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1D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1D0D" w:rsidRPr="00651D0D">
              <w:rPr>
                <w:sz w:val="32"/>
                <w:szCs w:val="32"/>
                <w:u w:val="single"/>
              </w:rPr>
              <w:t>21.02.2017г.</w:t>
            </w:r>
          </w:p>
        </w:tc>
        <w:tc>
          <w:tcPr>
            <w:tcW w:w="4927" w:type="dxa"/>
          </w:tcPr>
          <w:p w:rsidR="0005118A" w:rsidRPr="00651D0D" w:rsidRDefault="0005118A" w:rsidP="00651D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51D0D">
              <w:rPr>
                <w:sz w:val="32"/>
                <w:szCs w:val="32"/>
              </w:rPr>
              <w:t xml:space="preserve"> </w:t>
            </w:r>
            <w:r w:rsidR="00651D0D" w:rsidRPr="00651D0D">
              <w:rPr>
                <w:sz w:val="32"/>
                <w:szCs w:val="32"/>
                <w:u w:val="single"/>
              </w:rPr>
              <w:t>113</w:t>
            </w:r>
          </w:p>
        </w:tc>
      </w:tr>
    </w:tbl>
    <w:p w:rsidR="00274400" w:rsidRDefault="00274400">
      <w:pPr>
        <w:jc w:val="center"/>
      </w:pPr>
    </w:p>
    <w:p w:rsidR="00651D0D" w:rsidRDefault="00651D0D" w:rsidP="00651D0D">
      <w:pPr>
        <w:ind w:firstLine="851"/>
        <w:rPr>
          <w:sz w:val="28"/>
        </w:rPr>
      </w:pPr>
      <w:r>
        <w:rPr>
          <w:sz w:val="28"/>
        </w:rPr>
        <w:t xml:space="preserve">О </w:t>
      </w:r>
      <w:r w:rsidRPr="00651D0D">
        <w:rPr>
          <w:sz w:val="28"/>
        </w:rPr>
        <w:t xml:space="preserve">документе планирования регулярных </w:t>
      </w:r>
    </w:p>
    <w:p w:rsidR="00651D0D" w:rsidRDefault="00651D0D" w:rsidP="00651D0D">
      <w:pPr>
        <w:ind w:firstLine="851"/>
        <w:rPr>
          <w:sz w:val="28"/>
        </w:rPr>
      </w:pPr>
      <w:r w:rsidRPr="00651D0D">
        <w:rPr>
          <w:sz w:val="28"/>
        </w:rPr>
        <w:t xml:space="preserve">перевозок на территории МО «Володарский </w:t>
      </w:r>
    </w:p>
    <w:p w:rsidR="00651D0D" w:rsidRPr="00651D0D" w:rsidRDefault="00651D0D" w:rsidP="00651D0D">
      <w:pPr>
        <w:ind w:firstLine="851"/>
        <w:rPr>
          <w:sz w:val="28"/>
        </w:rPr>
      </w:pPr>
      <w:r w:rsidRPr="00651D0D">
        <w:rPr>
          <w:sz w:val="28"/>
        </w:rPr>
        <w:t xml:space="preserve">район» </w:t>
      </w:r>
      <w:r>
        <w:rPr>
          <w:sz w:val="28"/>
        </w:rPr>
        <w:t>на 2017-2018гг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</w:p>
    <w:p w:rsidR="00651D0D" w:rsidRPr="00651D0D" w:rsidRDefault="00651D0D" w:rsidP="00651D0D">
      <w:pPr>
        <w:ind w:firstLine="851"/>
        <w:jc w:val="both"/>
        <w:rPr>
          <w:sz w:val="28"/>
        </w:rPr>
      </w:pPr>
      <w:r w:rsidRPr="00651D0D">
        <w:rPr>
          <w:sz w:val="28"/>
        </w:rPr>
        <w:t>В соответствии с Федеральным законом от 13.07.2015 №220-ФЗ «Об организации регулярных перевозок пассажиров и багажа автомобильным транспортом»</w:t>
      </w:r>
      <w:r>
        <w:rPr>
          <w:sz w:val="28"/>
        </w:rPr>
        <w:t>, администрация МО "Володарский район"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</w:p>
    <w:p w:rsidR="00651D0D" w:rsidRPr="00651D0D" w:rsidRDefault="00651D0D" w:rsidP="00651D0D">
      <w:pPr>
        <w:jc w:val="both"/>
        <w:rPr>
          <w:sz w:val="28"/>
        </w:rPr>
      </w:pPr>
      <w:r w:rsidRPr="00651D0D">
        <w:rPr>
          <w:sz w:val="28"/>
        </w:rPr>
        <w:t>ПОСТАНОВЛЯЕТ: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651D0D">
        <w:rPr>
          <w:sz w:val="28"/>
        </w:rPr>
        <w:t>Утвердить прилагаемый «Документ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МО «Володарский район» на 2017-2018 гг.»</w:t>
      </w:r>
      <w:r>
        <w:rPr>
          <w:sz w:val="28"/>
        </w:rPr>
        <w:t>.</w:t>
      </w:r>
      <w:r w:rsidRPr="00651D0D">
        <w:rPr>
          <w:sz w:val="28"/>
        </w:rPr>
        <w:t xml:space="preserve"> 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651D0D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651D0D">
        <w:rPr>
          <w:sz w:val="28"/>
        </w:rPr>
        <w:t>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 w:rsidRPr="00651D0D">
        <w:rPr>
          <w:sz w:val="28"/>
        </w:rPr>
        <w:t xml:space="preserve">3.Главному редактору МАУ «Редакция газеты «Заря Каспия» </w:t>
      </w:r>
      <w:r>
        <w:rPr>
          <w:sz w:val="28"/>
        </w:rPr>
        <w:t>(Шарова)</w:t>
      </w:r>
      <w:r w:rsidRPr="00651D0D">
        <w:rPr>
          <w:sz w:val="28"/>
        </w:rPr>
        <w:t xml:space="preserve"> опубликовать настоящее постановление</w:t>
      </w:r>
      <w:r>
        <w:rPr>
          <w:sz w:val="28"/>
        </w:rPr>
        <w:t xml:space="preserve"> в районной газете</w:t>
      </w:r>
      <w:r w:rsidRPr="00651D0D">
        <w:rPr>
          <w:sz w:val="28"/>
        </w:rPr>
        <w:t>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51D0D">
        <w:rPr>
          <w:sz w:val="28"/>
        </w:rPr>
        <w:t>Постановление вступает в силу со дня его официального опубликования.</w:t>
      </w:r>
    </w:p>
    <w:p w:rsidR="00B82EB4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651D0D">
        <w:rPr>
          <w:sz w:val="28"/>
        </w:rPr>
        <w:t>Контроль за исполнением данного постановления возложить на заместителя главы администрации МО «Володарский район» по оперативн</w:t>
      </w:r>
      <w:r>
        <w:rPr>
          <w:sz w:val="28"/>
        </w:rPr>
        <w:t>ой</w:t>
      </w:r>
      <w:r w:rsidRPr="00651D0D">
        <w:rPr>
          <w:sz w:val="28"/>
        </w:rPr>
        <w:t xml:space="preserve"> </w:t>
      </w:r>
      <w:r>
        <w:rPr>
          <w:sz w:val="28"/>
        </w:rPr>
        <w:t>работе</w:t>
      </w:r>
      <w:r w:rsidRPr="00651D0D">
        <w:rPr>
          <w:sz w:val="28"/>
        </w:rPr>
        <w:t xml:space="preserve"> Магзанова С.И.</w:t>
      </w: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Миндиев</w:t>
      </w: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Pr="00B95002" w:rsidRDefault="00651D0D" w:rsidP="00651D0D">
      <w:pPr>
        <w:ind w:firstLine="851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УТВЕРЖДЕН</w:t>
      </w:r>
    </w:p>
    <w:p w:rsidR="00651D0D" w:rsidRPr="00B95002" w:rsidRDefault="00651D0D" w:rsidP="00651D0D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постановлени</w:t>
      </w:r>
      <w:r>
        <w:rPr>
          <w:sz w:val="28"/>
          <w:szCs w:val="26"/>
        </w:rPr>
        <w:t>ем</w:t>
      </w:r>
      <w:r w:rsidRPr="00B95002">
        <w:rPr>
          <w:sz w:val="28"/>
          <w:szCs w:val="26"/>
        </w:rPr>
        <w:t xml:space="preserve"> администрации</w:t>
      </w:r>
    </w:p>
    <w:p w:rsidR="00651D0D" w:rsidRPr="00B95002" w:rsidRDefault="00651D0D" w:rsidP="00651D0D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МО "Володарский район"</w:t>
      </w:r>
    </w:p>
    <w:p w:rsidR="00651D0D" w:rsidRPr="00B95002" w:rsidRDefault="00651D0D" w:rsidP="00651D0D">
      <w:pPr>
        <w:jc w:val="right"/>
        <w:rPr>
          <w:sz w:val="28"/>
          <w:szCs w:val="26"/>
          <w:u w:val="single"/>
        </w:rPr>
      </w:pPr>
      <w:r w:rsidRPr="00B95002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21</w:t>
      </w:r>
      <w:r w:rsidRPr="00B95002">
        <w:rPr>
          <w:sz w:val="28"/>
          <w:szCs w:val="26"/>
          <w:u w:val="single"/>
        </w:rPr>
        <w:t>.02.2017г</w:t>
      </w:r>
      <w:r w:rsidRPr="00B95002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113</w:t>
      </w:r>
    </w:p>
    <w:p w:rsidR="00651D0D" w:rsidRDefault="00651D0D" w:rsidP="00651D0D">
      <w:pPr>
        <w:jc w:val="both"/>
        <w:rPr>
          <w:sz w:val="28"/>
        </w:rPr>
      </w:pPr>
    </w:p>
    <w:p w:rsidR="00651D0D" w:rsidRPr="00651D0D" w:rsidRDefault="00651D0D" w:rsidP="00651D0D">
      <w:pPr>
        <w:jc w:val="center"/>
        <w:rPr>
          <w:sz w:val="28"/>
        </w:rPr>
      </w:pPr>
      <w:r w:rsidRPr="00651D0D">
        <w:rPr>
          <w:sz w:val="28"/>
        </w:rPr>
        <w:t>Документ планирования</w:t>
      </w:r>
    </w:p>
    <w:p w:rsidR="00651D0D" w:rsidRPr="00651D0D" w:rsidRDefault="00651D0D" w:rsidP="00651D0D">
      <w:pPr>
        <w:jc w:val="center"/>
        <w:rPr>
          <w:sz w:val="28"/>
        </w:rPr>
      </w:pPr>
      <w:r w:rsidRPr="00651D0D">
        <w:rPr>
          <w:sz w:val="28"/>
        </w:rPr>
        <w:t>регулярных перевозок пассажиров и багажа автомобильным транспортом по муниципальным маршрутам регулярных перевозок на территории</w:t>
      </w:r>
    </w:p>
    <w:p w:rsidR="00651D0D" w:rsidRPr="00651D0D" w:rsidRDefault="00651D0D" w:rsidP="00651D0D">
      <w:pPr>
        <w:jc w:val="center"/>
        <w:rPr>
          <w:sz w:val="28"/>
        </w:rPr>
      </w:pPr>
      <w:r w:rsidRPr="00651D0D">
        <w:rPr>
          <w:sz w:val="28"/>
        </w:rPr>
        <w:t>муниципального образования «Володарский район» на 2017-2018 гг.</w:t>
      </w:r>
    </w:p>
    <w:p w:rsidR="00651D0D" w:rsidRPr="00651D0D" w:rsidRDefault="00651D0D" w:rsidP="00651D0D">
      <w:pPr>
        <w:jc w:val="center"/>
        <w:rPr>
          <w:sz w:val="28"/>
        </w:rPr>
      </w:pPr>
    </w:p>
    <w:p w:rsidR="00651D0D" w:rsidRDefault="00651D0D" w:rsidP="00651D0D">
      <w:pPr>
        <w:jc w:val="center"/>
        <w:rPr>
          <w:sz w:val="28"/>
        </w:rPr>
      </w:pPr>
      <w:r w:rsidRPr="00651D0D">
        <w:rPr>
          <w:sz w:val="28"/>
        </w:rPr>
        <w:t>1.</w:t>
      </w:r>
      <w:r w:rsidRPr="00651D0D">
        <w:rPr>
          <w:sz w:val="28"/>
        </w:rPr>
        <w:tab/>
        <w:t>Общие положения.</w:t>
      </w:r>
    </w:p>
    <w:p w:rsidR="00651D0D" w:rsidRDefault="00651D0D" w:rsidP="00651D0D">
      <w:pPr>
        <w:jc w:val="both"/>
        <w:rPr>
          <w:sz w:val="28"/>
        </w:rPr>
      </w:pPr>
    </w:p>
    <w:p w:rsidR="00651D0D" w:rsidRPr="00651D0D" w:rsidRDefault="00651D0D" w:rsidP="00651D0D">
      <w:pPr>
        <w:ind w:firstLine="851"/>
        <w:jc w:val="both"/>
        <w:rPr>
          <w:sz w:val="28"/>
        </w:rPr>
      </w:pPr>
      <w:r w:rsidRPr="00651D0D">
        <w:rPr>
          <w:sz w:val="28"/>
        </w:rPr>
        <w:t>Документ планирования регулярных перевозок пассажиров и багажа автомобильным транспортом по межмуниципальным маршрутам регулярных перевозок на территории муниципального образования «Володарский район» на 2017 год (далее - документ планирования)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Астраханской области от 28.12.2015 № 114/2015-ОЗ «Об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области», постановлением Правительства Астраханской области от 03.06.2016 № 161-П «О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области» и устанавливает перечень мероприятий по развитию регулярных перевозок пассажиров и багажа автомобильным транспортом (далее – регулярные перевозки) по муниципальным маршрутам регулярных перевозок (далее – муниципальные маршруты) на территории муниципального образования «Володарский район».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 w:rsidRPr="00651D0D">
        <w:rPr>
          <w:sz w:val="28"/>
        </w:rPr>
        <w:t>Мероприятия по развитию регулярных перевозок по муниципальным маршрутам на территории муниципального образования «Володарский район» направлены на повышение качества, эффективности и безопасности транспортного обслуживания населения на муниципальных маршрутах на территории Астраханской области с учетом социальных и экономических факторов.</w:t>
      </w: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center"/>
        <w:rPr>
          <w:sz w:val="28"/>
        </w:rPr>
      </w:pPr>
    </w:p>
    <w:p w:rsidR="00651D0D" w:rsidRDefault="00651D0D" w:rsidP="00651D0D">
      <w:pPr>
        <w:ind w:firstLine="851"/>
        <w:jc w:val="center"/>
        <w:rPr>
          <w:sz w:val="28"/>
        </w:rPr>
      </w:pPr>
    </w:p>
    <w:p w:rsidR="00651D0D" w:rsidRDefault="00651D0D" w:rsidP="00651D0D">
      <w:pPr>
        <w:ind w:firstLine="851"/>
        <w:jc w:val="center"/>
        <w:rPr>
          <w:sz w:val="28"/>
        </w:rPr>
      </w:pPr>
    </w:p>
    <w:p w:rsidR="00651D0D" w:rsidRPr="00651D0D" w:rsidRDefault="00651D0D" w:rsidP="00651D0D">
      <w:pPr>
        <w:ind w:firstLine="851"/>
        <w:jc w:val="center"/>
        <w:rPr>
          <w:sz w:val="28"/>
        </w:rPr>
      </w:pPr>
      <w:r w:rsidRPr="00651D0D">
        <w:rPr>
          <w:sz w:val="28"/>
        </w:rPr>
        <w:lastRenderedPageBreak/>
        <w:t>2.Мероприятия по развитию регулярных перевозок по муниципальным маршрутам на территории муниципального образования «Володарский район».</w:t>
      </w: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651D0D">
        <w:rPr>
          <w:sz w:val="28"/>
        </w:rPr>
        <w:t>Установление новых муниципальных маршрутов и отмена действующих на территории муниципального образования «Володарский район» в 2017-2018 гг. не планируется.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651D0D">
        <w:rPr>
          <w:sz w:val="28"/>
        </w:rPr>
        <w:t>Изменение видов регулярных перевозок на территории МО «Володарский район» в 2017-2018 гг. не планируется.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2.3.</w:t>
      </w:r>
      <w:r w:rsidRPr="00651D0D">
        <w:rPr>
          <w:sz w:val="28"/>
        </w:rPr>
        <w:t>График проведения открытых конкурсов на право осуществления перевозок по нерегулируемым тарифам по муниципальным маршрутам на территории Астраханской области: по мере необходимости.</w:t>
      </w: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2.4.</w:t>
      </w:r>
      <w:r w:rsidRPr="00651D0D">
        <w:rPr>
          <w:sz w:val="28"/>
        </w:rPr>
        <w:t>В случае ввода участков новых дорог будет рассмотрена возможность внесения изменения в схемы движения маршрутов.</w:t>
      </w: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Default="00651D0D" w:rsidP="00651D0D">
      <w:pPr>
        <w:ind w:firstLine="851"/>
        <w:jc w:val="both"/>
        <w:rPr>
          <w:sz w:val="28"/>
        </w:rPr>
      </w:pPr>
    </w:p>
    <w:p w:rsidR="00651D0D" w:rsidRPr="00651D0D" w:rsidRDefault="00651D0D" w:rsidP="00651D0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651D0D" w:rsidRPr="00651D0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1D0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1328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1D0D"/>
    <w:rsid w:val="00692E8F"/>
    <w:rsid w:val="006D2B15"/>
    <w:rsid w:val="00741243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507C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2017-02-22T04:38:00Z</cp:lastPrinted>
  <dcterms:created xsi:type="dcterms:W3CDTF">2017-02-22T04:26:00Z</dcterms:created>
  <dcterms:modified xsi:type="dcterms:W3CDTF">2017-02-28T07:37:00Z</dcterms:modified>
</cp:coreProperties>
</file>