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A5631" w:rsidRDefault="0005118A" w:rsidP="00DA5631">
            <w:pPr>
              <w:jc w:val="center"/>
              <w:rPr>
                <w:sz w:val="32"/>
                <w:szCs w:val="32"/>
                <w:u w:val="single"/>
              </w:rPr>
            </w:pPr>
            <w:r w:rsidRPr="00DA5631">
              <w:rPr>
                <w:sz w:val="32"/>
                <w:szCs w:val="32"/>
                <w:u w:val="single"/>
              </w:rPr>
              <w:t xml:space="preserve">от </w:t>
            </w:r>
            <w:r w:rsidR="00DA5631" w:rsidRPr="00DA5631">
              <w:rPr>
                <w:sz w:val="32"/>
                <w:szCs w:val="32"/>
                <w:u w:val="single"/>
              </w:rPr>
              <w:t xml:space="preserve">16.10.2017 </w:t>
            </w:r>
            <w:r w:rsidR="00B82EB4" w:rsidRPr="00DA563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A5631" w:rsidRDefault="0005118A" w:rsidP="00DA5631">
            <w:pPr>
              <w:jc w:val="center"/>
              <w:rPr>
                <w:sz w:val="32"/>
                <w:szCs w:val="32"/>
                <w:u w:val="single"/>
              </w:rPr>
            </w:pPr>
            <w:r w:rsidRPr="00DA5631">
              <w:rPr>
                <w:sz w:val="32"/>
                <w:szCs w:val="32"/>
                <w:u w:val="single"/>
                <w:lang w:val="en-US"/>
              </w:rPr>
              <w:t>N</w:t>
            </w:r>
            <w:r w:rsidR="00DA5631" w:rsidRPr="00DA5631">
              <w:rPr>
                <w:sz w:val="32"/>
                <w:szCs w:val="32"/>
                <w:u w:val="single"/>
              </w:rPr>
              <w:t xml:space="preserve"> 1097</w:t>
            </w:r>
          </w:p>
        </w:tc>
      </w:tr>
    </w:tbl>
    <w:p w:rsidR="00274400" w:rsidRDefault="00274400">
      <w:pPr>
        <w:jc w:val="center"/>
      </w:pPr>
    </w:p>
    <w:p w:rsidR="00DA5631" w:rsidRPr="00DA5631" w:rsidRDefault="00DA5631" w:rsidP="00DA5631">
      <w:pPr>
        <w:ind w:firstLine="851"/>
        <w:jc w:val="both"/>
        <w:rPr>
          <w:sz w:val="28"/>
          <w:szCs w:val="28"/>
        </w:rPr>
      </w:pPr>
      <w:r w:rsidRPr="00DA5631">
        <w:rPr>
          <w:sz w:val="28"/>
          <w:szCs w:val="28"/>
        </w:rPr>
        <w:t xml:space="preserve">О внесении изменений в постановление </w:t>
      </w:r>
    </w:p>
    <w:p w:rsidR="00DA5631" w:rsidRPr="00DA5631" w:rsidRDefault="00DA5631" w:rsidP="00DA5631">
      <w:pPr>
        <w:ind w:firstLine="851"/>
        <w:jc w:val="both"/>
        <w:rPr>
          <w:sz w:val="28"/>
          <w:szCs w:val="28"/>
        </w:rPr>
      </w:pPr>
      <w:r w:rsidRPr="00DA5631">
        <w:rPr>
          <w:sz w:val="28"/>
          <w:szCs w:val="28"/>
        </w:rPr>
        <w:t>администрации МО «Володарский район»</w:t>
      </w:r>
    </w:p>
    <w:p w:rsidR="00DA5631" w:rsidRPr="00DA5631" w:rsidRDefault="00DA5631" w:rsidP="00DA5631">
      <w:pPr>
        <w:ind w:firstLine="851"/>
        <w:jc w:val="both"/>
        <w:rPr>
          <w:sz w:val="28"/>
          <w:szCs w:val="28"/>
        </w:rPr>
      </w:pPr>
      <w:r w:rsidRPr="00DA5631">
        <w:rPr>
          <w:sz w:val="28"/>
          <w:szCs w:val="28"/>
        </w:rPr>
        <w:t xml:space="preserve">от 07.09.2015 № 1351 </w:t>
      </w:r>
    </w:p>
    <w:p w:rsidR="00DA5631" w:rsidRPr="00DA5631" w:rsidRDefault="00DA5631" w:rsidP="00DA5631">
      <w:pPr>
        <w:ind w:firstLine="851"/>
        <w:jc w:val="both"/>
        <w:rPr>
          <w:sz w:val="28"/>
          <w:szCs w:val="28"/>
        </w:rPr>
      </w:pPr>
    </w:p>
    <w:p w:rsidR="00DA5631" w:rsidRPr="00DA5631" w:rsidRDefault="00DA5631" w:rsidP="00DA5631">
      <w:pPr>
        <w:ind w:firstLine="851"/>
        <w:jc w:val="both"/>
        <w:rPr>
          <w:sz w:val="28"/>
          <w:szCs w:val="28"/>
        </w:rPr>
      </w:pPr>
    </w:p>
    <w:p w:rsidR="00DA5631" w:rsidRPr="00DA5631" w:rsidRDefault="00DA5631" w:rsidP="00DA5631">
      <w:pPr>
        <w:ind w:firstLine="851"/>
        <w:jc w:val="both"/>
        <w:rPr>
          <w:sz w:val="28"/>
          <w:szCs w:val="28"/>
        </w:rPr>
      </w:pPr>
      <w:r w:rsidRPr="00DA5631">
        <w:rPr>
          <w:sz w:val="28"/>
          <w:szCs w:val="28"/>
        </w:rPr>
        <w:t>В соответствии с Федеральным законом от 22.02.2017 № 19-ФЗ «О внесении изменений в статьи 11 и 20 Федерального закона «О мобилизационной подготовке и мобилизации в Российской Федерации» и статью 27 Федерального закона «О воинской обязанности и военной службе»</w:t>
      </w:r>
      <w:r w:rsidR="00517ADE">
        <w:rPr>
          <w:sz w:val="28"/>
          <w:szCs w:val="28"/>
        </w:rPr>
        <w:t>,</w:t>
      </w:r>
      <w:r w:rsidRPr="00DA5631">
        <w:rPr>
          <w:sz w:val="28"/>
          <w:szCs w:val="28"/>
        </w:rPr>
        <w:t xml:space="preserve"> администраци</w:t>
      </w:r>
      <w:r w:rsidR="00517ADE">
        <w:rPr>
          <w:sz w:val="28"/>
          <w:szCs w:val="28"/>
        </w:rPr>
        <w:t>я</w:t>
      </w:r>
      <w:r w:rsidRPr="00DA5631">
        <w:rPr>
          <w:sz w:val="28"/>
          <w:szCs w:val="28"/>
        </w:rPr>
        <w:t xml:space="preserve"> МО «Володарский район»</w:t>
      </w:r>
    </w:p>
    <w:p w:rsidR="00DA5631" w:rsidRPr="00DA5631" w:rsidRDefault="00DA5631" w:rsidP="00DA5631">
      <w:pPr>
        <w:ind w:firstLine="851"/>
        <w:jc w:val="both"/>
        <w:rPr>
          <w:sz w:val="28"/>
          <w:szCs w:val="28"/>
        </w:rPr>
      </w:pPr>
    </w:p>
    <w:p w:rsidR="00DA5631" w:rsidRPr="00DA5631" w:rsidRDefault="00DA5631" w:rsidP="00DA5631">
      <w:pPr>
        <w:jc w:val="both"/>
        <w:rPr>
          <w:sz w:val="28"/>
          <w:szCs w:val="28"/>
        </w:rPr>
      </w:pPr>
      <w:r w:rsidRPr="00DA5631">
        <w:rPr>
          <w:sz w:val="28"/>
          <w:szCs w:val="28"/>
        </w:rPr>
        <w:t>ПОСТАНОВЛЯЕТ:</w:t>
      </w:r>
    </w:p>
    <w:p w:rsidR="00DA5631" w:rsidRDefault="00DA5631" w:rsidP="00DA5631">
      <w:pPr>
        <w:ind w:firstLine="851"/>
        <w:jc w:val="both"/>
        <w:rPr>
          <w:sz w:val="28"/>
          <w:szCs w:val="28"/>
        </w:rPr>
      </w:pPr>
    </w:p>
    <w:p w:rsidR="00DA5631" w:rsidRPr="00DA5631" w:rsidRDefault="00DA5631" w:rsidP="00DA5631">
      <w:pPr>
        <w:ind w:firstLine="851"/>
        <w:jc w:val="both"/>
        <w:rPr>
          <w:sz w:val="28"/>
          <w:szCs w:val="28"/>
        </w:rPr>
      </w:pPr>
      <w:r w:rsidRPr="00DA5631">
        <w:rPr>
          <w:sz w:val="28"/>
          <w:szCs w:val="28"/>
        </w:rPr>
        <w:t xml:space="preserve">1.Внести в постановление администрации МО «Володарский район» от 07.09.2015 № 1351 «О призывной комиссии по мобилизации граждан </w:t>
      </w:r>
      <w:r>
        <w:rPr>
          <w:sz w:val="28"/>
          <w:szCs w:val="28"/>
        </w:rPr>
        <w:t xml:space="preserve">                     </w:t>
      </w:r>
      <w:r w:rsidRPr="00DA5631">
        <w:rPr>
          <w:sz w:val="28"/>
          <w:szCs w:val="28"/>
        </w:rPr>
        <w:t>МО «Володарский район» следующие изменения:</w:t>
      </w:r>
    </w:p>
    <w:p w:rsidR="00DA5631" w:rsidRPr="00DA5631" w:rsidRDefault="00DA5631" w:rsidP="00DA5631">
      <w:pPr>
        <w:ind w:firstLine="851"/>
        <w:jc w:val="both"/>
        <w:rPr>
          <w:sz w:val="28"/>
          <w:szCs w:val="28"/>
        </w:rPr>
      </w:pPr>
      <w:r w:rsidRPr="00DA5631">
        <w:rPr>
          <w:sz w:val="28"/>
          <w:szCs w:val="28"/>
        </w:rPr>
        <w:t>1.1.В тексте Положения о призывной комиссии по мобилизации граждан МО «Володарский район» слова «отдел военного комиссариата Астраханской области по Красноярскому и Володарскому районам» заменить словами «военный комиссариат Красноярского и Володарского районов Астраханской области» в соответствующих падежах.</w:t>
      </w:r>
    </w:p>
    <w:p w:rsidR="00DA5631" w:rsidRPr="00DA5631" w:rsidRDefault="00DA5631" w:rsidP="00DA5631">
      <w:pPr>
        <w:ind w:firstLine="851"/>
        <w:jc w:val="both"/>
        <w:rPr>
          <w:sz w:val="28"/>
          <w:szCs w:val="28"/>
        </w:rPr>
      </w:pPr>
      <w:r w:rsidRPr="00DA5631">
        <w:rPr>
          <w:sz w:val="28"/>
          <w:szCs w:val="28"/>
        </w:rPr>
        <w:t>1.2.В тексте подпункта 4.3.1. подпункта 4.3. раздела «Права и обязанности членов комиссии» слова «назначается главой района из числа заместителей» заменить словами «назначается глава района».</w:t>
      </w:r>
    </w:p>
    <w:p w:rsidR="00DA5631" w:rsidRPr="00DA5631" w:rsidRDefault="00DA5631" w:rsidP="00DA5631">
      <w:pPr>
        <w:ind w:firstLine="851"/>
        <w:jc w:val="both"/>
        <w:rPr>
          <w:sz w:val="28"/>
          <w:szCs w:val="28"/>
        </w:rPr>
      </w:pPr>
      <w:r w:rsidRPr="00DA5631">
        <w:rPr>
          <w:sz w:val="28"/>
          <w:szCs w:val="28"/>
        </w:rPr>
        <w:t>1.3.Основной состав призывной комиссии по мобилизации утвердить в новой редакции (прилагается).</w:t>
      </w:r>
    </w:p>
    <w:p w:rsidR="00DA5631" w:rsidRPr="00DA5631" w:rsidRDefault="00DA5631" w:rsidP="00DA5631">
      <w:pPr>
        <w:ind w:firstLine="851"/>
        <w:jc w:val="both"/>
        <w:rPr>
          <w:sz w:val="28"/>
          <w:szCs w:val="28"/>
        </w:rPr>
      </w:pPr>
      <w:r w:rsidRPr="00DA5631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DA5631">
        <w:rPr>
          <w:sz w:val="28"/>
          <w:szCs w:val="28"/>
        </w:rPr>
        <w:t>Лукманов</w:t>
      </w:r>
      <w:proofErr w:type="spellEnd"/>
      <w:r w:rsidRPr="00DA5631">
        <w:rPr>
          <w:sz w:val="28"/>
          <w:szCs w:val="28"/>
        </w:rPr>
        <w:t xml:space="preserve">) опубликовать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Pr="00DA5631">
        <w:rPr>
          <w:sz w:val="28"/>
          <w:szCs w:val="28"/>
        </w:rPr>
        <w:t>МО «Володарский район».</w:t>
      </w:r>
    </w:p>
    <w:p w:rsidR="00DA5631" w:rsidRPr="00DA5631" w:rsidRDefault="00DA5631" w:rsidP="00DA5631">
      <w:pPr>
        <w:ind w:firstLine="851"/>
        <w:jc w:val="both"/>
        <w:rPr>
          <w:sz w:val="28"/>
          <w:szCs w:val="28"/>
        </w:rPr>
      </w:pPr>
      <w:r w:rsidRPr="00DA5631">
        <w:rPr>
          <w:sz w:val="28"/>
          <w:szCs w:val="28"/>
        </w:rPr>
        <w:t>3.Главному редактору МАУ «Редакция газеты «Заря Каспия» Шаровой Е.А.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DA5631">
        <w:rPr>
          <w:sz w:val="28"/>
          <w:szCs w:val="28"/>
        </w:rPr>
        <w:t>.</w:t>
      </w:r>
    </w:p>
    <w:p w:rsidR="00DA5631" w:rsidRPr="00DA5631" w:rsidRDefault="00DA5631" w:rsidP="00DA5631">
      <w:pPr>
        <w:ind w:firstLine="851"/>
        <w:jc w:val="both"/>
        <w:rPr>
          <w:sz w:val="28"/>
          <w:szCs w:val="28"/>
        </w:rPr>
      </w:pPr>
      <w:r w:rsidRPr="00DA5631">
        <w:rPr>
          <w:sz w:val="28"/>
          <w:szCs w:val="28"/>
        </w:rPr>
        <w:lastRenderedPageBreak/>
        <w:t>4.Настоящее постановление является неотъемлемой частью постановления администрации МО «Володарский район» от 07.09.2015 № 1351 «О внесении изменений в постановление администрации МО «Володарский район» от 07.09.2015 № 1351».</w:t>
      </w:r>
    </w:p>
    <w:p w:rsidR="00DA5631" w:rsidRPr="00DA5631" w:rsidRDefault="00DA5631" w:rsidP="00DA5631">
      <w:pPr>
        <w:ind w:firstLine="851"/>
        <w:jc w:val="both"/>
        <w:rPr>
          <w:sz w:val="28"/>
          <w:szCs w:val="28"/>
        </w:rPr>
      </w:pPr>
      <w:r w:rsidRPr="00DA5631">
        <w:rPr>
          <w:sz w:val="28"/>
          <w:szCs w:val="28"/>
        </w:rPr>
        <w:t>5.Настоящее постановление вступает в силу со дня его подписания.</w:t>
      </w:r>
    </w:p>
    <w:p w:rsidR="00DA5631" w:rsidRPr="00DA5631" w:rsidRDefault="00DA5631" w:rsidP="00DA5631">
      <w:pPr>
        <w:ind w:firstLine="851"/>
        <w:jc w:val="both"/>
        <w:rPr>
          <w:sz w:val="28"/>
          <w:szCs w:val="28"/>
        </w:rPr>
      </w:pPr>
      <w:r w:rsidRPr="00DA5631">
        <w:rPr>
          <w:sz w:val="28"/>
          <w:szCs w:val="28"/>
        </w:rPr>
        <w:t>6.</w:t>
      </w:r>
      <w:proofErr w:type="gramStart"/>
      <w:r w:rsidRPr="00DA5631">
        <w:rPr>
          <w:sz w:val="28"/>
          <w:szCs w:val="28"/>
        </w:rPr>
        <w:t>Контроль за</w:t>
      </w:r>
      <w:proofErr w:type="gramEnd"/>
      <w:r w:rsidRPr="00DA563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5631" w:rsidRPr="00DA5631" w:rsidRDefault="00DA5631" w:rsidP="00DA5631">
      <w:pPr>
        <w:ind w:firstLine="851"/>
        <w:jc w:val="both"/>
        <w:rPr>
          <w:sz w:val="28"/>
          <w:szCs w:val="28"/>
        </w:rPr>
      </w:pPr>
    </w:p>
    <w:p w:rsidR="00DA5631" w:rsidRPr="00DA5631" w:rsidRDefault="00DA5631" w:rsidP="00DA5631">
      <w:pPr>
        <w:ind w:firstLine="851"/>
        <w:jc w:val="both"/>
        <w:rPr>
          <w:sz w:val="28"/>
          <w:szCs w:val="28"/>
        </w:rPr>
      </w:pPr>
    </w:p>
    <w:p w:rsidR="00DA5631" w:rsidRDefault="00DA5631" w:rsidP="00DA5631">
      <w:pPr>
        <w:ind w:firstLine="851"/>
        <w:jc w:val="both"/>
        <w:rPr>
          <w:sz w:val="28"/>
          <w:szCs w:val="28"/>
        </w:rPr>
      </w:pPr>
      <w:r w:rsidRPr="00DA5631">
        <w:rPr>
          <w:sz w:val="28"/>
          <w:szCs w:val="28"/>
        </w:rPr>
        <w:t xml:space="preserve">Глава администрации </w:t>
      </w:r>
      <w:r w:rsidRPr="00DA5631">
        <w:rPr>
          <w:sz w:val="28"/>
          <w:szCs w:val="28"/>
        </w:rPr>
        <w:tab/>
      </w:r>
      <w:r w:rsidRPr="00DA5631">
        <w:rPr>
          <w:sz w:val="28"/>
          <w:szCs w:val="28"/>
        </w:rPr>
        <w:tab/>
      </w:r>
      <w:r w:rsidRPr="00DA5631">
        <w:rPr>
          <w:sz w:val="28"/>
          <w:szCs w:val="28"/>
        </w:rPr>
        <w:tab/>
      </w:r>
      <w:r w:rsidRPr="00DA5631">
        <w:rPr>
          <w:sz w:val="28"/>
          <w:szCs w:val="28"/>
        </w:rPr>
        <w:tab/>
      </w:r>
      <w:r w:rsidRPr="00DA5631">
        <w:rPr>
          <w:sz w:val="28"/>
          <w:szCs w:val="28"/>
        </w:rPr>
        <w:tab/>
      </w:r>
      <w:r w:rsidRPr="00DA563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DA5631">
        <w:rPr>
          <w:sz w:val="28"/>
          <w:szCs w:val="28"/>
        </w:rPr>
        <w:t xml:space="preserve">Б.Г. </w:t>
      </w:r>
      <w:proofErr w:type="spellStart"/>
      <w:r w:rsidRPr="00DA5631">
        <w:rPr>
          <w:sz w:val="28"/>
          <w:szCs w:val="28"/>
        </w:rPr>
        <w:t>Миндиев</w:t>
      </w:r>
      <w:proofErr w:type="spellEnd"/>
    </w:p>
    <w:p w:rsidR="00DA5631" w:rsidRPr="00DA5631" w:rsidRDefault="00DA5631" w:rsidP="00DA5631">
      <w:pPr>
        <w:rPr>
          <w:sz w:val="28"/>
          <w:szCs w:val="28"/>
        </w:rPr>
      </w:pPr>
    </w:p>
    <w:p w:rsidR="00DA5631" w:rsidRPr="00DA5631" w:rsidRDefault="00DA5631" w:rsidP="00DA5631">
      <w:pPr>
        <w:rPr>
          <w:sz w:val="28"/>
          <w:szCs w:val="28"/>
        </w:rPr>
      </w:pPr>
    </w:p>
    <w:p w:rsidR="00DA5631" w:rsidRPr="00DA5631" w:rsidRDefault="00DA5631" w:rsidP="00DA5631">
      <w:pPr>
        <w:rPr>
          <w:sz w:val="28"/>
          <w:szCs w:val="28"/>
        </w:rPr>
      </w:pPr>
    </w:p>
    <w:p w:rsidR="00DA5631" w:rsidRPr="00DA5631" w:rsidRDefault="00DA5631" w:rsidP="00DA5631">
      <w:pPr>
        <w:rPr>
          <w:sz w:val="28"/>
          <w:szCs w:val="28"/>
        </w:rPr>
      </w:pPr>
    </w:p>
    <w:p w:rsidR="00DA5631" w:rsidRPr="00DA5631" w:rsidRDefault="00DA5631" w:rsidP="00DA5631">
      <w:pPr>
        <w:rPr>
          <w:sz w:val="28"/>
          <w:szCs w:val="28"/>
        </w:rPr>
      </w:pPr>
    </w:p>
    <w:p w:rsidR="00DA5631" w:rsidRPr="00DA5631" w:rsidRDefault="00DA5631" w:rsidP="00DA5631">
      <w:pPr>
        <w:rPr>
          <w:sz w:val="28"/>
          <w:szCs w:val="28"/>
        </w:rPr>
      </w:pPr>
    </w:p>
    <w:p w:rsidR="00DA5631" w:rsidRPr="00DA5631" w:rsidRDefault="00DA5631" w:rsidP="00DA5631">
      <w:pPr>
        <w:rPr>
          <w:sz w:val="28"/>
          <w:szCs w:val="28"/>
        </w:rPr>
      </w:pPr>
    </w:p>
    <w:p w:rsidR="00DA5631" w:rsidRPr="00DA5631" w:rsidRDefault="00DA5631" w:rsidP="00DA5631">
      <w:pPr>
        <w:rPr>
          <w:sz w:val="28"/>
          <w:szCs w:val="28"/>
        </w:rPr>
      </w:pPr>
    </w:p>
    <w:p w:rsidR="00DA5631" w:rsidRPr="00DA5631" w:rsidRDefault="00DA5631" w:rsidP="00DA5631">
      <w:pPr>
        <w:rPr>
          <w:sz w:val="28"/>
          <w:szCs w:val="28"/>
        </w:rPr>
      </w:pPr>
    </w:p>
    <w:p w:rsidR="00DA5631" w:rsidRPr="00DA5631" w:rsidRDefault="00DA5631" w:rsidP="00DA5631">
      <w:pPr>
        <w:rPr>
          <w:sz w:val="28"/>
          <w:szCs w:val="28"/>
        </w:rPr>
      </w:pPr>
    </w:p>
    <w:p w:rsidR="00DA5631" w:rsidRPr="00DA5631" w:rsidRDefault="00DA5631" w:rsidP="00DA5631">
      <w:pPr>
        <w:rPr>
          <w:sz w:val="28"/>
          <w:szCs w:val="28"/>
        </w:rPr>
      </w:pPr>
    </w:p>
    <w:p w:rsidR="00DA5631" w:rsidRPr="00DA5631" w:rsidRDefault="00DA5631" w:rsidP="00DA5631">
      <w:pPr>
        <w:rPr>
          <w:sz w:val="28"/>
          <w:szCs w:val="28"/>
        </w:rPr>
      </w:pPr>
    </w:p>
    <w:p w:rsidR="00DA5631" w:rsidRPr="00DA5631" w:rsidRDefault="00DA5631" w:rsidP="00DA5631">
      <w:pPr>
        <w:rPr>
          <w:sz w:val="28"/>
          <w:szCs w:val="28"/>
        </w:rPr>
      </w:pPr>
    </w:p>
    <w:p w:rsidR="00DA5631" w:rsidRPr="00DA5631" w:rsidRDefault="00DA5631" w:rsidP="00DA5631">
      <w:pPr>
        <w:rPr>
          <w:sz w:val="28"/>
          <w:szCs w:val="28"/>
        </w:rPr>
      </w:pPr>
    </w:p>
    <w:p w:rsidR="00DA5631" w:rsidRDefault="00DA5631" w:rsidP="00DA5631">
      <w:pPr>
        <w:rPr>
          <w:sz w:val="28"/>
          <w:szCs w:val="28"/>
        </w:rPr>
      </w:pPr>
    </w:p>
    <w:p w:rsidR="00DA5631" w:rsidRDefault="00DA5631" w:rsidP="00DA5631">
      <w:pPr>
        <w:rPr>
          <w:sz w:val="28"/>
          <w:szCs w:val="28"/>
        </w:rPr>
      </w:pPr>
    </w:p>
    <w:p w:rsidR="00B82EB4" w:rsidRDefault="00DA5631" w:rsidP="00DA5631">
      <w:pPr>
        <w:tabs>
          <w:tab w:val="left" w:pos="18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A5631" w:rsidRDefault="00DA5631" w:rsidP="00DA5631">
      <w:pPr>
        <w:tabs>
          <w:tab w:val="left" w:pos="1862"/>
        </w:tabs>
        <w:rPr>
          <w:sz w:val="28"/>
          <w:szCs w:val="28"/>
        </w:rPr>
      </w:pPr>
    </w:p>
    <w:p w:rsidR="00DA5631" w:rsidRDefault="00DA5631" w:rsidP="00DA5631">
      <w:pPr>
        <w:tabs>
          <w:tab w:val="left" w:pos="1862"/>
        </w:tabs>
        <w:rPr>
          <w:sz w:val="28"/>
          <w:szCs w:val="28"/>
        </w:rPr>
      </w:pPr>
    </w:p>
    <w:p w:rsidR="00DA5631" w:rsidRDefault="00DA5631" w:rsidP="00DA5631">
      <w:pPr>
        <w:tabs>
          <w:tab w:val="left" w:pos="1862"/>
        </w:tabs>
        <w:rPr>
          <w:sz w:val="28"/>
          <w:szCs w:val="28"/>
        </w:rPr>
      </w:pPr>
    </w:p>
    <w:p w:rsidR="00DA5631" w:rsidRDefault="00DA5631" w:rsidP="00DA5631">
      <w:pPr>
        <w:tabs>
          <w:tab w:val="left" w:pos="1862"/>
        </w:tabs>
        <w:rPr>
          <w:sz w:val="28"/>
          <w:szCs w:val="28"/>
        </w:rPr>
      </w:pPr>
    </w:p>
    <w:p w:rsidR="00DA5631" w:rsidRDefault="00DA5631" w:rsidP="00DA5631">
      <w:pPr>
        <w:tabs>
          <w:tab w:val="left" w:pos="1862"/>
        </w:tabs>
        <w:rPr>
          <w:sz w:val="28"/>
          <w:szCs w:val="28"/>
        </w:rPr>
      </w:pPr>
    </w:p>
    <w:p w:rsidR="00DA5631" w:rsidRDefault="00DA5631" w:rsidP="00DA5631">
      <w:pPr>
        <w:tabs>
          <w:tab w:val="left" w:pos="1862"/>
        </w:tabs>
        <w:rPr>
          <w:sz w:val="28"/>
          <w:szCs w:val="28"/>
        </w:rPr>
      </w:pPr>
    </w:p>
    <w:p w:rsidR="00DA5631" w:rsidRDefault="00DA5631" w:rsidP="00DA5631">
      <w:pPr>
        <w:tabs>
          <w:tab w:val="left" w:pos="1862"/>
        </w:tabs>
        <w:rPr>
          <w:sz w:val="28"/>
          <w:szCs w:val="28"/>
        </w:rPr>
      </w:pPr>
    </w:p>
    <w:p w:rsidR="00DA5631" w:rsidRDefault="00DA5631" w:rsidP="00DA5631">
      <w:pPr>
        <w:tabs>
          <w:tab w:val="left" w:pos="1862"/>
        </w:tabs>
        <w:rPr>
          <w:sz w:val="28"/>
          <w:szCs w:val="28"/>
        </w:rPr>
      </w:pPr>
    </w:p>
    <w:p w:rsidR="00DA5631" w:rsidRDefault="00DA5631" w:rsidP="00DA5631">
      <w:pPr>
        <w:tabs>
          <w:tab w:val="left" w:pos="1862"/>
        </w:tabs>
        <w:rPr>
          <w:sz w:val="28"/>
          <w:szCs w:val="28"/>
        </w:rPr>
      </w:pPr>
    </w:p>
    <w:p w:rsidR="00DA5631" w:rsidRDefault="00DA5631" w:rsidP="00DA5631">
      <w:pPr>
        <w:tabs>
          <w:tab w:val="left" w:pos="1862"/>
        </w:tabs>
        <w:rPr>
          <w:sz w:val="28"/>
          <w:szCs w:val="28"/>
        </w:rPr>
      </w:pPr>
    </w:p>
    <w:p w:rsidR="00DA5631" w:rsidRDefault="00DA5631" w:rsidP="00DA5631">
      <w:pPr>
        <w:tabs>
          <w:tab w:val="left" w:pos="1862"/>
        </w:tabs>
        <w:rPr>
          <w:sz w:val="28"/>
          <w:szCs w:val="28"/>
        </w:rPr>
      </w:pPr>
    </w:p>
    <w:p w:rsidR="00DA5631" w:rsidRDefault="00DA5631" w:rsidP="00DA5631">
      <w:pPr>
        <w:tabs>
          <w:tab w:val="left" w:pos="1862"/>
        </w:tabs>
        <w:rPr>
          <w:sz w:val="28"/>
          <w:szCs w:val="28"/>
        </w:rPr>
      </w:pPr>
    </w:p>
    <w:p w:rsidR="00DA5631" w:rsidRDefault="00DA5631" w:rsidP="00DA5631">
      <w:pPr>
        <w:tabs>
          <w:tab w:val="left" w:pos="1862"/>
        </w:tabs>
        <w:rPr>
          <w:sz w:val="28"/>
          <w:szCs w:val="28"/>
        </w:rPr>
      </w:pPr>
    </w:p>
    <w:p w:rsidR="00DA5631" w:rsidRDefault="00DA5631" w:rsidP="00DA5631">
      <w:pPr>
        <w:tabs>
          <w:tab w:val="left" w:pos="1862"/>
        </w:tabs>
        <w:rPr>
          <w:sz w:val="28"/>
          <w:szCs w:val="28"/>
        </w:rPr>
      </w:pPr>
    </w:p>
    <w:p w:rsidR="00DA5631" w:rsidRDefault="00DA5631" w:rsidP="00DA5631">
      <w:pPr>
        <w:tabs>
          <w:tab w:val="left" w:pos="1862"/>
        </w:tabs>
        <w:rPr>
          <w:sz w:val="28"/>
          <w:szCs w:val="28"/>
        </w:rPr>
      </w:pPr>
    </w:p>
    <w:p w:rsidR="00DA5631" w:rsidRDefault="00DA5631" w:rsidP="00DA5631">
      <w:pPr>
        <w:tabs>
          <w:tab w:val="left" w:pos="1862"/>
        </w:tabs>
        <w:rPr>
          <w:sz w:val="28"/>
          <w:szCs w:val="28"/>
        </w:rPr>
      </w:pPr>
    </w:p>
    <w:p w:rsidR="00DA5631" w:rsidRDefault="00DA5631" w:rsidP="00DA5631">
      <w:pPr>
        <w:tabs>
          <w:tab w:val="left" w:pos="1862"/>
        </w:tabs>
        <w:rPr>
          <w:sz w:val="28"/>
          <w:szCs w:val="28"/>
        </w:rPr>
      </w:pPr>
    </w:p>
    <w:p w:rsidR="00DA5631" w:rsidRDefault="00DA5631" w:rsidP="00DA5631">
      <w:pPr>
        <w:tabs>
          <w:tab w:val="left" w:pos="1862"/>
        </w:tabs>
        <w:rPr>
          <w:sz w:val="28"/>
          <w:szCs w:val="28"/>
        </w:rPr>
      </w:pPr>
    </w:p>
    <w:p w:rsidR="00DA5631" w:rsidRDefault="00DA5631" w:rsidP="00DA5631">
      <w:pPr>
        <w:tabs>
          <w:tab w:val="left" w:pos="186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A5631" w:rsidRDefault="00DA5631" w:rsidP="00DA5631">
      <w:pPr>
        <w:tabs>
          <w:tab w:val="left" w:pos="18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A5631" w:rsidRDefault="00DA5631" w:rsidP="00DA5631">
      <w:pPr>
        <w:tabs>
          <w:tab w:val="left" w:pos="18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A5631" w:rsidRPr="00DA5631" w:rsidRDefault="00DA5631" w:rsidP="00DA5631">
      <w:pPr>
        <w:tabs>
          <w:tab w:val="left" w:pos="186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A5631">
        <w:rPr>
          <w:sz w:val="28"/>
          <w:szCs w:val="28"/>
          <w:u w:val="single"/>
        </w:rPr>
        <w:t>16.10.2017 г.</w:t>
      </w:r>
      <w:r>
        <w:rPr>
          <w:sz w:val="28"/>
          <w:szCs w:val="28"/>
        </w:rPr>
        <w:t xml:space="preserve"> № </w:t>
      </w:r>
      <w:r w:rsidRPr="00DA5631">
        <w:rPr>
          <w:sz w:val="28"/>
          <w:szCs w:val="28"/>
          <w:u w:val="single"/>
        </w:rPr>
        <w:t>1097</w:t>
      </w:r>
    </w:p>
    <w:p w:rsidR="00DA5631" w:rsidRDefault="00DA5631">
      <w:pPr>
        <w:tabs>
          <w:tab w:val="left" w:pos="1862"/>
        </w:tabs>
        <w:jc w:val="right"/>
        <w:rPr>
          <w:sz w:val="28"/>
          <w:szCs w:val="28"/>
        </w:rPr>
      </w:pPr>
    </w:p>
    <w:p w:rsidR="00DA5631" w:rsidRDefault="00DA5631" w:rsidP="00DA5631">
      <w:pPr>
        <w:rPr>
          <w:sz w:val="28"/>
          <w:szCs w:val="28"/>
        </w:rPr>
      </w:pPr>
    </w:p>
    <w:p w:rsidR="00DA5631" w:rsidRPr="00CE5B04" w:rsidRDefault="00DA5631" w:rsidP="00DA563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состав призывной комиссии</w:t>
      </w:r>
      <w:r w:rsidRPr="00CE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мобилизации</w:t>
      </w:r>
    </w:p>
    <w:p w:rsidR="00DA5631" w:rsidRDefault="00DA5631" w:rsidP="00DA56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31" w:rsidRPr="00CE5B04" w:rsidRDefault="00DA5631" w:rsidP="00DA56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1"/>
        <w:gridCol w:w="6523"/>
      </w:tblGrid>
      <w:tr w:rsidR="00DA5631" w:rsidRPr="00CE5B04" w:rsidTr="00DA5631">
        <w:tc>
          <w:tcPr>
            <w:tcW w:w="2611" w:type="dxa"/>
          </w:tcPr>
          <w:p w:rsidR="00DA5631" w:rsidRPr="00CE5B04" w:rsidRDefault="00DA5631" w:rsidP="00984B61">
            <w:pPr>
              <w:jc w:val="both"/>
              <w:rPr>
                <w:sz w:val="28"/>
                <w:szCs w:val="28"/>
              </w:rPr>
            </w:pPr>
            <w:proofErr w:type="spellStart"/>
            <w:r w:rsidRPr="00CE5B04">
              <w:rPr>
                <w:sz w:val="28"/>
                <w:szCs w:val="28"/>
              </w:rPr>
              <w:t>Миндиев</w:t>
            </w:r>
            <w:proofErr w:type="spellEnd"/>
            <w:r w:rsidRPr="00CE5B04">
              <w:rPr>
                <w:sz w:val="28"/>
                <w:szCs w:val="28"/>
              </w:rPr>
              <w:t xml:space="preserve"> Б.Г.</w:t>
            </w:r>
          </w:p>
        </w:tc>
        <w:tc>
          <w:tcPr>
            <w:tcW w:w="6523" w:type="dxa"/>
          </w:tcPr>
          <w:p w:rsidR="00DA5631" w:rsidRPr="00CE5B04" w:rsidRDefault="00DA5631" w:rsidP="00984B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4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МО «Володарский район», председатель</w:t>
            </w:r>
          </w:p>
        </w:tc>
      </w:tr>
      <w:tr w:rsidR="00DA5631" w:rsidRPr="00CE5B04" w:rsidTr="00DA5631">
        <w:tc>
          <w:tcPr>
            <w:tcW w:w="2611" w:type="dxa"/>
          </w:tcPr>
          <w:p w:rsidR="00DA5631" w:rsidRPr="00CE5B04" w:rsidRDefault="00DA5631" w:rsidP="00984B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Сарсенгалиева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CE5B0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23" w:type="dxa"/>
          </w:tcPr>
          <w:p w:rsidR="00DA5631" w:rsidRPr="00CE5B04" w:rsidRDefault="00DA5631" w:rsidP="00984B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60E3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отделения подготовки и призыва граждан на военную службу военного комиссариата по Красноярскому и Володарскому районам Астраханской области</w:t>
            </w:r>
            <w:r w:rsidRPr="00CE5B0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5631" w:rsidRPr="00CE5B04" w:rsidTr="00DA5631">
        <w:tc>
          <w:tcPr>
            <w:tcW w:w="2611" w:type="dxa"/>
          </w:tcPr>
          <w:p w:rsidR="00DA5631" w:rsidRPr="00CE5B04" w:rsidRDefault="00DA5631" w:rsidP="0098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Уразова Г.Н.</w:t>
            </w:r>
          </w:p>
        </w:tc>
        <w:tc>
          <w:tcPr>
            <w:tcW w:w="6523" w:type="dxa"/>
          </w:tcPr>
          <w:p w:rsidR="00DA5631" w:rsidRPr="00CE5B04" w:rsidRDefault="00DA5631" w:rsidP="00984B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60E3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начальника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планирования, предназначения, подготовки и учета мобилизационных ресурсов военного комиссариата по Красноярскому и Володарскому районам Астраханской области</w:t>
            </w:r>
            <w:r w:rsidRPr="00CE5B04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</w:p>
        </w:tc>
      </w:tr>
      <w:tr w:rsidR="00DA5631" w:rsidRPr="00CE5B04" w:rsidTr="00DA5631">
        <w:tc>
          <w:tcPr>
            <w:tcW w:w="2611" w:type="dxa"/>
          </w:tcPr>
          <w:p w:rsidR="00DA5631" w:rsidRPr="00CE5B04" w:rsidRDefault="00DA5631" w:rsidP="00984B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Абдрешева</w:t>
            </w:r>
            <w:proofErr w:type="spellEnd"/>
            <w:r>
              <w:rPr>
                <w:sz w:val="28"/>
                <w:szCs w:val="28"/>
              </w:rPr>
              <w:t xml:space="preserve"> Ф.Д.</w:t>
            </w:r>
          </w:p>
        </w:tc>
        <w:tc>
          <w:tcPr>
            <w:tcW w:w="6523" w:type="dxa"/>
          </w:tcPr>
          <w:p w:rsidR="00DA5631" w:rsidRPr="00CE5B04" w:rsidRDefault="00DA5631" w:rsidP="00984B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4">
              <w:rPr>
                <w:rFonts w:ascii="Times New Roman" w:hAnsi="Times New Roman" w:cs="Times New Roman"/>
                <w:sz w:val="28"/>
                <w:szCs w:val="28"/>
              </w:rPr>
              <w:t xml:space="preserve">- врач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военного комиссариата по Красноярскому и Володарскому районам Астраханской области (по согласованию)</w:t>
            </w:r>
          </w:p>
        </w:tc>
      </w:tr>
      <w:tr w:rsidR="00DA5631" w:rsidRPr="00CE5B04" w:rsidTr="00DA5631">
        <w:tc>
          <w:tcPr>
            <w:tcW w:w="2611" w:type="dxa"/>
          </w:tcPr>
          <w:p w:rsidR="00DA5631" w:rsidRPr="00CE5B04" w:rsidRDefault="00DA5631" w:rsidP="00984B61">
            <w:pPr>
              <w:jc w:val="both"/>
              <w:rPr>
                <w:sz w:val="28"/>
                <w:szCs w:val="28"/>
              </w:rPr>
            </w:pPr>
            <w:r w:rsidRPr="00CE5B04">
              <w:rPr>
                <w:sz w:val="28"/>
                <w:szCs w:val="28"/>
              </w:rPr>
              <w:t>Крюков А.В.</w:t>
            </w:r>
          </w:p>
        </w:tc>
        <w:tc>
          <w:tcPr>
            <w:tcW w:w="6523" w:type="dxa"/>
          </w:tcPr>
          <w:p w:rsidR="00DA5631" w:rsidRPr="00CE5B04" w:rsidRDefault="00DA5631" w:rsidP="00984B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CE5B0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 и мобилизационной работе</w:t>
            </w:r>
          </w:p>
        </w:tc>
      </w:tr>
      <w:tr w:rsidR="00DA5631" w:rsidRPr="00CE5B04" w:rsidTr="00DA5631">
        <w:tc>
          <w:tcPr>
            <w:tcW w:w="2611" w:type="dxa"/>
          </w:tcPr>
          <w:p w:rsidR="00DA5631" w:rsidRPr="00CE5B04" w:rsidRDefault="00DA5631" w:rsidP="0098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А.Н.</w:t>
            </w:r>
          </w:p>
        </w:tc>
        <w:tc>
          <w:tcPr>
            <w:tcW w:w="6523" w:type="dxa"/>
          </w:tcPr>
          <w:p w:rsidR="00DA5631" w:rsidRPr="00CE5B04" w:rsidRDefault="00DA5631" w:rsidP="00984B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4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ОМВД России по Володарскому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полиции (по согласованию)</w:t>
            </w:r>
          </w:p>
        </w:tc>
      </w:tr>
      <w:tr w:rsidR="00DA5631" w:rsidRPr="00CE5B04" w:rsidTr="00DA5631">
        <w:tc>
          <w:tcPr>
            <w:tcW w:w="2611" w:type="dxa"/>
          </w:tcPr>
          <w:p w:rsidR="00DA5631" w:rsidRPr="00CE5B04" w:rsidRDefault="00DA5631" w:rsidP="00984B61">
            <w:pPr>
              <w:jc w:val="both"/>
              <w:rPr>
                <w:sz w:val="28"/>
                <w:szCs w:val="28"/>
              </w:rPr>
            </w:pPr>
            <w:r w:rsidRPr="00CE5B04">
              <w:rPr>
                <w:sz w:val="28"/>
                <w:szCs w:val="28"/>
              </w:rPr>
              <w:t>Фомин А.Ю.</w:t>
            </w:r>
          </w:p>
        </w:tc>
        <w:tc>
          <w:tcPr>
            <w:tcW w:w="6523" w:type="dxa"/>
          </w:tcPr>
          <w:p w:rsidR="00DA5631" w:rsidRPr="00CE5B04" w:rsidRDefault="00DA5631" w:rsidP="00984B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04"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УФСБ России Астраханской области по Красноярскому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DA5631" w:rsidRPr="00CE5B04" w:rsidRDefault="00DA5631" w:rsidP="00DA56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31" w:rsidRPr="00CE5B04" w:rsidRDefault="00DA5631" w:rsidP="00DA5631">
      <w:pPr>
        <w:jc w:val="both"/>
        <w:rPr>
          <w:sz w:val="28"/>
          <w:szCs w:val="28"/>
        </w:rPr>
      </w:pPr>
    </w:p>
    <w:p w:rsidR="00DA5631" w:rsidRPr="00204485" w:rsidRDefault="00DA5631" w:rsidP="00DA5631">
      <w:pPr>
        <w:jc w:val="both"/>
      </w:pPr>
    </w:p>
    <w:p w:rsidR="00DA5631" w:rsidRDefault="00DA5631" w:rsidP="00DA5631"/>
    <w:p w:rsidR="00DA5631" w:rsidRDefault="00DA5631" w:rsidP="00DA5631"/>
    <w:p w:rsidR="00DA5631" w:rsidRPr="00DA5631" w:rsidRDefault="00DA5631" w:rsidP="00DA5631">
      <w:pPr>
        <w:tabs>
          <w:tab w:val="left" w:pos="4277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DA5631" w:rsidRPr="00DA563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5631"/>
    <w:rsid w:val="00016A7D"/>
    <w:rsid w:val="0002419B"/>
    <w:rsid w:val="0003011F"/>
    <w:rsid w:val="0005118A"/>
    <w:rsid w:val="00070DA6"/>
    <w:rsid w:val="00095DEC"/>
    <w:rsid w:val="000A09D1"/>
    <w:rsid w:val="000A7875"/>
    <w:rsid w:val="000D708E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17ADE"/>
    <w:rsid w:val="00522371"/>
    <w:rsid w:val="00523C11"/>
    <w:rsid w:val="00532B66"/>
    <w:rsid w:val="00541BC9"/>
    <w:rsid w:val="00561A6E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120D8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5631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6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2017-10-16T10:34:00Z</cp:lastPrinted>
  <dcterms:created xsi:type="dcterms:W3CDTF">2017-10-16T10:27:00Z</dcterms:created>
  <dcterms:modified xsi:type="dcterms:W3CDTF">2017-12-09T12:53:00Z</dcterms:modified>
</cp:coreProperties>
</file>