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7689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76891">
              <w:rPr>
                <w:sz w:val="32"/>
                <w:szCs w:val="32"/>
                <w:u w:val="single"/>
              </w:rPr>
              <w:t>06.03.2014 г.</w:t>
            </w:r>
          </w:p>
        </w:tc>
        <w:tc>
          <w:tcPr>
            <w:tcW w:w="4927" w:type="dxa"/>
          </w:tcPr>
          <w:p w:rsidR="0005118A" w:rsidRPr="00576891" w:rsidRDefault="0005118A" w:rsidP="0057689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76891">
              <w:rPr>
                <w:sz w:val="32"/>
                <w:szCs w:val="32"/>
              </w:rPr>
              <w:t xml:space="preserve"> </w:t>
            </w:r>
            <w:r w:rsidR="00576891">
              <w:rPr>
                <w:sz w:val="32"/>
                <w:szCs w:val="32"/>
                <w:u w:val="single"/>
              </w:rPr>
              <w:t>392</w:t>
            </w:r>
          </w:p>
        </w:tc>
      </w:tr>
    </w:tbl>
    <w:p w:rsidR="00274400" w:rsidRDefault="00274400">
      <w:pPr>
        <w:jc w:val="center"/>
      </w:pPr>
    </w:p>
    <w:p w:rsidR="00576891" w:rsidRDefault="00576891" w:rsidP="00576891">
      <w:pPr>
        <w:jc w:val="both"/>
        <w:rPr>
          <w:sz w:val="28"/>
          <w:szCs w:val="28"/>
        </w:rPr>
      </w:pPr>
    </w:p>
    <w:p w:rsidR="00576891" w:rsidRDefault="00576891" w:rsidP="00576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мероприятиях по обеспечению работ, </w:t>
      </w:r>
    </w:p>
    <w:p w:rsidR="00576891" w:rsidRDefault="00576891" w:rsidP="00576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связанных с безаварийным пропуском </w:t>
      </w:r>
    </w:p>
    <w:p w:rsidR="00576891" w:rsidRDefault="00576891" w:rsidP="00576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весеннего половодья 2014 года</w:t>
      </w:r>
    </w:p>
    <w:p w:rsidR="00576891" w:rsidRDefault="00576891" w:rsidP="00576891">
      <w:pPr>
        <w:ind w:firstLine="720"/>
        <w:jc w:val="both"/>
        <w:rPr>
          <w:sz w:val="28"/>
          <w:szCs w:val="28"/>
        </w:rPr>
      </w:pPr>
    </w:p>
    <w:p w:rsidR="00576891" w:rsidRDefault="00576891" w:rsidP="00576891">
      <w:pPr>
        <w:ind w:firstLine="720"/>
        <w:jc w:val="both"/>
        <w:rPr>
          <w:sz w:val="28"/>
          <w:szCs w:val="28"/>
        </w:rPr>
      </w:pPr>
    </w:p>
    <w:p w:rsidR="00576891" w:rsidRDefault="00576891" w:rsidP="00576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безаварийного пропуска весеннего половодья для руководства и контроля за работами, связанными с пропуском паводка 2014 года, предотвращения возможных негативных последствий от паводковых вод, администрация МО «Володарский район»</w:t>
      </w:r>
    </w:p>
    <w:p w:rsidR="00576891" w:rsidRDefault="00576891" w:rsidP="00576891">
      <w:pPr>
        <w:ind w:firstLine="720"/>
        <w:jc w:val="both"/>
        <w:rPr>
          <w:sz w:val="28"/>
          <w:szCs w:val="28"/>
        </w:rPr>
      </w:pPr>
    </w:p>
    <w:p w:rsidR="00576891" w:rsidRDefault="00576891" w:rsidP="005768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76891" w:rsidRDefault="00576891" w:rsidP="00576891">
      <w:pPr>
        <w:jc w:val="both"/>
        <w:rPr>
          <w:sz w:val="28"/>
          <w:szCs w:val="28"/>
        </w:rPr>
      </w:pP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6891">
        <w:rPr>
          <w:sz w:val="28"/>
          <w:szCs w:val="28"/>
        </w:rPr>
        <w:t>Создать    чрезвычайную    противопаводковую    комиссию</w:t>
      </w:r>
      <w:r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(ЧПК</w:t>
      </w:r>
      <w:r>
        <w:rPr>
          <w:sz w:val="28"/>
          <w:szCs w:val="28"/>
        </w:rPr>
        <w:t>)</w:t>
      </w:r>
      <w:r w:rsidRPr="00576891">
        <w:rPr>
          <w:sz w:val="28"/>
          <w:szCs w:val="28"/>
        </w:rPr>
        <w:t xml:space="preserve"> администрации МО «Володарский район» в следующем составе: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-Магзанов С</w:t>
      </w:r>
      <w:r>
        <w:rPr>
          <w:sz w:val="28"/>
          <w:szCs w:val="28"/>
        </w:rPr>
        <w:t>.</w:t>
      </w:r>
      <w:r w:rsidRPr="00576891">
        <w:rPr>
          <w:sz w:val="28"/>
          <w:szCs w:val="28"/>
        </w:rPr>
        <w:t>И. - заместитель главы администрации МО «Володарский район» по оперативной работе, председатель комиссии;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-Холина Н.В. - заместитель главы администрации МО «Володарский район» по социальной политике, заместитель председателя комиссии;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-Нагметов Е.К. - начальник отдела по делам ГО и ЧС и мобилизационной работе администрации МО «Володарский район», заместитель председателя комиссии;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 xml:space="preserve">-Рамазанова Р.З. </w:t>
      </w:r>
      <w:r>
        <w:rPr>
          <w:sz w:val="28"/>
          <w:szCs w:val="28"/>
        </w:rPr>
        <w:t>–</w:t>
      </w:r>
      <w:r w:rsidRPr="00576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МО «Володарский район» по обеспечению жизнедеятельности, </w:t>
      </w:r>
      <w:r w:rsidRPr="0057689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576891">
        <w:rPr>
          <w:sz w:val="28"/>
          <w:szCs w:val="28"/>
        </w:rPr>
        <w:t>омитета земельных отношений, архитектуры и обеспечения жизнедеятельности МО «Володарский район»</w:t>
      </w:r>
      <w:r>
        <w:rPr>
          <w:sz w:val="28"/>
          <w:szCs w:val="28"/>
        </w:rPr>
        <w:t>,</w:t>
      </w:r>
      <w:r w:rsidRPr="00576891">
        <w:rPr>
          <w:sz w:val="28"/>
          <w:szCs w:val="28"/>
        </w:rPr>
        <w:t xml:space="preserve"> заместитель председателя комиссии;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-Бегежанова - инспектор отдела по делам ГО и ЧС и мобилизационной работе администрации МО «Володарский район», секретарь комиссии.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Члены комиссии: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-Дюсембаева А.К. - начальник финансово-экономического управления администрации МО «Володарский район»;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-Латунов О.М. -</w:t>
      </w:r>
      <w:r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начальник ОМВД РФ по Володарскому району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lastRenderedPageBreak/>
        <w:t>-Кузнецов С</w:t>
      </w:r>
      <w:r>
        <w:rPr>
          <w:sz w:val="28"/>
          <w:szCs w:val="28"/>
        </w:rPr>
        <w:t>.</w:t>
      </w:r>
      <w:r w:rsidRPr="00576891">
        <w:rPr>
          <w:sz w:val="28"/>
          <w:szCs w:val="28"/>
        </w:rPr>
        <w:t>Л. - начальник ФГКУ «3-отряд ФПС по Астраханской области</w:t>
      </w:r>
      <w:r>
        <w:rPr>
          <w:sz w:val="28"/>
          <w:szCs w:val="28"/>
        </w:rPr>
        <w:t>»</w:t>
      </w:r>
      <w:r w:rsidRPr="00576891">
        <w:rPr>
          <w:sz w:val="28"/>
          <w:szCs w:val="28"/>
        </w:rPr>
        <w:t xml:space="preserve">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-Ливинсон И.А. - главный врач ГБУЗ АО "Володарская РБ"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-Беккулова A.M. - начальник Володарского РУС ОАО «Ростелеком»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-Денисенко Ю.И. - начальник территориального отдела территориального управления Роспотребнадзора по Астраханской области в Володарском и Красноярском районе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-Семенихин М.Ю. - начальник Володарских электрических сетей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-Бузычкин И.С. - директор ГП АО «Володарское»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-Умбетов М.А. - заведующий сектором по обеспечению деятельности администрации МО «Володарский район»;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-Афанасьев Н.В.- начальник Володарского отдела ФГБУ «Севкаспрыбвод»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-Бисембаев Б.Т. - начальник аварийно - восстановительной службы Володарского группового водопровода ГП АО «Астраханские водопроводы»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-Карабасов А.Ж. - глава администрации МО «Поселок Володарский»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891">
        <w:rPr>
          <w:sz w:val="28"/>
          <w:szCs w:val="28"/>
        </w:rPr>
        <w:t>Шалекешов Х.З. - председатель совета Володарского райрыбпо (по согласованию);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-Чурзин Б.Ф. - госинспектор службы природопользования и охраны окружающей среды Астраханской области (по согласованию).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Все указания ЧПК являются обязательными для исполнения.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2.Утвердить мероприятия по обеспечению работ, связанных с пропуском весеннего половодья 2014 года (</w:t>
      </w:r>
      <w:r w:rsidR="001177EA">
        <w:rPr>
          <w:sz w:val="28"/>
          <w:szCs w:val="28"/>
        </w:rPr>
        <w:t>Приложение № 1</w:t>
      </w:r>
      <w:r w:rsidRPr="00576891">
        <w:rPr>
          <w:sz w:val="28"/>
          <w:szCs w:val="28"/>
        </w:rPr>
        <w:t>).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3.Рекомендовать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коллективов, техники, территории.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4.Рекомендовать главам муниципальных образований района: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4.1.Создать чрезвычайные противопаводковые комиссии (ЧПК)</w:t>
      </w:r>
      <w:r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муниципального образования.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4.2.На основе районных мероприятий разработать и осуществить</w:t>
      </w:r>
      <w:r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необходимые противопаводковые мероприятия по каждому населенному пункту,</w:t>
      </w:r>
      <w:r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проводить их как за счет собственных средств и материалов пользователей</w:t>
      </w:r>
      <w:r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(владельцев), так и за счет других источников финансирования.</w:t>
      </w:r>
    </w:p>
    <w:p w:rsidR="00576891" w:rsidRPr="00576891" w:rsidRDefault="00576891" w:rsidP="00576891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4.3.Взять под особый контроль режим эксплуатации паромных переправ,</w:t>
      </w:r>
    </w:p>
    <w:p w:rsidR="00576891" w:rsidRPr="00576891" w:rsidRDefault="00576891" w:rsidP="00576891">
      <w:pPr>
        <w:jc w:val="both"/>
        <w:rPr>
          <w:sz w:val="28"/>
          <w:szCs w:val="28"/>
        </w:rPr>
      </w:pPr>
      <w:r w:rsidRPr="00576891">
        <w:rPr>
          <w:sz w:val="28"/>
          <w:szCs w:val="28"/>
        </w:rPr>
        <w:t>газонефтепродуктов, очистных и водозаборных сооружений, насосных станций.</w:t>
      </w:r>
    </w:p>
    <w:p w:rsidR="00576891" w:rsidRPr="00576891" w:rsidRDefault="00576891" w:rsidP="00576891">
      <w:pPr>
        <w:jc w:val="both"/>
        <w:rPr>
          <w:sz w:val="28"/>
          <w:szCs w:val="28"/>
        </w:rPr>
      </w:pPr>
      <w:r w:rsidRPr="00576891">
        <w:rPr>
          <w:sz w:val="28"/>
          <w:szCs w:val="28"/>
        </w:rPr>
        <w:t>Принять необходимые меры по выявлению нарушений и их устранению.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4.4.Провести инвентаризацию водооградительных валов и дамб</w:t>
      </w:r>
      <w:r w:rsidR="001177EA"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обвалования, закрепить их за организациями, хозяйствами, возложив на них</w:t>
      </w:r>
    </w:p>
    <w:p w:rsidR="00576891" w:rsidRPr="00576891" w:rsidRDefault="00576891" w:rsidP="00576891">
      <w:pPr>
        <w:jc w:val="both"/>
        <w:rPr>
          <w:sz w:val="28"/>
          <w:szCs w:val="28"/>
        </w:rPr>
      </w:pPr>
      <w:r w:rsidRPr="00576891">
        <w:rPr>
          <w:sz w:val="28"/>
          <w:szCs w:val="28"/>
        </w:rPr>
        <w:t>ответственность за техническое состояние и сохранность.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lastRenderedPageBreak/>
        <w:t>4.5.Активизировать работу по приему бесхозных гидротехнических</w:t>
      </w:r>
      <w:r w:rsidR="001177EA"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сооружений, находящихся на территории муниципальных образований района и</w:t>
      </w:r>
      <w:r w:rsidR="001177EA"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имеющих хозяйственное значение, на баланс органов местного самоуправления.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4.6.3арезервировать грунтовые карьеры для проведения противопаводковых мероприятий.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4.7.Создать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4.8.Совместно с руководителями предприятий, организаций и хозяйств независимо от ведомственной принадлежности и форм собственности создать на местах необходимый резерв строительных материалов, топлива, инвентаря для проведения берегоукрепительных, инженерно-технических мероприятий.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4.9.Представлять в отдел по делам ГО и ЧС и мобилизационной работе администрации МО «Володарский район» в оперативном порядке необходимую информацию от организаций независимо от ведомственной принадлежности и координировать их действия при проведении противопаводковых мероприятий.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5.Районной чрезвычайной противопаводковой комиссии (ЧПК) (Магза</w:t>
      </w:r>
      <w:r w:rsidR="001177EA">
        <w:rPr>
          <w:sz w:val="28"/>
          <w:szCs w:val="28"/>
        </w:rPr>
        <w:t>нов</w:t>
      </w:r>
      <w:r w:rsidRPr="00576891">
        <w:rPr>
          <w:sz w:val="28"/>
          <w:szCs w:val="28"/>
        </w:rPr>
        <w:t>) 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6.Главному редактору МАУ «</w:t>
      </w:r>
      <w:r w:rsidR="001177EA">
        <w:rPr>
          <w:sz w:val="28"/>
          <w:szCs w:val="28"/>
        </w:rPr>
        <w:t>Редакция газеты «</w:t>
      </w:r>
      <w:r w:rsidRPr="00576891">
        <w:rPr>
          <w:sz w:val="28"/>
          <w:szCs w:val="28"/>
        </w:rPr>
        <w:t>Заря Каспия» Шаров</w:t>
      </w:r>
      <w:r w:rsidR="001177EA">
        <w:rPr>
          <w:sz w:val="28"/>
          <w:szCs w:val="28"/>
        </w:rPr>
        <w:t>ой Е.А.</w:t>
      </w:r>
      <w:r w:rsidRPr="00576891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(Лукманов) разместить настоящее постановление на сайте администрации МО «Володарский район».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8.Постановление вступает в силу со дня его официального опубликования.</w:t>
      </w: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>9.Контроль за исполнением настоящего постановления возложить на</w:t>
      </w:r>
      <w:r w:rsidR="001177EA">
        <w:rPr>
          <w:sz w:val="28"/>
          <w:szCs w:val="28"/>
        </w:rPr>
        <w:t xml:space="preserve"> </w:t>
      </w:r>
      <w:r w:rsidRPr="00576891">
        <w:rPr>
          <w:sz w:val="28"/>
          <w:szCs w:val="28"/>
        </w:rPr>
        <w:t>заместителя главы администрации МО «Володарский район по оперативной</w:t>
      </w:r>
    </w:p>
    <w:p w:rsidR="00576891" w:rsidRPr="00576891" w:rsidRDefault="00576891" w:rsidP="00576891">
      <w:pPr>
        <w:jc w:val="both"/>
        <w:rPr>
          <w:sz w:val="28"/>
          <w:szCs w:val="28"/>
        </w:rPr>
      </w:pPr>
      <w:r w:rsidRPr="00576891">
        <w:rPr>
          <w:sz w:val="28"/>
          <w:szCs w:val="28"/>
        </w:rPr>
        <w:t>работе Магзанова С</w:t>
      </w:r>
      <w:r w:rsidR="001177EA">
        <w:rPr>
          <w:sz w:val="28"/>
          <w:szCs w:val="28"/>
        </w:rPr>
        <w:t>.И.</w:t>
      </w:r>
    </w:p>
    <w:p w:rsidR="00576891" w:rsidRPr="00576891" w:rsidRDefault="00576891" w:rsidP="00576891">
      <w:pPr>
        <w:jc w:val="both"/>
        <w:rPr>
          <w:sz w:val="28"/>
          <w:szCs w:val="28"/>
        </w:rPr>
      </w:pPr>
      <w:r w:rsidRPr="00576891">
        <w:rPr>
          <w:sz w:val="28"/>
          <w:szCs w:val="28"/>
        </w:rPr>
        <w:t xml:space="preserve"> </w:t>
      </w:r>
    </w:p>
    <w:p w:rsidR="001177EA" w:rsidRDefault="001177EA" w:rsidP="00576891">
      <w:pPr>
        <w:jc w:val="both"/>
        <w:rPr>
          <w:sz w:val="28"/>
          <w:szCs w:val="28"/>
        </w:rPr>
      </w:pPr>
    </w:p>
    <w:p w:rsidR="001177EA" w:rsidRDefault="001177EA" w:rsidP="00576891">
      <w:pPr>
        <w:jc w:val="both"/>
        <w:rPr>
          <w:sz w:val="28"/>
          <w:szCs w:val="28"/>
        </w:rPr>
      </w:pPr>
    </w:p>
    <w:p w:rsidR="00576891" w:rsidRPr="00576891" w:rsidRDefault="00576891" w:rsidP="001177EA">
      <w:pPr>
        <w:ind w:firstLine="720"/>
        <w:jc w:val="both"/>
        <w:rPr>
          <w:sz w:val="28"/>
          <w:szCs w:val="28"/>
        </w:rPr>
      </w:pPr>
      <w:r w:rsidRPr="00576891">
        <w:rPr>
          <w:sz w:val="28"/>
          <w:szCs w:val="28"/>
        </w:rPr>
        <w:t xml:space="preserve">Глава администрации </w:t>
      </w:r>
      <w:r w:rsidR="001177EA">
        <w:rPr>
          <w:sz w:val="28"/>
          <w:szCs w:val="28"/>
        </w:rPr>
        <w:tab/>
      </w:r>
      <w:r w:rsidR="001177EA">
        <w:rPr>
          <w:sz w:val="28"/>
          <w:szCs w:val="28"/>
        </w:rPr>
        <w:tab/>
      </w:r>
      <w:r w:rsidR="001177EA">
        <w:rPr>
          <w:sz w:val="28"/>
          <w:szCs w:val="28"/>
        </w:rPr>
        <w:tab/>
      </w:r>
      <w:r w:rsidR="001177EA">
        <w:rPr>
          <w:sz w:val="28"/>
          <w:szCs w:val="28"/>
        </w:rPr>
        <w:tab/>
      </w:r>
      <w:r w:rsidR="001177EA">
        <w:rPr>
          <w:sz w:val="28"/>
          <w:szCs w:val="28"/>
        </w:rPr>
        <w:tab/>
      </w:r>
      <w:r w:rsidR="001177EA">
        <w:rPr>
          <w:sz w:val="28"/>
          <w:szCs w:val="28"/>
        </w:rPr>
        <w:tab/>
      </w:r>
      <w:r w:rsidR="001177EA">
        <w:rPr>
          <w:sz w:val="28"/>
          <w:szCs w:val="28"/>
        </w:rPr>
        <w:tab/>
      </w:r>
      <w:r w:rsidRPr="00576891">
        <w:rPr>
          <w:sz w:val="28"/>
          <w:szCs w:val="28"/>
        </w:rPr>
        <w:t>Б.Г. Миндиев</w:t>
      </w:r>
    </w:p>
    <w:p w:rsidR="00576891" w:rsidRPr="00576891" w:rsidRDefault="00576891" w:rsidP="00576891">
      <w:pPr>
        <w:jc w:val="both"/>
        <w:rPr>
          <w:sz w:val="28"/>
          <w:szCs w:val="28"/>
        </w:rPr>
      </w:pPr>
      <w:r w:rsidRPr="00576891">
        <w:rPr>
          <w:sz w:val="28"/>
          <w:szCs w:val="28"/>
        </w:rPr>
        <w:t xml:space="preserve"> </w:t>
      </w:r>
    </w:p>
    <w:p w:rsidR="001177EA" w:rsidRDefault="001177EA" w:rsidP="00576891">
      <w:pPr>
        <w:jc w:val="both"/>
        <w:rPr>
          <w:sz w:val="28"/>
          <w:szCs w:val="28"/>
        </w:rPr>
      </w:pPr>
    </w:p>
    <w:p w:rsidR="001177EA" w:rsidRDefault="001177EA" w:rsidP="00576891">
      <w:pPr>
        <w:jc w:val="both"/>
        <w:rPr>
          <w:sz w:val="28"/>
          <w:szCs w:val="28"/>
        </w:rPr>
      </w:pPr>
    </w:p>
    <w:p w:rsidR="001177EA" w:rsidRDefault="001177EA" w:rsidP="00576891">
      <w:pPr>
        <w:jc w:val="both"/>
        <w:rPr>
          <w:sz w:val="28"/>
          <w:szCs w:val="28"/>
        </w:rPr>
      </w:pPr>
    </w:p>
    <w:p w:rsidR="001177EA" w:rsidRDefault="001177EA" w:rsidP="00576891">
      <w:pPr>
        <w:jc w:val="both"/>
        <w:rPr>
          <w:sz w:val="28"/>
          <w:szCs w:val="28"/>
        </w:rPr>
      </w:pPr>
    </w:p>
    <w:p w:rsidR="001177EA" w:rsidRDefault="001177EA" w:rsidP="00576891">
      <w:pPr>
        <w:jc w:val="both"/>
        <w:rPr>
          <w:sz w:val="28"/>
          <w:szCs w:val="28"/>
        </w:rPr>
      </w:pPr>
    </w:p>
    <w:p w:rsidR="001177EA" w:rsidRDefault="001177EA" w:rsidP="00576891">
      <w:pPr>
        <w:jc w:val="both"/>
        <w:rPr>
          <w:sz w:val="28"/>
          <w:szCs w:val="28"/>
        </w:rPr>
      </w:pPr>
    </w:p>
    <w:p w:rsidR="001177EA" w:rsidRDefault="001177EA" w:rsidP="00576891">
      <w:pPr>
        <w:jc w:val="both"/>
        <w:rPr>
          <w:sz w:val="28"/>
          <w:szCs w:val="28"/>
        </w:rPr>
      </w:pPr>
    </w:p>
    <w:p w:rsidR="001177EA" w:rsidRDefault="00576891" w:rsidP="001177EA">
      <w:pPr>
        <w:jc w:val="right"/>
        <w:rPr>
          <w:sz w:val="28"/>
          <w:szCs w:val="28"/>
        </w:rPr>
      </w:pPr>
      <w:r w:rsidRPr="00576891">
        <w:rPr>
          <w:sz w:val="28"/>
          <w:szCs w:val="28"/>
        </w:rPr>
        <w:lastRenderedPageBreak/>
        <w:t xml:space="preserve">Приложение </w:t>
      </w:r>
      <w:r w:rsidR="001177EA">
        <w:rPr>
          <w:sz w:val="28"/>
          <w:szCs w:val="28"/>
        </w:rPr>
        <w:t>№ 1</w:t>
      </w:r>
    </w:p>
    <w:p w:rsidR="001177EA" w:rsidRDefault="00576891" w:rsidP="001177EA">
      <w:pPr>
        <w:jc w:val="right"/>
        <w:rPr>
          <w:sz w:val="28"/>
          <w:szCs w:val="28"/>
        </w:rPr>
      </w:pPr>
      <w:r w:rsidRPr="00576891">
        <w:rPr>
          <w:sz w:val="28"/>
          <w:szCs w:val="28"/>
        </w:rPr>
        <w:t xml:space="preserve">к постановлению администрации </w:t>
      </w:r>
    </w:p>
    <w:p w:rsidR="001177EA" w:rsidRDefault="00576891" w:rsidP="001177EA">
      <w:pPr>
        <w:jc w:val="right"/>
        <w:rPr>
          <w:sz w:val="28"/>
          <w:szCs w:val="28"/>
        </w:rPr>
      </w:pPr>
      <w:r w:rsidRPr="00576891">
        <w:rPr>
          <w:sz w:val="28"/>
          <w:szCs w:val="28"/>
        </w:rPr>
        <w:t xml:space="preserve">МО «Володарский район» </w:t>
      </w:r>
    </w:p>
    <w:p w:rsidR="00576891" w:rsidRPr="00576891" w:rsidRDefault="00576891" w:rsidP="001177EA">
      <w:pPr>
        <w:jc w:val="right"/>
        <w:rPr>
          <w:sz w:val="28"/>
          <w:szCs w:val="28"/>
        </w:rPr>
      </w:pPr>
      <w:r w:rsidRPr="00576891">
        <w:rPr>
          <w:sz w:val="28"/>
          <w:szCs w:val="28"/>
        </w:rPr>
        <w:t>от</w:t>
      </w:r>
      <w:r w:rsidR="001177EA">
        <w:rPr>
          <w:sz w:val="28"/>
          <w:szCs w:val="28"/>
        </w:rPr>
        <w:t xml:space="preserve"> </w:t>
      </w:r>
      <w:r w:rsidR="001177EA" w:rsidRPr="001177EA">
        <w:rPr>
          <w:sz w:val="28"/>
          <w:szCs w:val="28"/>
          <w:u w:val="single"/>
        </w:rPr>
        <w:t>06.03.2014 г.</w:t>
      </w:r>
      <w:r w:rsidR="001177EA">
        <w:rPr>
          <w:sz w:val="28"/>
          <w:szCs w:val="28"/>
        </w:rPr>
        <w:t xml:space="preserve"> № </w:t>
      </w:r>
      <w:r w:rsidR="001177EA" w:rsidRPr="001177EA">
        <w:rPr>
          <w:sz w:val="28"/>
          <w:szCs w:val="28"/>
          <w:u w:val="single"/>
        </w:rPr>
        <w:t>392</w:t>
      </w:r>
    </w:p>
    <w:p w:rsidR="00576891" w:rsidRPr="00576891" w:rsidRDefault="00576891" w:rsidP="00576891">
      <w:pPr>
        <w:jc w:val="both"/>
        <w:rPr>
          <w:sz w:val="28"/>
          <w:szCs w:val="28"/>
        </w:rPr>
      </w:pPr>
    </w:p>
    <w:p w:rsidR="001177EA" w:rsidRDefault="001177EA" w:rsidP="001177EA">
      <w:pPr>
        <w:jc w:val="center"/>
        <w:rPr>
          <w:sz w:val="28"/>
          <w:szCs w:val="28"/>
        </w:rPr>
      </w:pPr>
    </w:p>
    <w:p w:rsidR="001177EA" w:rsidRDefault="001177EA" w:rsidP="001177EA">
      <w:pPr>
        <w:jc w:val="center"/>
        <w:rPr>
          <w:sz w:val="28"/>
          <w:szCs w:val="28"/>
        </w:rPr>
      </w:pPr>
    </w:p>
    <w:p w:rsidR="001177EA" w:rsidRDefault="00576891" w:rsidP="001177EA">
      <w:pPr>
        <w:jc w:val="center"/>
        <w:rPr>
          <w:sz w:val="28"/>
          <w:szCs w:val="28"/>
        </w:rPr>
      </w:pPr>
      <w:r w:rsidRPr="00576891">
        <w:rPr>
          <w:sz w:val="28"/>
          <w:szCs w:val="28"/>
        </w:rPr>
        <w:t>МЕРОПРИЯТИЯ</w:t>
      </w:r>
    </w:p>
    <w:p w:rsidR="00576891" w:rsidRDefault="00576891" w:rsidP="001177EA">
      <w:pPr>
        <w:jc w:val="center"/>
        <w:rPr>
          <w:sz w:val="28"/>
          <w:szCs w:val="28"/>
        </w:rPr>
      </w:pPr>
      <w:r w:rsidRPr="00576891">
        <w:rPr>
          <w:sz w:val="28"/>
          <w:szCs w:val="28"/>
        </w:rPr>
        <w:t>по обеспечению работ, связанных с пропуском весеннего половодья 2014 года</w:t>
      </w:r>
    </w:p>
    <w:p w:rsidR="001177EA" w:rsidRDefault="001177EA" w:rsidP="001177EA">
      <w:pPr>
        <w:rPr>
          <w:sz w:val="28"/>
          <w:szCs w:val="28"/>
        </w:rPr>
      </w:pPr>
    </w:p>
    <w:tbl>
      <w:tblPr>
        <w:tblW w:w="1081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9"/>
        <w:gridCol w:w="4395"/>
        <w:gridCol w:w="2498"/>
        <w:gridCol w:w="3172"/>
        <w:gridCol w:w="106"/>
      </w:tblGrid>
      <w:tr w:rsidR="001177EA" w:rsidRPr="001177EA" w:rsidTr="001177EA">
        <w:trPr>
          <w:gridAfter w:val="1"/>
          <w:wAfter w:w="106" w:type="dxa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72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177EA" w:rsidRPr="001177EA" w:rsidTr="001177EA">
        <w:trPr>
          <w:gridAfter w:val="1"/>
          <w:wAfter w:w="106" w:type="dxa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4</w:t>
            </w:r>
          </w:p>
        </w:tc>
      </w:tr>
      <w:tr w:rsidR="001177EA" w:rsidRPr="001177EA" w:rsidTr="001177EA">
        <w:trPr>
          <w:gridAfter w:val="1"/>
          <w:wAfter w:w="106" w:type="dxa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Ревизия водооградительных валов и определение объемов земляных работ по досыпке и восстановлению их водооградительной способности (по паводкоуязвимым местам населенных пунктов района)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11.03.-14.03.2014</w:t>
            </w:r>
          </w:p>
        </w:tc>
        <w:tc>
          <w:tcPr>
            <w:tcW w:w="3172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 xml:space="preserve">Главы муниципальных образований, районная ЧПК, </w:t>
            </w:r>
            <w:r>
              <w:rPr>
                <w:sz w:val="24"/>
                <w:szCs w:val="24"/>
              </w:rPr>
              <w:t>к</w:t>
            </w:r>
            <w:r w:rsidRPr="001177EA">
              <w:rPr>
                <w:sz w:val="24"/>
                <w:szCs w:val="24"/>
              </w:rPr>
              <w:t xml:space="preserve">омитет </w:t>
            </w:r>
            <w:r>
              <w:rPr>
                <w:sz w:val="24"/>
                <w:szCs w:val="24"/>
              </w:rPr>
              <w:t>земельных</w:t>
            </w:r>
            <w:r w:rsidRPr="001177EA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>й</w:t>
            </w:r>
            <w:r w:rsidRPr="001177EA">
              <w:rPr>
                <w:sz w:val="24"/>
                <w:szCs w:val="24"/>
              </w:rPr>
              <w:t>, архитектур</w:t>
            </w:r>
            <w:r>
              <w:rPr>
                <w:sz w:val="24"/>
                <w:szCs w:val="24"/>
              </w:rPr>
              <w:t>ы</w:t>
            </w:r>
            <w:r w:rsidRPr="001177EA">
              <w:rPr>
                <w:sz w:val="24"/>
                <w:szCs w:val="24"/>
              </w:rPr>
              <w:t xml:space="preserve"> и обеспечени</w:t>
            </w:r>
            <w:r>
              <w:rPr>
                <w:sz w:val="24"/>
                <w:szCs w:val="24"/>
              </w:rPr>
              <w:t>я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жизнедеятельности района, руководители организаций</w:t>
            </w:r>
          </w:p>
        </w:tc>
      </w:tr>
      <w:tr w:rsidR="001177EA" w:rsidRPr="001177EA" w:rsidTr="001177EA">
        <w:trPr>
          <w:gridAfter w:val="1"/>
          <w:wAfter w:w="106" w:type="dxa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14.03.2014</w:t>
            </w:r>
          </w:p>
        </w:tc>
        <w:tc>
          <w:tcPr>
            <w:tcW w:w="3172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образований, совместно с районной ЧПК</w:t>
            </w:r>
          </w:p>
        </w:tc>
      </w:tr>
      <w:tr w:rsidR="001177EA" w:rsidRPr="001177EA" w:rsidTr="001177EA">
        <w:trPr>
          <w:gridAfter w:val="1"/>
          <w:wAfter w:w="106" w:type="dxa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Переучет технически исправной инженерной техники для проведения берегоукрепительных работ. Определение подрядчиков и заключение договоров на земляные берегоукрепительные работы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18.03.2014</w:t>
            </w:r>
          </w:p>
        </w:tc>
        <w:tc>
          <w:tcPr>
            <w:tcW w:w="3172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 xml:space="preserve">Главы муниципальных образований района, ЧПК района, </w:t>
            </w:r>
            <w:r>
              <w:rPr>
                <w:sz w:val="24"/>
                <w:szCs w:val="24"/>
              </w:rPr>
              <w:t>к</w:t>
            </w:r>
            <w:r w:rsidRPr="001177EA">
              <w:rPr>
                <w:sz w:val="24"/>
                <w:szCs w:val="24"/>
              </w:rPr>
              <w:t xml:space="preserve">омитет </w:t>
            </w:r>
            <w:r>
              <w:rPr>
                <w:sz w:val="24"/>
                <w:szCs w:val="24"/>
              </w:rPr>
              <w:t>земельных</w:t>
            </w:r>
            <w:r w:rsidRPr="001177EA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>й</w:t>
            </w:r>
            <w:r w:rsidRPr="001177EA">
              <w:rPr>
                <w:sz w:val="24"/>
                <w:szCs w:val="24"/>
              </w:rPr>
              <w:t>, архитектур</w:t>
            </w:r>
            <w:r>
              <w:rPr>
                <w:sz w:val="24"/>
                <w:szCs w:val="24"/>
              </w:rPr>
              <w:t>ы</w:t>
            </w:r>
            <w:r w:rsidRPr="001177EA">
              <w:rPr>
                <w:sz w:val="24"/>
                <w:szCs w:val="24"/>
              </w:rPr>
              <w:t xml:space="preserve"> и обеспечени</w:t>
            </w:r>
            <w:r>
              <w:rPr>
                <w:sz w:val="24"/>
                <w:szCs w:val="24"/>
              </w:rPr>
              <w:t>я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жизнедеятельности района, инспекция Ростехнадзора</w:t>
            </w:r>
          </w:p>
        </w:tc>
      </w:tr>
      <w:tr w:rsidR="001177EA" w:rsidRPr="001177EA" w:rsidTr="001177EA">
        <w:trPr>
          <w:gridAfter w:val="1"/>
          <w:wAfter w:w="106" w:type="dxa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Инвентаризация плавсредств,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волнобоя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14.03.2014</w:t>
            </w:r>
          </w:p>
        </w:tc>
        <w:tc>
          <w:tcPr>
            <w:tcW w:w="3172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</w:t>
            </w:r>
          </w:p>
        </w:tc>
      </w:tr>
      <w:tr w:rsidR="001177EA" w:rsidRPr="001177EA" w:rsidTr="001177EA">
        <w:trPr>
          <w:gridAfter w:val="1"/>
          <w:wAfter w:w="106" w:type="dxa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Определение перечня наиболее паводковоуязвимых объектов для проведения первоочередных противопаводковых мероприятий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11.03.2014</w:t>
            </w:r>
          </w:p>
        </w:tc>
        <w:tc>
          <w:tcPr>
            <w:tcW w:w="3172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</w:t>
            </w:r>
          </w:p>
        </w:tc>
      </w:tr>
      <w:tr w:rsidR="001177EA" w:rsidRPr="001177EA" w:rsidTr="001177EA">
        <w:trPr>
          <w:gridAfter w:val="1"/>
          <w:wAfter w:w="106" w:type="dxa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 подтопления</w:t>
            </w:r>
          </w:p>
          <w:p w:rsid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25.03.2014</w:t>
            </w:r>
          </w:p>
        </w:tc>
        <w:tc>
          <w:tcPr>
            <w:tcW w:w="3172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района, руководители предприятий и хозяйств</w:t>
            </w:r>
          </w:p>
        </w:tc>
      </w:tr>
      <w:tr w:rsidR="001177EA" w:rsidRPr="001177EA" w:rsidTr="001177EA">
        <w:trPr>
          <w:gridAfter w:val="1"/>
          <w:wAfter w:w="106" w:type="dxa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Организовать и обеспечить нормальную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21.04. 2014</w:t>
            </w:r>
          </w:p>
        </w:tc>
        <w:tc>
          <w:tcPr>
            <w:tcW w:w="3172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ГБУЗ АО «РБ»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водооградительных валов от несанкционированных разрушений и возможных проявлений терроризма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 предпаводковый и паводковый периоды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ОМВД России по Володарскому району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Обеспечение устойчивой телефонной связи ЧПК с муниципальными образованиями и населенными пунктами района, предоставление внеочередных телефонных переговоров по паролю "Бедствие".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01.04-25.06.2014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Володарский РУС ОАО «Ростелеком»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Обеспечить своевременный завоз необходимого количества горюче</w:t>
            </w:r>
            <w:r w:rsidRPr="001177EA">
              <w:rPr>
                <w:sz w:val="24"/>
                <w:szCs w:val="24"/>
              </w:rPr>
              <w:softHyphen/>
              <w:t>смазочных материалов, продовольствия, медикаментов и пр.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17.03.2014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района, руководители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здравоохранения, торговли, предприятий и хозяйств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15.04.2014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Володарский групповой водопровод ГП АО "Астраханские водопроводы, главы муниципальных образований, руководители предприятий и организаций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Проведение инженерных берегоукрепительных работ по наиболее паводкоуязвимым местам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17.03- 15.04.2014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района, комитет по земельным отношениям , архитектуре и обеспечении жизнедеятельности района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Обеспечить бесперебойную работу паромных переправ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ГП АО «Володарское», главы муниципальных образований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Обеспечить санитарно-эпидемиологический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ТО ТУ «Роспотребнадзор», служба природопользования и охраны окружающей среды,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15.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 предпаводковый период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</w:t>
            </w:r>
          </w:p>
        </w:tc>
      </w:tr>
      <w:tr w:rsidR="001177EA" w:rsidRPr="001177EA" w:rsidTr="000F3AA5">
        <w:trPr>
          <w:trHeight w:val="828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16.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Определение перечня первоочередных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мероприятий по расчистке и дноуглублению водотоков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 предпаводковый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период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образований района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5" w:type="dxa"/>
            <w:vAlign w:val="center"/>
          </w:tcPr>
          <w:p w:rsid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Разработка и утверждение планов мероприятий по защите населения и территорий муниципальных образований района от чрезвычайных ситуаций, вызванных весенним половодьем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21.03.2014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18.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Развертывание и организация работы дополнительных гидропостов в наиболее паводкоуязвимых населенных пунктах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по решению ЧПК при администрации МО "Володарский район"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19.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по решению ЧПК при администрации МО "Володарский район"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</w:t>
            </w:r>
          </w:p>
        </w:tc>
      </w:tr>
      <w:tr w:rsidR="001177EA" w:rsidRPr="001177EA" w:rsidTr="00D75AD2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20.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на основании решения комиссии по предупреждению и ликвидации чрезвычайных ситуаций и обеспечению пожарной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безопасности (далее КЧС и ПБ) при администрации МО "Володарский район"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</w:t>
            </w:r>
          </w:p>
        </w:tc>
      </w:tr>
      <w:tr w:rsidR="001177EA" w:rsidRPr="001177EA" w:rsidTr="00076767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21.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Подготовка и представление в ЧПК при правительстве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противопаводковых мероприятий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 тридцатидневный срок после поступления финансовых средств на счет для использования по назначению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</w:tc>
      </w:tr>
      <w:tr w:rsidR="001177EA" w:rsidRPr="001177EA" w:rsidTr="004B79E2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22.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противопаводковых мероприятий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постоянно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</w:tc>
      </w:tr>
      <w:tr w:rsidR="001177EA" w:rsidRPr="001177EA" w:rsidTr="00891410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23.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Уточнить план эвакуации из зон возможного затопления и жизнеобеспечения эваконаселения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15.04. 2014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 района, районная эвакокомиссия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</w:tc>
      </w:tr>
      <w:tr w:rsidR="001177EA" w:rsidRPr="001177EA" w:rsidTr="00880B67">
        <w:trPr>
          <w:trHeight w:val="1656"/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24.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Обеспечить постоянный контроль за соблюдением правил судовождения на</w:t>
            </w:r>
          </w:p>
          <w:p w:rsid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водотоках района в период весеннего половодья, к лицам, допустившим нарушение установленного режима, принимать административное меры</w:t>
            </w:r>
          </w:p>
          <w:p w:rsid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ГИМС по Володарскому району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395" w:type="dxa"/>
            <w:vAlign w:val="center"/>
          </w:tcPr>
          <w:p w:rsid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Уточнить наличие и техническое состояние средств доставки воды. Определить места раздачи воды. Предусмотреть доставку воды на отдаленные участки</w:t>
            </w: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25.04. 2014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77EA">
              <w:rPr>
                <w:sz w:val="24"/>
                <w:szCs w:val="24"/>
              </w:rPr>
              <w:t>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25.03. 2014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образований, руководители предприятий и хозяйств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</w:p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Оказать всестороннюю помощь садоводческим обществам, расположенным на подведомственной территории и находящимися в зонах возможного подтопления и т.д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постоянно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Главы муниципальных образований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28.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Обеспечить ЧПК прогнозами уровня воды в водоисточниках и метеосведения для информации руководителей, сельскохозяйственных, транспортных, жилищно-коммунальных предприятий, население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постоянно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Гидрометеоролог Володарского поста</w:t>
            </w:r>
          </w:p>
        </w:tc>
      </w:tr>
      <w:tr w:rsidR="001177EA" w:rsidRPr="001177EA" w:rsidTr="001177EA">
        <w:trPr>
          <w:jc w:val="center"/>
        </w:trPr>
        <w:tc>
          <w:tcPr>
            <w:tcW w:w="639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29.</w:t>
            </w:r>
          </w:p>
        </w:tc>
        <w:tc>
          <w:tcPr>
            <w:tcW w:w="4395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Организовать и обеспечить руководство и контроль за своевременным выполнением намеченных противопаводковых мероприятий</w:t>
            </w:r>
          </w:p>
        </w:tc>
        <w:tc>
          <w:tcPr>
            <w:tcW w:w="2498" w:type="dxa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постоянно</w:t>
            </w:r>
          </w:p>
        </w:tc>
        <w:tc>
          <w:tcPr>
            <w:tcW w:w="3278" w:type="dxa"/>
            <w:gridSpan w:val="2"/>
            <w:vAlign w:val="center"/>
          </w:tcPr>
          <w:p w:rsidR="001177EA" w:rsidRPr="001177EA" w:rsidRDefault="001177EA" w:rsidP="001177EA">
            <w:pPr>
              <w:jc w:val="center"/>
              <w:rPr>
                <w:sz w:val="24"/>
                <w:szCs w:val="24"/>
              </w:rPr>
            </w:pPr>
            <w:r w:rsidRPr="001177EA">
              <w:rPr>
                <w:sz w:val="24"/>
                <w:szCs w:val="24"/>
              </w:rPr>
              <w:t>ЧПК района, главы муниципальных образований района</w:t>
            </w:r>
          </w:p>
        </w:tc>
      </w:tr>
    </w:tbl>
    <w:p w:rsidR="001177EA" w:rsidRPr="00576891" w:rsidRDefault="001177EA" w:rsidP="001177EA">
      <w:pPr>
        <w:rPr>
          <w:sz w:val="28"/>
          <w:szCs w:val="28"/>
        </w:rPr>
      </w:pPr>
    </w:p>
    <w:p w:rsidR="001177EA" w:rsidRDefault="001177EA" w:rsidP="001177EA">
      <w:pPr>
        <w:rPr>
          <w:sz w:val="28"/>
          <w:szCs w:val="28"/>
        </w:rPr>
      </w:pPr>
    </w:p>
    <w:p w:rsidR="001177EA" w:rsidRDefault="001177EA" w:rsidP="001177EA">
      <w:pPr>
        <w:rPr>
          <w:sz w:val="28"/>
          <w:szCs w:val="28"/>
        </w:rPr>
      </w:pPr>
    </w:p>
    <w:p w:rsidR="001177EA" w:rsidRDefault="001177EA" w:rsidP="001177EA">
      <w:pPr>
        <w:rPr>
          <w:sz w:val="28"/>
          <w:szCs w:val="28"/>
        </w:rPr>
      </w:pPr>
    </w:p>
    <w:p w:rsidR="001177EA" w:rsidRDefault="001177EA" w:rsidP="001177EA">
      <w:pPr>
        <w:rPr>
          <w:sz w:val="28"/>
          <w:szCs w:val="28"/>
        </w:rPr>
      </w:pPr>
    </w:p>
    <w:p w:rsidR="001177EA" w:rsidRDefault="001177EA" w:rsidP="001177EA">
      <w:pPr>
        <w:rPr>
          <w:sz w:val="28"/>
          <w:szCs w:val="28"/>
        </w:rPr>
      </w:pPr>
    </w:p>
    <w:p w:rsidR="00B82EB4" w:rsidRPr="00576891" w:rsidRDefault="001177EA" w:rsidP="001177E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82EB4" w:rsidRPr="0057689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6891"/>
    <w:rsid w:val="00016A7D"/>
    <w:rsid w:val="0003011F"/>
    <w:rsid w:val="0005118A"/>
    <w:rsid w:val="00095DEC"/>
    <w:rsid w:val="000A09D1"/>
    <w:rsid w:val="000A7875"/>
    <w:rsid w:val="000F4080"/>
    <w:rsid w:val="001177E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6891"/>
    <w:rsid w:val="005B623E"/>
    <w:rsid w:val="005E28F0"/>
    <w:rsid w:val="00603D8B"/>
    <w:rsid w:val="00617D38"/>
    <w:rsid w:val="00676219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1758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65067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177EA"/>
    <w:pPr>
      <w:widowControl w:val="0"/>
      <w:autoSpaceDE w:val="0"/>
      <w:autoSpaceDN w:val="0"/>
      <w:adjustRightInd w:val="0"/>
      <w:spacing w:line="1373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177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1177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1177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1177EA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1177E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177EA"/>
    <w:rPr>
      <w:rFonts w:ascii="Times New Roman" w:hAnsi="Times New Roman" w:cs="Times New Roman"/>
      <w:b/>
      <w:bCs/>
      <w:w w:val="150"/>
      <w:sz w:val="14"/>
      <w:szCs w:val="14"/>
    </w:rPr>
  </w:style>
  <w:style w:type="character" w:customStyle="1" w:styleId="FontStyle18">
    <w:name w:val="Font Style18"/>
    <w:basedOn w:val="a0"/>
    <w:uiPriority w:val="99"/>
    <w:rsid w:val="001177EA"/>
    <w:rPr>
      <w:rFonts w:ascii="Times New Roman" w:hAnsi="Times New Roman" w:cs="Times New Roman"/>
      <w:i/>
      <w:iCs/>
      <w:spacing w:val="-10"/>
      <w:sz w:val="12"/>
      <w:szCs w:val="12"/>
    </w:rPr>
  </w:style>
  <w:style w:type="character" w:customStyle="1" w:styleId="FontStyle19">
    <w:name w:val="Font Style19"/>
    <w:basedOn w:val="a0"/>
    <w:uiPriority w:val="99"/>
    <w:rsid w:val="001177EA"/>
    <w:rPr>
      <w:rFonts w:ascii="Times New Roman" w:hAnsi="Times New Roman" w:cs="Times New Roman"/>
      <w:spacing w:val="3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3</cp:revision>
  <cp:lastPrinted>2000-11-08T07:15:00Z</cp:lastPrinted>
  <dcterms:created xsi:type="dcterms:W3CDTF">2014-03-12T06:01:00Z</dcterms:created>
  <dcterms:modified xsi:type="dcterms:W3CDTF">2014-03-31T16:14:00Z</dcterms:modified>
</cp:coreProperties>
</file>