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86F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86F25" w:rsidRPr="00A86F25">
              <w:rPr>
                <w:sz w:val="32"/>
                <w:szCs w:val="32"/>
                <w:u w:val="single"/>
              </w:rPr>
              <w:t>22.02.2017г.</w:t>
            </w:r>
          </w:p>
        </w:tc>
        <w:tc>
          <w:tcPr>
            <w:tcW w:w="4927" w:type="dxa"/>
          </w:tcPr>
          <w:p w:rsidR="0005118A" w:rsidRPr="00A86F25" w:rsidRDefault="0005118A" w:rsidP="00A86F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86F25">
              <w:rPr>
                <w:sz w:val="32"/>
                <w:szCs w:val="32"/>
              </w:rPr>
              <w:t xml:space="preserve"> </w:t>
            </w:r>
            <w:r w:rsidR="00A86F25" w:rsidRPr="00A86F25">
              <w:rPr>
                <w:sz w:val="32"/>
                <w:szCs w:val="32"/>
                <w:u w:val="single"/>
              </w:rPr>
              <w:t>128</w:t>
            </w:r>
          </w:p>
        </w:tc>
      </w:tr>
    </w:tbl>
    <w:p w:rsidR="00274400" w:rsidRDefault="00274400">
      <w:pPr>
        <w:jc w:val="center"/>
      </w:pPr>
    </w:p>
    <w:p w:rsidR="00A86F25" w:rsidRPr="00A86F25" w:rsidRDefault="00A86F25" w:rsidP="00A86F25">
      <w:pPr>
        <w:ind w:firstLine="851"/>
        <w:rPr>
          <w:sz w:val="28"/>
        </w:rPr>
      </w:pPr>
      <w:r>
        <w:rPr>
          <w:sz w:val="28"/>
        </w:rPr>
        <w:t xml:space="preserve">Об утверждении муниципальной программы </w:t>
      </w:r>
    </w:p>
    <w:p w:rsidR="00A86F25" w:rsidRDefault="00A86F25" w:rsidP="00A86F25">
      <w:pPr>
        <w:ind w:firstLine="851"/>
        <w:rPr>
          <w:sz w:val="28"/>
        </w:rPr>
      </w:pPr>
      <w:r w:rsidRPr="00A86F25">
        <w:rPr>
          <w:sz w:val="28"/>
        </w:rPr>
        <w:t xml:space="preserve">«Сохранение здоровья и формирование </w:t>
      </w:r>
    </w:p>
    <w:p w:rsidR="00A86F25" w:rsidRDefault="00A86F25" w:rsidP="00A86F25">
      <w:pPr>
        <w:ind w:firstLine="851"/>
        <w:rPr>
          <w:sz w:val="28"/>
        </w:rPr>
      </w:pPr>
      <w:r w:rsidRPr="00A86F25">
        <w:rPr>
          <w:sz w:val="28"/>
        </w:rPr>
        <w:t>здорового образа жизни на</w:t>
      </w:r>
      <w:r>
        <w:rPr>
          <w:sz w:val="28"/>
        </w:rPr>
        <w:t xml:space="preserve">селения Володарского </w:t>
      </w:r>
    </w:p>
    <w:p w:rsidR="00A86F25" w:rsidRPr="00A86F25" w:rsidRDefault="00A86F25" w:rsidP="00A86F25">
      <w:pPr>
        <w:ind w:firstLine="851"/>
        <w:rPr>
          <w:sz w:val="28"/>
        </w:rPr>
      </w:pPr>
      <w:r>
        <w:rPr>
          <w:sz w:val="28"/>
        </w:rPr>
        <w:t xml:space="preserve">района на </w:t>
      </w:r>
      <w:r w:rsidRPr="00A86F25">
        <w:rPr>
          <w:sz w:val="28"/>
        </w:rPr>
        <w:t>2017-2019 гг</w:t>
      </w:r>
      <w:r>
        <w:rPr>
          <w:sz w:val="28"/>
        </w:rPr>
        <w:t>.</w:t>
      </w:r>
      <w:r w:rsidRPr="00A86F25">
        <w:rPr>
          <w:sz w:val="28"/>
        </w:rPr>
        <w:t>»</w:t>
      </w:r>
    </w:p>
    <w:p w:rsidR="00A86F25" w:rsidRPr="00A86F25" w:rsidRDefault="00A86F25" w:rsidP="00A86F25">
      <w:pPr>
        <w:ind w:firstLine="851"/>
        <w:rPr>
          <w:sz w:val="28"/>
        </w:rPr>
      </w:pPr>
    </w:p>
    <w:p w:rsidR="00011E6A" w:rsidRDefault="00A86F25" w:rsidP="00A86F25">
      <w:pPr>
        <w:ind w:firstLine="851"/>
        <w:jc w:val="both"/>
        <w:rPr>
          <w:sz w:val="28"/>
        </w:rPr>
      </w:pPr>
      <w:r w:rsidRPr="00690365">
        <w:rPr>
          <w:sz w:val="28"/>
        </w:rPr>
        <w:t>В соответствии с постановлением администрации МО «Володарский район</w:t>
      </w:r>
      <w:r w:rsidR="00011E6A">
        <w:rPr>
          <w:sz w:val="28"/>
        </w:rPr>
        <w:t>» № 1467 от 01.10.</w:t>
      </w:r>
      <w:r>
        <w:rPr>
          <w:sz w:val="28"/>
        </w:rPr>
        <w:t>2015 года "</w:t>
      </w:r>
      <w:r w:rsidRPr="00690365">
        <w:rPr>
          <w:sz w:val="28"/>
        </w:rPr>
        <w:t>Об утверждении По</w:t>
      </w:r>
      <w:r>
        <w:rPr>
          <w:sz w:val="28"/>
        </w:rPr>
        <w:t xml:space="preserve">рядка разработки, утверждения, </w:t>
      </w:r>
      <w:r w:rsidRPr="00690365">
        <w:rPr>
          <w:sz w:val="28"/>
        </w:rPr>
        <w:t>реализации и оце</w:t>
      </w:r>
      <w:r>
        <w:rPr>
          <w:sz w:val="28"/>
        </w:rPr>
        <w:t>нки эффективности муниципальных</w:t>
      </w:r>
      <w:r w:rsidRPr="00690365">
        <w:rPr>
          <w:sz w:val="28"/>
        </w:rPr>
        <w:t xml:space="preserve"> </w:t>
      </w:r>
      <w:r w:rsidR="00011E6A">
        <w:rPr>
          <w:sz w:val="28"/>
        </w:rPr>
        <w:t xml:space="preserve">целевых </w:t>
      </w:r>
      <w:r w:rsidRPr="00690365">
        <w:rPr>
          <w:sz w:val="28"/>
        </w:rPr>
        <w:t>программ на территории муниципального образования «Володарский район», а также в целях решения приоритетных задач</w:t>
      </w:r>
      <w:r w:rsidR="00011E6A">
        <w:rPr>
          <w:sz w:val="28"/>
        </w:rPr>
        <w:t xml:space="preserve"> в сфере культуры и спорта на территории Володарского района, администрация МО "Володарский район"</w:t>
      </w:r>
    </w:p>
    <w:p w:rsidR="00011E6A" w:rsidRDefault="00011E6A" w:rsidP="00A86F25">
      <w:pPr>
        <w:ind w:firstLine="851"/>
        <w:jc w:val="both"/>
        <w:rPr>
          <w:sz w:val="28"/>
        </w:rPr>
      </w:pPr>
    </w:p>
    <w:p w:rsidR="00A86F25" w:rsidRPr="00A86F25" w:rsidRDefault="00A86F25" w:rsidP="00011E6A">
      <w:pPr>
        <w:jc w:val="both"/>
        <w:rPr>
          <w:sz w:val="28"/>
        </w:rPr>
      </w:pPr>
      <w:r w:rsidRPr="00A86F25">
        <w:rPr>
          <w:sz w:val="28"/>
        </w:rPr>
        <w:t>ПОСТАНОВЛЯ</w:t>
      </w:r>
      <w:r w:rsidR="00011E6A">
        <w:rPr>
          <w:sz w:val="28"/>
        </w:rPr>
        <w:t>ЕТ</w:t>
      </w:r>
      <w:r w:rsidRPr="00A86F25">
        <w:rPr>
          <w:sz w:val="28"/>
        </w:rPr>
        <w:t>:</w:t>
      </w:r>
    </w:p>
    <w:p w:rsidR="00011E6A" w:rsidRDefault="00011E6A" w:rsidP="00A86F25">
      <w:pPr>
        <w:ind w:firstLine="851"/>
        <w:jc w:val="both"/>
        <w:rPr>
          <w:sz w:val="28"/>
        </w:rPr>
      </w:pPr>
    </w:p>
    <w:p w:rsidR="00A86F25" w:rsidRPr="00A86F25" w:rsidRDefault="00011E6A" w:rsidP="00A86F25">
      <w:pPr>
        <w:ind w:firstLine="851"/>
        <w:jc w:val="both"/>
        <w:rPr>
          <w:sz w:val="28"/>
        </w:rPr>
      </w:pPr>
      <w:r>
        <w:rPr>
          <w:sz w:val="28"/>
        </w:rPr>
        <w:t xml:space="preserve">1.Утвердить муниципальную </w:t>
      </w:r>
      <w:r w:rsidR="00A86F25" w:rsidRPr="00A86F25">
        <w:rPr>
          <w:sz w:val="28"/>
        </w:rPr>
        <w:t>программу «Сохранение здоровья и формирование здорового образа жизни населения Володарского района в 2017</w:t>
      </w:r>
      <w:r>
        <w:rPr>
          <w:sz w:val="28"/>
        </w:rPr>
        <w:t>-2019</w:t>
      </w:r>
      <w:r w:rsidR="00A86F25" w:rsidRPr="00A86F25">
        <w:rPr>
          <w:sz w:val="28"/>
        </w:rPr>
        <w:t>гг</w:t>
      </w:r>
      <w:r>
        <w:rPr>
          <w:sz w:val="28"/>
        </w:rPr>
        <w:t>.</w:t>
      </w:r>
      <w:r w:rsidR="00A86F25" w:rsidRPr="00A86F25">
        <w:rPr>
          <w:sz w:val="28"/>
        </w:rPr>
        <w:t>» (</w:t>
      </w:r>
      <w:r>
        <w:rPr>
          <w:sz w:val="28"/>
        </w:rPr>
        <w:t>Приложение № 1</w:t>
      </w:r>
      <w:r w:rsidR="00A86F25" w:rsidRPr="00A86F25">
        <w:rPr>
          <w:sz w:val="28"/>
        </w:rPr>
        <w:t>).</w:t>
      </w:r>
    </w:p>
    <w:p w:rsidR="00011E6A" w:rsidRPr="00690365" w:rsidRDefault="00011E6A" w:rsidP="00011E6A">
      <w:pPr>
        <w:ind w:firstLine="851"/>
        <w:jc w:val="both"/>
        <w:rPr>
          <w:sz w:val="28"/>
        </w:rPr>
      </w:pPr>
      <w:r>
        <w:rPr>
          <w:sz w:val="28"/>
        </w:rPr>
        <w:t>2.Финансово-</w:t>
      </w:r>
      <w:r w:rsidRPr="00690365">
        <w:rPr>
          <w:sz w:val="28"/>
        </w:rPr>
        <w:t>экономическому управлению администрации МО "Володарский район" (Бояркина):</w:t>
      </w:r>
    </w:p>
    <w:p w:rsidR="00011E6A" w:rsidRPr="00690365" w:rsidRDefault="00011E6A" w:rsidP="00011E6A">
      <w:pPr>
        <w:ind w:firstLine="851"/>
        <w:jc w:val="both"/>
        <w:rPr>
          <w:sz w:val="28"/>
        </w:rPr>
      </w:pPr>
      <w:r>
        <w:rPr>
          <w:sz w:val="28"/>
        </w:rPr>
        <w:t>2.1.</w:t>
      </w:r>
      <w:r w:rsidRPr="00690365">
        <w:rPr>
          <w:sz w:val="28"/>
        </w:rPr>
        <w:t>Внести в реестр муниципальных п</w:t>
      </w:r>
      <w:r>
        <w:rPr>
          <w:sz w:val="28"/>
        </w:rPr>
        <w:t>рограмм муниципальную программу</w:t>
      </w:r>
      <w:r w:rsidRPr="00690365">
        <w:rPr>
          <w:sz w:val="28"/>
        </w:rPr>
        <w:t xml:space="preserve"> "</w:t>
      </w:r>
      <w:r w:rsidRPr="00A86F25">
        <w:rPr>
          <w:sz w:val="28"/>
        </w:rPr>
        <w:t>Сохранение здоровья и формирование здорового образа жизни населения Володарского района в 2017</w:t>
      </w:r>
      <w:r>
        <w:rPr>
          <w:sz w:val="28"/>
        </w:rPr>
        <w:t>-2019</w:t>
      </w:r>
      <w:r w:rsidRPr="00A86F25">
        <w:rPr>
          <w:sz w:val="28"/>
        </w:rPr>
        <w:t>гг</w:t>
      </w:r>
      <w:r>
        <w:rPr>
          <w:sz w:val="28"/>
        </w:rPr>
        <w:t>.</w:t>
      </w:r>
      <w:r w:rsidRPr="00690365">
        <w:rPr>
          <w:sz w:val="28"/>
        </w:rPr>
        <w:t>"</w:t>
      </w:r>
      <w:r>
        <w:rPr>
          <w:sz w:val="28"/>
        </w:rPr>
        <w:t>.</w:t>
      </w:r>
    </w:p>
    <w:p w:rsidR="00011E6A" w:rsidRPr="00690365" w:rsidRDefault="00011E6A" w:rsidP="00011E6A">
      <w:pPr>
        <w:ind w:firstLine="851"/>
        <w:jc w:val="both"/>
        <w:rPr>
          <w:sz w:val="28"/>
        </w:rPr>
      </w:pPr>
      <w:r w:rsidRPr="00690365">
        <w:rPr>
          <w:sz w:val="28"/>
        </w:rPr>
        <w:t>2.2.Разработчику программы в целях текущего контроля за эффективным использованием бюджетных средств ведомств</w:t>
      </w:r>
      <w:r>
        <w:rPr>
          <w:sz w:val="28"/>
        </w:rPr>
        <w:t xml:space="preserve">а направлять в бюджетный отдел </w:t>
      </w:r>
      <w:r w:rsidRPr="00690365">
        <w:rPr>
          <w:sz w:val="28"/>
        </w:rPr>
        <w:t>ФЭУ администрации МО "Володарский район" квартальный, годовой (итоговый) отчёты согласно формам и срокам, установленным Постановлением администрации МО "Володарский район" от 01.10.2015 г. №1467 "Об утверждении Порядка разработки, утверждения, реализации и оценки эффективности муниципальных программ на территории муниципального образования "Володарский район".</w:t>
      </w:r>
    </w:p>
    <w:p w:rsidR="00A86F25" w:rsidRPr="00A86F25" w:rsidRDefault="00011E6A" w:rsidP="00A86F25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86F25" w:rsidRPr="00A86F25">
        <w:rPr>
          <w:sz w:val="28"/>
        </w:rPr>
        <w:t>Сектору информационных технологий организационного отдела администрации МО «</w:t>
      </w:r>
      <w:r>
        <w:rPr>
          <w:sz w:val="28"/>
        </w:rPr>
        <w:t>Володарский район» (Лукманов</w:t>
      </w:r>
      <w:r w:rsidR="00A86F25" w:rsidRPr="00A86F25">
        <w:rPr>
          <w:sz w:val="28"/>
        </w:rPr>
        <w:t xml:space="preserve">) разместить настоящее </w:t>
      </w:r>
      <w:r w:rsidR="00A86F25" w:rsidRPr="00A86F25">
        <w:rPr>
          <w:sz w:val="28"/>
        </w:rPr>
        <w:lastRenderedPageBreak/>
        <w:t>постановление на официальном сайте администрации МО «Володарский район».</w:t>
      </w:r>
    </w:p>
    <w:p w:rsidR="00A86F25" w:rsidRDefault="00011E6A" w:rsidP="00A86F25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="00A86F25" w:rsidRPr="00A86F25">
        <w:rPr>
          <w:sz w:val="28"/>
        </w:rPr>
        <w:t xml:space="preserve">Главному редактору МАУ Редакция газеты «Заря Каспия» </w:t>
      </w:r>
      <w:r>
        <w:rPr>
          <w:sz w:val="28"/>
        </w:rPr>
        <w:t>(Шарова)</w:t>
      </w:r>
      <w:r w:rsidR="00A86F25" w:rsidRPr="00A86F25">
        <w:rPr>
          <w:sz w:val="28"/>
        </w:rPr>
        <w:t xml:space="preserve"> опубликовать настоящее постановление в районной газете.</w:t>
      </w:r>
    </w:p>
    <w:p w:rsidR="00011E6A" w:rsidRDefault="00011E6A" w:rsidP="00A86F25">
      <w:pPr>
        <w:ind w:firstLine="851"/>
        <w:jc w:val="both"/>
        <w:rPr>
          <w:sz w:val="28"/>
        </w:rPr>
      </w:pPr>
      <w:r>
        <w:rPr>
          <w:sz w:val="28"/>
        </w:rPr>
        <w:t>5.Постановление администрации МО "Володарский район" от 15.12.2015г. № 1856 "</w:t>
      </w:r>
      <w:r w:rsidRPr="00011E6A">
        <w:rPr>
          <w:sz w:val="28"/>
        </w:rPr>
        <w:t xml:space="preserve"> </w:t>
      </w:r>
      <w:r w:rsidRPr="00A86F25">
        <w:rPr>
          <w:sz w:val="28"/>
        </w:rPr>
        <w:t>Сохранение здоровья и формирование здорового образа жизни населения Володарского района в 201</w:t>
      </w:r>
      <w:r>
        <w:rPr>
          <w:sz w:val="28"/>
        </w:rPr>
        <w:t>6 году" считать утратившим силу с 1 января 2017 года.</w:t>
      </w:r>
    </w:p>
    <w:p w:rsidR="00011E6A" w:rsidRDefault="00011E6A" w:rsidP="00A86F25">
      <w:pPr>
        <w:ind w:firstLine="851"/>
        <w:jc w:val="both"/>
        <w:rPr>
          <w:sz w:val="28"/>
        </w:rPr>
      </w:pPr>
      <w:r>
        <w:rPr>
          <w:sz w:val="28"/>
        </w:rPr>
        <w:t>6.Настоящее постановление вступает в силу со дня его опубликования и распространяется на правоотношения, возникшие с 01.01.12017г.</w:t>
      </w:r>
    </w:p>
    <w:p w:rsidR="00B82EB4" w:rsidRDefault="00011E6A" w:rsidP="00A86F25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="00A86F25" w:rsidRPr="00A86F25">
        <w:rPr>
          <w:sz w:val="28"/>
        </w:rPr>
        <w:t xml:space="preserve">Контроль за исполнением постановления возложить на заместителя </w:t>
      </w:r>
      <w:r>
        <w:rPr>
          <w:sz w:val="28"/>
        </w:rPr>
        <w:t>г</w:t>
      </w:r>
      <w:r w:rsidR="00A86F25" w:rsidRPr="00A86F25">
        <w:rPr>
          <w:sz w:val="28"/>
        </w:rPr>
        <w:t>лавы администрации  МО «Володарский район» по соци</w:t>
      </w:r>
      <w:r>
        <w:rPr>
          <w:sz w:val="28"/>
        </w:rPr>
        <w:t>альной политике Афанасьеву Т.А.</w:t>
      </w:r>
    </w:p>
    <w:p w:rsidR="00011E6A" w:rsidRDefault="00011E6A" w:rsidP="00A86F25">
      <w:pPr>
        <w:ind w:firstLine="851"/>
        <w:jc w:val="both"/>
        <w:rPr>
          <w:sz w:val="28"/>
        </w:rPr>
      </w:pPr>
    </w:p>
    <w:p w:rsidR="00011E6A" w:rsidRDefault="00011E6A" w:rsidP="00A86F25">
      <w:pPr>
        <w:ind w:firstLine="851"/>
        <w:jc w:val="both"/>
        <w:rPr>
          <w:sz w:val="28"/>
        </w:rPr>
      </w:pPr>
    </w:p>
    <w:p w:rsidR="00011E6A" w:rsidRDefault="00011E6A" w:rsidP="00A86F25">
      <w:pPr>
        <w:ind w:firstLine="851"/>
        <w:jc w:val="both"/>
        <w:rPr>
          <w:sz w:val="28"/>
        </w:rPr>
      </w:pPr>
    </w:p>
    <w:p w:rsidR="00011E6A" w:rsidRDefault="00011E6A" w:rsidP="00A86F25">
      <w:pPr>
        <w:ind w:firstLine="851"/>
        <w:jc w:val="both"/>
        <w:rPr>
          <w:sz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Миндиев</w:t>
      </w: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both"/>
        <w:rPr>
          <w:sz w:val="28"/>
          <w:szCs w:val="28"/>
        </w:rPr>
      </w:pPr>
    </w:p>
    <w:p w:rsidR="00011E6A" w:rsidRDefault="00011E6A" w:rsidP="00011E6A">
      <w:pPr>
        <w:ind w:firstLine="851"/>
        <w:jc w:val="right"/>
        <w:rPr>
          <w:sz w:val="26"/>
          <w:szCs w:val="26"/>
        </w:rPr>
      </w:pPr>
    </w:p>
    <w:p w:rsidR="00011E6A" w:rsidRPr="00250C4F" w:rsidRDefault="00011E6A" w:rsidP="00011E6A">
      <w:pPr>
        <w:ind w:firstLine="851"/>
        <w:jc w:val="right"/>
        <w:rPr>
          <w:sz w:val="26"/>
          <w:szCs w:val="26"/>
        </w:rPr>
      </w:pPr>
      <w:r w:rsidRPr="00250C4F">
        <w:rPr>
          <w:sz w:val="26"/>
          <w:szCs w:val="26"/>
        </w:rPr>
        <w:lastRenderedPageBreak/>
        <w:t>Приложение №1</w:t>
      </w:r>
    </w:p>
    <w:p w:rsidR="00011E6A" w:rsidRPr="00250C4F" w:rsidRDefault="00011E6A" w:rsidP="00011E6A">
      <w:pPr>
        <w:ind w:firstLine="851"/>
        <w:jc w:val="right"/>
        <w:rPr>
          <w:sz w:val="26"/>
          <w:szCs w:val="26"/>
        </w:rPr>
      </w:pPr>
      <w:r w:rsidRPr="00250C4F">
        <w:rPr>
          <w:sz w:val="26"/>
          <w:szCs w:val="26"/>
        </w:rPr>
        <w:t>к постановлению администрации</w:t>
      </w:r>
    </w:p>
    <w:p w:rsidR="00011E6A" w:rsidRPr="00250C4F" w:rsidRDefault="00011E6A" w:rsidP="00011E6A">
      <w:pPr>
        <w:ind w:firstLine="851"/>
        <w:jc w:val="right"/>
        <w:rPr>
          <w:sz w:val="26"/>
          <w:szCs w:val="26"/>
        </w:rPr>
      </w:pPr>
      <w:r w:rsidRPr="00250C4F">
        <w:rPr>
          <w:sz w:val="26"/>
          <w:szCs w:val="26"/>
        </w:rPr>
        <w:t>МО "Володарский район"</w:t>
      </w:r>
    </w:p>
    <w:p w:rsidR="00011E6A" w:rsidRPr="00250C4F" w:rsidRDefault="00011E6A" w:rsidP="00011E6A">
      <w:pPr>
        <w:jc w:val="right"/>
        <w:rPr>
          <w:sz w:val="26"/>
          <w:szCs w:val="26"/>
          <w:u w:val="single"/>
        </w:rPr>
      </w:pPr>
      <w:r w:rsidRPr="00250C4F">
        <w:rPr>
          <w:sz w:val="26"/>
          <w:szCs w:val="26"/>
        </w:rPr>
        <w:t xml:space="preserve">от </w:t>
      </w:r>
      <w:r w:rsidRPr="00250C4F">
        <w:rPr>
          <w:sz w:val="26"/>
          <w:szCs w:val="26"/>
          <w:u w:val="single"/>
        </w:rPr>
        <w:t>22.02.2017 г</w:t>
      </w:r>
      <w:r w:rsidRPr="00250C4F">
        <w:rPr>
          <w:sz w:val="26"/>
          <w:szCs w:val="26"/>
        </w:rPr>
        <w:t xml:space="preserve">. № </w:t>
      </w:r>
      <w:r w:rsidRPr="00250C4F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>8</w:t>
      </w:r>
    </w:p>
    <w:p w:rsidR="00011E6A" w:rsidRDefault="00011E6A" w:rsidP="00011E6A">
      <w:pPr>
        <w:jc w:val="both"/>
        <w:rPr>
          <w:sz w:val="26"/>
          <w:szCs w:val="26"/>
        </w:rPr>
      </w:pPr>
    </w:p>
    <w:p w:rsidR="00011E6A" w:rsidRPr="00011E6A" w:rsidRDefault="00011E6A" w:rsidP="00011E6A">
      <w:pPr>
        <w:jc w:val="center"/>
        <w:rPr>
          <w:sz w:val="26"/>
          <w:szCs w:val="26"/>
        </w:rPr>
      </w:pPr>
      <w:r w:rsidRPr="00011E6A">
        <w:rPr>
          <w:sz w:val="26"/>
          <w:szCs w:val="26"/>
        </w:rPr>
        <w:t>ПАСПОРТ</w:t>
      </w:r>
    </w:p>
    <w:p w:rsidR="00011E6A" w:rsidRDefault="00011E6A" w:rsidP="00011E6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 ПРОГРАММЫ "</w:t>
      </w:r>
      <w:r w:rsidRPr="00011E6A">
        <w:rPr>
          <w:sz w:val="26"/>
          <w:szCs w:val="26"/>
        </w:rPr>
        <w:t>СОХРАНЕНИЕ ЗДОРОВЬЯ И ФОРМИРОВАНИЯ ЗДОРОВОГО ОБРАЗА ЖИЗНИ Н</w:t>
      </w:r>
      <w:r>
        <w:rPr>
          <w:sz w:val="26"/>
          <w:szCs w:val="26"/>
        </w:rPr>
        <w:t>АСЕЛЕНИЯ ВОЛОДАРСКОГО РАЙОНА В</w:t>
      </w:r>
      <w:r w:rsidRPr="00011E6A">
        <w:rPr>
          <w:sz w:val="26"/>
          <w:szCs w:val="26"/>
        </w:rPr>
        <w:t xml:space="preserve"> 2017 ГОДУ"</w:t>
      </w:r>
    </w:p>
    <w:p w:rsidR="00011E6A" w:rsidRDefault="00011E6A" w:rsidP="00011E6A">
      <w:pPr>
        <w:jc w:val="both"/>
        <w:rPr>
          <w:sz w:val="26"/>
          <w:szCs w:val="26"/>
        </w:rPr>
      </w:pPr>
    </w:p>
    <w:tbl>
      <w:tblPr>
        <w:tblW w:w="1056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8"/>
        <w:gridCol w:w="1400"/>
        <w:gridCol w:w="2291"/>
        <w:gridCol w:w="2182"/>
        <w:gridCol w:w="2259"/>
      </w:tblGrid>
      <w:tr w:rsidR="00011E6A" w:rsidRPr="003725B2" w:rsidTr="00011E6A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3725B2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011E6A" w:rsidRDefault="00011E6A" w:rsidP="00011E6A">
            <w:pPr>
              <w:pStyle w:val="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</w:t>
            </w:r>
            <w:r w:rsidRPr="00011E6A">
              <w:rPr>
                <w:b w:val="0"/>
                <w:szCs w:val="28"/>
              </w:rPr>
              <w:t>униципальная программа "Сохранение здоровья и формирование здорового образа жизни населения Володарского района» в 2017 году" (далее Программа)</w:t>
            </w:r>
          </w:p>
        </w:tc>
      </w:tr>
      <w:tr w:rsidR="00011E6A" w:rsidRPr="003725B2" w:rsidTr="00011E6A">
        <w:trPr>
          <w:trHeight w:val="3668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7626FE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Pr="007626F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Default="00011E6A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ф</w:t>
            </w:r>
            <w:r w:rsidRPr="00544709">
              <w:rPr>
                <w:rFonts w:ascii="Times New Roman" w:hAnsi="Times New Roman" w:cs="Times New Roman"/>
                <w:sz w:val="28"/>
                <w:szCs w:val="28"/>
              </w:rPr>
              <w:t>ормирование здорового образа жизни населения района и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</w:t>
            </w:r>
            <w:r w:rsidRPr="00544709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E6A" w:rsidRDefault="00011E6A" w:rsidP="006D104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эффективное  использование</w:t>
            </w:r>
            <w:r w:rsidRPr="00642ED7">
              <w:rPr>
                <w:rFonts w:ascii="Times New Roman" w:hAnsi="Times New Roman" w:cs="Times New Roman"/>
                <w:sz w:val="28"/>
                <w:szCs w:val="28"/>
              </w:rPr>
              <w:t xml:space="preserve">  возможностей  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D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 и  спорта  во  всестороннем  физическом  и духовно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развитии личности.</w:t>
            </w:r>
          </w:p>
          <w:p w:rsidR="00011E6A" w:rsidRDefault="00011E6A" w:rsidP="006D104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 здоровья, профилактика</w:t>
            </w:r>
            <w:r w:rsidRPr="00642ED7">
              <w:rPr>
                <w:rFonts w:ascii="Times New Roman" w:hAnsi="Times New Roman" w:cs="Times New Roman"/>
                <w:sz w:val="28"/>
                <w:szCs w:val="28"/>
              </w:rPr>
              <w:t xml:space="preserve">  заболеваний  и  девиантного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D7">
              <w:rPr>
                <w:rFonts w:ascii="Times New Roman" w:hAnsi="Times New Roman" w:cs="Times New Roman"/>
                <w:sz w:val="28"/>
                <w:szCs w:val="28"/>
              </w:rPr>
              <w:t>поведения молодежи, адаптации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условиям  современной  жизни.</w:t>
            </w:r>
          </w:p>
          <w:p w:rsidR="00011E6A" w:rsidRPr="007626FE" w:rsidRDefault="00011E6A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формирование</w:t>
            </w:r>
            <w:r w:rsidRPr="00642ED7">
              <w:rPr>
                <w:rFonts w:ascii="Times New Roman" w:hAnsi="Times New Roman" w:cs="Times New Roman"/>
                <w:sz w:val="28"/>
                <w:szCs w:val="28"/>
              </w:rPr>
              <w:t xml:space="preserve"> 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 в   регулярных   занятиях </w:t>
            </w:r>
            <w:r w:rsidRPr="00642ED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спортом, создание  для  этого необходимых условий.</w:t>
            </w:r>
            <w:r w:rsidRPr="007626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011E6A" w:rsidRPr="003725B2" w:rsidTr="00011E6A">
        <w:trPr>
          <w:trHeight w:val="58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муниципальной </w:t>
            </w:r>
            <w:r w:rsidRPr="008D73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Default="00011E6A" w:rsidP="006D104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F47C6">
              <w:rPr>
                <w:rFonts w:ascii="Times New Roman" w:hAnsi="Times New Roman"/>
                <w:sz w:val="28"/>
                <w:szCs w:val="28"/>
              </w:rPr>
              <w:t>Совершенствование образовательной и физкультурно-спортивной деятельности подведомственных учреждений</w:t>
            </w:r>
          </w:p>
          <w:p w:rsidR="00011E6A" w:rsidRPr="000E3511" w:rsidRDefault="00011E6A" w:rsidP="006D104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укрепление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, формирование потребности в физическом совершенст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вовании и здоровом образе жизни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E6A" w:rsidRPr="000E3511" w:rsidRDefault="00011E6A" w:rsidP="006D104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 сборных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 района для их успешного выступления на соревнованиях.</w:t>
            </w:r>
          </w:p>
          <w:p w:rsidR="00011E6A" w:rsidRPr="000E3511" w:rsidRDefault="00011E6A" w:rsidP="006D104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4.Развитие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спорта среди людей с ограниченными возможностями, инвалидов, детей и подростков группы риска. </w:t>
            </w:r>
          </w:p>
          <w:p w:rsidR="00011E6A" w:rsidRPr="000E3511" w:rsidRDefault="00011E6A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.       </w:t>
            </w:r>
          </w:p>
          <w:p w:rsidR="00011E6A" w:rsidRPr="000E3511" w:rsidRDefault="00011E6A" w:rsidP="006D104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6.Развитие и совершенствование системы управления физической культурой и спортом.               </w:t>
            </w:r>
          </w:p>
          <w:p w:rsidR="00011E6A" w:rsidRDefault="00011E6A" w:rsidP="006D104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7.Пропаганда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популяризация 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спорта.</w:t>
            </w:r>
          </w:p>
          <w:p w:rsidR="00011E6A" w:rsidRDefault="00011E6A" w:rsidP="006D104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A549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физической культуре и спорту администрации МО «Володарский район» и его структурных подразделений</w:t>
            </w:r>
            <w:r w:rsidRPr="006A5496">
              <w:rPr>
                <w:rFonts w:ascii="Times New Roman" w:hAnsi="Times New Roman" w:cs="Times New Roman"/>
                <w:sz w:val="28"/>
                <w:szCs w:val="28"/>
              </w:rPr>
              <w:t>, посредством поддержания установленных законодательством служебных потребностей его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E6A" w:rsidRPr="006E1007" w:rsidRDefault="00011E6A" w:rsidP="006D104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E100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Организация содержательного досуга средствами спорта, </w:t>
            </w:r>
            <w:r w:rsidRPr="006E100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систематические занятия спортом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населения .</w:t>
            </w:r>
          </w:p>
          <w:p w:rsidR="00011E6A" w:rsidRPr="008D73CF" w:rsidRDefault="00011E6A" w:rsidP="006D104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10.</w:t>
            </w:r>
            <w:r w:rsidRPr="00011E6A">
              <w:rPr>
                <w:rStyle w:val="apple-converted-space"/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Р</w:t>
            </w:r>
            <w:r w:rsidRPr="00284B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азработка и осуществление мер, направленных на укрепление межнационального и межконфессионального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84B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согласия,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284B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поддержку и развитие языков и культуры народов Российской Федерации, проживающих на территории муниципального образования «Володарский район, обе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спечение социальной</w:t>
            </w:r>
            <w:r w:rsidRPr="00284B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адаптации мигрантов, профилактику межнациональных (межэтнических) конфликтов».</w:t>
            </w:r>
          </w:p>
        </w:tc>
      </w:tr>
      <w:tr w:rsidR="00011E6A" w:rsidRPr="003725B2" w:rsidTr="00011E6A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7A1912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заказчик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7A1912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011E6A" w:rsidRPr="003725B2" w:rsidTr="00011E6A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887438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43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011E6A" w:rsidRPr="003725B2" w:rsidTr="00011E6A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3725B2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3725B2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6A" w:rsidRPr="003725B2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гг.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011E6A" w:rsidRPr="003725B2" w:rsidTr="00011E6A">
        <w:trPr>
          <w:trHeight w:val="2255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367C72" w:rsidRDefault="00011E6A" w:rsidP="006D104A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</w:rPr>
            </w:pPr>
            <w:r w:rsidRPr="00367C72">
              <w:rPr>
                <w:b w:val="0"/>
              </w:rPr>
              <w:t xml:space="preserve">Подпрограмма </w:t>
            </w:r>
            <w:r>
              <w:rPr>
                <w:b w:val="0"/>
              </w:rPr>
              <w:t xml:space="preserve"> </w:t>
            </w:r>
            <w:r w:rsidRPr="00367C72">
              <w:rPr>
                <w:b w:val="0"/>
              </w:rPr>
              <w:t xml:space="preserve">«Создание </w:t>
            </w:r>
            <w:r>
              <w:rPr>
                <w:b w:val="0"/>
              </w:rPr>
              <w:t xml:space="preserve"> </w:t>
            </w:r>
            <w:r w:rsidRPr="00367C72">
              <w:rPr>
                <w:b w:val="0"/>
              </w:rPr>
              <w:t xml:space="preserve">условий для </w:t>
            </w:r>
            <w:r>
              <w:rPr>
                <w:b w:val="0"/>
              </w:rPr>
              <w:t xml:space="preserve">развития </w:t>
            </w:r>
            <w:r w:rsidRPr="00367C72">
              <w:rPr>
                <w:b w:val="0"/>
              </w:rPr>
              <w:t xml:space="preserve"> </w:t>
            </w:r>
            <w:r>
              <w:rPr>
                <w:b w:val="0"/>
              </w:rPr>
              <w:t>физической культуры и спорта</w:t>
            </w:r>
            <w:r w:rsidRPr="00367C72">
              <w:rPr>
                <w:b w:val="0"/>
              </w:rPr>
              <w:t xml:space="preserve">» </w:t>
            </w:r>
          </w:p>
          <w:p w:rsidR="00011E6A" w:rsidRPr="005B78CB" w:rsidRDefault="00011E6A" w:rsidP="006D104A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CB">
              <w:rPr>
                <w:rFonts w:ascii="Times New Roman" w:hAnsi="Times New Roman" w:cs="Times New Roman"/>
                <w:sz w:val="28"/>
                <w:szCs w:val="28"/>
              </w:rPr>
              <w:t>Подпрограмма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сети  учреждений физической культуры и спорта  на территории Володарского района</w:t>
            </w:r>
            <w:r w:rsidRPr="005B78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1E6A" w:rsidRPr="003725B2" w:rsidRDefault="00011E6A" w:rsidP="006D104A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C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администрации МО «Володарский район»  в сфере «Физическая культура и спорт»»</w:t>
            </w:r>
          </w:p>
        </w:tc>
      </w:tr>
      <w:tr w:rsidR="00011E6A" w:rsidRPr="003725B2" w:rsidTr="00011E6A">
        <w:trPr>
          <w:trHeight w:val="240"/>
        </w:trPr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 w:rsidRPr="008D73C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8D73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  <w:r w:rsidRPr="008D73C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(тыс.руб.)</w:t>
            </w:r>
          </w:p>
        </w:tc>
      </w:tr>
      <w:tr w:rsidR="00011E6A" w:rsidRPr="003725B2" w:rsidTr="00011E6A">
        <w:trPr>
          <w:trHeight w:val="1653"/>
        </w:trPr>
        <w:tc>
          <w:tcPr>
            <w:tcW w:w="24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1E6A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11E6A" w:rsidRPr="003725B2" w:rsidTr="00011E6A">
        <w:trPr>
          <w:trHeight w:val="408"/>
        </w:trPr>
        <w:tc>
          <w:tcPr>
            <w:tcW w:w="2428" w:type="dxa"/>
            <w:tcBorders>
              <w:left w:val="single" w:sz="6" w:space="0" w:color="auto"/>
              <w:right w:val="single" w:sz="6" w:space="0" w:color="auto"/>
            </w:tcBorders>
          </w:tcPr>
          <w:p w:rsidR="00011E6A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48740,64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16225,88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17225,88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11E6A" w:rsidRDefault="00011E6A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15288,88</w:t>
            </w:r>
          </w:p>
        </w:tc>
      </w:tr>
      <w:tr w:rsidR="00011E6A" w:rsidRPr="003725B2" w:rsidTr="00011E6A">
        <w:trPr>
          <w:trHeight w:val="284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E6A" w:rsidRDefault="00011E6A" w:rsidP="006D10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МО «Володарский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46940,64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15625,88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16625,88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14688,88</w:t>
            </w:r>
          </w:p>
        </w:tc>
      </w:tr>
      <w:tr w:rsidR="00011E6A" w:rsidRPr="003725B2" w:rsidTr="00011E6A">
        <w:trPr>
          <w:trHeight w:val="28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E6A" w:rsidRDefault="00011E6A" w:rsidP="006D10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5A6377" w:rsidRDefault="00011E6A" w:rsidP="006D104A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5A6377" w:rsidRDefault="00011E6A" w:rsidP="006D104A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E6A" w:rsidRPr="005A6377" w:rsidRDefault="00011E6A" w:rsidP="006D104A">
            <w:pPr>
              <w:rPr>
                <w:sz w:val="28"/>
                <w:szCs w:val="28"/>
              </w:rPr>
            </w:pPr>
          </w:p>
        </w:tc>
      </w:tr>
      <w:tr w:rsidR="00011E6A" w:rsidRPr="003725B2" w:rsidTr="00011E6A">
        <w:trPr>
          <w:trHeight w:val="43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Default="00011E6A" w:rsidP="006D10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011E6A" w:rsidRPr="003725B2" w:rsidTr="00011E6A">
        <w:trPr>
          <w:trHeight w:val="96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8D73CF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Планируемее  результаты  реализации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8D73CF" w:rsidRDefault="00011E6A" w:rsidP="006D10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57AF">
              <w:rPr>
                <w:sz w:val="28"/>
                <w:szCs w:val="28"/>
              </w:rPr>
              <w:lastRenderedPageBreak/>
              <w:t>увеличить количество жителей района, регулярно за</w:t>
            </w:r>
            <w:r>
              <w:rPr>
                <w:sz w:val="28"/>
                <w:szCs w:val="28"/>
              </w:rPr>
              <w:t>нимающихся физической культурой и</w:t>
            </w:r>
            <w:r w:rsidRPr="007B57AF">
              <w:rPr>
                <w:sz w:val="28"/>
                <w:szCs w:val="28"/>
              </w:rPr>
              <w:t xml:space="preserve"> спортом;</w:t>
            </w:r>
            <w:r>
              <w:rPr>
                <w:sz w:val="28"/>
                <w:szCs w:val="28"/>
              </w:rPr>
              <w:t xml:space="preserve">  </w:t>
            </w:r>
            <w:r w:rsidRPr="007B57AF">
              <w:rPr>
                <w:sz w:val="28"/>
                <w:szCs w:val="28"/>
              </w:rPr>
              <w:t xml:space="preserve">улучшить организацию физкультурно-оздоровительной и спортивно-массовой работы по </w:t>
            </w:r>
            <w:r w:rsidRPr="007B57AF">
              <w:rPr>
                <w:sz w:val="28"/>
                <w:szCs w:val="28"/>
              </w:rPr>
              <w:lastRenderedPageBreak/>
              <w:t xml:space="preserve">месту жительства с различными категориями населения; улучшить материальную базу </w:t>
            </w:r>
            <w:r>
              <w:rPr>
                <w:sz w:val="28"/>
                <w:szCs w:val="28"/>
              </w:rPr>
              <w:t>для занятий физической культурой и спортом по месту жительства</w:t>
            </w:r>
            <w:r w:rsidRPr="007B57AF">
              <w:rPr>
                <w:sz w:val="28"/>
                <w:szCs w:val="28"/>
              </w:rPr>
              <w:t xml:space="preserve">; улучшить качество подготовки и результаты выступлений сборных команд </w:t>
            </w:r>
            <w:r>
              <w:rPr>
                <w:sz w:val="28"/>
                <w:szCs w:val="28"/>
              </w:rPr>
              <w:t>Володарского</w:t>
            </w:r>
            <w:r w:rsidRPr="007B57AF">
              <w:rPr>
                <w:sz w:val="28"/>
                <w:szCs w:val="28"/>
              </w:rPr>
              <w:t xml:space="preserve"> района по видам спорта на </w:t>
            </w:r>
            <w:r>
              <w:rPr>
                <w:sz w:val="28"/>
                <w:szCs w:val="28"/>
              </w:rPr>
              <w:t>региональных</w:t>
            </w:r>
            <w:r w:rsidRPr="007B57AF">
              <w:rPr>
                <w:sz w:val="28"/>
                <w:szCs w:val="28"/>
              </w:rPr>
              <w:t xml:space="preserve"> и всероссийских соревнованиях;</w:t>
            </w:r>
            <w:r>
              <w:rPr>
                <w:sz w:val="28"/>
                <w:szCs w:val="28"/>
              </w:rPr>
              <w:t xml:space="preserve"> </w:t>
            </w:r>
            <w:r w:rsidRPr="0083381A">
              <w:rPr>
                <w:sz w:val="28"/>
                <w:szCs w:val="28"/>
              </w:rPr>
              <w:t>улучшить информационное обеспечение процессов физической культуры и спорта.</w:t>
            </w:r>
          </w:p>
        </w:tc>
      </w:tr>
    </w:tbl>
    <w:p w:rsidR="00011E6A" w:rsidRDefault="00011E6A" w:rsidP="00011E6A">
      <w:pPr>
        <w:jc w:val="both"/>
        <w:rPr>
          <w:sz w:val="26"/>
          <w:szCs w:val="26"/>
        </w:rPr>
      </w:pPr>
    </w:p>
    <w:p w:rsidR="00011E6A" w:rsidRPr="00011E6A" w:rsidRDefault="00011E6A" w:rsidP="00011E6A">
      <w:pPr>
        <w:ind w:firstLine="851"/>
        <w:jc w:val="center"/>
        <w:rPr>
          <w:sz w:val="26"/>
          <w:szCs w:val="26"/>
        </w:rPr>
      </w:pPr>
      <w:r w:rsidRPr="00011E6A">
        <w:rPr>
          <w:sz w:val="26"/>
          <w:szCs w:val="26"/>
        </w:rPr>
        <w:t>Раздел 2. Общая характеристика  реал</w:t>
      </w:r>
      <w:r>
        <w:rPr>
          <w:sz w:val="26"/>
          <w:szCs w:val="26"/>
        </w:rPr>
        <w:t xml:space="preserve">изации муниципальной программы </w:t>
      </w:r>
      <w:r w:rsidRPr="00011E6A">
        <w:rPr>
          <w:sz w:val="26"/>
          <w:szCs w:val="26"/>
        </w:rPr>
        <w:t>«Сохранение здоровья и формирование здорового образа жизни населения Володарского района» на 2017-2019гг»</w:t>
      </w:r>
    </w:p>
    <w:p w:rsidR="00011E6A" w:rsidRPr="00011E6A" w:rsidRDefault="00011E6A" w:rsidP="00011E6A">
      <w:pPr>
        <w:ind w:firstLine="851"/>
        <w:jc w:val="center"/>
        <w:rPr>
          <w:sz w:val="26"/>
          <w:szCs w:val="26"/>
        </w:rPr>
      </w:pP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Физическая культура и спорт являются наиболее универсальным способом физического и духовного оздоровления населения. Современная наука доказала, что здоровье человека на 55 % зависит от условий образа жизни людей, неотъемлемой частью которых является физическая культура и спорт.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 xml:space="preserve">Главной целью экономического и социального развития муниципального образования «Володарский район» является повышение уровня и качества жизни населения.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цели. 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 xml:space="preserve">По статистическим данным численность граждан систематически занимающихся физической культурой и спортом в районе за последние 5 лет возросла с 17,5 до 32% от общей численности  населения района. На сегодняшний день в районе функционирует 41 спортивных сооружений. 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 xml:space="preserve">На территории района развиваются 11 видов спорта. Спортсмены района по каратэ, футболу, шашкам, самбо показывают хорошие результаты не только на региональном, но и на всероссийском уровне. 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Вместе с тем имеется ряд проблем, сдерживающих полноценное развитие физкультурно-спортивного движения в районе, в том числе: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-отсутствие материальной поддержки спортивных учреждений, действующих на территории района,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-слабая организация физкультурно-массовой работы на территориях сельских поселений,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-отсутствие специалистов по работе с населением на территориях сельских поселений,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 xml:space="preserve">-социальная поддержка спортсменов и спортивных работников, 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-обеспеченность инвентарем и оборудованием, необходимым для проведения качественного тренировочного процесса и физкультурно-спортивных мероприятий.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Настоящая программа является основой для разработки комплекса мероприятий по развитию массовой физической культуры и спорта, предусматривающих объединение усилий органов местного самоуправления, всех заинтересованных организаций и учреждений района.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Программное обеспечение решения указанных проблем позволит выйти на новый качественный уровень развития массовой физической культуры и спорта в муниципальном образовании «Володарский район»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Ц</w:t>
      </w:r>
      <w:r>
        <w:rPr>
          <w:sz w:val="26"/>
          <w:szCs w:val="26"/>
        </w:rPr>
        <w:t xml:space="preserve">елями муниципальной Программы </w:t>
      </w:r>
      <w:r w:rsidRPr="00011E6A">
        <w:rPr>
          <w:sz w:val="26"/>
          <w:szCs w:val="26"/>
        </w:rPr>
        <w:t>являются: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-эффективное использование возможностей физической культуры и спорта во всестороннем физическом </w:t>
      </w:r>
      <w:r w:rsidRPr="00011E6A">
        <w:rPr>
          <w:sz w:val="26"/>
          <w:szCs w:val="26"/>
        </w:rPr>
        <w:t xml:space="preserve">и духовном развитии личности, 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-укрепление здоровья, профилактика заболеваний и</w:t>
      </w:r>
      <w:r w:rsidRPr="00011E6A">
        <w:rPr>
          <w:sz w:val="26"/>
          <w:szCs w:val="26"/>
        </w:rPr>
        <w:t xml:space="preserve"> девиантного поведения </w:t>
      </w:r>
      <w:r>
        <w:rPr>
          <w:sz w:val="26"/>
          <w:szCs w:val="26"/>
        </w:rPr>
        <w:t xml:space="preserve">молодежи, адаптации к условиям современной </w:t>
      </w:r>
      <w:r w:rsidRPr="00011E6A">
        <w:rPr>
          <w:sz w:val="26"/>
          <w:szCs w:val="26"/>
        </w:rPr>
        <w:t xml:space="preserve">жизни, </w:t>
      </w:r>
    </w:p>
    <w:p w:rsidR="00011E6A" w:rsidRDefault="00011E6A" w:rsidP="00011E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потребности в регулярных</w:t>
      </w:r>
      <w:r w:rsidRPr="00011E6A">
        <w:rPr>
          <w:sz w:val="26"/>
          <w:szCs w:val="26"/>
        </w:rPr>
        <w:t xml:space="preserve"> занятиях физической</w:t>
      </w:r>
      <w:r>
        <w:rPr>
          <w:sz w:val="26"/>
          <w:szCs w:val="26"/>
        </w:rPr>
        <w:t xml:space="preserve"> культурой и спортом, создание для </w:t>
      </w:r>
      <w:r w:rsidRPr="00011E6A">
        <w:rPr>
          <w:sz w:val="26"/>
          <w:szCs w:val="26"/>
        </w:rPr>
        <w:t xml:space="preserve">этого необходимых условий.                                 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Реализация Программы позволит решить следующие задачи: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1.</w:t>
      </w:r>
      <w:r w:rsidRPr="00011E6A">
        <w:rPr>
          <w:sz w:val="26"/>
          <w:szCs w:val="26"/>
        </w:rPr>
        <w:tab/>
        <w:t xml:space="preserve">Создание необходимых условий для развития физической культуры и спорта и  физического воспитания всех категорий населения. 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2.</w:t>
      </w:r>
      <w:r w:rsidRPr="00011E6A">
        <w:rPr>
          <w:sz w:val="26"/>
          <w:szCs w:val="26"/>
        </w:rPr>
        <w:tab/>
        <w:t>Сохранение и укрепление здоровья населения, формирование у них потребности в физическом совершенствовании и здоровом образе жизни.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3.</w:t>
      </w:r>
      <w:r w:rsidRPr="00011E6A">
        <w:rPr>
          <w:sz w:val="26"/>
          <w:szCs w:val="26"/>
        </w:rPr>
        <w:tab/>
        <w:t>Подготовка сборных команд Володарского района для их успешного выступления на соревнованиях.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4.</w:t>
      </w:r>
      <w:r w:rsidRPr="00011E6A">
        <w:rPr>
          <w:sz w:val="26"/>
          <w:szCs w:val="26"/>
        </w:rPr>
        <w:tab/>
        <w:t>Развитие физической культуры и спорта среди инвалидов.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5.</w:t>
      </w:r>
      <w:r w:rsidRPr="00011E6A">
        <w:rPr>
          <w:sz w:val="26"/>
          <w:szCs w:val="26"/>
        </w:rPr>
        <w:tab/>
        <w:t xml:space="preserve">Укрепление материально-технической базы.       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6.</w:t>
      </w:r>
      <w:r w:rsidRPr="00011E6A">
        <w:rPr>
          <w:sz w:val="26"/>
          <w:szCs w:val="26"/>
        </w:rPr>
        <w:tab/>
        <w:t xml:space="preserve">Развитие и совершенствование системы управления физической культурой и спортом.               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7.</w:t>
      </w:r>
      <w:r w:rsidRPr="00011E6A">
        <w:rPr>
          <w:sz w:val="26"/>
          <w:szCs w:val="26"/>
        </w:rPr>
        <w:tab/>
        <w:t>Пропаганда и популяризация физической культуры и спорта.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8.</w:t>
      </w:r>
      <w:r w:rsidRPr="00011E6A">
        <w:rPr>
          <w:sz w:val="26"/>
          <w:szCs w:val="26"/>
        </w:rPr>
        <w:tab/>
        <w:t>Обеспечение деятельности Комитета по физической культуре и спорту администрации  МО «Володарский район» и его структурных подразделений,  посредством поддержания установленных законодательством служебных потребностей его персонала.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011E6A">
        <w:rPr>
          <w:sz w:val="26"/>
          <w:szCs w:val="26"/>
        </w:rPr>
        <w:t>Организация содержательного досуга средствами спорта, систематические занятия спортом населения.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Программа</w:t>
      </w:r>
      <w:r>
        <w:rPr>
          <w:sz w:val="26"/>
          <w:szCs w:val="26"/>
        </w:rPr>
        <w:t xml:space="preserve"> состоит из трех подпрограмм: </w:t>
      </w:r>
      <w:r w:rsidRPr="00011E6A">
        <w:rPr>
          <w:sz w:val="26"/>
          <w:szCs w:val="26"/>
        </w:rPr>
        <w:t>Подпрограмма «Создание условий для развития физической кул</w:t>
      </w:r>
      <w:r>
        <w:rPr>
          <w:sz w:val="26"/>
          <w:szCs w:val="26"/>
        </w:rPr>
        <w:t xml:space="preserve">ьтуры и спорта», Подпрограмма «Расширение сети </w:t>
      </w:r>
      <w:r w:rsidRPr="00011E6A">
        <w:rPr>
          <w:sz w:val="26"/>
          <w:szCs w:val="26"/>
        </w:rPr>
        <w:t>спортивных сооружений и укрепление м</w:t>
      </w:r>
      <w:r>
        <w:rPr>
          <w:sz w:val="26"/>
          <w:szCs w:val="26"/>
        </w:rPr>
        <w:t xml:space="preserve">атериально-технической базы» и </w:t>
      </w:r>
      <w:r w:rsidRPr="00011E6A">
        <w:rPr>
          <w:sz w:val="26"/>
          <w:szCs w:val="26"/>
        </w:rPr>
        <w:t>Подпрограмма «Повышение эффективности деятельности администрации МО «Володарский район» в сфере «Физическая культура и спорт»».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Реализация Программы позволит к концу 2017 г: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1E6A">
        <w:rPr>
          <w:sz w:val="26"/>
          <w:szCs w:val="26"/>
        </w:rPr>
        <w:t>объединить усилия учреждений в области  развития массовой физической культуры и спорта района;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1E6A">
        <w:rPr>
          <w:sz w:val="26"/>
          <w:szCs w:val="26"/>
        </w:rPr>
        <w:t>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1E6A">
        <w:rPr>
          <w:sz w:val="26"/>
          <w:szCs w:val="26"/>
        </w:rPr>
        <w:t>увеличить количество жителей района, регулярно занимающихся физической культурой и спортом;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1E6A">
        <w:rPr>
          <w:sz w:val="26"/>
          <w:szCs w:val="26"/>
        </w:rPr>
        <w:t>улучшить организацию физкультурно-оздоровительной и спортивно-массовой работы по месту жительства с различными категориями населения;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-увеличить количество участников спортивных и физкультурно-массовых мероприятий, проводимых на территории муниципального образования «Володарский район»;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1E6A">
        <w:rPr>
          <w:sz w:val="26"/>
          <w:szCs w:val="26"/>
        </w:rPr>
        <w:t>улучшить материальную базу для занятий физической культурой и спортом по месту жительства;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1E6A">
        <w:rPr>
          <w:sz w:val="26"/>
          <w:szCs w:val="26"/>
        </w:rPr>
        <w:t>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соревнованиях;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011E6A">
        <w:rPr>
          <w:sz w:val="26"/>
          <w:szCs w:val="26"/>
        </w:rPr>
        <w:t>создать условия для повышения качества исполнения должностных обязанностей и выполнения государственных функций;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1E6A">
        <w:rPr>
          <w:sz w:val="26"/>
          <w:szCs w:val="26"/>
        </w:rPr>
        <w:t>повысить оперативность и качество принимаемых решений, сократить издержки на управление за счет оптимизации производственных процессов и регламентации деятельности;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-улучшить информационное обеспечение процессов физической культуры и спорта.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 xml:space="preserve">Достижение экономического эффекта Программы может выражаться в повышении трудоспособности населения, снижении заболеваемости, уменьшении количества правонарушений, в т.ч. среди несовершеннолетних, а, следовательно, в перспективе, снижении прямых расходов на здравоохранение и правоохранительную деятельность. </w:t>
      </w:r>
    </w:p>
    <w:p w:rsidR="00011E6A" w:rsidRDefault="00011E6A" w:rsidP="00011E6A">
      <w:pPr>
        <w:ind w:firstLine="851"/>
        <w:jc w:val="center"/>
        <w:rPr>
          <w:sz w:val="26"/>
          <w:szCs w:val="26"/>
        </w:rPr>
      </w:pPr>
      <w:r w:rsidRPr="00011E6A">
        <w:rPr>
          <w:sz w:val="26"/>
          <w:szCs w:val="26"/>
        </w:rPr>
        <w:t>Целевые индикаторы  и показатели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5346"/>
        <w:gridCol w:w="1559"/>
        <w:gridCol w:w="2268"/>
      </w:tblGrid>
      <w:tr w:rsidR="00011E6A" w:rsidRPr="00D41B3C" w:rsidTr="006D104A">
        <w:trPr>
          <w:trHeight w:val="393"/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</w:pPr>
            <w:r w:rsidRPr="00CE3ABC">
              <w:t xml:space="preserve">  Индикаторы (количественный   критерий) оценки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  <w:jc w:val="center"/>
            </w:pPr>
            <w:r w:rsidRPr="00CE3ABC">
              <w:t>201</w:t>
            </w:r>
            <w:r>
              <w:t>7</w:t>
            </w:r>
            <w:r w:rsidRPr="00CE3ABC">
              <w:t xml:space="preserve">г. </w:t>
            </w:r>
            <w:r w:rsidRPr="00CE3ABC">
              <w:br/>
              <w:t>(прогноз)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  <w:jc w:val="center"/>
            </w:pPr>
            <w:r w:rsidRPr="00CE3ABC">
              <w:t>201</w:t>
            </w:r>
            <w:r>
              <w:t>8</w:t>
            </w:r>
            <w:r w:rsidRPr="00CE3ABC">
              <w:t xml:space="preserve"> г. </w:t>
            </w:r>
            <w:r w:rsidRPr="00CE3ABC">
              <w:br/>
              <w:t>(прогноз)</w:t>
            </w:r>
          </w:p>
        </w:tc>
      </w:tr>
      <w:tr w:rsidR="00011E6A" w:rsidRPr="00D41B3C" w:rsidTr="006D104A">
        <w:trPr>
          <w:trHeight w:val="785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</w:pPr>
            <w:r w:rsidRPr="00CE3ABC">
              <w:t xml:space="preserve">1.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</w:pPr>
            <w:r w:rsidRPr="00CE3ABC">
              <w:t>Численность         населения,</w:t>
            </w:r>
            <w:r w:rsidRPr="00CE3ABC">
              <w:br/>
              <w:t>систематически   занимающегося</w:t>
            </w:r>
            <w:r w:rsidRPr="00CE3ABC">
              <w:br/>
              <w:t xml:space="preserve">физической культурой и спортом (% от общей численности населения)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  <w:r w:rsidRPr="00CE3ABC">
              <w:t>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  <w:r w:rsidRPr="00CE3ABC">
              <w:t>%</w:t>
            </w:r>
          </w:p>
        </w:tc>
      </w:tr>
      <w:tr w:rsidR="00011E6A" w:rsidRPr="00D41B3C" w:rsidTr="006D104A">
        <w:trPr>
          <w:trHeight w:val="589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</w:pPr>
            <w:r w:rsidRPr="00CE3ABC">
              <w:t xml:space="preserve">2.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</w:pPr>
            <w:r w:rsidRPr="00CE3ABC">
              <w:t xml:space="preserve">Количество подготовки спортсменов массовых  разрядов (чел.)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011E6A" w:rsidRPr="00D41B3C" w:rsidTr="006D104A">
        <w:trPr>
          <w:trHeight w:val="537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</w:pPr>
            <w:r w:rsidRPr="00CE3ABC">
              <w:t xml:space="preserve">3.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</w:pPr>
            <w:r w:rsidRPr="00CE3ABC">
              <w:t>Количество          проводимых</w:t>
            </w:r>
            <w:r w:rsidRPr="00CE3ABC">
              <w:br/>
              <w:t xml:space="preserve">спортивно-массовых районных мероприятий (ед.)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</w:tr>
      <w:tr w:rsidR="00011E6A" w:rsidRPr="00D41B3C" w:rsidTr="006D104A">
        <w:trPr>
          <w:trHeight w:val="589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</w:pPr>
            <w:r w:rsidRPr="00CE3ABC">
              <w:t>4.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3ABC">
              <w:rPr>
                <w:rFonts w:ascii="Times New Roman" w:hAnsi="Times New Roman" w:cs="Times New Roman"/>
              </w:rPr>
              <w:t>Процент занимающихся детей в возрасте 6-1</w:t>
            </w:r>
            <w:r>
              <w:rPr>
                <w:rFonts w:ascii="Times New Roman" w:hAnsi="Times New Roman" w:cs="Times New Roman"/>
              </w:rPr>
              <w:t>7</w:t>
            </w:r>
            <w:r w:rsidRPr="00CE3ABC">
              <w:rPr>
                <w:rFonts w:ascii="Times New Roman" w:hAnsi="Times New Roman" w:cs="Times New Roman"/>
              </w:rPr>
              <w:t xml:space="preserve"> лет в учреждениях дополнительного   </w:t>
            </w:r>
            <w:r w:rsidRPr="00CE3ABC">
              <w:rPr>
                <w:rFonts w:ascii="Times New Roman" w:hAnsi="Times New Roman" w:cs="Times New Roman"/>
              </w:rPr>
              <w:br/>
              <w:t>образования  спортивной направленности (%)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CE3ABC" w:rsidRDefault="00011E6A" w:rsidP="006D104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</w:tbl>
    <w:p w:rsidR="00011E6A" w:rsidRDefault="00011E6A" w:rsidP="00011E6A">
      <w:pPr>
        <w:ind w:firstLine="851"/>
        <w:jc w:val="both"/>
        <w:rPr>
          <w:sz w:val="26"/>
          <w:szCs w:val="26"/>
        </w:rPr>
      </w:pP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реализации </w:t>
      </w:r>
      <w:r w:rsidRPr="00011E6A">
        <w:rPr>
          <w:sz w:val="26"/>
          <w:szCs w:val="26"/>
        </w:rPr>
        <w:t>Программы возможно перераспределение средств по преду</w:t>
      </w:r>
      <w:r>
        <w:rPr>
          <w:sz w:val="26"/>
          <w:szCs w:val="26"/>
        </w:rPr>
        <w:t xml:space="preserve">смотренным в нем мероприятиям. </w:t>
      </w:r>
      <w:r w:rsidRPr="00011E6A">
        <w:rPr>
          <w:sz w:val="26"/>
          <w:szCs w:val="26"/>
        </w:rPr>
        <w:t>Метод оценки затрат на реализацию мероприятий муниц</w:t>
      </w:r>
      <w:r>
        <w:rPr>
          <w:sz w:val="26"/>
          <w:szCs w:val="26"/>
        </w:rPr>
        <w:t>ипальной программы - расчетный.</w:t>
      </w:r>
      <w:r w:rsidRPr="00011E6A">
        <w:rPr>
          <w:sz w:val="26"/>
          <w:szCs w:val="26"/>
        </w:rPr>
        <w:t xml:space="preserve"> Муниципальная программа реализуется за счет средств бюджета муниципального образования «Володарский р</w:t>
      </w:r>
      <w:r>
        <w:rPr>
          <w:sz w:val="26"/>
          <w:szCs w:val="26"/>
        </w:rPr>
        <w:t xml:space="preserve">айон», внебюджетных источников </w:t>
      </w:r>
      <w:r w:rsidRPr="00011E6A">
        <w:rPr>
          <w:sz w:val="26"/>
          <w:szCs w:val="26"/>
        </w:rPr>
        <w:t>в объемах, ус</w:t>
      </w:r>
      <w:r>
        <w:rPr>
          <w:sz w:val="26"/>
          <w:szCs w:val="26"/>
        </w:rPr>
        <w:t xml:space="preserve">тановленных решением о бюджете </w:t>
      </w:r>
      <w:r w:rsidRPr="00011E6A">
        <w:rPr>
          <w:sz w:val="26"/>
          <w:szCs w:val="26"/>
        </w:rPr>
        <w:t>муниципального образования «Володарский район» на текущий финансовый год и плановый период, и за счет средств ин</w:t>
      </w:r>
      <w:r>
        <w:rPr>
          <w:sz w:val="26"/>
          <w:szCs w:val="26"/>
        </w:rPr>
        <w:t xml:space="preserve">ых привлекаемых для реализации </w:t>
      </w:r>
      <w:r w:rsidRPr="00011E6A">
        <w:rPr>
          <w:sz w:val="26"/>
          <w:szCs w:val="26"/>
        </w:rPr>
        <w:t>муниципальной программы источников.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 исполнителем </w:t>
      </w:r>
      <w:r w:rsidRPr="00011E6A">
        <w:rPr>
          <w:sz w:val="26"/>
          <w:szCs w:val="26"/>
        </w:rPr>
        <w:t xml:space="preserve">Программы является: Комитет </w:t>
      </w:r>
      <w:r>
        <w:rPr>
          <w:sz w:val="26"/>
          <w:szCs w:val="26"/>
        </w:rPr>
        <w:t>по физической культуре и спорту</w:t>
      </w:r>
      <w:r w:rsidRPr="00011E6A">
        <w:rPr>
          <w:sz w:val="26"/>
          <w:szCs w:val="26"/>
        </w:rPr>
        <w:t xml:space="preserve"> администрации муниципального образования «Володарский район» и </w:t>
      </w:r>
      <w:r>
        <w:rPr>
          <w:sz w:val="26"/>
          <w:szCs w:val="26"/>
        </w:rPr>
        <w:t>подведомственные ему учреждения</w:t>
      </w:r>
      <w:r w:rsidRPr="00011E6A">
        <w:rPr>
          <w:sz w:val="26"/>
          <w:szCs w:val="26"/>
        </w:rPr>
        <w:t>: МБУ ДО ДЮСШ п. Володарский, МБУ СФО Центр «Олимп».</w:t>
      </w:r>
    </w:p>
    <w:p w:rsidR="00011E6A" w:rsidRP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Общий контроль по реализации Программы осуществляет отдел экономического развития и муниципального заказа ФЭУ администрация муниципального образования «Володарский район».</w:t>
      </w:r>
    </w:p>
    <w:p w:rsidR="00011E6A" w:rsidRDefault="00011E6A" w:rsidP="00011E6A">
      <w:pPr>
        <w:ind w:firstLine="851"/>
        <w:jc w:val="both"/>
        <w:rPr>
          <w:sz w:val="26"/>
          <w:szCs w:val="26"/>
        </w:rPr>
      </w:pPr>
      <w:r w:rsidRPr="00011E6A">
        <w:rPr>
          <w:sz w:val="26"/>
          <w:szCs w:val="26"/>
        </w:rPr>
        <w:t>Контроль по ходу реализации Программы осуществляет заместитель Главы администрации муниципального образования «Володарский район» по социальной  политике.</w:t>
      </w:r>
    </w:p>
    <w:p w:rsidR="00011E6A" w:rsidRDefault="00011E6A" w:rsidP="00011E6A">
      <w:pPr>
        <w:ind w:firstLine="851"/>
        <w:jc w:val="both"/>
        <w:rPr>
          <w:sz w:val="26"/>
          <w:szCs w:val="26"/>
        </w:rPr>
      </w:pPr>
    </w:p>
    <w:p w:rsidR="00011E6A" w:rsidRDefault="00011E6A" w:rsidP="00011E6A">
      <w:pPr>
        <w:ind w:firstLine="851"/>
        <w:jc w:val="both"/>
        <w:rPr>
          <w:sz w:val="26"/>
          <w:szCs w:val="26"/>
        </w:rPr>
      </w:pPr>
    </w:p>
    <w:p w:rsidR="00011E6A" w:rsidRDefault="00011E6A" w:rsidP="00011E6A">
      <w:pPr>
        <w:ind w:firstLine="851"/>
        <w:jc w:val="both"/>
        <w:rPr>
          <w:sz w:val="26"/>
          <w:szCs w:val="26"/>
        </w:rPr>
      </w:pPr>
    </w:p>
    <w:p w:rsidR="00011E6A" w:rsidRDefault="00011E6A" w:rsidP="00011E6A">
      <w:pPr>
        <w:ind w:firstLine="851"/>
        <w:jc w:val="both"/>
        <w:rPr>
          <w:sz w:val="26"/>
          <w:szCs w:val="26"/>
        </w:rPr>
      </w:pPr>
    </w:p>
    <w:p w:rsidR="00011E6A" w:rsidRDefault="00011E6A" w:rsidP="00011E6A">
      <w:pPr>
        <w:ind w:firstLine="851"/>
        <w:jc w:val="both"/>
        <w:rPr>
          <w:sz w:val="26"/>
          <w:szCs w:val="26"/>
        </w:rPr>
      </w:pPr>
    </w:p>
    <w:p w:rsidR="00011E6A" w:rsidRDefault="00011E6A" w:rsidP="00011E6A">
      <w:pPr>
        <w:ind w:firstLine="851"/>
        <w:jc w:val="both"/>
        <w:rPr>
          <w:sz w:val="26"/>
          <w:szCs w:val="26"/>
        </w:rPr>
        <w:sectPr w:rsidR="00011E6A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011E6A" w:rsidRDefault="00011E6A" w:rsidP="00011E6A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Паспорт Подпрограммы </w:t>
      </w:r>
      <w:r w:rsidRPr="00011E6A">
        <w:rPr>
          <w:sz w:val="26"/>
          <w:szCs w:val="26"/>
        </w:rPr>
        <w:t>«Создание условий для развития физической культуры и спорта»</w:t>
      </w:r>
    </w:p>
    <w:p w:rsidR="00011E6A" w:rsidRDefault="00011E6A" w:rsidP="00011E6A">
      <w:pPr>
        <w:jc w:val="both"/>
        <w:rPr>
          <w:sz w:val="26"/>
          <w:szCs w:val="26"/>
        </w:rPr>
      </w:pPr>
    </w:p>
    <w:tbl>
      <w:tblPr>
        <w:tblW w:w="153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425"/>
        <w:gridCol w:w="1701"/>
        <w:gridCol w:w="2268"/>
        <w:gridCol w:w="1615"/>
        <w:gridCol w:w="1876"/>
        <w:gridCol w:w="1329"/>
        <w:gridCol w:w="1701"/>
        <w:gridCol w:w="160"/>
      </w:tblGrid>
      <w:tr w:rsidR="00011E6A" w:rsidRPr="00F23695" w:rsidTr="006D104A">
        <w:trPr>
          <w:gridAfter w:val="1"/>
          <w:wAfter w:w="160" w:type="dxa"/>
          <w:cantSplit/>
          <w:trHeight w:val="36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017C01" w:rsidRDefault="00011E6A" w:rsidP="006D104A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331311" w:rsidRDefault="00011E6A" w:rsidP="006D104A">
            <w:pPr>
              <w:rPr>
                <w:szCs w:val="24"/>
              </w:rPr>
            </w:pPr>
            <w:r w:rsidRPr="00331311">
              <w:rPr>
                <w:szCs w:val="24"/>
              </w:rPr>
              <w:t>«Создание условий для развития  физической культуры и спорта»</w:t>
            </w:r>
          </w:p>
        </w:tc>
      </w:tr>
      <w:tr w:rsidR="00011E6A" w:rsidRPr="00F23695" w:rsidTr="006D104A">
        <w:trPr>
          <w:gridAfter w:val="1"/>
          <w:wAfter w:w="160" w:type="dxa"/>
          <w:cantSplit/>
          <w:trHeight w:val="71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E6A" w:rsidRPr="00017C01" w:rsidRDefault="00011E6A" w:rsidP="006D104A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Default="00011E6A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населения района и развитие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11E6A" w:rsidRPr="00017C01" w:rsidRDefault="00011E6A" w:rsidP="006D104A">
            <w:pPr>
              <w:pStyle w:val="ConsPlusNormal"/>
              <w:widowControl/>
              <w:ind w:firstLine="0"/>
              <w:jc w:val="both"/>
              <w:rPr>
                <w:szCs w:val="24"/>
              </w:rPr>
            </w:pPr>
            <w:r w:rsidRPr="0001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предоставления населению  дополнительного образования спортивной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E6A" w:rsidRPr="00AB1105" w:rsidTr="006D104A">
        <w:trPr>
          <w:gridAfter w:val="1"/>
          <w:wAfter w:w="160" w:type="dxa"/>
          <w:cantSplit/>
          <w:trHeight w:val="8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E6A" w:rsidRPr="00017C01" w:rsidRDefault="00011E6A" w:rsidP="006D10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Default="00011E6A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6A" w:rsidRPr="00AB1105" w:rsidRDefault="00011E6A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011E6A" w:rsidRPr="00F23695" w:rsidTr="006D104A">
        <w:trPr>
          <w:gridAfter w:val="1"/>
          <w:wAfter w:w="160" w:type="dxa"/>
          <w:cantSplit/>
          <w:trHeight w:val="111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E6A" w:rsidRPr="00017C01" w:rsidRDefault="00011E6A" w:rsidP="006D104A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Задачи  </w:t>
            </w:r>
            <w:r>
              <w:rPr>
                <w:sz w:val="24"/>
                <w:szCs w:val="24"/>
              </w:rPr>
              <w:t>п</w:t>
            </w:r>
            <w:r w:rsidRPr="00017C01">
              <w:rPr>
                <w:sz w:val="24"/>
                <w:szCs w:val="24"/>
              </w:rPr>
              <w:t>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6A" w:rsidRPr="00017C01" w:rsidRDefault="00011E6A" w:rsidP="006D10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334">
              <w:rPr>
                <w:rFonts w:ascii="Times New Roman" w:hAnsi="Times New Roman"/>
                <w:color w:val="000000"/>
              </w:rPr>
              <w:t>Совершенствование образовательной и физкультурно-спортивной деятельности подведомственных учреждений</w:t>
            </w: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1E6A" w:rsidRPr="00017C01" w:rsidRDefault="00011E6A" w:rsidP="006D104A">
            <w:pPr>
              <w:adjustRightInd w:val="0"/>
              <w:jc w:val="both"/>
              <w:rPr>
                <w:szCs w:val="24"/>
              </w:rPr>
            </w:pPr>
            <w:r w:rsidRPr="00017C01">
              <w:rPr>
                <w:rStyle w:val="a4"/>
                <w:i w:val="0"/>
                <w:szCs w:val="24"/>
              </w:rPr>
              <w:t>- 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качеств.</w:t>
            </w:r>
          </w:p>
        </w:tc>
      </w:tr>
      <w:tr w:rsidR="00011E6A" w:rsidRPr="00F23695" w:rsidTr="006D104A">
        <w:trPr>
          <w:gridAfter w:val="1"/>
          <w:wAfter w:w="160" w:type="dxa"/>
          <w:cantSplit/>
          <w:trHeight w:val="41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E6A" w:rsidRPr="00017C01" w:rsidRDefault="00011E6A" w:rsidP="006D104A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 xml:space="preserve"> подп</w:t>
            </w:r>
            <w:r w:rsidRPr="00017C01">
              <w:rPr>
                <w:sz w:val="24"/>
                <w:szCs w:val="24"/>
              </w:rPr>
              <w:t>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E6A" w:rsidRPr="00017C01" w:rsidRDefault="00011E6A" w:rsidP="006D10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гг.</w:t>
            </w:r>
          </w:p>
        </w:tc>
      </w:tr>
      <w:tr w:rsidR="00011E6A" w:rsidRPr="00B15F63" w:rsidTr="006D104A">
        <w:trPr>
          <w:gridAfter w:val="1"/>
          <w:wAfter w:w="160" w:type="dxa"/>
          <w:cantSplit/>
          <w:trHeight w:val="31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1E6A" w:rsidRPr="00017C01" w:rsidRDefault="00011E6A" w:rsidP="006D10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17C01">
              <w:rPr>
                <w:sz w:val="24"/>
                <w:szCs w:val="24"/>
              </w:rPr>
              <w:t xml:space="preserve">сточники финансирования           </w:t>
            </w:r>
            <w:r>
              <w:rPr>
                <w:sz w:val="24"/>
                <w:szCs w:val="24"/>
              </w:rPr>
              <w:t xml:space="preserve">подпрограммы </w:t>
            </w:r>
            <w:r w:rsidRPr="00017C01">
              <w:rPr>
                <w:sz w:val="24"/>
                <w:szCs w:val="24"/>
              </w:rPr>
              <w:t>по годам реализации</w:t>
            </w:r>
            <w:r>
              <w:rPr>
                <w:sz w:val="24"/>
                <w:szCs w:val="24"/>
              </w:rPr>
              <w:t xml:space="preserve"> и главным распорядителям бюджетных средств</w:t>
            </w:r>
            <w:r w:rsidRPr="00017C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11E6A" w:rsidRPr="00017C01" w:rsidRDefault="00011E6A" w:rsidP="006D10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 </w:t>
            </w:r>
            <w:r w:rsidRPr="00105265">
              <w:rPr>
                <w:sz w:val="22"/>
                <w:szCs w:val="22"/>
              </w:rPr>
              <w:t>" Сохранение здоровья и формирование здорового образа жизни</w:t>
            </w:r>
            <w:r>
              <w:rPr>
                <w:sz w:val="22"/>
                <w:szCs w:val="22"/>
              </w:rPr>
              <w:t xml:space="preserve"> населения Володарского района в</w:t>
            </w:r>
            <w:r w:rsidRPr="001052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2017-2019гг. </w:t>
            </w:r>
            <w:r w:rsidRPr="00105265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1E6A" w:rsidRDefault="00011E6A" w:rsidP="006D10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</w:p>
          <w:p w:rsidR="00011E6A" w:rsidRDefault="00011E6A" w:rsidP="006D10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Распорядитель Бюджетных </w:t>
            </w:r>
          </w:p>
          <w:p w:rsidR="00011E6A" w:rsidRPr="00017C01" w:rsidRDefault="00011E6A" w:rsidP="006D10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Средств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1E6A" w:rsidRPr="00017C01" w:rsidRDefault="00011E6A" w:rsidP="006D10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Источник  финансирования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E6A" w:rsidRPr="00017C01" w:rsidRDefault="00011E6A" w:rsidP="006D10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(тыс. руб.)</w:t>
            </w:r>
          </w:p>
        </w:tc>
      </w:tr>
      <w:tr w:rsidR="00011E6A" w:rsidRPr="00B15F63" w:rsidTr="006D104A">
        <w:trPr>
          <w:gridAfter w:val="1"/>
          <w:wAfter w:w="160" w:type="dxa"/>
          <w:cantSplit/>
          <w:trHeight w:val="1667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11E6A" w:rsidRDefault="00011E6A" w:rsidP="006D10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11E6A" w:rsidRDefault="00011E6A" w:rsidP="006D10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11E6A" w:rsidRDefault="00011E6A" w:rsidP="006D104A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6A" w:rsidRPr="00017C01" w:rsidRDefault="00011E6A" w:rsidP="006D104A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Pr="00AB1105" w:rsidRDefault="00011E6A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AB1105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-2017</w:t>
            </w:r>
          </w:p>
          <w:p w:rsidR="00011E6A" w:rsidRDefault="00011E6A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6A" w:rsidRPr="007B210D" w:rsidRDefault="00011E6A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Pr="000419F3" w:rsidRDefault="00011E6A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6A" w:rsidRPr="000419F3" w:rsidRDefault="00011E6A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6A" w:rsidRPr="000419F3" w:rsidRDefault="00011E6A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Pr="000419F3" w:rsidRDefault="00011E6A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6A" w:rsidRPr="000419F3" w:rsidRDefault="00011E6A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6A" w:rsidRPr="000419F3" w:rsidRDefault="00011E6A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F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11E6A" w:rsidRPr="000419F3" w:rsidRDefault="00011E6A" w:rsidP="006D104A">
            <w:pPr>
              <w:jc w:val="center"/>
              <w:rPr>
                <w:sz w:val="28"/>
                <w:szCs w:val="28"/>
              </w:rPr>
            </w:pPr>
          </w:p>
          <w:p w:rsidR="00011E6A" w:rsidRPr="000419F3" w:rsidRDefault="00011E6A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11E6A" w:rsidRPr="000419F3" w:rsidRDefault="00011E6A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11E6A" w:rsidRPr="00B15F63" w:rsidTr="006D104A">
        <w:trPr>
          <w:cantSplit/>
          <w:trHeight w:val="305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11E6A" w:rsidRPr="00017C01" w:rsidRDefault="00011E6A" w:rsidP="006D10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11E6A" w:rsidRPr="00105265" w:rsidRDefault="00011E6A" w:rsidP="006D104A">
            <w:pPr>
              <w:pStyle w:val="ConsPlusCell"/>
              <w:rPr>
                <w:sz w:val="22"/>
                <w:szCs w:val="22"/>
              </w:rPr>
            </w:pPr>
            <w:r w:rsidRPr="00105265">
              <w:rPr>
                <w:sz w:val="22"/>
                <w:szCs w:val="22"/>
              </w:rPr>
              <w:t>Подпрограмма: «Создание условий для развития  физической культуры и спорта»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011E6A" w:rsidRDefault="00011E6A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E6A">
              <w:rPr>
                <w:rFonts w:ascii="Times New Roman" w:hAnsi="Times New Roman" w:cs="Times New Roman"/>
              </w:rPr>
              <w:t>10809,12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011E6A" w:rsidRDefault="00011E6A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E6A">
              <w:rPr>
                <w:rFonts w:ascii="Times New Roman" w:hAnsi="Times New Roman" w:cs="Times New Roman"/>
              </w:rPr>
              <w:t>11809,12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011E6A" w:rsidRDefault="00011E6A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E6A">
              <w:rPr>
                <w:rFonts w:ascii="Times New Roman" w:hAnsi="Times New Roman" w:cs="Times New Roman"/>
              </w:rPr>
              <w:t>11809,12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E6A" w:rsidRPr="00011E6A" w:rsidRDefault="00011E6A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1E6A">
              <w:rPr>
                <w:rFonts w:ascii="Times New Roman" w:hAnsi="Times New Roman" w:cs="Times New Roman"/>
              </w:rPr>
              <w:t>34427,36</w:t>
            </w:r>
          </w:p>
        </w:tc>
        <w:tc>
          <w:tcPr>
            <w:tcW w:w="160" w:type="dxa"/>
          </w:tcPr>
          <w:p w:rsidR="00011E6A" w:rsidRPr="00853BC0" w:rsidRDefault="00011E6A" w:rsidP="006D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1E6A" w:rsidRPr="00B15F63" w:rsidTr="006D104A">
        <w:trPr>
          <w:gridAfter w:val="1"/>
          <w:wAfter w:w="160" w:type="dxa"/>
          <w:cantSplit/>
          <w:trHeight w:val="349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11E6A" w:rsidRPr="00017C01" w:rsidRDefault="00011E6A" w:rsidP="006D10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11E6A" w:rsidRDefault="00011E6A" w:rsidP="006D10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E6A" w:rsidRPr="00C00C39" w:rsidRDefault="00011E6A" w:rsidP="006D10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00C39">
              <w:rPr>
                <w:rFonts w:ascii="Times New Roman" w:hAnsi="Times New Roman" w:cs="Times New Roman"/>
                <w:sz w:val="18"/>
                <w:szCs w:val="18"/>
              </w:rPr>
              <w:t>Администрация МО «Володарский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</w:t>
            </w:r>
            <w:r w:rsidRPr="00853BC0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>а</w:t>
            </w:r>
            <w:r w:rsidRPr="00853BC0">
              <w:rPr>
                <w:rFonts w:ascii="Times New Roman" w:hAnsi="Times New Roman" w:cs="Times New Roman"/>
              </w:rPr>
              <w:t xml:space="preserve"> МО «Володарский район»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10559,12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11559,12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E6A" w:rsidRPr="00853BC0" w:rsidRDefault="00011E6A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33677,36</w:t>
            </w:r>
          </w:p>
        </w:tc>
      </w:tr>
      <w:tr w:rsidR="00011E6A" w:rsidRPr="00B15F63" w:rsidTr="006D104A">
        <w:trPr>
          <w:gridAfter w:val="1"/>
          <w:wAfter w:w="160" w:type="dxa"/>
          <w:cantSplit/>
          <w:trHeight w:val="729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11E6A" w:rsidRPr="00017C01" w:rsidRDefault="00011E6A" w:rsidP="006D10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11E6A" w:rsidRDefault="00011E6A" w:rsidP="006D10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E6A" w:rsidRPr="00017C01" w:rsidRDefault="00011E6A" w:rsidP="006D104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 w:rsidRPr="00853BC0">
              <w:rPr>
                <w:rFonts w:ascii="Times New Roman" w:hAnsi="Times New Roman" w:cs="Times New Roman"/>
              </w:rPr>
              <w:t>Астраханской области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E6A" w:rsidRPr="00853BC0" w:rsidRDefault="00011E6A" w:rsidP="006D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E6A" w:rsidRPr="00B15F63" w:rsidTr="006D104A">
        <w:trPr>
          <w:gridAfter w:val="1"/>
          <w:wAfter w:w="160" w:type="dxa"/>
          <w:cantSplit/>
          <w:trHeight w:val="53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6A" w:rsidRPr="00017C01" w:rsidRDefault="00011E6A" w:rsidP="006D10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6A" w:rsidRDefault="00011E6A" w:rsidP="006D10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E6A" w:rsidRPr="00017C01" w:rsidRDefault="00011E6A" w:rsidP="006D104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E6A" w:rsidRPr="00853BC0" w:rsidRDefault="00011E6A" w:rsidP="006D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</w:tr>
    </w:tbl>
    <w:p w:rsidR="00011E6A" w:rsidRDefault="00011E6A" w:rsidP="00011E6A">
      <w:pPr>
        <w:jc w:val="both"/>
        <w:rPr>
          <w:sz w:val="26"/>
          <w:szCs w:val="26"/>
        </w:rPr>
      </w:pPr>
    </w:p>
    <w:p w:rsidR="00011E6A" w:rsidRDefault="00011E6A" w:rsidP="00011E6A">
      <w:pPr>
        <w:jc w:val="both"/>
        <w:rPr>
          <w:sz w:val="26"/>
          <w:szCs w:val="26"/>
        </w:rPr>
      </w:pPr>
    </w:p>
    <w:p w:rsidR="00011E6A" w:rsidRDefault="00011E6A" w:rsidP="00011E6A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82"/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196"/>
        <w:gridCol w:w="851"/>
        <w:gridCol w:w="1417"/>
        <w:gridCol w:w="1560"/>
        <w:gridCol w:w="1275"/>
        <w:gridCol w:w="1276"/>
        <w:gridCol w:w="1915"/>
        <w:gridCol w:w="2338"/>
      </w:tblGrid>
      <w:tr w:rsidR="00011E6A" w:rsidRPr="00017C01" w:rsidTr="006D104A">
        <w:trPr>
          <w:cantSplit/>
          <w:trHeight w:val="408"/>
        </w:trPr>
        <w:tc>
          <w:tcPr>
            <w:tcW w:w="1523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E6A" w:rsidRPr="00011E6A" w:rsidRDefault="00011E6A" w:rsidP="006D104A">
            <w:pPr>
              <w:pStyle w:val="2"/>
              <w:rPr>
                <w:b w:val="0"/>
                <w:szCs w:val="24"/>
              </w:rPr>
            </w:pPr>
            <w:r w:rsidRPr="00011E6A">
              <w:rPr>
                <w:b w:val="0"/>
                <w:sz w:val="24"/>
              </w:rPr>
              <w:lastRenderedPageBreak/>
              <w:t xml:space="preserve">Перечень мероприятий подпрограммы </w:t>
            </w:r>
            <w:r w:rsidRPr="00011E6A">
              <w:rPr>
                <w:b w:val="0"/>
                <w:sz w:val="24"/>
                <w:szCs w:val="24"/>
              </w:rPr>
              <w:t>«Создание условий для развития физической культуры и спорта»</w:t>
            </w:r>
          </w:p>
        </w:tc>
      </w:tr>
      <w:tr w:rsidR="00011E6A" w:rsidRPr="007462A6" w:rsidTr="006D104A">
        <w:trPr>
          <w:cantSplit/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11E6A" w:rsidRPr="007462A6" w:rsidRDefault="00011E6A" w:rsidP="006D104A">
            <w:pPr>
              <w:jc w:val="both"/>
              <w:rPr>
                <w:b/>
              </w:rPr>
            </w:pPr>
            <w:r w:rsidRPr="007462A6">
              <w:t>№пп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E6A" w:rsidRPr="00892F33" w:rsidRDefault="00011E6A" w:rsidP="006D104A">
            <w:pPr>
              <w:jc w:val="both"/>
            </w:pPr>
            <w:r w:rsidRPr="00892F33">
              <w:t>Наименование мероприятия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E6A" w:rsidRPr="007462A6" w:rsidRDefault="00011E6A" w:rsidP="006D104A">
            <w:pPr>
              <w:jc w:val="both"/>
              <w:rPr>
                <w:b/>
              </w:rPr>
            </w:pPr>
            <w:r w:rsidRPr="007462A6">
              <w:t>Источник финансирования</w:t>
            </w:r>
          </w:p>
          <w:p w:rsidR="00011E6A" w:rsidRPr="007462A6" w:rsidRDefault="00011E6A" w:rsidP="006D104A">
            <w:pPr>
              <w:jc w:val="both"/>
              <w:rPr>
                <w:b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6A" w:rsidRPr="007462A6" w:rsidRDefault="00011E6A" w:rsidP="006D104A">
            <w:pPr>
              <w:jc w:val="both"/>
              <w:rPr>
                <w:b/>
              </w:rPr>
            </w:pPr>
            <w:r w:rsidRPr="007462A6">
              <w:t>Объем финансирования (тыс. руб.)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E6A" w:rsidRPr="007462A6" w:rsidRDefault="00011E6A" w:rsidP="006D104A">
            <w:pPr>
              <w:jc w:val="both"/>
              <w:rPr>
                <w:b/>
              </w:rPr>
            </w:pPr>
            <w:r w:rsidRPr="007462A6">
              <w:t>Ответственный исполнитель мероприятия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11E6A" w:rsidRPr="007462A6" w:rsidRDefault="00011E6A" w:rsidP="006D104A">
            <w:pPr>
              <w:jc w:val="both"/>
              <w:rPr>
                <w:b/>
              </w:rPr>
            </w:pPr>
            <w:r w:rsidRPr="007462A6">
              <w:t>Планируемые результаты реализации мероприятия</w:t>
            </w:r>
          </w:p>
        </w:tc>
      </w:tr>
      <w:tr w:rsidR="00011E6A" w:rsidRPr="007462A6" w:rsidTr="006D104A">
        <w:trPr>
          <w:cantSplit/>
          <w:trHeight w:val="111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6A" w:rsidRPr="007462A6" w:rsidRDefault="00011E6A" w:rsidP="006D104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6A" w:rsidRPr="007462A6" w:rsidRDefault="00011E6A" w:rsidP="006D104A">
            <w:pPr>
              <w:jc w:val="both"/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6A" w:rsidRPr="007462A6" w:rsidRDefault="00011E6A" w:rsidP="006D104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6A" w:rsidRPr="007462A6" w:rsidRDefault="00011E6A" w:rsidP="006D104A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6A" w:rsidRDefault="00011E6A" w:rsidP="006D104A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:rsidR="00011E6A" w:rsidRPr="007462A6" w:rsidRDefault="00011E6A" w:rsidP="006D104A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6A" w:rsidRPr="007462A6" w:rsidRDefault="00011E6A" w:rsidP="006D104A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011E6A" w:rsidRPr="007462A6" w:rsidRDefault="00011E6A" w:rsidP="006D104A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6A" w:rsidRPr="007462A6" w:rsidRDefault="00011E6A" w:rsidP="006D104A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6A" w:rsidRPr="007462A6" w:rsidRDefault="00011E6A" w:rsidP="006D104A">
            <w:pPr>
              <w:pStyle w:val="ConsPlusCell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6A" w:rsidRPr="007462A6" w:rsidRDefault="00011E6A" w:rsidP="006D104A">
            <w:pPr>
              <w:jc w:val="both"/>
            </w:pPr>
          </w:p>
        </w:tc>
      </w:tr>
      <w:tr w:rsidR="00011E6A" w:rsidRPr="007462A6" w:rsidTr="006D104A">
        <w:trPr>
          <w:cantSplit/>
          <w:trHeight w:val="547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6A" w:rsidRPr="007462A6" w:rsidRDefault="00011E6A" w:rsidP="006D104A">
            <w:pPr>
              <w:jc w:val="both"/>
            </w:pPr>
          </w:p>
        </w:tc>
        <w:tc>
          <w:tcPr>
            <w:tcW w:w="14671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6A" w:rsidRPr="007462A6" w:rsidRDefault="00011E6A" w:rsidP="006D104A">
            <w:pPr>
              <w:jc w:val="both"/>
            </w:pPr>
            <w:r>
              <w:rPr>
                <w:color w:val="000000"/>
              </w:rPr>
              <w:t xml:space="preserve">.Задача 1. </w:t>
            </w:r>
            <w:r w:rsidRPr="00147334">
              <w:rPr>
                <w:color w:val="000000"/>
              </w:rPr>
              <w:t>Совершенствование образовательной и физкультурно-спортивной деятельности подведомственных учреждений</w:t>
            </w:r>
          </w:p>
        </w:tc>
      </w:tr>
      <w:tr w:rsidR="00011E6A" w:rsidRPr="000A2E60" w:rsidTr="006D104A">
        <w:trPr>
          <w:cantSplit/>
          <w:trHeight w:val="682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11E6A" w:rsidRPr="00105265" w:rsidRDefault="00011E6A" w:rsidP="006D104A">
            <w:r>
              <w:t>1</w:t>
            </w:r>
            <w:r w:rsidRPr="00105265"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E6A" w:rsidRPr="00105265" w:rsidRDefault="00011E6A" w:rsidP="006D104A">
            <w:r>
              <w:rPr>
                <w:color w:val="000000"/>
              </w:rPr>
              <w:t>Мероприятие 1.1</w:t>
            </w:r>
            <w:r w:rsidRPr="00147334">
              <w:rPr>
                <w:color w:val="000000"/>
              </w:rPr>
              <w:t xml:space="preserve"> Обеспечение необходимых условий для качественной</w:t>
            </w:r>
            <w:r w:rsidRPr="00147334">
              <w:rPr>
                <w:color w:val="000000"/>
              </w:rPr>
              <w:br/>
              <w:t xml:space="preserve">деятельности </w:t>
            </w:r>
            <w:r>
              <w:rPr>
                <w:color w:val="000000"/>
              </w:rPr>
              <w:t>МБУ ДО ДЮСШ П.ВОЛОДАРСКИЙ</w:t>
            </w:r>
          </w:p>
        </w:tc>
        <w:tc>
          <w:tcPr>
            <w:tcW w:w="3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rPr>
                <w:szCs w:val="24"/>
              </w:rPr>
            </w:pPr>
            <w:r w:rsidRPr="00DC22BD">
              <w:rPr>
                <w:szCs w:val="24"/>
              </w:rPr>
              <w:t>Бюджет МО «Володарский район»</w:t>
            </w:r>
          </w:p>
          <w:p w:rsidR="00011E6A" w:rsidRPr="00DC22BD" w:rsidRDefault="00011E6A" w:rsidP="006D104A">
            <w:pPr>
              <w:rPr>
                <w:szCs w:val="24"/>
              </w:rPr>
            </w:pPr>
            <w:r>
              <w:rPr>
                <w:szCs w:val="24"/>
              </w:rPr>
              <w:t>11010230002031611241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DC22BD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25969,49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DC22BD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7989,83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DC22BD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DC22BD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8989,83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E6A" w:rsidRPr="00105265" w:rsidRDefault="00011E6A" w:rsidP="006D104A">
            <w:pPr>
              <w:jc w:val="center"/>
            </w:pPr>
            <w:r>
              <w:rPr>
                <w:color w:val="000000"/>
              </w:rPr>
              <w:t>МБУ ДО ДЮСШ П.ВОЛОДАРСКИЙ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11E6A" w:rsidRPr="00105265" w:rsidRDefault="00011E6A" w:rsidP="006D104A">
            <w:r w:rsidRPr="00105265">
              <w:rPr>
                <w:color w:val="000000"/>
                <w:shd w:val="clear" w:color="auto" w:fill="FFFFFF"/>
              </w:rPr>
              <w:t>Организация эффективной и результативной и эффективной деятельности учреждений 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011E6A" w:rsidRPr="000A2E60" w:rsidTr="006D104A">
        <w:trPr>
          <w:cantSplit/>
          <w:trHeight w:val="57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11E6A" w:rsidRDefault="00011E6A" w:rsidP="006D104A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rPr>
                <w:color w:val="00000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 w:rsidRPr="00853BC0">
              <w:rPr>
                <w:rFonts w:ascii="Times New Roman" w:hAnsi="Times New Roman" w:cs="Times New Roman"/>
              </w:rPr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jc w:val="center"/>
              <w:rPr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11E6A" w:rsidRPr="00105265" w:rsidRDefault="00011E6A" w:rsidP="006D104A">
            <w:pPr>
              <w:rPr>
                <w:color w:val="000000"/>
                <w:shd w:val="clear" w:color="auto" w:fill="FFFFFF"/>
              </w:rPr>
            </w:pPr>
          </w:p>
        </w:tc>
      </w:tr>
      <w:tr w:rsidR="00011E6A" w:rsidRPr="000A2E60" w:rsidTr="006D104A">
        <w:trPr>
          <w:cantSplit/>
          <w:trHeight w:val="71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rPr>
                <w:color w:val="00000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  <w:p w:rsidR="00011E6A" w:rsidRDefault="00011E6A" w:rsidP="006D10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00000000000000000130 (180)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jc w:val="center"/>
              <w:rPr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E6A" w:rsidRPr="00105265" w:rsidRDefault="00011E6A" w:rsidP="006D104A">
            <w:pPr>
              <w:rPr>
                <w:color w:val="000000"/>
                <w:shd w:val="clear" w:color="auto" w:fill="FFFFFF"/>
              </w:rPr>
            </w:pPr>
          </w:p>
        </w:tc>
      </w:tr>
      <w:tr w:rsidR="00011E6A" w:rsidRPr="000A2E60" w:rsidTr="006D104A">
        <w:trPr>
          <w:cantSplit/>
          <w:trHeight w:val="8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11E6A" w:rsidRDefault="00011E6A" w:rsidP="006D104A">
            <w: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1.2 </w:t>
            </w:r>
            <w:r w:rsidRPr="00147334">
              <w:rPr>
                <w:color w:val="000000"/>
              </w:rPr>
              <w:t>Обеспечение необходимых условий для качественной</w:t>
            </w:r>
            <w:r w:rsidRPr="00147334">
              <w:rPr>
                <w:color w:val="000000"/>
              </w:rPr>
              <w:br/>
              <w:t xml:space="preserve">деятельности подразделений подведомственных   учреждений </w:t>
            </w:r>
            <w:r>
              <w:rPr>
                <w:color w:val="000000"/>
              </w:rPr>
              <w:t>МБУ СФО ЦЕНТР «ОЛИМП»</w:t>
            </w:r>
            <w:r w:rsidRPr="00147334">
              <w:rPr>
                <w:color w:val="000000"/>
              </w:rPr>
              <w:t>)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rPr>
                <w:szCs w:val="24"/>
              </w:rPr>
            </w:pPr>
            <w:r w:rsidRPr="00DC22BD">
              <w:rPr>
                <w:szCs w:val="24"/>
              </w:rPr>
              <w:t>Бюджет МО «Володарский район»</w:t>
            </w:r>
          </w:p>
          <w:p w:rsidR="00011E6A" w:rsidRDefault="00011E6A" w:rsidP="006D104A">
            <w:pPr>
              <w:rPr>
                <w:szCs w:val="24"/>
              </w:rPr>
            </w:pPr>
            <w:r>
              <w:rPr>
                <w:szCs w:val="24"/>
              </w:rPr>
              <w:t>11010230002031611241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2569,29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Pr="00C12817" w:rsidRDefault="00011E6A" w:rsidP="006D104A">
            <w:pPr>
              <w:pStyle w:val="ConsPlusCell"/>
              <w:rPr>
                <w:szCs w:val="24"/>
              </w:rPr>
            </w:pPr>
            <w:r w:rsidRPr="0014733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</w:rPr>
              <w:t>МБУ СФО ЦЕНТР «ОЛИМП»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11E6A" w:rsidRPr="00105265" w:rsidRDefault="00011E6A" w:rsidP="006D104A">
            <w:pPr>
              <w:rPr>
                <w:color w:val="000000"/>
                <w:shd w:val="clear" w:color="auto" w:fill="FFFFFF"/>
              </w:rPr>
            </w:pPr>
            <w:r w:rsidRPr="00105265">
              <w:rPr>
                <w:color w:val="000000"/>
                <w:shd w:val="clear" w:color="auto" w:fill="FFFFFF"/>
              </w:rPr>
              <w:t>Организация эффективной и результативной и эффективной деятельности учреждений 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011E6A" w:rsidRPr="000A2E60" w:rsidTr="006D104A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11E6A" w:rsidRDefault="00011E6A" w:rsidP="006D104A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6A" w:rsidRPr="00147334" w:rsidRDefault="00011E6A" w:rsidP="006D104A">
            <w:pPr>
              <w:rPr>
                <w:color w:val="00000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Pr="00853BC0" w:rsidRDefault="00011E6A" w:rsidP="006D10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 w:rsidRPr="00853BC0">
              <w:rPr>
                <w:rFonts w:ascii="Times New Roman" w:hAnsi="Times New Roman" w:cs="Times New Roman"/>
              </w:rPr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6A" w:rsidRPr="00147334" w:rsidRDefault="00011E6A" w:rsidP="006D104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11E6A" w:rsidRPr="00105265" w:rsidRDefault="00011E6A" w:rsidP="006D104A">
            <w:pPr>
              <w:rPr>
                <w:color w:val="000000"/>
                <w:shd w:val="clear" w:color="auto" w:fill="FFFFFF"/>
              </w:rPr>
            </w:pPr>
          </w:p>
        </w:tc>
      </w:tr>
      <w:tr w:rsidR="00011E6A" w:rsidRPr="000A2E60" w:rsidTr="006D104A">
        <w:trPr>
          <w:cantSplit/>
          <w:trHeight w:val="848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11E6A" w:rsidRDefault="00011E6A" w:rsidP="006D104A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6A" w:rsidRPr="00147334" w:rsidRDefault="00011E6A" w:rsidP="006D104A">
            <w:pPr>
              <w:rPr>
                <w:color w:val="00000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Pr="00DC22BD" w:rsidRDefault="00011E6A" w:rsidP="006D104A">
            <w:pPr>
              <w:rPr>
                <w:szCs w:val="24"/>
              </w:rPr>
            </w:pPr>
            <w:r>
              <w:rPr>
                <w:szCs w:val="24"/>
              </w:rPr>
              <w:t xml:space="preserve">Другие Источники 00000000000000000130 (180) </w:t>
            </w:r>
          </w:p>
          <w:p w:rsidR="00011E6A" w:rsidRDefault="00011E6A" w:rsidP="006D104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6A" w:rsidRPr="00147334" w:rsidRDefault="00011E6A" w:rsidP="006D104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11E6A" w:rsidRPr="00105265" w:rsidRDefault="00011E6A" w:rsidP="006D104A">
            <w:pPr>
              <w:rPr>
                <w:color w:val="000000"/>
                <w:shd w:val="clear" w:color="auto" w:fill="FFFFFF"/>
              </w:rPr>
            </w:pPr>
          </w:p>
        </w:tc>
      </w:tr>
      <w:tr w:rsidR="00011E6A" w:rsidRPr="000A2E60" w:rsidTr="006D104A">
        <w:trPr>
          <w:cantSplit/>
          <w:trHeight w:val="165"/>
        </w:trPr>
        <w:tc>
          <w:tcPr>
            <w:tcW w:w="5457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11E6A" w:rsidRDefault="00011E6A" w:rsidP="006D104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34427,38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10809,12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11809,12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11809,12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A" w:rsidRPr="00147334" w:rsidRDefault="00011E6A" w:rsidP="006D104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11E6A" w:rsidRPr="00105265" w:rsidRDefault="00011E6A" w:rsidP="006D104A">
            <w:pPr>
              <w:rPr>
                <w:color w:val="000000"/>
                <w:shd w:val="clear" w:color="auto" w:fill="FFFFFF"/>
              </w:rPr>
            </w:pPr>
          </w:p>
        </w:tc>
      </w:tr>
      <w:tr w:rsidR="00011E6A" w:rsidRPr="000A2E60" w:rsidTr="006D104A">
        <w:trPr>
          <w:cantSplit/>
          <w:trHeight w:val="21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E6A" w:rsidRDefault="00011E6A" w:rsidP="006D104A"/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E6A" w:rsidRDefault="00011E6A" w:rsidP="006D104A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E6A" w:rsidRPr="00DC22BD" w:rsidRDefault="00011E6A" w:rsidP="006D104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E6A" w:rsidRDefault="00011E6A" w:rsidP="006D104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E6A" w:rsidRDefault="00011E6A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E6A" w:rsidRPr="00C12817" w:rsidRDefault="00011E6A" w:rsidP="006D104A">
            <w:pPr>
              <w:pStyle w:val="ConsPlusCell"/>
              <w:rPr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E6A" w:rsidRPr="00105265" w:rsidRDefault="00011E6A" w:rsidP="006D104A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011E6A" w:rsidRDefault="00011E6A" w:rsidP="00011E6A">
      <w:pPr>
        <w:jc w:val="both"/>
        <w:rPr>
          <w:sz w:val="26"/>
          <w:szCs w:val="26"/>
        </w:rPr>
      </w:pPr>
    </w:p>
    <w:p w:rsidR="00EF0874" w:rsidRDefault="00EF0874" w:rsidP="00011E6A">
      <w:pPr>
        <w:jc w:val="both"/>
        <w:rPr>
          <w:sz w:val="26"/>
          <w:szCs w:val="26"/>
        </w:rPr>
      </w:pPr>
    </w:p>
    <w:p w:rsidR="00EF0874" w:rsidRDefault="00EF0874" w:rsidP="00EF087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Паспорт </w:t>
      </w:r>
      <w:r w:rsidRPr="00EF0874">
        <w:rPr>
          <w:sz w:val="26"/>
          <w:szCs w:val="26"/>
        </w:rPr>
        <w:t>Подпрограммы «Расширение сети  спортивных учреждений и укрепление материально-технической базы»</w:t>
      </w:r>
    </w:p>
    <w:p w:rsidR="00EF0874" w:rsidRDefault="00EF0874" w:rsidP="00EF0874">
      <w:pPr>
        <w:jc w:val="both"/>
        <w:rPr>
          <w:sz w:val="26"/>
          <w:szCs w:val="26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559"/>
        <w:gridCol w:w="567"/>
        <w:gridCol w:w="1984"/>
        <w:gridCol w:w="568"/>
        <w:gridCol w:w="1275"/>
        <w:gridCol w:w="284"/>
        <w:gridCol w:w="851"/>
        <w:gridCol w:w="1451"/>
        <w:gridCol w:w="11"/>
        <w:gridCol w:w="238"/>
        <w:gridCol w:w="993"/>
        <w:gridCol w:w="360"/>
        <w:gridCol w:w="1199"/>
        <w:gridCol w:w="568"/>
        <w:gridCol w:w="707"/>
        <w:gridCol w:w="2128"/>
      </w:tblGrid>
      <w:tr w:rsidR="00EF0874" w:rsidRPr="003725B2" w:rsidTr="006D104A">
        <w:trPr>
          <w:trHeight w:val="480"/>
        </w:trPr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муниципальной 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подпрограммы     </w:t>
            </w:r>
          </w:p>
        </w:tc>
        <w:tc>
          <w:tcPr>
            <w:tcW w:w="10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>«Расширение сети  спортивных учреждений и укрепление материально-технической базы»</w:t>
            </w:r>
          </w:p>
        </w:tc>
      </w:tr>
      <w:tr w:rsidR="00EF0874" w:rsidRPr="007626FE" w:rsidTr="006D104A">
        <w:trPr>
          <w:trHeight w:val="480"/>
        </w:trPr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>Цель подпрограммы</w:t>
            </w:r>
          </w:p>
        </w:tc>
        <w:tc>
          <w:tcPr>
            <w:tcW w:w="10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 Повышение качества физкультурно-спортивных услуг путем создания современной, развитой материально-технической базы учреждений физической культуры и спорта</w:t>
            </w:r>
          </w:p>
        </w:tc>
      </w:tr>
      <w:tr w:rsidR="00EF0874" w:rsidRPr="007626FE" w:rsidTr="006D104A">
        <w:trPr>
          <w:trHeight w:val="480"/>
        </w:trPr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74" w:rsidRPr="00C12817" w:rsidRDefault="00EF0874" w:rsidP="006D104A">
            <w:pPr>
              <w:pStyle w:val="ConsPlusCell"/>
              <w:rPr>
                <w:sz w:val="23"/>
                <w:szCs w:val="23"/>
              </w:rPr>
            </w:pPr>
            <w:r w:rsidRPr="00C12817">
              <w:rPr>
                <w:sz w:val="23"/>
                <w:szCs w:val="23"/>
              </w:rPr>
              <w:t>Муниципальный заказчик  подпрограммы</w:t>
            </w:r>
          </w:p>
        </w:tc>
        <w:tc>
          <w:tcPr>
            <w:tcW w:w="10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 «Володарский район»</w:t>
            </w:r>
          </w:p>
        </w:tc>
      </w:tr>
      <w:tr w:rsidR="00EF0874" w:rsidRPr="008D73CF" w:rsidTr="006D104A">
        <w:trPr>
          <w:trHeight w:val="480"/>
        </w:trPr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Задачи  подпрограммы </w:t>
            </w:r>
          </w:p>
        </w:tc>
        <w:tc>
          <w:tcPr>
            <w:tcW w:w="10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C12817">
              <w:rPr>
                <w:sz w:val="23"/>
                <w:szCs w:val="23"/>
              </w:rPr>
              <w:t>1. Строительство и реконструкция муниципальных объектов физической культуры и спорта.</w:t>
            </w:r>
          </w:p>
          <w:p w:rsidR="00EF0874" w:rsidRPr="00C12817" w:rsidRDefault="00EF0874" w:rsidP="006D10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C12817">
              <w:rPr>
                <w:sz w:val="23"/>
                <w:szCs w:val="23"/>
              </w:rPr>
              <w:t>2. Проведение капитального и текущего ремонта  спортивной базы учреждений физической культуры и спорта.</w:t>
            </w:r>
          </w:p>
          <w:p w:rsidR="00EF0874" w:rsidRPr="00C12817" w:rsidRDefault="00EF0874" w:rsidP="006D104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>3. Укрепление материально-технического обеспечения учреждений физической культуры и спорта, подведомственных Комитету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физической культуре и спорту администрации МО «Володарский район»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EF0874" w:rsidRPr="003725B2" w:rsidTr="006D104A">
        <w:trPr>
          <w:trHeight w:val="764"/>
        </w:trPr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>Сроки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реализации подпрограммы     </w:t>
            </w:r>
          </w:p>
        </w:tc>
        <w:tc>
          <w:tcPr>
            <w:tcW w:w="10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-2019 гг.</w:t>
            </w:r>
          </w:p>
        </w:tc>
      </w:tr>
      <w:tr w:rsidR="00EF0874" w:rsidRPr="003725B2" w:rsidTr="006D104A">
        <w:trPr>
          <w:trHeight w:val="579"/>
        </w:trPr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программы " Сохранение здоровья и формирование здорового образа жизни населения Володарского района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2017-2019гг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2817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jc w:val="both"/>
              <w:rPr>
                <w:sz w:val="23"/>
                <w:szCs w:val="23"/>
              </w:rPr>
            </w:pPr>
            <w:r w:rsidRPr="00C12817">
              <w:rPr>
                <w:sz w:val="23"/>
                <w:szCs w:val="23"/>
              </w:rPr>
              <w:t xml:space="preserve">Главный </w:t>
            </w:r>
          </w:p>
          <w:p w:rsidR="00EF0874" w:rsidRPr="00C12817" w:rsidRDefault="00EF0874" w:rsidP="006D104A">
            <w:pPr>
              <w:jc w:val="both"/>
              <w:rPr>
                <w:sz w:val="23"/>
                <w:szCs w:val="23"/>
              </w:rPr>
            </w:pPr>
            <w:r w:rsidRPr="00C12817">
              <w:rPr>
                <w:sz w:val="23"/>
                <w:szCs w:val="23"/>
              </w:rPr>
              <w:t xml:space="preserve">Распорядитель Бюджетных </w:t>
            </w:r>
          </w:p>
          <w:p w:rsidR="00EF0874" w:rsidRPr="00C12817" w:rsidRDefault="00EF0874" w:rsidP="006D104A">
            <w:pPr>
              <w:jc w:val="both"/>
              <w:rPr>
                <w:sz w:val="23"/>
                <w:szCs w:val="23"/>
              </w:rPr>
            </w:pPr>
            <w:r w:rsidRPr="00C12817">
              <w:rPr>
                <w:sz w:val="23"/>
                <w:szCs w:val="23"/>
              </w:rPr>
              <w:t>Средств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jc w:val="both"/>
              <w:rPr>
                <w:sz w:val="23"/>
                <w:szCs w:val="23"/>
              </w:rPr>
            </w:pPr>
            <w:r w:rsidRPr="00C12817">
              <w:rPr>
                <w:sz w:val="23"/>
                <w:szCs w:val="23"/>
              </w:rPr>
              <w:t>Источник  финансирования</w:t>
            </w:r>
          </w:p>
        </w:tc>
        <w:tc>
          <w:tcPr>
            <w:tcW w:w="595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jc w:val="both"/>
              <w:rPr>
                <w:sz w:val="23"/>
                <w:szCs w:val="23"/>
              </w:rPr>
            </w:pPr>
            <w:r w:rsidRPr="00C12817">
              <w:rPr>
                <w:sz w:val="23"/>
                <w:szCs w:val="23"/>
              </w:rPr>
              <w:t>Расходы (тыс. руб)</w:t>
            </w:r>
          </w:p>
        </w:tc>
      </w:tr>
      <w:tr w:rsidR="00EF0874" w:rsidRPr="003725B2" w:rsidTr="006D104A">
        <w:trPr>
          <w:trHeight w:val="793"/>
        </w:trPr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 -201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</w:tr>
      <w:tr w:rsidR="00EF0874" w:rsidRPr="003725B2" w:rsidTr="006D104A">
        <w:trPr>
          <w:trHeight w:val="393"/>
        </w:trPr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>Подпрограммы «Расширение сети  спортивных учреждений и укрепление материально-технической базы»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874" w:rsidRPr="00EF0874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F0874">
              <w:rPr>
                <w:rFonts w:ascii="Times New Roman" w:hAnsi="Times New Roman" w:cs="Times New Roman"/>
                <w:sz w:val="23"/>
                <w:szCs w:val="23"/>
              </w:rPr>
              <w:t>Всего в том числе: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EF0874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0874">
              <w:rPr>
                <w:rFonts w:ascii="Times New Roman" w:hAnsi="Times New Roman" w:cs="Times New Roman"/>
                <w:sz w:val="23"/>
                <w:szCs w:val="23"/>
              </w:rPr>
              <w:t>2087,00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EF0874" w:rsidRDefault="00EF0874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0874">
              <w:rPr>
                <w:rFonts w:ascii="Times New Roman" w:hAnsi="Times New Roman" w:cs="Times New Roman"/>
                <w:sz w:val="23"/>
                <w:szCs w:val="23"/>
              </w:rPr>
              <w:t>2087,00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EF0874" w:rsidRDefault="00EF0874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0874">
              <w:rPr>
                <w:rFonts w:ascii="Times New Roman" w:hAnsi="Times New Roman" w:cs="Times New Roman"/>
                <w:sz w:val="23"/>
                <w:szCs w:val="23"/>
              </w:rPr>
              <w:t>150,00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874" w:rsidRPr="00EF0874" w:rsidRDefault="00EF0874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0874">
              <w:rPr>
                <w:rFonts w:ascii="Times New Roman" w:hAnsi="Times New Roman" w:cs="Times New Roman"/>
                <w:sz w:val="23"/>
                <w:szCs w:val="23"/>
              </w:rPr>
              <w:t>4324,00</w:t>
            </w:r>
          </w:p>
        </w:tc>
      </w:tr>
      <w:tr w:rsidR="00EF0874" w:rsidRPr="003725B2" w:rsidTr="006D104A">
        <w:trPr>
          <w:trHeight w:val="524"/>
        </w:trPr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>Администрация МО «Володарский район»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>Средства бюджета МО «Володарский район»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1937,00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1937,00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3874,00</w:t>
            </w:r>
          </w:p>
        </w:tc>
      </w:tr>
      <w:tr w:rsidR="00EF0874" w:rsidRPr="003725B2" w:rsidTr="006D104A">
        <w:trPr>
          <w:trHeight w:val="349"/>
        </w:trPr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jc w:val="both"/>
              <w:rPr>
                <w:sz w:val="23"/>
                <w:szCs w:val="23"/>
              </w:rPr>
            </w:pPr>
            <w:r w:rsidRPr="00C12817">
              <w:rPr>
                <w:sz w:val="23"/>
                <w:szCs w:val="23"/>
              </w:rPr>
              <w:t>Средства бюджета Астраханской области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0874" w:rsidRPr="003725B2" w:rsidTr="006D104A">
        <w:trPr>
          <w:trHeight w:val="745"/>
        </w:trPr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jc w:val="both"/>
              <w:rPr>
                <w:sz w:val="23"/>
                <w:szCs w:val="23"/>
              </w:rPr>
            </w:pPr>
            <w:r w:rsidRPr="00C12817">
              <w:rPr>
                <w:sz w:val="23"/>
                <w:szCs w:val="23"/>
              </w:rPr>
              <w:t>Другие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450,00</w:t>
            </w:r>
          </w:p>
        </w:tc>
      </w:tr>
      <w:tr w:rsidR="00EF0874" w:rsidRPr="008D73CF" w:rsidTr="006D104A">
        <w:trPr>
          <w:trHeight w:val="565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EF0874" w:rsidRDefault="00EF0874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  <w:r w:rsidRPr="00EF08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«Расширение сети</w:t>
            </w:r>
            <w:r w:rsidRPr="00EF087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учреждений и укрепление материально-технической базы»</w:t>
            </w:r>
          </w:p>
        </w:tc>
      </w:tr>
      <w:tr w:rsidR="00EF0874" w:rsidRPr="00C12817" w:rsidTr="006D104A">
        <w:trPr>
          <w:cantSplit/>
          <w:trHeight w:val="5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0874" w:rsidRPr="00C12817" w:rsidRDefault="00EF0874" w:rsidP="006D104A">
            <w:pPr>
              <w:jc w:val="both"/>
              <w:rPr>
                <w:b/>
                <w:szCs w:val="24"/>
              </w:rPr>
            </w:pPr>
            <w:r w:rsidRPr="00C12817">
              <w:rPr>
                <w:szCs w:val="24"/>
              </w:rPr>
              <w:t>№пп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74" w:rsidRPr="00C12817" w:rsidRDefault="00EF0874" w:rsidP="006D104A">
            <w:pPr>
              <w:jc w:val="both"/>
              <w:rPr>
                <w:szCs w:val="24"/>
              </w:rPr>
            </w:pPr>
            <w:r w:rsidRPr="00C12817">
              <w:rPr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74" w:rsidRPr="00C12817" w:rsidRDefault="00EF0874" w:rsidP="006D104A">
            <w:pPr>
              <w:jc w:val="both"/>
              <w:rPr>
                <w:b/>
                <w:szCs w:val="24"/>
              </w:rPr>
            </w:pPr>
            <w:r w:rsidRPr="00C12817">
              <w:rPr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4" w:rsidRPr="00C12817" w:rsidRDefault="00EF0874" w:rsidP="006D104A">
            <w:pPr>
              <w:jc w:val="center"/>
              <w:rPr>
                <w:szCs w:val="24"/>
              </w:rPr>
            </w:pPr>
            <w:r w:rsidRPr="00C12817">
              <w:rPr>
                <w:szCs w:val="24"/>
              </w:rPr>
              <w:t>Объем финансирования</w:t>
            </w:r>
          </w:p>
          <w:p w:rsidR="00EF0874" w:rsidRPr="00C12817" w:rsidRDefault="00EF0874" w:rsidP="006D104A">
            <w:pPr>
              <w:jc w:val="center"/>
              <w:rPr>
                <w:b/>
                <w:szCs w:val="24"/>
              </w:rPr>
            </w:pPr>
            <w:r w:rsidRPr="00C12817">
              <w:rPr>
                <w:szCs w:val="24"/>
              </w:rPr>
              <w:t>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74" w:rsidRPr="00C12817" w:rsidRDefault="00EF0874" w:rsidP="006D104A">
            <w:pPr>
              <w:jc w:val="both"/>
              <w:rPr>
                <w:b/>
                <w:szCs w:val="24"/>
              </w:rPr>
            </w:pPr>
            <w:r w:rsidRPr="00C12817">
              <w:rPr>
                <w:szCs w:val="24"/>
              </w:rPr>
              <w:t>Ответственный исполнитель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0874" w:rsidRPr="00C12817" w:rsidRDefault="00EF0874" w:rsidP="006D104A">
            <w:pPr>
              <w:jc w:val="both"/>
              <w:rPr>
                <w:b/>
                <w:szCs w:val="24"/>
              </w:rPr>
            </w:pPr>
            <w:r w:rsidRPr="00C12817">
              <w:rPr>
                <w:szCs w:val="24"/>
              </w:rPr>
              <w:t>Планируемые результаты реализации мероприятия</w:t>
            </w:r>
          </w:p>
        </w:tc>
      </w:tr>
      <w:tr w:rsidR="00EF0874" w:rsidRPr="00C12817" w:rsidTr="006D104A">
        <w:trPr>
          <w:cantSplit/>
          <w:trHeight w:val="114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4" w:rsidRPr="00C12817" w:rsidRDefault="00EF0874" w:rsidP="006D104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4" w:rsidRPr="00C12817" w:rsidRDefault="00EF0874" w:rsidP="006D104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4" w:rsidRPr="00C12817" w:rsidRDefault="00EF0874" w:rsidP="006D104A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 w:rsidRPr="00C12817"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4" w:rsidRPr="00C12817" w:rsidRDefault="00EF0874" w:rsidP="006D104A">
            <w:pPr>
              <w:pStyle w:val="ConsPlusCell"/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74" w:rsidRPr="00C12817" w:rsidRDefault="00EF0874" w:rsidP="006D104A">
            <w:pPr>
              <w:jc w:val="both"/>
              <w:rPr>
                <w:szCs w:val="24"/>
              </w:rPr>
            </w:pPr>
          </w:p>
        </w:tc>
      </w:tr>
      <w:tr w:rsidR="00EF0874" w:rsidRPr="00C12817" w:rsidTr="006D104A">
        <w:trPr>
          <w:cantSplit/>
          <w:trHeight w:val="714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jc w:val="center"/>
              <w:rPr>
                <w:szCs w:val="24"/>
              </w:rPr>
            </w:pPr>
            <w:r w:rsidRPr="00C12817">
              <w:rPr>
                <w:szCs w:val="24"/>
              </w:rPr>
              <w:t>1.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  <w:r w:rsidRPr="00C12817">
              <w:rPr>
                <w:szCs w:val="24"/>
              </w:rPr>
              <w:t xml:space="preserve">Строительство физкультурно-спортивных объектов (в т.ч. ФОКа, </w:t>
            </w:r>
            <w:r>
              <w:rPr>
                <w:szCs w:val="24"/>
              </w:rPr>
              <w:t>бассейна, беговых дорожек</w:t>
            </w:r>
            <w:r w:rsidRPr="00C12817">
              <w:rPr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  <w:r w:rsidRPr="00C12817">
              <w:rPr>
                <w:szCs w:val="24"/>
              </w:rPr>
              <w:t>Бюджет МО «Володарский район»</w:t>
            </w:r>
            <w:r>
              <w:rPr>
                <w:szCs w:val="24"/>
              </w:rPr>
              <w:t xml:space="preserve"> 11050220002022244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3874,00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874" w:rsidRPr="00D9490A" w:rsidRDefault="00EF0874" w:rsidP="006D104A">
            <w:r w:rsidRPr="00D9490A">
              <w:t>Комитета по физической культуре и спорту администрации МО «Володарский район  и его структурные подразделения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F0874" w:rsidRPr="00C12817" w:rsidRDefault="00EF0874" w:rsidP="00EF0874">
            <w:pPr>
              <w:rPr>
                <w:szCs w:val="24"/>
              </w:rPr>
            </w:pPr>
            <w:r>
              <w:rPr>
                <w:szCs w:val="24"/>
              </w:rPr>
              <w:t>улучшение</w:t>
            </w:r>
            <w:r w:rsidRPr="00C12817">
              <w:rPr>
                <w:szCs w:val="24"/>
              </w:rPr>
              <w:t xml:space="preserve"> услови</w:t>
            </w:r>
            <w:r>
              <w:rPr>
                <w:szCs w:val="24"/>
              </w:rPr>
              <w:t>й</w:t>
            </w:r>
            <w:r w:rsidRPr="00C12817">
              <w:rPr>
                <w:szCs w:val="24"/>
              </w:rPr>
              <w:t xml:space="preserve"> оказания спортивно-оздоровительных услуг, услуг по до</w:t>
            </w:r>
            <w:r>
              <w:rPr>
                <w:szCs w:val="24"/>
              </w:rPr>
              <w:t>полнительному образованию детей.</w:t>
            </w:r>
            <w:r w:rsidRPr="00DC22BD">
              <w:t xml:space="preserve"> Улучшение материально- технической базы спортивных учреждений муниципального района.</w:t>
            </w:r>
          </w:p>
          <w:p w:rsidR="00EF0874" w:rsidRPr="00C12817" w:rsidRDefault="00EF0874" w:rsidP="006D104A">
            <w:pPr>
              <w:rPr>
                <w:szCs w:val="24"/>
              </w:rPr>
            </w:pPr>
          </w:p>
        </w:tc>
      </w:tr>
      <w:tr w:rsidR="00EF0874" w:rsidRPr="00C12817" w:rsidTr="006D104A">
        <w:trPr>
          <w:cantSplit/>
          <w:trHeight w:val="579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  <w:r>
              <w:rPr>
                <w:szCs w:val="24"/>
              </w:rPr>
              <w:t>Бюджет А</w:t>
            </w:r>
            <w:r w:rsidRPr="00C12817">
              <w:rPr>
                <w:szCs w:val="24"/>
              </w:rPr>
              <w:t>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0874" w:rsidRDefault="00EF0874" w:rsidP="006D104A">
            <w:pPr>
              <w:jc w:val="both"/>
              <w:rPr>
                <w:szCs w:val="24"/>
              </w:rPr>
            </w:pPr>
          </w:p>
        </w:tc>
      </w:tr>
      <w:tr w:rsidR="00EF0874" w:rsidRPr="00C12817" w:rsidTr="006D104A">
        <w:trPr>
          <w:cantSplit/>
          <w:trHeight w:val="414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  <w:r>
              <w:rPr>
                <w:szCs w:val="24"/>
              </w:rPr>
              <w:t>Другие</w:t>
            </w:r>
            <w:r w:rsidRPr="00C12817">
              <w:rPr>
                <w:szCs w:val="24"/>
              </w:rPr>
              <w:t xml:space="preserve">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0874" w:rsidRDefault="00EF0874" w:rsidP="006D104A">
            <w:pPr>
              <w:jc w:val="both"/>
              <w:rPr>
                <w:szCs w:val="24"/>
              </w:rPr>
            </w:pPr>
          </w:p>
        </w:tc>
      </w:tr>
      <w:tr w:rsidR="00EF0874" w:rsidRPr="00C12817" w:rsidTr="006D104A">
        <w:trPr>
          <w:cantSplit/>
          <w:trHeight w:val="554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jc w:val="center"/>
              <w:rPr>
                <w:szCs w:val="24"/>
              </w:rPr>
            </w:pPr>
            <w:r w:rsidRPr="00C12817">
              <w:rPr>
                <w:szCs w:val="24"/>
              </w:rPr>
              <w:t>2.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  <w:r w:rsidRPr="00C12817">
              <w:rPr>
                <w:szCs w:val="24"/>
              </w:rPr>
              <w:t>Реконструкция  и содержание спортивных объектов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  <w:r w:rsidRPr="00C12817">
              <w:rPr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874" w:rsidRPr="00D9490A" w:rsidRDefault="00EF0874" w:rsidP="006D104A">
            <w:r w:rsidRPr="00D9490A"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</w:p>
        </w:tc>
      </w:tr>
      <w:tr w:rsidR="00EF0874" w:rsidRPr="00C12817" w:rsidTr="006D104A">
        <w:trPr>
          <w:cantSplit/>
          <w:trHeight w:val="569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  <w:r>
              <w:rPr>
                <w:szCs w:val="24"/>
              </w:rPr>
              <w:t>Бюджет А</w:t>
            </w:r>
            <w:r w:rsidRPr="00C12817">
              <w:rPr>
                <w:szCs w:val="24"/>
              </w:rPr>
              <w:t>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</w:p>
        </w:tc>
      </w:tr>
      <w:tr w:rsidR="00EF0874" w:rsidRPr="00C12817" w:rsidTr="006D104A">
        <w:trPr>
          <w:cantSplit/>
          <w:trHeight w:val="742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rPr>
                <w:szCs w:val="24"/>
              </w:rPr>
            </w:pPr>
          </w:p>
          <w:p w:rsidR="00EF0874" w:rsidRDefault="00EF0874" w:rsidP="006D104A">
            <w:pPr>
              <w:rPr>
                <w:szCs w:val="24"/>
              </w:rPr>
            </w:pPr>
            <w:r>
              <w:rPr>
                <w:szCs w:val="24"/>
              </w:rPr>
              <w:t>Другие</w:t>
            </w:r>
            <w:r w:rsidRPr="00C12817">
              <w:rPr>
                <w:szCs w:val="24"/>
              </w:rPr>
              <w:t xml:space="preserve">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</w:p>
        </w:tc>
      </w:tr>
      <w:tr w:rsidR="00EF0874" w:rsidRPr="00C12817" w:rsidTr="006D104A">
        <w:trPr>
          <w:cantSplit/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jc w:val="center"/>
              <w:rPr>
                <w:szCs w:val="24"/>
              </w:rPr>
            </w:pPr>
            <w:r w:rsidRPr="00C12817">
              <w:rPr>
                <w:szCs w:val="24"/>
              </w:rPr>
              <w:t>3.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  <w:r w:rsidRPr="00C12817">
              <w:rPr>
                <w:szCs w:val="24"/>
              </w:rPr>
              <w:t>Закупка спортивного оборудования и инвентаря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  <w:r w:rsidRPr="00C12817">
              <w:rPr>
                <w:szCs w:val="24"/>
              </w:rPr>
              <w:t>Бюджет МО «Володарский район»</w:t>
            </w:r>
          </w:p>
          <w:p w:rsidR="00EF0874" w:rsidRPr="00C12817" w:rsidRDefault="00EF0874" w:rsidP="006D104A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  <w:r w:rsidRPr="00D9490A"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</w:p>
        </w:tc>
      </w:tr>
      <w:tr w:rsidR="00EF0874" w:rsidRPr="00C12817" w:rsidTr="006D104A">
        <w:trPr>
          <w:cantSplit/>
          <w:trHeight w:val="490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  <w:r>
              <w:rPr>
                <w:szCs w:val="24"/>
              </w:rPr>
              <w:t>Бюджет А</w:t>
            </w:r>
            <w:r w:rsidRPr="00C12817">
              <w:rPr>
                <w:szCs w:val="24"/>
              </w:rPr>
              <w:t xml:space="preserve">страханской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jc w:val="center"/>
              <w:rPr>
                <w:szCs w:val="24"/>
              </w:rPr>
            </w:pPr>
          </w:p>
        </w:tc>
      </w:tr>
      <w:tr w:rsidR="00EF0874" w:rsidRPr="00C12817" w:rsidTr="006D104A">
        <w:trPr>
          <w:cantSplit/>
          <w:trHeight w:val="82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rPr>
                <w:szCs w:val="24"/>
              </w:rPr>
            </w:pPr>
            <w:r>
              <w:rPr>
                <w:szCs w:val="24"/>
              </w:rPr>
              <w:t>Другие</w:t>
            </w:r>
            <w:r w:rsidRPr="00C12817">
              <w:rPr>
                <w:szCs w:val="24"/>
              </w:rPr>
              <w:t xml:space="preserve">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74" w:rsidRPr="00C12817" w:rsidRDefault="00EF0874" w:rsidP="006D104A">
            <w:pPr>
              <w:pStyle w:val="ConsPlusCell"/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jc w:val="center"/>
              <w:rPr>
                <w:szCs w:val="24"/>
              </w:rPr>
            </w:pPr>
          </w:p>
        </w:tc>
      </w:tr>
    </w:tbl>
    <w:p w:rsidR="00EF0874" w:rsidRDefault="00EF0874" w:rsidP="00EF0874">
      <w:pPr>
        <w:jc w:val="both"/>
        <w:rPr>
          <w:sz w:val="26"/>
          <w:szCs w:val="26"/>
        </w:rPr>
      </w:pPr>
    </w:p>
    <w:p w:rsidR="00EF0874" w:rsidRDefault="00EF0874" w:rsidP="00EF0874">
      <w:pPr>
        <w:jc w:val="center"/>
        <w:rPr>
          <w:sz w:val="26"/>
          <w:szCs w:val="26"/>
        </w:rPr>
      </w:pPr>
    </w:p>
    <w:p w:rsidR="00EF0874" w:rsidRDefault="00EF0874" w:rsidP="00EF0874">
      <w:pPr>
        <w:jc w:val="center"/>
        <w:rPr>
          <w:sz w:val="26"/>
          <w:szCs w:val="26"/>
        </w:rPr>
      </w:pPr>
    </w:p>
    <w:p w:rsidR="00EF0874" w:rsidRDefault="00EF0874" w:rsidP="00EF0874">
      <w:pPr>
        <w:jc w:val="center"/>
        <w:rPr>
          <w:sz w:val="26"/>
          <w:szCs w:val="26"/>
        </w:rPr>
      </w:pPr>
    </w:p>
    <w:p w:rsidR="00EF0874" w:rsidRDefault="00EF0874" w:rsidP="00EF087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Паспорт </w:t>
      </w:r>
      <w:r w:rsidRPr="00EF0874">
        <w:rPr>
          <w:sz w:val="26"/>
          <w:szCs w:val="26"/>
        </w:rPr>
        <w:t>Подпрограммы «Повышение эффективности деятельности администрации МО «Володарский район» в сфере «Физическая культура и спорт»</w:t>
      </w:r>
    </w:p>
    <w:p w:rsidR="00EF0874" w:rsidRDefault="00EF0874" w:rsidP="00EF0874">
      <w:pPr>
        <w:jc w:val="center"/>
        <w:rPr>
          <w:sz w:val="26"/>
          <w:szCs w:val="26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1560"/>
        <w:gridCol w:w="992"/>
        <w:gridCol w:w="851"/>
        <w:gridCol w:w="1703"/>
        <w:gridCol w:w="1417"/>
        <w:gridCol w:w="990"/>
        <w:gridCol w:w="101"/>
        <w:gridCol w:w="1135"/>
        <w:gridCol w:w="467"/>
        <w:gridCol w:w="851"/>
        <w:gridCol w:w="709"/>
        <w:gridCol w:w="1275"/>
        <w:gridCol w:w="415"/>
        <w:gridCol w:w="11"/>
        <w:gridCol w:w="2268"/>
      </w:tblGrid>
      <w:tr w:rsidR="00EF0874" w:rsidRPr="003725B2" w:rsidTr="006D104A">
        <w:trPr>
          <w:trHeight w:val="568"/>
        </w:trPr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12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</w:tr>
      <w:tr w:rsidR="00EF0874" w:rsidRPr="007626FE" w:rsidTr="006D104A">
        <w:trPr>
          <w:trHeight w:val="480"/>
        </w:trPr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обеспечение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для предоставления населению</w:t>
            </w: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 спортивной направленности Формирование здорового образа жизни населения района и развитие массового спорта,</w:t>
            </w:r>
            <w:r w:rsidRPr="00C12817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повышение качества предоставления услуг в сфере физической культуры и спорта</w:t>
            </w:r>
          </w:p>
        </w:tc>
      </w:tr>
      <w:tr w:rsidR="00EF0874" w:rsidRPr="007626FE" w:rsidTr="006D104A">
        <w:trPr>
          <w:trHeight w:val="480"/>
        </w:trPr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74" w:rsidRPr="00C12817" w:rsidRDefault="00EF0874" w:rsidP="006D104A">
            <w:pPr>
              <w:pStyle w:val="ConsPlusCell"/>
              <w:rPr>
                <w:sz w:val="24"/>
                <w:szCs w:val="24"/>
              </w:rPr>
            </w:pPr>
            <w:r w:rsidRPr="00C12817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EF0874" w:rsidRPr="008D73CF" w:rsidTr="006D104A">
        <w:trPr>
          <w:trHeight w:val="480"/>
        </w:trPr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совершенствование механизма управления Комитета по физической культуре и спорту администрации  МО «Володарский район»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создание эффективной системы по разработке и реализации мер, направленных на максимальное привлечение населения района к регулярным занятиям физической культурой и спортом, повышение уровня их физической подготовленности и спортивного мастерства;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повышение эффективности исполнения государственных функций в области физической культуры и спорта</w:t>
            </w:r>
          </w:p>
        </w:tc>
      </w:tr>
      <w:tr w:rsidR="00EF0874" w:rsidRPr="003725B2" w:rsidTr="006D104A">
        <w:trPr>
          <w:trHeight w:val="480"/>
        </w:trPr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подпрограммы     </w:t>
            </w:r>
          </w:p>
        </w:tc>
        <w:tc>
          <w:tcPr>
            <w:tcW w:w="11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2017-2019 гг.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</w:tc>
      </w:tr>
      <w:tr w:rsidR="00EF0874" w:rsidRPr="003725B2" w:rsidTr="006D104A">
        <w:trPr>
          <w:trHeight w:val="349"/>
        </w:trPr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0874" w:rsidRPr="000027A4" w:rsidRDefault="00EF0874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программы " Сохранение здоровья и формирование здорового образа жизни населения Володарского района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2017-2019гг.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2817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0874" w:rsidRDefault="00EF0874" w:rsidP="006D10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</w:p>
          <w:p w:rsidR="00EF0874" w:rsidRDefault="00EF0874" w:rsidP="006D10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Распорядитель Бюджетных </w:t>
            </w:r>
          </w:p>
          <w:p w:rsidR="00EF0874" w:rsidRPr="00017C01" w:rsidRDefault="00EF0874" w:rsidP="006D10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Средств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F0874" w:rsidRPr="00017C01" w:rsidRDefault="00EF0874" w:rsidP="006D10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Источник  финансирования</w:t>
            </w:r>
          </w:p>
        </w:tc>
        <w:tc>
          <w:tcPr>
            <w:tcW w:w="723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874" w:rsidRPr="00017C01" w:rsidRDefault="00EF0874" w:rsidP="006D10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(тыс. руб)</w:t>
            </w:r>
          </w:p>
        </w:tc>
      </w:tr>
      <w:tr w:rsidR="00EF0874" w:rsidRPr="003725B2" w:rsidTr="006D104A">
        <w:trPr>
          <w:trHeight w:val="844"/>
        </w:trPr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74" w:rsidRPr="00AB1105" w:rsidRDefault="00EF0874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0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-2017</w:t>
            </w:r>
          </w:p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EF0874" w:rsidRPr="003725B2" w:rsidTr="006D104A">
        <w:trPr>
          <w:trHeight w:val="327"/>
        </w:trPr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0874" w:rsidRPr="00C12817" w:rsidRDefault="00EF0874" w:rsidP="006D1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Подпрограммы Повышение эффективности деятельности администрации 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 «Володарский район» в сфере «Физическая культура и спорт»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874" w:rsidRPr="00EF0874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0874">
              <w:rPr>
                <w:rFonts w:ascii="Times New Roman" w:hAnsi="Times New Roman" w:cs="Times New Roman"/>
              </w:rPr>
              <w:lastRenderedPageBreak/>
              <w:t>Всего в том числе: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EF0874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874">
              <w:rPr>
                <w:rFonts w:ascii="Times New Roman" w:hAnsi="Times New Roman" w:cs="Times New Roman"/>
                <w:sz w:val="22"/>
                <w:szCs w:val="22"/>
              </w:rPr>
              <w:t>3329,76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EF0874" w:rsidRDefault="00EF0874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874">
              <w:rPr>
                <w:rFonts w:ascii="Times New Roman" w:hAnsi="Times New Roman" w:cs="Times New Roman"/>
                <w:sz w:val="22"/>
                <w:szCs w:val="22"/>
              </w:rPr>
              <w:t>3329,76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EF0874" w:rsidRDefault="00EF0874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874">
              <w:rPr>
                <w:rFonts w:ascii="Times New Roman" w:hAnsi="Times New Roman" w:cs="Times New Roman"/>
                <w:sz w:val="22"/>
                <w:szCs w:val="22"/>
              </w:rPr>
              <w:t>3329,76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874" w:rsidRPr="00EF0874" w:rsidRDefault="00EF0874" w:rsidP="006D1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874">
              <w:rPr>
                <w:rFonts w:ascii="Times New Roman" w:hAnsi="Times New Roman" w:cs="Times New Roman"/>
                <w:sz w:val="22"/>
                <w:szCs w:val="22"/>
              </w:rPr>
              <w:t>9989,28</w:t>
            </w:r>
          </w:p>
        </w:tc>
      </w:tr>
      <w:tr w:rsidR="00EF0874" w:rsidRPr="003725B2" w:rsidTr="006D104A">
        <w:trPr>
          <w:trHeight w:val="371"/>
        </w:trPr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874" w:rsidRPr="00F1509C" w:rsidRDefault="00EF0874" w:rsidP="006D1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«Володарский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 xml:space="preserve">МО «Володарский район»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4" w:rsidRPr="000B39D9" w:rsidRDefault="00EF0874" w:rsidP="006D10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3129,76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4" w:rsidRPr="000B39D9" w:rsidRDefault="00EF0874" w:rsidP="006D10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3129,76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4" w:rsidRPr="000B39D9" w:rsidRDefault="00EF0874" w:rsidP="006D10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3129,76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874" w:rsidRPr="000B39D9" w:rsidRDefault="00EF0874" w:rsidP="006D10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3389,28</w:t>
            </w:r>
          </w:p>
        </w:tc>
      </w:tr>
      <w:tr w:rsidR="00EF0874" w:rsidRPr="003725B2" w:rsidTr="006D104A">
        <w:trPr>
          <w:trHeight w:val="480"/>
        </w:trPr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017C01" w:rsidRDefault="00EF0874" w:rsidP="006D104A">
            <w:pPr>
              <w:jc w:val="both"/>
              <w:rPr>
                <w:szCs w:val="24"/>
              </w:rPr>
            </w:pPr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874" w:rsidRPr="003725B2" w:rsidTr="006D104A">
        <w:trPr>
          <w:trHeight w:val="327"/>
        </w:trPr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874" w:rsidRPr="0004538F" w:rsidRDefault="00EF0874" w:rsidP="006D10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017C01" w:rsidRDefault="00EF0874" w:rsidP="006D10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</w:tr>
      <w:tr w:rsidR="00EF0874" w:rsidRPr="008D73CF" w:rsidTr="006D104A">
        <w:trPr>
          <w:trHeight w:val="92"/>
        </w:trPr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04538F" w:rsidRDefault="00EF0874" w:rsidP="006D1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Планируемые  результаты  реализации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13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Pr="00EF0874" w:rsidRDefault="00EF0874" w:rsidP="006D104A">
            <w:pPr>
              <w:jc w:val="both"/>
              <w:rPr>
                <w:color w:val="000000"/>
                <w:sz w:val="22"/>
                <w:szCs w:val="22"/>
              </w:rPr>
            </w:pPr>
            <w:r w:rsidRPr="001D3C27">
              <w:rPr>
                <w:color w:val="000000"/>
                <w:sz w:val="22"/>
                <w:szCs w:val="22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</w:tc>
      </w:tr>
      <w:tr w:rsidR="00EF0874" w:rsidRPr="008D73CF" w:rsidTr="006D104A">
        <w:trPr>
          <w:trHeight w:val="631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74" w:rsidRDefault="00EF0874" w:rsidP="00EF0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74" w:rsidRPr="00EF0874" w:rsidRDefault="00EF0874" w:rsidP="00EF0874">
            <w:pPr>
              <w:pStyle w:val="ConsPlusNormal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0874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 «Повышение эффективности деятельности администрации МО «Володарский район» в сфере «Физическая культура и спорт</w:t>
            </w:r>
            <w:r w:rsidRPr="00EF087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F0874" w:rsidRPr="007462A6" w:rsidTr="006D104A">
        <w:trPr>
          <w:cantSplit/>
          <w:trHeight w:val="5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0874" w:rsidRPr="007462A6" w:rsidRDefault="00EF0874" w:rsidP="006D104A">
            <w:pPr>
              <w:jc w:val="both"/>
              <w:rPr>
                <w:b/>
              </w:rPr>
            </w:pPr>
            <w:r w:rsidRPr="007462A6">
              <w:t>№пп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74" w:rsidRPr="00892F33" w:rsidRDefault="00EF0874" w:rsidP="006D104A">
            <w:pPr>
              <w:jc w:val="both"/>
            </w:pPr>
            <w:r w:rsidRPr="00892F33">
              <w:t>Наименование мероприятия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74" w:rsidRPr="007462A6" w:rsidRDefault="00EF0874" w:rsidP="006D104A">
            <w:pPr>
              <w:jc w:val="both"/>
              <w:rPr>
                <w:b/>
              </w:rPr>
            </w:pPr>
            <w:r w:rsidRPr="007462A6">
              <w:t>Источник финансирования</w:t>
            </w:r>
          </w:p>
          <w:p w:rsidR="00EF0874" w:rsidRPr="007462A6" w:rsidRDefault="00EF0874" w:rsidP="006D104A">
            <w:pPr>
              <w:jc w:val="both"/>
              <w:rPr>
                <w:b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4" w:rsidRDefault="00EF0874" w:rsidP="006D104A">
            <w:pPr>
              <w:jc w:val="both"/>
            </w:pPr>
            <w:r w:rsidRPr="007462A6">
              <w:t>Объем финансирования</w:t>
            </w:r>
            <w:r>
              <w:t xml:space="preserve">   </w:t>
            </w:r>
          </w:p>
          <w:p w:rsidR="00EF0874" w:rsidRPr="007462A6" w:rsidRDefault="00EF0874" w:rsidP="006D104A">
            <w:pPr>
              <w:jc w:val="both"/>
              <w:rPr>
                <w:b/>
              </w:rPr>
            </w:pPr>
            <w:r w:rsidRPr="007462A6">
              <w:t xml:space="preserve"> (тыс. руб.)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74" w:rsidRPr="007462A6" w:rsidRDefault="00EF0874" w:rsidP="006D104A">
            <w:pPr>
              <w:jc w:val="both"/>
              <w:rPr>
                <w:b/>
              </w:rPr>
            </w:pPr>
            <w:r w:rsidRPr="007462A6">
              <w:t>Ответственный исполнитель мероприятия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0874" w:rsidRPr="007462A6" w:rsidRDefault="00EF0874" w:rsidP="006D104A">
            <w:pPr>
              <w:jc w:val="both"/>
              <w:rPr>
                <w:b/>
              </w:rPr>
            </w:pPr>
            <w:r w:rsidRPr="007462A6">
              <w:t>Планируемые результаты реализации мероприятия</w:t>
            </w:r>
          </w:p>
        </w:tc>
      </w:tr>
      <w:tr w:rsidR="00EF0874" w:rsidRPr="007462A6" w:rsidTr="00EF0874">
        <w:trPr>
          <w:cantSplit/>
          <w:trHeight w:val="779"/>
        </w:trPr>
        <w:tc>
          <w:tcPr>
            <w:tcW w:w="4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4" w:rsidRPr="007462A6" w:rsidRDefault="00EF0874" w:rsidP="006D104A">
            <w:pPr>
              <w:jc w:val="both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4" w:rsidRPr="007462A6" w:rsidRDefault="00EF0874" w:rsidP="006D104A">
            <w:pPr>
              <w:jc w:val="both"/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4" w:rsidRPr="007462A6" w:rsidRDefault="00EF0874" w:rsidP="006D104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4" w:rsidRPr="007462A6" w:rsidRDefault="00EF0874" w:rsidP="006D104A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4" w:rsidRDefault="00EF0874" w:rsidP="006D104A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:rsidR="00EF0874" w:rsidRPr="007462A6" w:rsidRDefault="00EF0874" w:rsidP="006D104A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4" w:rsidRPr="007462A6" w:rsidRDefault="00EF0874" w:rsidP="006D104A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EF0874" w:rsidRPr="007462A6" w:rsidRDefault="00EF0874" w:rsidP="006D104A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4" w:rsidRDefault="00EF0874" w:rsidP="006D104A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  <w:p w:rsidR="00EF0874" w:rsidRPr="007462A6" w:rsidRDefault="00EF0874" w:rsidP="006D104A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4" w:rsidRPr="007462A6" w:rsidRDefault="00EF0874" w:rsidP="006D104A">
            <w:pPr>
              <w:pStyle w:val="ConsPlusCell"/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874" w:rsidRPr="007462A6" w:rsidRDefault="00EF0874" w:rsidP="006D104A">
            <w:pPr>
              <w:jc w:val="both"/>
            </w:pPr>
          </w:p>
        </w:tc>
      </w:tr>
      <w:tr w:rsidR="00EF0874" w:rsidRPr="00994552" w:rsidTr="00EF0874">
        <w:trPr>
          <w:cantSplit/>
          <w:trHeight w:val="18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0A2E60" w:rsidRDefault="00EF0874" w:rsidP="006D1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rPr>
                <w:szCs w:val="24"/>
              </w:rPr>
            </w:pPr>
            <w:r w:rsidRPr="00DC22BD">
              <w:rPr>
                <w:color w:val="2D2D2D"/>
                <w:szCs w:val="24"/>
                <w:shd w:val="clear" w:color="auto" w:fill="FFFFFF"/>
              </w:rPr>
              <w:t xml:space="preserve">Создание условий, обеспечивающих мониторинг для оперативного принятия решений по вопросам развития физической культуры и спорта 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r w:rsidRPr="00A66E6C">
              <w:t>Бюджет МО «Володарский район»</w:t>
            </w:r>
            <w:r>
              <w:t xml:space="preserve"> </w:t>
            </w:r>
          </w:p>
          <w:p w:rsidR="00EF0874" w:rsidRDefault="00EF0874" w:rsidP="006D104A">
            <w:r>
              <w:t>11050210002011121</w:t>
            </w:r>
          </w:p>
          <w:p w:rsidR="00EF0874" w:rsidRDefault="00EF0874" w:rsidP="006D104A">
            <w:r>
              <w:t>11050210002011129</w:t>
            </w:r>
          </w:p>
          <w:p w:rsidR="00EF0874" w:rsidRDefault="00EF0874" w:rsidP="006D104A">
            <w:r>
              <w:t>11050210002011244</w:t>
            </w:r>
          </w:p>
          <w:p w:rsidR="00EF0874" w:rsidRDefault="00EF0874" w:rsidP="006D104A">
            <w:r>
              <w:t>11050210002011851</w:t>
            </w:r>
          </w:p>
          <w:p w:rsidR="00EF0874" w:rsidRPr="00A66E6C" w:rsidRDefault="00EF0874" w:rsidP="006D104A">
            <w:r>
              <w:t>11050210002011852</w:t>
            </w:r>
          </w:p>
          <w:p w:rsidR="00EF0874" w:rsidRPr="00A66E6C" w:rsidRDefault="00EF0874" w:rsidP="006D104A">
            <w:r>
              <w:t>11050210002011853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A66E6C" w:rsidRDefault="00EF0874" w:rsidP="006D10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8039,28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A66E6C" w:rsidRDefault="00EF0874" w:rsidP="006D10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A66E6C" w:rsidRDefault="00EF0874" w:rsidP="006D10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2679,76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A66E6C" w:rsidRDefault="00EF0874" w:rsidP="006D10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2679,76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0A2E60" w:rsidRDefault="00EF0874" w:rsidP="006D104A">
            <w:pPr>
              <w:rPr>
                <w:sz w:val="16"/>
                <w:szCs w:val="16"/>
              </w:rPr>
            </w:pPr>
            <w:r w:rsidRPr="00D9490A">
              <w:t xml:space="preserve">Комитета по физической культуре и спорту администрации МО «Володарский район  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EF0874" w:rsidRDefault="00EF0874" w:rsidP="006D104A">
            <w:pPr>
              <w:jc w:val="both"/>
              <w:rPr>
                <w:color w:val="000000"/>
                <w:shd w:val="clear" w:color="auto" w:fill="FFFFFF"/>
              </w:rPr>
            </w:pPr>
            <w:r w:rsidRPr="00105265">
              <w:t>повышение эффективности государственного управления,;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</w:p>
          <w:p w:rsidR="00EF0874" w:rsidRPr="00DC22BD" w:rsidRDefault="00EF0874" w:rsidP="006D104A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 xml:space="preserve">остижение цели и выполнение задач Программы позволит </w:t>
            </w:r>
            <w:r w:rsidRPr="00DC22BD">
              <w:rPr>
                <w:color w:val="000000"/>
              </w:rPr>
              <w:lastRenderedPageBreak/>
              <w:t>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EF0874" w:rsidRPr="00994552" w:rsidTr="00EF0874">
        <w:trPr>
          <w:cantSplit/>
          <w:trHeight w:val="51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A66E6C" w:rsidRDefault="00EF0874" w:rsidP="006D104A"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AB5CA2" w:rsidRDefault="00EF0874" w:rsidP="006D10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jc w:val="both"/>
              <w:rPr>
                <w:color w:val="000000"/>
              </w:rPr>
            </w:pPr>
          </w:p>
        </w:tc>
      </w:tr>
      <w:tr w:rsidR="00EF0874" w:rsidRPr="00994552" w:rsidTr="00EF0874">
        <w:trPr>
          <w:cantSplit/>
          <w:trHeight w:val="55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570F41" w:rsidRDefault="00EF0874" w:rsidP="006D104A">
            <w:pPr>
              <w:rPr>
                <w:color w:val="2D2D2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A66E6C" w:rsidRDefault="00EF0874" w:rsidP="006D104A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A66E6C" w:rsidRDefault="00EF0874" w:rsidP="006D10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A66E6C" w:rsidRDefault="00EF0874" w:rsidP="006D10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A66E6C" w:rsidRDefault="00EF0874" w:rsidP="006D10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A66E6C" w:rsidRDefault="00EF0874" w:rsidP="006D10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274E0B" w:rsidRDefault="00EF0874" w:rsidP="006D104A">
            <w:pPr>
              <w:rPr>
                <w:color w:val="000000"/>
                <w:sz w:val="18"/>
                <w:szCs w:val="18"/>
              </w:rPr>
            </w:pPr>
          </w:p>
        </w:tc>
      </w:tr>
      <w:tr w:rsidR="00EF0874" w:rsidRPr="00274E0B" w:rsidTr="00EF0874">
        <w:trPr>
          <w:cantSplit/>
          <w:trHeight w:val="7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jc w:val="center"/>
              <w:rPr>
                <w:szCs w:val="24"/>
              </w:rPr>
            </w:pPr>
            <w:r w:rsidRPr="00DC22BD">
              <w:rPr>
                <w:szCs w:val="24"/>
              </w:rPr>
              <w:t>2.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rPr>
                <w:szCs w:val="24"/>
              </w:rPr>
            </w:pPr>
            <w:r w:rsidRPr="00DC22BD">
              <w:rPr>
                <w:color w:val="2D2D2D"/>
                <w:szCs w:val="24"/>
              </w:rPr>
              <w:t xml:space="preserve">Проведение организационной работы, направленной на развитие </w:t>
            </w:r>
            <w:r w:rsidRPr="00DC22BD">
              <w:rPr>
                <w:color w:val="2D2D2D"/>
                <w:szCs w:val="24"/>
              </w:rPr>
              <w:lastRenderedPageBreak/>
              <w:t>спорта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rPr>
                <w:szCs w:val="24"/>
              </w:rPr>
            </w:pPr>
            <w:r w:rsidRPr="00DC22BD">
              <w:rPr>
                <w:szCs w:val="24"/>
              </w:rPr>
              <w:lastRenderedPageBreak/>
              <w:t>Бюджет МО «Володарский район»</w:t>
            </w:r>
          </w:p>
          <w:p w:rsidR="00EF0874" w:rsidRPr="00DC22BD" w:rsidRDefault="00EF0874" w:rsidP="006D104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  <w:r w:rsidRPr="00DC22BD">
              <w:rPr>
                <w:sz w:val="24"/>
                <w:szCs w:val="24"/>
              </w:rPr>
              <w:t>,00</w:t>
            </w:r>
          </w:p>
          <w:p w:rsidR="00EF0874" w:rsidRPr="00DC22BD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0874" w:rsidRPr="00DC22BD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rPr>
                <w:sz w:val="16"/>
                <w:szCs w:val="16"/>
              </w:rPr>
            </w:pPr>
            <w:r w:rsidRPr="00D9490A">
              <w:t xml:space="preserve">Комитета по физической культуре и спорту </w:t>
            </w:r>
            <w:r w:rsidRPr="00D9490A">
              <w:lastRenderedPageBreak/>
              <w:t xml:space="preserve">администрации МО «Володарский район  </w:t>
            </w:r>
            <w:r w:rsidRPr="00AB5CA2">
              <w:rPr>
                <w:sz w:val="22"/>
                <w:szCs w:val="22"/>
              </w:rPr>
              <w:t>и его структурные подразделения</w:t>
            </w:r>
          </w:p>
          <w:p w:rsidR="00EF0874" w:rsidRPr="00A43821" w:rsidRDefault="00EF0874" w:rsidP="006D104A">
            <w:pPr>
              <w:rPr>
                <w:sz w:val="16"/>
                <w:szCs w:val="16"/>
              </w:rPr>
            </w:pPr>
          </w:p>
          <w:p w:rsidR="00EF0874" w:rsidRPr="00A43821" w:rsidRDefault="00EF0874" w:rsidP="006D104A">
            <w:pPr>
              <w:rPr>
                <w:sz w:val="16"/>
                <w:szCs w:val="16"/>
              </w:rPr>
            </w:pPr>
          </w:p>
          <w:p w:rsidR="00EF0874" w:rsidRPr="00A43821" w:rsidRDefault="00EF0874" w:rsidP="006D104A">
            <w:pPr>
              <w:rPr>
                <w:sz w:val="16"/>
                <w:szCs w:val="16"/>
              </w:rPr>
            </w:pPr>
          </w:p>
          <w:p w:rsidR="00EF0874" w:rsidRDefault="00EF0874" w:rsidP="006D104A">
            <w:pPr>
              <w:rPr>
                <w:sz w:val="16"/>
                <w:szCs w:val="16"/>
              </w:rPr>
            </w:pPr>
          </w:p>
          <w:p w:rsidR="00EF0874" w:rsidRPr="00A43821" w:rsidRDefault="00EF0874" w:rsidP="006D104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274E0B" w:rsidRDefault="00EF0874" w:rsidP="006D104A">
            <w:pPr>
              <w:rPr>
                <w:sz w:val="18"/>
                <w:szCs w:val="18"/>
              </w:rPr>
            </w:pPr>
          </w:p>
        </w:tc>
      </w:tr>
      <w:tr w:rsidR="00EF0874" w:rsidRPr="00274E0B" w:rsidTr="00EF0874">
        <w:trPr>
          <w:cantSplit/>
          <w:trHeight w:val="73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rPr>
                <w:color w:val="2D2D2D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rPr>
                <w:szCs w:val="24"/>
              </w:rPr>
            </w:pPr>
            <w:r w:rsidRPr="00DC22BD">
              <w:rPr>
                <w:szCs w:val="24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AB5CA2" w:rsidRDefault="00EF0874" w:rsidP="006D10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274E0B" w:rsidRDefault="00EF0874" w:rsidP="006D104A">
            <w:pPr>
              <w:rPr>
                <w:sz w:val="18"/>
                <w:szCs w:val="18"/>
              </w:rPr>
            </w:pPr>
          </w:p>
        </w:tc>
      </w:tr>
      <w:tr w:rsidR="00EF0874" w:rsidRPr="00274E0B" w:rsidTr="00EF0874">
        <w:trPr>
          <w:cantSplit/>
          <w:trHeight w:val="62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A66E6C" w:rsidRDefault="00EF0874" w:rsidP="006D104A">
            <w:pPr>
              <w:rPr>
                <w:color w:val="2D2D2D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rPr>
                <w:szCs w:val="24"/>
              </w:rPr>
            </w:pPr>
          </w:p>
          <w:p w:rsidR="00EF0874" w:rsidRPr="00DC22BD" w:rsidRDefault="00EF0874" w:rsidP="006D104A">
            <w:pPr>
              <w:rPr>
                <w:szCs w:val="24"/>
              </w:rPr>
            </w:pPr>
            <w:r>
              <w:rPr>
                <w:szCs w:val="24"/>
              </w:rPr>
              <w:t xml:space="preserve">Другие </w:t>
            </w:r>
            <w:r w:rsidRPr="00DC22BD">
              <w:rPr>
                <w:szCs w:val="24"/>
              </w:rPr>
              <w:t>источники</w:t>
            </w:r>
          </w:p>
          <w:p w:rsidR="00EF0874" w:rsidRPr="00DC22BD" w:rsidRDefault="00EF0874" w:rsidP="006D104A">
            <w:pPr>
              <w:jc w:val="center"/>
              <w:rPr>
                <w:szCs w:val="24"/>
              </w:rPr>
            </w:pPr>
          </w:p>
          <w:p w:rsidR="00EF0874" w:rsidRPr="00DC22BD" w:rsidRDefault="00EF0874" w:rsidP="006D104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DC22BD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0874" w:rsidRPr="00DC22BD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</w:t>
            </w:r>
            <w:r w:rsidRPr="00DC22BD">
              <w:rPr>
                <w:sz w:val="24"/>
                <w:szCs w:val="24"/>
              </w:rPr>
              <w:t>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0874" w:rsidRPr="00DC22BD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0874" w:rsidRPr="00DC22BD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  <w:p w:rsidR="00EF0874" w:rsidRPr="00DC22BD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0874" w:rsidRPr="00DC22BD" w:rsidRDefault="00EF0874" w:rsidP="006D10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Default="00EF0874" w:rsidP="006D104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4" w:rsidRPr="00274E0B" w:rsidRDefault="00EF0874" w:rsidP="006D104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F0874" w:rsidRDefault="00EF0874" w:rsidP="00EF0874">
      <w:pPr>
        <w:jc w:val="both"/>
        <w:rPr>
          <w:sz w:val="26"/>
          <w:szCs w:val="26"/>
        </w:rPr>
      </w:pPr>
    </w:p>
    <w:p w:rsidR="00EF0874" w:rsidRDefault="00EF0874" w:rsidP="00EF0874">
      <w:pPr>
        <w:jc w:val="both"/>
        <w:rPr>
          <w:sz w:val="26"/>
          <w:szCs w:val="26"/>
        </w:rPr>
      </w:pPr>
    </w:p>
    <w:p w:rsidR="00EF0874" w:rsidRDefault="00EF0874" w:rsidP="00EF0874">
      <w:pPr>
        <w:jc w:val="both"/>
        <w:rPr>
          <w:sz w:val="26"/>
          <w:szCs w:val="26"/>
        </w:rPr>
      </w:pPr>
    </w:p>
    <w:p w:rsidR="00EF0874" w:rsidRDefault="00EF0874" w:rsidP="00EF0874">
      <w:pPr>
        <w:jc w:val="both"/>
        <w:rPr>
          <w:sz w:val="26"/>
          <w:szCs w:val="26"/>
        </w:rPr>
      </w:pPr>
    </w:p>
    <w:p w:rsidR="00EF0874" w:rsidRPr="00011E6A" w:rsidRDefault="00EF0874" w:rsidP="00EF08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EF0874" w:rsidRPr="00011E6A" w:rsidSect="00011E6A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487"/>
    <w:multiLevelType w:val="hybridMultilevel"/>
    <w:tmpl w:val="67C0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86F25"/>
    <w:rsid w:val="00011E6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069F5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833B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86F25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431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EF0874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011E6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1E6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1E6A"/>
    <w:rPr>
      <w:b/>
    </w:rPr>
  </w:style>
  <w:style w:type="character" w:customStyle="1" w:styleId="20">
    <w:name w:val="Заголовок 2 Знак"/>
    <w:basedOn w:val="a0"/>
    <w:link w:val="2"/>
    <w:rsid w:val="00011E6A"/>
    <w:rPr>
      <w:b/>
      <w:sz w:val="28"/>
    </w:rPr>
  </w:style>
  <w:style w:type="paragraph" w:customStyle="1" w:styleId="ConsPlusNormal">
    <w:name w:val="ConsPlusNormal"/>
    <w:link w:val="ConsPlusNormal0"/>
    <w:rsid w:val="00011E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011E6A"/>
    <w:rPr>
      <w:rFonts w:ascii="Arial" w:hAnsi="Arial" w:cs="Arial"/>
    </w:rPr>
  </w:style>
  <w:style w:type="character" w:styleId="a4">
    <w:name w:val="Emphasis"/>
    <w:basedOn w:val="a0"/>
    <w:qFormat/>
    <w:rsid w:val="00011E6A"/>
    <w:rPr>
      <w:i/>
      <w:iCs/>
    </w:rPr>
  </w:style>
  <w:style w:type="character" w:customStyle="1" w:styleId="apple-converted-space">
    <w:name w:val="apple-converted-space"/>
    <w:basedOn w:val="a0"/>
    <w:rsid w:val="00011E6A"/>
  </w:style>
  <w:style w:type="paragraph" w:customStyle="1" w:styleId="ConsPlusCell">
    <w:name w:val="ConsPlusCell"/>
    <w:uiPriority w:val="99"/>
    <w:rsid w:val="00011E6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32</TotalTime>
  <Pages>14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2017-02-27T06:18:00Z</cp:lastPrinted>
  <dcterms:created xsi:type="dcterms:W3CDTF">2017-02-27T05:39:00Z</dcterms:created>
  <dcterms:modified xsi:type="dcterms:W3CDTF">2017-02-28T07:36:00Z</dcterms:modified>
</cp:coreProperties>
</file>