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735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73503">
              <w:rPr>
                <w:sz w:val="32"/>
                <w:szCs w:val="32"/>
                <w:u w:val="single"/>
              </w:rPr>
              <w:t>11.01.2021 г.</w:t>
            </w:r>
          </w:p>
        </w:tc>
        <w:tc>
          <w:tcPr>
            <w:tcW w:w="4927" w:type="dxa"/>
          </w:tcPr>
          <w:p w:rsidR="0005118A" w:rsidRPr="00D73503" w:rsidRDefault="0005118A" w:rsidP="00D735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73503">
              <w:rPr>
                <w:sz w:val="32"/>
                <w:szCs w:val="32"/>
              </w:rPr>
              <w:t xml:space="preserve"> </w:t>
            </w:r>
            <w:r w:rsidR="00D73503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О лимитах потребления энергетических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ресурсов для организаций – получателей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средств бюджета МО «Володарский район»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52035">
        <w:rPr>
          <w:sz w:val="28"/>
          <w:szCs w:val="28"/>
        </w:rPr>
        <w:t xml:space="preserve"> год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</w:t>
      </w:r>
      <w:r>
        <w:rPr>
          <w:sz w:val="28"/>
          <w:szCs w:val="28"/>
        </w:rPr>
        <w:t>5</w:t>
      </w:r>
      <w:r w:rsidRPr="00F52035">
        <w:rPr>
          <w:sz w:val="28"/>
          <w:szCs w:val="28"/>
        </w:rPr>
        <w:t xml:space="preserve">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proofErr w:type="gramStart"/>
      <w:r w:rsidRPr="00F52035">
        <w:rPr>
          <w:sz w:val="28"/>
          <w:szCs w:val="28"/>
        </w:rPr>
        <w:t>1.Установить лимиты потребления холодной воды, электроэнергии, газа, тепловой энергии, дров, угля</w:t>
      </w:r>
      <w:r>
        <w:rPr>
          <w:sz w:val="28"/>
          <w:szCs w:val="28"/>
        </w:rPr>
        <w:t>, а также лимиты на</w:t>
      </w:r>
      <w:r w:rsidRPr="00CA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пользование телефонной связью и интернетом, </w:t>
      </w:r>
      <w:r w:rsidRPr="00F52035">
        <w:rPr>
          <w:sz w:val="28"/>
          <w:szCs w:val="28"/>
        </w:rPr>
        <w:t>водоотведени</w:t>
      </w:r>
      <w:r>
        <w:rPr>
          <w:sz w:val="28"/>
          <w:szCs w:val="28"/>
        </w:rPr>
        <w:t>е</w:t>
      </w:r>
      <w:r w:rsidRPr="00F52035">
        <w:rPr>
          <w:sz w:val="28"/>
          <w:szCs w:val="28"/>
        </w:rPr>
        <w:t xml:space="preserve">, </w:t>
      </w:r>
      <w:r>
        <w:rPr>
          <w:sz w:val="28"/>
          <w:szCs w:val="28"/>
        </w:rPr>
        <w:t>откачку сточных вод, вывоз твердых коммунальных отходов</w:t>
      </w:r>
      <w:r w:rsidRPr="00F52035">
        <w:rPr>
          <w:sz w:val="28"/>
          <w:szCs w:val="28"/>
        </w:rPr>
        <w:t xml:space="preserve"> (далее - коммунальных услуг) для организаций - получателей средств бюджета МО «Володарский район» на 20</w:t>
      </w:r>
      <w:r>
        <w:rPr>
          <w:sz w:val="28"/>
          <w:szCs w:val="28"/>
        </w:rPr>
        <w:t xml:space="preserve">21 год </w:t>
      </w:r>
      <w:r w:rsidRPr="00F52035">
        <w:rPr>
          <w:sz w:val="28"/>
          <w:szCs w:val="28"/>
        </w:rPr>
        <w:t>(Приложение № 1-1</w:t>
      </w:r>
      <w:r>
        <w:rPr>
          <w:sz w:val="28"/>
          <w:szCs w:val="28"/>
        </w:rPr>
        <w:t>1</w:t>
      </w:r>
      <w:r w:rsidRPr="00F52035">
        <w:rPr>
          <w:sz w:val="28"/>
          <w:szCs w:val="28"/>
        </w:rPr>
        <w:t>).</w:t>
      </w:r>
      <w:proofErr w:type="gramEnd"/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2.Утвердить форму </w:t>
      </w:r>
      <w:r>
        <w:rPr>
          <w:sz w:val="28"/>
          <w:szCs w:val="28"/>
        </w:rPr>
        <w:t xml:space="preserve">ежемесячного </w:t>
      </w:r>
      <w:r w:rsidRPr="00F52035">
        <w:rPr>
          <w:sz w:val="28"/>
          <w:szCs w:val="28"/>
        </w:rPr>
        <w:t>отчета по использованию лимитов коммунальных услуг организациями – получателями средств бюджета МО «Володарский район» на 20</w:t>
      </w:r>
      <w:r>
        <w:rPr>
          <w:sz w:val="28"/>
          <w:szCs w:val="28"/>
        </w:rPr>
        <w:t>21</w:t>
      </w:r>
      <w:r w:rsidRPr="00F52035">
        <w:rPr>
          <w:sz w:val="28"/>
          <w:szCs w:val="28"/>
        </w:rPr>
        <w:t xml:space="preserve"> год (приложение № 12).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3.Руководителям организаций – получателей средств бюджета </w:t>
      </w:r>
      <w:r>
        <w:rPr>
          <w:sz w:val="28"/>
          <w:szCs w:val="28"/>
        </w:rPr>
        <w:t xml:space="preserve">                      </w:t>
      </w:r>
      <w:r w:rsidRPr="00F52035">
        <w:rPr>
          <w:sz w:val="28"/>
          <w:szCs w:val="28"/>
        </w:rPr>
        <w:t>МО «Володарский район»: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Обеспечить потребление коммунальных услуг строго в пределах выделенных лимитов. 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>Не допускать превышение установленных лимитов потребления и образование кредиторской задолженности более 3 месяцев за потребленные коммунальные ресурсы.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Ежемесячно, до 5 числа месяца представлять в отдел экономического развития </w:t>
      </w:r>
      <w:r>
        <w:rPr>
          <w:sz w:val="28"/>
          <w:szCs w:val="28"/>
        </w:rPr>
        <w:t>и инвестиционной политики</w:t>
      </w:r>
      <w:r w:rsidRPr="00F5203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 – экономического управления</w:t>
      </w:r>
      <w:r w:rsidRPr="00F52035"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lastRenderedPageBreak/>
        <w:t>администрации МО «Володарский район» отчеты об объемах потребления коммунальных услуг в натуральном выражении в соответствии с приложением № 12.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4.Сектору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F52035">
        <w:rPr>
          <w:sz w:val="28"/>
          <w:szCs w:val="28"/>
        </w:rPr>
        <w:t xml:space="preserve">) </w:t>
      </w:r>
      <w:proofErr w:type="gramStart"/>
      <w:r w:rsidRPr="00F52035">
        <w:rPr>
          <w:sz w:val="28"/>
          <w:szCs w:val="28"/>
        </w:rPr>
        <w:t>разместить</w:t>
      </w:r>
      <w:proofErr w:type="gramEnd"/>
      <w:r w:rsidRPr="00F52035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F52035">
        <w:rPr>
          <w:sz w:val="28"/>
          <w:szCs w:val="28"/>
        </w:rPr>
        <w:t>сайте администрации МО «Володарский район».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F52035">
        <w:rPr>
          <w:sz w:val="28"/>
          <w:szCs w:val="28"/>
        </w:rPr>
        <w:t>Шарова</w:t>
      </w:r>
      <w:proofErr w:type="spellEnd"/>
      <w:r w:rsidRPr="00F5203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6.Настоящее постановление вступает в силу с</w:t>
      </w:r>
      <w:r>
        <w:rPr>
          <w:sz w:val="28"/>
          <w:szCs w:val="28"/>
        </w:rPr>
        <w:t>о дня</w:t>
      </w:r>
      <w:r w:rsidRPr="00F52035">
        <w:rPr>
          <w:sz w:val="28"/>
          <w:szCs w:val="28"/>
        </w:rPr>
        <w:t xml:space="preserve"> его опубликования.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7.</w:t>
      </w:r>
      <w:proofErr w:type="gramStart"/>
      <w:r w:rsidRPr="00F52035">
        <w:rPr>
          <w:sz w:val="28"/>
          <w:szCs w:val="28"/>
        </w:rPr>
        <w:t>Контроль за</w:t>
      </w:r>
      <w:proofErr w:type="gramEnd"/>
      <w:r w:rsidRPr="00F52035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и</w:t>
      </w:r>
      <w:r w:rsidRPr="00B234ED">
        <w:rPr>
          <w:sz w:val="28"/>
          <w:szCs w:val="28"/>
        </w:rPr>
        <w:t xml:space="preserve">.о. первого заместителя главы </w:t>
      </w:r>
      <w:r>
        <w:rPr>
          <w:sz w:val="28"/>
          <w:szCs w:val="28"/>
        </w:rPr>
        <w:t>а</w:t>
      </w:r>
      <w:r w:rsidRPr="00B234ED">
        <w:rPr>
          <w:sz w:val="28"/>
          <w:szCs w:val="28"/>
        </w:rPr>
        <w:t>дминис</w:t>
      </w:r>
      <w:r>
        <w:rPr>
          <w:sz w:val="28"/>
          <w:szCs w:val="28"/>
        </w:rPr>
        <w:t xml:space="preserve">трации МО «Володарский район» </w:t>
      </w:r>
      <w:r w:rsidRPr="00B234ED">
        <w:rPr>
          <w:sz w:val="28"/>
          <w:szCs w:val="28"/>
        </w:rPr>
        <w:t>Курьянов</w:t>
      </w:r>
      <w:r>
        <w:rPr>
          <w:sz w:val="28"/>
          <w:szCs w:val="28"/>
        </w:rPr>
        <w:t>а</w:t>
      </w:r>
      <w:r w:rsidRPr="00D73503">
        <w:rPr>
          <w:sz w:val="28"/>
          <w:szCs w:val="28"/>
        </w:rPr>
        <w:t xml:space="preserve"> </w:t>
      </w:r>
      <w:r w:rsidRPr="00B234ED">
        <w:rPr>
          <w:sz w:val="28"/>
          <w:szCs w:val="28"/>
        </w:rPr>
        <w:t>Д.В.</w:t>
      </w:r>
    </w:p>
    <w:p w:rsidR="00D73503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  </w:t>
      </w: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  <w:sectPr w:rsidR="00D7350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866"/>
        <w:gridCol w:w="866"/>
        <w:gridCol w:w="962"/>
        <w:gridCol w:w="866"/>
        <w:gridCol w:w="976"/>
        <w:gridCol w:w="993"/>
        <w:gridCol w:w="1018"/>
        <w:gridCol w:w="966"/>
        <w:gridCol w:w="866"/>
        <w:gridCol w:w="977"/>
        <w:gridCol w:w="992"/>
      </w:tblGrid>
      <w:tr w:rsidR="00D73503" w:rsidRPr="00D73503" w:rsidTr="00D73503">
        <w:trPr>
          <w:trHeight w:val="12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3503">
              <w:rPr>
                <w:bCs/>
                <w:color w:val="000000"/>
                <w:sz w:val="28"/>
                <w:szCs w:val="28"/>
              </w:rPr>
              <w:t xml:space="preserve">План потребления воды бюджетополучателями МО "Володарский район"                                                                                                                                         </w:t>
            </w:r>
          </w:p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  <w:sz w:val="28"/>
                <w:szCs w:val="28"/>
              </w:rPr>
              <w:t>на 2021 год, м3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7350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73503">
              <w:rPr>
                <w:bCs/>
                <w:color w:val="000000"/>
              </w:rPr>
              <w:t>/</w:t>
            </w:r>
            <w:proofErr w:type="spellStart"/>
            <w:r w:rsidRPr="00D7350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Февраль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Март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Май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Август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Сентябрь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Октябрь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Ноябрь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Итого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2877,00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593,00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Алтынжарская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230,00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2445,00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"Володарская СОШ №2"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112,00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137,00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1584,00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</w:rPr>
            </w:pPr>
            <w:r w:rsidRPr="00D73503">
              <w:rPr>
                <w:bCs/>
              </w:rPr>
              <w:t>МБОУ "</w:t>
            </w:r>
            <w:proofErr w:type="spellStart"/>
            <w:r w:rsidRPr="00D73503">
              <w:rPr>
                <w:bCs/>
              </w:rPr>
              <w:t>Зеленгинская</w:t>
            </w:r>
            <w:proofErr w:type="spellEnd"/>
            <w:r w:rsidRPr="00D73503">
              <w:rPr>
                <w:bCs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3460,00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"Козловская СОШ" (здание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770,00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4460,00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"Козловская СОШ" (здание детского сада)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1680,00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Марфинская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Мултановская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950,00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Новинская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Сизобугорская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1440,00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Тишковская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Тумакская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390,00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2890,00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Цветновская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360,00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608,00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828,00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5671,00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ДОД ДШИ Володарского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97,00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 xml:space="preserve">МБОУ ДОУ "Берёзка" п. Володарский </w:t>
            </w:r>
          </w:p>
          <w:p w:rsidR="00D73503" w:rsidRPr="00D73503" w:rsidRDefault="00D73503" w:rsidP="00D7350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ДОУ "</w:t>
            </w:r>
            <w:proofErr w:type="spellStart"/>
            <w:r w:rsidRPr="00D73503">
              <w:rPr>
                <w:bCs/>
                <w:color w:val="000000"/>
              </w:rPr>
              <w:t>Ивушка</w:t>
            </w:r>
            <w:proofErr w:type="spellEnd"/>
            <w:r w:rsidRPr="00D73503">
              <w:rPr>
                <w:bCs/>
                <w:color w:val="000000"/>
              </w:rPr>
              <w:t xml:space="preserve">" с. </w:t>
            </w:r>
            <w:proofErr w:type="spellStart"/>
            <w:r w:rsidRPr="00D73503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873,00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МБУ "Районный центр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79,00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31,00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640,00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МБУК "ЦБС"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Новорычанская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1030,00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 xml:space="preserve">МКОУ ДОД "Дом детского творчества" с. </w:t>
            </w:r>
            <w:proofErr w:type="spellStart"/>
            <w:r w:rsidRPr="00D73503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МОУДОД "Детско-юношеская спортивная школа" п. Володарский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Спортивный и физкультурно-оздоровительный центр "Олимп"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Болдыревская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305,00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Винновская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1342,00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Костюбинская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96,00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"Маковская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Новокрасинская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113,00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Султановская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405,00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2751,00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2982,00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3476,00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4779,00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5307,00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6022,00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5971,00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5047,00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3299,00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3016,00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48131,00</w:t>
            </w:r>
          </w:p>
        </w:tc>
      </w:tr>
      <w:tr w:rsidR="00D73503" w:rsidRPr="00D73503" w:rsidTr="00D7350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</w:tr>
    </w:tbl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ED64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ED6406" w:rsidRDefault="00ED6406" w:rsidP="00ED64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D6406" w:rsidRDefault="00ED6406" w:rsidP="00ED64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D6406" w:rsidRDefault="00ED6406" w:rsidP="00ED64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ED6406" w:rsidRDefault="00ED6406" w:rsidP="00ED6406">
      <w:pPr>
        <w:ind w:firstLine="851"/>
        <w:jc w:val="both"/>
        <w:rPr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3544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  <w:gridCol w:w="992"/>
        <w:gridCol w:w="850"/>
        <w:gridCol w:w="993"/>
        <w:gridCol w:w="850"/>
      </w:tblGrid>
      <w:tr w:rsidR="00ED6406" w:rsidRPr="00D73503" w:rsidTr="00ED6406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6406" w:rsidRPr="00D73503" w:rsidRDefault="00ED6406" w:rsidP="00ED64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51" w:type="dxa"/>
            <w:gridSpan w:val="14"/>
            <w:shd w:val="clear" w:color="auto" w:fill="auto"/>
            <w:vAlign w:val="center"/>
            <w:hideMark/>
          </w:tcPr>
          <w:p w:rsidR="00ED6406" w:rsidRPr="00D73503" w:rsidRDefault="00ED6406" w:rsidP="00ED64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3503">
              <w:rPr>
                <w:bCs/>
                <w:color w:val="000000"/>
                <w:sz w:val="28"/>
                <w:szCs w:val="28"/>
              </w:rPr>
              <w:t xml:space="preserve">План потребления </w:t>
            </w:r>
            <w:r>
              <w:rPr>
                <w:bCs/>
                <w:color w:val="000000"/>
                <w:sz w:val="28"/>
                <w:szCs w:val="28"/>
              </w:rPr>
              <w:t>электроэнергии</w:t>
            </w:r>
            <w:r w:rsidRPr="00D73503">
              <w:rPr>
                <w:bCs/>
                <w:color w:val="000000"/>
                <w:sz w:val="28"/>
                <w:szCs w:val="28"/>
              </w:rPr>
              <w:t xml:space="preserve"> бюджетополучателями МО "Володарский район"                                                                                                                                         </w:t>
            </w:r>
          </w:p>
          <w:p w:rsidR="00ED6406" w:rsidRPr="00D73503" w:rsidRDefault="00ED6406" w:rsidP="00ED6406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  <w:sz w:val="28"/>
                <w:szCs w:val="28"/>
              </w:rPr>
              <w:t xml:space="preserve">на 2021 год, </w:t>
            </w:r>
            <w:r>
              <w:rPr>
                <w:bCs/>
                <w:color w:val="000000"/>
                <w:sz w:val="28"/>
                <w:szCs w:val="28"/>
              </w:rPr>
              <w:t>тыс. кВт/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  <w:tr w:rsidR="00ED6406" w:rsidRPr="00ED6406" w:rsidTr="00ED6406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 xml:space="preserve">№ </w:t>
            </w:r>
          </w:p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640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D6406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 xml:space="preserve">ИТОГО </w:t>
            </w:r>
          </w:p>
        </w:tc>
      </w:tr>
      <w:tr w:rsidR="00ED6406" w:rsidRPr="00ED6406" w:rsidTr="00ED6406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6" w:rsidRPr="00ED6406" w:rsidRDefault="00ED6406" w:rsidP="00ED6406">
            <w:pPr>
              <w:rPr>
                <w:bCs/>
                <w:sz w:val="18"/>
                <w:szCs w:val="18"/>
              </w:rPr>
            </w:pP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Администрация МО "Володарский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59,12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13,00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Алтынжарская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Камарданская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НОШ)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208,00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"Володарская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37,20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"Володарская 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106,50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88,93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"Козловская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168,00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Марфинская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52,00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Мултановская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85,00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Сизобугорская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103,00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570,00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Тумакская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60,00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246,93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ДОД "ДШИ"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66,93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 xml:space="preserve">МБОУ ДОУ "Берёзка" п. Володарский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306,00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ДОУ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Ивушка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" с. 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Марфино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49,52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МБУ "Районный центр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52,20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МБУК "ЦБС" (библиотека)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29,13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Болдыревская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12,64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Винновская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25,03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"Калининская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37,20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Костюбинская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57,50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Лебяжинская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10,00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"Маковская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21,71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Новокрасинская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30,28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Новорычанская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39,00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Султановская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15,30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Тюринская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21,36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 xml:space="preserve">МКОУ "Яблонская ООШ"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16,00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 xml:space="preserve">МКОУ ДОД "Дом детского творчества" с. 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Марфино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10,00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МКУ Управление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360,00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ED6406">
              <w:rPr>
                <w:bCs/>
                <w:color w:val="000000"/>
                <w:sz w:val="18"/>
                <w:szCs w:val="18"/>
              </w:rPr>
              <w:t>Новинская</w:t>
            </w:r>
            <w:proofErr w:type="spellEnd"/>
            <w:r w:rsidRPr="00ED6406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56,00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МОУ ДОД Детско-юношеская спортивная школа п. Володарский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67,00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 xml:space="preserve">Спортивный и физкультурно-оздоровительный центр "Олимп"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sz w:val="18"/>
                <w:szCs w:val="18"/>
              </w:rPr>
            </w:pPr>
            <w:r w:rsidRPr="00ED6406">
              <w:rPr>
                <w:bCs/>
                <w:sz w:val="18"/>
                <w:szCs w:val="18"/>
              </w:rPr>
              <w:t>15,80</w:t>
            </w:r>
          </w:p>
        </w:tc>
      </w:tr>
      <w:tr w:rsidR="00ED6406" w:rsidRPr="00ED6406" w:rsidTr="00ED640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Всего 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420,62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340,19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226,92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142,88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136,65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125,97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156,21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251,49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347,79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414,81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ED6406" w:rsidRDefault="00ED6406" w:rsidP="00ED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406">
              <w:rPr>
                <w:bCs/>
                <w:color w:val="000000"/>
                <w:sz w:val="18"/>
                <w:szCs w:val="18"/>
              </w:rPr>
              <w:t>3096,28</w:t>
            </w:r>
          </w:p>
        </w:tc>
      </w:tr>
      <w:tr w:rsidR="00ED6406" w:rsidRPr="00ED6406" w:rsidTr="00ED64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6406" w:rsidRPr="00ED6406" w:rsidTr="00ED640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406" w:rsidRPr="00ED6406" w:rsidRDefault="00ED6406" w:rsidP="00ED6406">
            <w:pPr>
              <w:rPr>
                <w:bCs/>
                <w:color w:val="000000"/>
                <w:sz w:val="24"/>
                <w:szCs w:val="24"/>
              </w:rPr>
            </w:pPr>
            <w:r w:rsidRPr="00ED6406">
              <w:rPr>
                <w:bCs/>
                <w:color w:val="000000"/>
                <w:sz w:val="24"/>
                <w:szCs w:val="24"/>
              </w:rPr>
              <w:t>Верно: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6406" w:rsidRPr="00ED6406" w:rsidTr="00ED640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6406" w:rsidRPr="00ED6406" w:rsidTr="00ED6406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06" w:rsidRPr="00ED6406" w:rsidRDefault="00ED6406" w:rsidP="00ED6406">
            <w:pPr>
              <w:rPr>
                <w:b/>
                <w:bCs/>
                <w:color w:val="000000"/>
                <w:sz w:val="34"/>
                <w:szCs w:val="34"/>
              </w:rPr>
            </w:pPr>
            <w:r w:rsidRPr="00ED6406">
              <w:rPr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</w:tbl>
    <w:p w:rsidR="00ED6406" w:rsidRDefault="00ED6406" w:rsidP="00D73503">
      <w:pPr>
        <w:ind w:firstLine="851"/>
        <w:jc w:val="both"/>
        <w:rPr>
          <w:sz w:val="28"/>
          <w:szCs w:val="28"/>
        </w:rPr>
        <w:sectPr w:rsidR="00ED6406" w:rsidSect="00D7350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ED6406" w:rsidRDefault="00ED6406" w:rsidP="00ED64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D6406" w:rsidRDefault="00ED6406" w:rsidP="00ED64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D6406" w:rsidRDefault="00ED6406" w:rsidP="00ED640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D6406" w:rsidRDefault="00ED6406" w:rsidP="00ED6406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ED6406" w:rsidRDefault="00ED6406" w:rsidP="00ED6406">
      <w:pPr>
        <w:ind w:firstLine="851"/>
        <w:jc w:val="right"/>
        <w:rPr>
          <w:sz w:val="28"/>
          <w:szCs w:val="28"/>
          <w:u w:val="single"/>
        </w:rPr>
      </w:pPr>
    </w:p>
    <w:p w:rsidR="00ED6406" w:rsidRDefault="00ED6406" w:rsidP="00ED6406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>План потребления газа по МО «Володарский район»</w:t>
      </w:r>
    </w:p>
    <w:p w:rsidR="00ED6406" w:rsidRPr="00ED6406" w:rsidRDefault="00ED6406" w:rsidP="00ED6406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>на 2021 год, тыс</w:t>
      </w:r>
      <w:proofErr w:type="gramStart"/>
      <w:r w:rsidRPr="00ED6406">
        <w:rPr>
          <w:sz w:val="28"/>
          <w:szCs w:val="28"/>
        </w:rPr>
        <w:t>.м</w:t>
      </w:r>
      <w:proofErr w:type="gramEnd"/>
      <w:r w:rsidRPr="00ED6406">
        <w:rPr>
          <w:sz w:val="28"/>
          <w:szCs w:val="28"/>
        </w:rPr>
        <w:t>3</w:t>
      </w: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tbl>
      <w:tblPr>
        <w:tblW w:w="11260" w:type="dxa"/>
        <w:jc w:val="center"/>
        <w:tblInd w:w="103" w:type="dxa"/>
        <w:tblLook w:val="04A0"/>
      </w:tblPr>
      <w:tblGrid>
        <w:gridCol w:w="696"/>
        <w:gridCol w:w="2872"/>
        <w:gridCol w:w="960"/>
        <w:gridCol w:w="968"/>
        <w:gridCol w:w="960"/>
        <w:gridCol w:w="960"/>
        <w:gridCol w:w="964"/>
        <w:gridCol w:w="960"/>
        <w:gridCol w:w="960"/>
        <w:gridCol w:w="960"/>
      </w:tblGrid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 xml:space="preserve">№ </w:t>
            </w:r>
            <w:proofErr w:type="spellStart"/>
            <w:proofErr w:type="gramStart"/>
            <w:r w:rsidRPr="00357FFA">
              <w:rPr>
                <w:bCs/>
              </w:rPr>
              <w:t>п</w:t>
            </w:r>
            <w:proofErr w:type="spellEnd"/>
            <w:proofErr w:type="gramEnd"/>
            <w:r w:rsidRPr="00357FFA">
              <w:rPr>
                <w:bCs/>
              </w:rPr>
              <w:t>/</w:t>
            </w:r>
            <w:proofErr w:type="spellStart"/>
            <w:r w:rsidRPr="00357FFA">
              <w:rPr>
                <w:bCs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Наименование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Январь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Апрель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Ноябрь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Итого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proofErr w:type="spellStart"/>
            <w:r w:rsidRPr="00357FFA">
              <w:rPr>
                <w:bCs/>
              </w:rPr>
              <w:t>Дк</w:t>
            </w:r>
            <w:proofErr w:type="spellEnd"/>
            <w:r w:rsidRPr="00357FFA">
              <w:rPr>
                <w:bCs/>
              </w:rPr>
              <w:t xml:space="preserve"> с. </w:t>
            </w:r>
            <w:proofErr w:type="spellStart"/>
            <w:r w:rsidRPr="00357FFA">
              <w:rPr>
                <w:bCs/>
              </w:rPr>
              <w:t>Тюрино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2,40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Д/с </w:t>
            </w:r>
            <w:proofErr w:type="gramStart"/>
            <w:r w:rsidRPr="00357FFA">
              <w:rPr>
                <w:bCs/>
              </w:rPr>
              <w:t>с</w:t>
            </w:r>
            <w:proofErr w:type="gramEnd"/>
            <w:r w:rsidRPr="00357FFA">
              <w:rPr>
                <w:bCs/>
              </w:rPr>
              <w:t xml:space="preserve">. </w:t>
            </w:r>
            <w:proofErr w:type="spellStart"/>
            <w:r w:rsidRPr="00357FFA">
              <w:rPr>
                <w:bCs/>
              </w:rPr>
              <w:t>Алтынжар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21,90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</w:t>
            </w:r>
            <w:proofErr w:type="spellStart"/>
            <w:r w:rsidRPr="00357FFA">
              <w:rPr>
                <w:bCs/>
              </w:rPr>
              <w:t>с</w:t>
            </w:r>
            <w:proofErr w:type="gramStart"/>
            <w:r w:rsidRPr="00357FFA">
              <w:rPr>
                <w:bCs/>
              </w:rPr>
              <w:t>.А</w:t>
            </w:r>
            <w:proofErr w:type="gramEnd"/>
            <w:r w:rsidRPr="00357FFA">
              <w:rPr>
                <w:bCs/>
              </w:rPr>
              <w:t>лтынжар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50,90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gramStart"/>
            <w:r w:rsidRPr="00357FFA">
              <w:rPr>
                <w:bCs/>
              </w:rPr>
              <w:t>Большой</w:t>
            </w:r>
            <w:proofErr w:type="gramEnd"/>
            <w:r w:rsidRPr="00357FFA">
              <w:rPr>
                <w:bCs/>
              </w:rPr>
              <w:t xml:space="preserve"> </w:t>
            </w:r>
            <w:proofErr w:type="spellStart"/>
            <w:r w:rsidRPr="00357FFA">
              <w:rPr>
                <w:bCs/>
              </w:rPr>
              <w:t>Могой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83,50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п. </w:t>
            </w:r>
            <w:proofErr w:type="gramStart"/>
            <w:r w:rsidRPr="00357FFA">
              <w:rPr>
                <w:bCs/>
              </w:rPr>
              <w:t>Винный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14,50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72,00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и реабилитационный центр  с. </w:t>
            </w:r>
            <w:proofErr w:type="spellStart"/>
            <w:r w:rsidRPr="00357FFA">
              <w:rPr>
                <w:bCs/>
              </w:rPr>
              <w:t>Зеленга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126,00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Больница и детский сад с. </w:t>
            </w:r>
            <w:proofErr w:type="spellStart"/>
            <w:r w:rsidRPr="00357FFA">
              <w:rPr>
                <w:bCs/>
              </w:rPr>
              <w:t>Зеленга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126,00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Школа 1 с. Калинино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34,74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Школа 2 с. Калинино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27,72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Школа с. Козлово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600,00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Реабилитационный центр с. Козлово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22,80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gramStart"/>
            <w:r w:rsidRPr="00357FFA">
              <w:rPr>
                <w:bCs/>
              </w:rPr>
              <w:t>Крутое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41,00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gramStart"/>
            <w:r w:rsidRPr="00357FFA">
              <w:rPr>
                <w:bCs/>
              </w:rPr>
              <w:t>Маково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35,10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spellStart"/>
            <w:r w:rsidRPr="00357FFA">
              <w:rPr>
                <w:bCs/>
              </w:rPr>
              <w:t>Марфино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72,00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Больница и детский сад с. </w:t>
            </w:r>
            <w:proofErr w:type="spellStart"/>
            <w:r w:rsidRPr="00357FFA">
              <w:rPr>
                <w:bCs/>
              </w:rPr>
              <w:t>Марфино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81,00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spellStart"/>
            <w:r w:rsidRPr="00357FFA">
              <w:rPr>
                <w:bCs/>
              </w:rPr>
              <w:t>Мултаново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41,40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</w:t>
            </w:r>
            <w:proofErr w:type="gramStart"/>
            <w:r w:rsidRPr="00357FFA">
              <w:rPr>
                <w:bCs/>
              </w:rPr>
              <w:t>с</w:t>
            </w:r>
            <w:proofErr w:type="gramEnd"/>
            <w:r w:rsidRPr="00357FFA">
              <w:rPr>
                <w:bCs/>
              </w:rPr>
              <w:t>. Новинка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64,00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proofErr w:type="spellStart"/>
            <w:r w:rsidRPr="00357FFA">
              <w:rPr>
                <w:bCs/>
              </w:rPr>
              <w:t>Дк</w:t>
            </w:r>
            <w:proofErr w:type="spellEnd"/>
            <w:r w:rsidRPr="00357FFA">
              <w:rPr>
                <w:bCs/>
              </w:rPr>
              <w:t xml:space="preserve"> </w:t>
            </w:r>
            <w:proofErr w:type="gramStart"/>
            <w:r w:rsidRPr="00357FFA">
              <w:rPr>
                <w:bCs/>
              </w:rPr>
              <w:t>с</w:t>
            </w:r>
            <w:proofErr w:type="gramEnd"/>
            <w:r w:rsidRPr="00357FFA">
              <w:rPr>
                <w:bCs/>
              </w:rPr>
              <w:t>. Новинка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15,70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89,10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spellStart"/>
            <w:r w:rsidRPr="00357FFA">
              <w:rPr>
                <w:bCs/>
              </w:rPr>
              <w:t>Новокрасное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21,50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spellStart"/>
            <w:r w:rsidRPr="00357FFA">
              <w:rPr>
                <w:bCs/>
              </w:rPr>
              <w:t>Н.Рычан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21,60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Школа с. С.Бугор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108,00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gramStart"/>
            <w:r w:rsidRPr="00357FFA">
              <w:rPr>
                <w:bCs/>
              </w:rPr>
              <w:t>Сорочье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37,80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spellStart"/>
            <w:r w:rsidRPr="00357FFA">
              <w:rPr>
                <w:bCs/>
              </w:rPr>
              <w:t>Султановка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23,49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Школа и детский сад с. Тумак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196,20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Больница и реабилитационный центр с. Тумак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36,50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36,52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25,50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227,52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26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и больница с. </w:t>
            </w:r>
            <w:proofErr w:type="gramStart"/>
            <w:r w:rsidRPr="00357FFA">
              <w:rPr>
                <w:bCs/>
              </w:rPr>
              <w:t>Цветное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16,00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9,50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9,50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108,00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27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spellStart"/>
            <w:r w:rsidRPr="00357FFA">
              <w:rPr>
                <w:bCs/>
              </w:rPr>
              <w:t>Яблонка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22,00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28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Дом детского творчества с. </w:t>
            </w:r>
            <w:proofErr w:type="spellStart"/>
            <w:r w:rsidRPr="00357FFA">
              <w:rPr>
                <w:bCs/>
              </w:rPr>
              <w:t>Марфино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20,80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29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ДК и </w:t>
            </w:r>
            <w:proofErr w:type="gramStart"/>
            <w:r w:rsidRPr="00357FFA">
              <w:rPr>
                <w:bCs/>
              </w:rPr>
              <w:t>с</w:t>
            </w:r>
            <w:proofErr w:type="gramEnd"/>
            <w:r w:rsidRPr="00357FFA">
              <w:rPr>
                <w:bCs/>
              </w:rPr>
              <w:t>/к "Олимп" п. Володарский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6,60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38,70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spellStart"/>
            <w:r w:rsidRPr="00357FFA">
              <w:rPr>
                <w:bCs/>
              </w:rPr>
              <w:t>Разбугорье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1,80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 xml:space="preserve">Школа с. </w:t>
            </w:r>
            <w:proofErr w:type="gramStart"/>
            <w:r w:rsidRPr="00357FFA">
              <w:rPr>
                <w:bCs/>
              </w:rPr>
              <w:t>Ямное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10,60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proofErr w:type="spellStart"/>
            <w:r w:rsidRPr="00357FFA">
              <w:rPr>
                <w:bCs/>
              </w:rPr>
              <w:t>Камарданская</w:t>
            </w:r>
            <w:proofErr w:type="spellEnd"/>
            <w:r w:rsidRPr="00357FFA">
              <w:rPr>
                <w:bCs/>
              </w:rPr>
              <w:t xml:space="preserve"> НОШ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9,70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Музыкальная школа Тумак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1,95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МБУК "ЦБС"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1,45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13,90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МБУ "РЦК"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5,5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  <w:color w:val="000000"/>
              </w:rPr>
            </w:pPr>
            <w:r w:rsidRPr="00357FFA">
              <w:rPr>
                <w:bCs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29,70</w:t>
            </w:r>
          </w:p>
        </w:tc>
      </w:tr>
      <w:tr w:rsidR="00ED6406" w:rsidRPr="00357FFA" w:rsidTr="00357FFA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57FFA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6" w:rsidRPr="00357FFA" w:rsidRDefault="00ED6406" w:rsidP="00ED6406">
            <w:pPr>
              <w:rPr>
                <w:bCs/>
              </w:rPr>
            </w:pPr>
            <w:r w:rsidRPr="00357FFA">
              <w:rPr>
                <w:bCs/>
              </w:rPr>
              <w:t>Всего по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476,41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437,46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183,47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185,68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399,10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404,70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06" w:rsidRPr="00357FFA" w:rsidRDefault="00ED6406" w:rsidP="00ED6406">
            <w:pPr>
              <w:jc w:val="center"/>
              <w:rPr>
                <w:bCs/>
              </w:rPr>
            </w:pPr>
            <w:r w:rsidRPr="00357FFA">
              <w:rPr>
                <w:bCs/>
              </w:rPr>
              <w:t>2484,82</w:t>
            </w:r>
          </w:p>
        </w:tc>
      </w:tr>
    </w:tbl>
    <w:p w:rsidR="00ED6406" w:rsidRDefault="00ED6406" w:rsidP="00357FFA">
      <w:pPr>
        <w:jc w:val="both"/>
        <w:rPr>
          <w:sz w:val="28"/>
          <w:szCs w:val="28"/>
        </w:rPr>
      </w:pPr>
    </w:p>
    <w:p w:rsidR="00357FFA" w:rsidRDefault="00357FFA" w:rsidP="00357FFA">
      <w:pPr>
        <w:jc w:val="both"/>
        <w:rPr>
          <w:sz w:val="28"/>
          <w:szCs w:val="28"/>
        </w:rPr>
      </w:pPr>
    </w:p>
    <w:p w:rsidR="00357FFA" w:rsidRDefault="00357FFA" w:rsidP="00357FF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57FFA" w:rsidRDefault="00357FFA" w:rsidP="00357FF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357FFA" w:rsidRDefault="00357FFA" w:rsidP="00357FF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7FFA" w:rsidRDefault="00357FFA" w:rsidP="00357FF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57FFA" w:rsidRDefault="00357FFA" w:rsidP="00357FFA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357FFA" w:rsidRDefault="00357FFA" w:rsidP="00357FFA">
      <w:pPr>
        <w:ind w:firstLine="851"/>
        <w:jc w:val="right"/>
        <w:rPr>
          <w:sz w:val="28"/>
          <w:szCs w:val="28"/>
          <w:u w:val="single"/>
        </w:rPr>
      </w:pPr>
    </w:p>
    <w:p w:rsidR="00B43A8B" w:rsidRDefault="00357FFA" w:rsidP="00357FFA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План потребления </w:t>
      </w:r>
      <w:r w:rsidR="00B43A8B">
        <w:rPr>
          <w:sz w:val="28"/>
          <w:szCs w:val="28"/>
        </w:rPr>
        <w:t xml:space="preserve">бюджетополучателями угля (отопление) </w:t>
      </w:r>
    </w:p>
    <w:p w:rsidR="00357FFA" w:rsidRDefault="00357FFA" w:rsidP="00357FFA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на 2021 год, </w:t>
      </w:r>
      <w:proofErr w:type="gramStart"/>
      <w:r w:rsidRPr="00ED6406">
        <w:rPr>
          <w:sz w:val="28"/>
          <w:szCs w:val="28"/>
        </w:rPr>
        <w:t>т</w:t>
      </w:r>
      <w:proofErr w:type="gramEnd"/>
    </w:p>
    <w:p w:rsidR="00B43A8B" w:rsidRDefault="00B43A8B" w:rsidP="00357FFA">
      <w:pPr>
        <w:ind w:firstLine="851"/>
        <w:jc w:val="center"/>
        <w:rPr>
          <w:sz w:val="28"/>
          <w:szCs w:val="28"/>
        </w:rPr>
      </w:pPr>
    </w:p>
    <w:tbl>
      <w:tblPr>
        <w:tblW w:w="10803" w:type="dxa"/>
        <w:jc w:val="center"/>
        <w:tblInd w:w="407" w:type="dxa"/>
        <w:tblLook w:val="04A0"/>
      </w:tblPr>
      <w:tblGrid>
        <w:gridCol w:w="540"/>
        <w:gridCol w:w="2368"/>
        <w:gridCol w:w="905"/>
        <w:gridCol w:w="1048"/>
        <w:gridCol w:w="960"/>
        <w:gridCol w:w="960"/>
        <w:gridCol w:w="1020"/>
        <w:gridCol w:w="960"/>
        <w:gridCol w:w="1020"/>
        <w:gridCol w:w="1022"/>
      </w:tblGrid>
      <w:tr w:rsidR="00B43A8B" w:rsidRPr="00B43A8B" w:rsidTr="00B43A8B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A8B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43A8B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43A8B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B43A8B" w:rsidRPr="00B43A8B" w:rsidTr="00B43A8B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МБОУ "</w:t>
            </w:r>
            <w:proofErr w:type="spellStart"/>
            <w:r w:rsidRPr="00B43A8B">
              <w:rPr>
                <w:bCs/>
                <w:sz w:val="24"/>
                <w:szCs w:val="24"/>
              </w:rPr>
              <w:t>Алтынжарская</w:t>
            </w:r>
            <w:proofErr w:type="spellEnd"/>
            <w:r w:rsidRPr="00B43A8B">
              <w:rPr>
                <w:bCs/>
                <w:sz w:val="24"/>
                <w:szCs w:val="24"/>
              </w:rPr>
              <w:t xml:space="preserve"> СОШ им. </w:t>
            </w:r>
            <w:proofErr w:type="spellStart"/>
            <w:r w:rsidRPr="00B43A8B">
              <w:rPr>
                <w:bCs/>
                <w:sz w:val="24"/>
                <w:szCs w:val="24"/>
              </w:rPr>
              <w:t>Курмангазы</w:t>
            </w:r>
            <w:proofErr w:type="spellEnd"/>
            <w:r w:rsidRPr="00B43A8B">
              <w:rPr>
                <w:bCs/>
                <w:sz w:val="24"/>
                <w:szCs w:val="24"/>
              </w:rPr>
              <w:t xml:space="preserve"> для школы с. Казенный Бугор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4,60</w:t>
            </w:r>
          </w:p>
        </w:tc>
      </w:tr>
      <w:tr w:rsidR="00B43A8B" w:rsidRPr="00B43A8B" w:rsidTr="00B43A8B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МКОУ «</w:t>
            </w:r>
            <w:proofErr w:type="spellStart"/>
            <w:r w:rsidRPr="00B43A8B">
              <w:rPr>
                <w:bCs/>
                <w:sz w:val="24"/>
                <w:szCs w:val="24"/>
              </w:rPr>
              <w:t>Лебяжинская</w:t>
            </w:r>
            <w:proofErr w:type="spellEnd"/>
            <w:r w:rsidRPr="00B43A8B">
              <w:rPr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sz w:val="24"/>
                <w:szCs w:val="24"/>
              </w:rPr>
            </w:pPr>
            <w:r w:rsidRPr="00B43A8B">
              <w:rPr>
                <w:bCs/>
                <w:sz w:val="24"/>
                <w:szCs w:val="24"/>
              </w:rPr>
              <w:t>19,00</w:t>
            </w:r>
          </w:p>
        </w:tc>
      </w:tr>
      <w:tr w:rsidR="00B43A8B" w:rsidRPr="00B43A8B" w:rsidTr="00B43A8B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Всего по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A8B" w:rsidRPr="00B43A8B" w:rsidRDefault="00B43A8B" w:rsidP="00B43A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A8B">
              <w:rPr>
                <w:bCs/>
                <w:color w:val="000000"/>
                <w:sz w:val="24"/>
                <w:szCs w:val="24"/>
              </w:rPr>
              <w:t>23,60</w:t>
            </w:r>
          </w:p>
        </w:tc>
      </w:tr>
    </w:tbl>
    <w:p w:rsidR="00B43A8B" w:rsidRPr="00ED6406" w:rsidRDefault="00B43A8B" w:rsidP="00357FFA">
      <w:pPr>
        <w:ind w:firstLine="851"/>
        <w:jc w:val="center"/>
        <w:rPr>
          <w:sz w:val="28"/>
          <w:szCs w:val="28"/>
        </w:rPr>
      </w:pPr>
    </w:p>
    <w:p w:rsidR="00B43A8B" w:rsidRDefault="00B43A8B" w:rsidP="00357FFA">
      <w:pPr>
        <w:jc w:val="both"/>
        <w:rPr>
          <w:sz w:val="28"/>
          <w:szCs w:val="28"/>
        </w:rPr>
      </w:pPr>
    </w:p>
    <w:p w:rsidR="00357FFA" w:rsidRDefault="00B43A8B" w:rsidP="00357FF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C5344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C53449" w:rsidRDefault="00C53449" w:rsidP="00C5344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3449" w:rsidRDefault="00C53449" w:rsidP="00C5344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C53449" w:rsidRDefault="00C53449" w:rsidP="00C53449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C53449" w:rsidRDefault="00C53449" w:rsidP="00C53449">
      <w:pPr>
        <w:ind w:firstLine="851"/>
        <w:jc w:val="right"/>
        <w:rPr>
          <w:sz w:val="28"/>
          <w:szCs w:val="28"/>
          <w:u w:val="single"/>
        </w:rPr>
      </w:pPr>
    </w:p>
    <w:p w:rsidR="00C53449" w:rsidRDefault="00C53449" w:rsidP="00C53449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План потребления </w:t>
      </w:r>
      <w:r>
        <w:rPr>
          <w:sz w:val="28"/>
          <w:szCs w:val="28"/>
        </w:rPr>
        <w:t xml:space="preserve">бюджетополучателями дров (отопление) </w:t>
      </w:r>
    </w:p>
    <w:p w:rsidR="00C53449" w:rsidRDefault="00C53449" w:rsidP="00C53449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на 2021 год, </w:t>
      </w:r>
      <w:r>
        <w:rPr>
          <w:sz w:val="28"/>
          <w:szCs w:val="28"/>
        </w:rPr>
        <w:t>м3</w:t>
      </w:r>
    </w:p>
    <w:p w:rsidR="00C53449" w:rsidRDefault="00C53449" w:rsidP="00C53449">
      <w:pPr>
        <w:ind w:firstLine="851"/>
        <w:jc w:val="center"/>
        <w:rPr>
          <w:sz w:val="28"/>
          <w:szCs w:val="28"/>
        </w:rPr>
      </w:pPr>
    </w:p>
    <w:tbl>
      <w:tblPr>
        <w:tblW w:w="10877" w:type="dxa"/>
        <w:jc w:val="center"/>
        <w:tblInd w:w="-1271" w:type="dxa"/>
        <w:tblLook w:val="04A0"/>
      </w:tblPr>
      <w:tblGrid>
        <w:gridCol w:w="568"/>
        <w:gridCol w:w="2497"/>
        <w:gridCol w:w="905"/>
        <w:gridCol w:w="1048"/>
        <w:gridCol w:w="792"/>
        <w:gridCol w:w="907"/>
        <w:gridCol w:w="1020"/>
        <w:gridCol w:w="1098"/>
        <w:gridCol w:w="1020"/>
        <w:gridCol w:w="1022"/>
      </w:tblGrid>
      <w:tr w:rsidR="00C53449" w:rsidRPr="00C53449" w:rsidTr="00C5344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449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449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53449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C53449" w:rsidRPr="00C53449" w:rsidTr="00C53449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МБОУ "</w:t>
            </w:r>
            <w:proofErr w:type="spellStart"/>
            <w:r w:rsidRPr="00C53449">
              <w:rPr>
                <w:bCs/>
                <w:sz w:val="24"/>
                <w:szCs w:val="24"/>
              </w:rPr>
              <w:t>Алтынжарская</w:t>
            </w:r>
            <w:proofErr w:type="spellEnd"/>
            <w:r w:rsidRPr="00C53449">
              <w:rPr>
                <w:bCs/>
                <w:sz w:val="24"/>
                <w:szCs w:val="24"/>
              </w:rPr>
              <w:t xml:space="preserve"> СОШ им. </w:t>
            </w:r>
            <w:proofErr w:type="spellStart"/>
            <w:r w:rsidRPr="00C53449">
              <w:rPr>
                <w:bCs/>
                <w:sz w:val="24"/>
                <w:szCs w:val="24"/>
              </w:rPr>
              <w:t>Курмангазы</w:t>
            </w:r>
            <w:proofErr w:type="spellEnd"/>
            <w:r w:rsidRPr="00C53449">
              <w:rPr>
                <w:bCs/>
                <w:sz w:val="24"/>
                <w:szCs w:val="24"/>
              </w:rPr>
              <w:t xml:space="preserve"> для школы с. Казенный Бугор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20</w:t>
            </w:r>
          </w:p>
        </w:tc>
      </w:tr>
      <w:tr w:rsidR="00C53449" w:rsidRPr="00C53449" w:rsidTr="00C53449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 xml:space="preserve"> МКОУ «</w:t>
            </w:r>
            <w:proofErr w:type="spellStart"/>
            <w:r w:rsidRPr="00C53449">
              <w:rPr>
                <w:bCs/>
                <w:sz w:val="24"/>
                <w:szCs w:val="24"/>
              </w:rPr>
              <w:t>Лебяжинская</w:t>
            </w:r>
            <w:proofErr w:type="spellEnd"/>
            <w:r w:rsidRPr="00C53449">
              <w:rPr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30</w:t>
            </w:r>
          </w:p>
        </w:tc>
      </w:tr>
      <w:tr w:rsidR="00C53449" w:rsidRPr="00C53449" w:rsidTr="00C53449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МКОУ «</w:t>
            </w:r>
            <w:proofErr w:type="spellStart"/>
            <w:r w:rsidRPr="00C53449">
              <w:rPr>
                <w:bCs/>
                <w:sz w:val="24"/>
                <w:szCs w:val="24"/>
              </w:rPr>
              <w:t>Тюринская</w:t>
            </w:r>
            <w:proofErr w:type="spellEnd"/>
            <w:r w:rsidRPr="00C53449">
              <w:rPr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46</w:t>
            </w:r>
          </w:p>
        </w:tc>
      </w:tr>
      <w:tr w:rsidR="00C53449" w:rsidRPr="00C53449" w:rsidTr="00C53449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C53449">
              <w:rPr>
                <w:bCs/>
                <w:sz w:val="24"/>
                <w:szCs w:val="24"/>
              </w:rPr>
              <w:t>Новинская</w:t>
            </w:r>
            <w:proofErr w:type="spellEnd"/>
            <w:r w:rsidRPr="00C53449">
              <w:rPr>
                <w:bCs/>
                <w:sz w:val="24"/>
                <w:szCs w:val="24"/>
              </w:rPr>
              <w:t xml:space="preserve"> СОШ с</w:t>
            </w:r>
            <w:proofErr w:type="gramStart"/>
            <w:r w:rsidRPr="00C53449">
              <w:rPr>
                <w:bCs/>
                <w:sz w:val="24"/>
                <w:szCs w:val="24"/>
              </w:rPr>
              <w:t>.К</w:t>
            </w:r>
            <w:proofErr w:type="gramEnd"/>
            <w:r w:rsidRPr="00C53449">
              <w:rPr>
                <w:bCs/>
                <w:sz w:val="24"/>
                <w:szCs w:val="24"/>
              </w:rPr>
              <w:t>оровье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sz w:val="24"/>
                <w:szCs w:val="24"/>
              </w:rPr>
            </w:pPr>
            <w:r w:rsidRPr="00C53449">
              <w:rPr>
                <w:bCs/>
                <w:sz w:val="24"/>
                <w:szCs w:val="24"/>
              </w:rPr>
              <w:t>8</w:t>
            </w:r>
          </w:p>
        </w:tc>
      </w:tr>
      <w:tr w:rsidR="00C53449" w:rsidRPr="00C53449" w:rsidTr="00C53449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9" w:rsidRPr="00C53449" w:rsidRDefault="00C53449" w:rsidP="00C53449">
            <w:pPr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Всего по учреждениям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49" w:rsidRPr="00C53449" w:rsidRDefault="00C53449" w:rsidP="00C534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449">
              <w:rPr>
                <w:bCs/>
                <w:color w:val="000000"/>
                <w:sz w:val="24"/>
                <w:szCs w:val="24"/>
              </w:rPr>
              <w:t>104,00</w:t>
            </w:r>
          </w:p>
        </w:tc>
      </w:tr>
    </w:tbl>
    <w:p w:rsidR="00C53449" w:rsidRPr="00C53449" w:rsidRDefault="00C53449" w:rsidP="00C53449">
      <w:pPr>
        <w:ind w:firstLine="851"/>
        <w:jc w:val="center"/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</w:p>
    <w:p w:rsidR="00C53449" w:rsidRDefault="00C53449" w:rsidP="00357FF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44C00" w:rsidRDefault="00C44C00" w:rsidP="00357FFA">
      <w:pPr>
        <w:jc w:val="both"/>
        <w:rPr>
          <w:sz w:val="28"/>
          <w:szCs w:val="28"/>
        </w:rPr>
      </w:pPr>
    </w:p>
    <w:p w:rsidR="00C44C00" w:rsidRDefault="00C44C00" w:rsidP="00357FFA">
      <w:pPr>
        <w:jc w:val="both"/>
        <w:rPr>
          <w:sz w:val="28"/>
          <w:szCs w:val="28"/>
        </w:rPr>
      </w:pPr>
    </w:p>
    <w:p w:rsidR="00C44C00" w:rsidRDefault="00C44C00" w:rsidP="00357FFA">
      <w:pPr>
        <w:jc w:val="both"/>
        <w:rPr>
          <w:sz w:val="28"/>
          <w:szCs w:val="28"/>
        </w:rPr>
        <w:sectPr w:rsidR="00C44C00" w:rsidSect="00ED6406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F52BB8" w:rsidRDefault="00F52BB8" w:rsidP="00F52B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</w:t>
      </w:r>
    </w:p>
    <w:p w:rsidR="00F52BB8" w:rsidRDefault="00F52BB8" w:rsidP="00F52B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2BB8" w:rsidRDefault="00F52BB8" w:rsidP="00F52B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F52BB8" w:rsidRDefault="00F52BB8" w:rsidP="00F52BB8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F52BB8" w:rsidRDefault="00F52BB8" w:rsidP="00F52BB8">
      <w:pPr>
        <w:ind w:firstLine="851"/>
        <w:jc w:val="right"/>
        <w:rPr>
          <w:sz w:val="28"/>
          <w:szCs w:val="28"/>
          <w:u w:val="single"/>
        </w:rPr>
      </w:pPr>
    </w:p>
    <w:p w:rsidR="00F52BB8" w:rsidRDefault="00F52BB8" w:rsidP="00F52BB8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вывоза ТКО бюджетополучателями МО «Володарский район»  </w:t>
      </w:r>
    </w:p>
    <w:p w:rsidR="00F52BB8" w:rsidRDefault="00F52BB8" w:rsidP="00F52BB8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на 2021 год, </w:t>
      </w:r>
      <w:r>
        <w:rPr>
          <w:sz w:val="28"/>
          <w:szCs w:val="28"/>
        </w:rPr>
        <w:t>м3</w:t>
      </w:r>
    </w:p>
    <w:p w:rsidR="00C44C00" w:rsidRDefault="00C44C00" w:rsidP="00357FFA">
      <w:pPr>
        <w:jc w:val="both"/>
        <w:rPr>
          <w:sz w:val="28"/>
          <w:szCs w:val="28"/>
        </w:rPr>
      </w:pPr>
    </w:p>
    <w:tbl>
      <w:tblPr>
        <w:tblW w:w="15173" w:type="dxa"/>
        <w:tblInd w:w="103" w:type="dxa"/>
        <w:tblLook w:val="04A0"/>
      </w:tblPr>
      <w:tblGrid>
        <w:gridCol w:w="486"/>
        <w:gridCol w:w="2828"/>
        <w:gridCol w:w="831"/>
        <w:gridCol w:w="937"/>
        <w:gridCol w:w="851"/>
        <w:gridCol w:w="850"/>
        <w:gridCol w:w="851"/>
        <w:gridCol w:w="850"/>
        <w:gridCol w:w="709"/>
        <w:gridCol w:w="851"/>
        <w:gridCol w:w="1018"/>
        <w:gridCol w:w="1134"/>
        <w:gridCol w:w="992"/>
        <w:gridCol w:w="992"/>
        <w:gridCol w:w="993"/>
      </w:tblGrid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4C0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44C00">
              <w:rPr>
                <w:bCs/>
                <w:color w:val="000000"/>
              </w:rPr>
              <w:t>/</w:t>
            </w:r>
            <w:proofErr w:type="spellStart"/>
            <w:r w:rsidRPr="00C44C0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Январь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Август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Итого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Алтынжарская</w:t>
            </w:r>
            <w:proofErr w:type="spellEnd"/>
            <w:r w:rsidRPr="00C44C00">
              <w:rPr>
                <w:bCs/>
                <w:color w:val="000000"/>
              </w:rPr>
              <w:t xml:space="preserve"> СОШ" (</w:t>
            </w:r>
            <w:proofErr w:type="spellStart"/>
            <w:r w:rsidRPr="00C44C00">
              <w:rPr>
                <w:bCs/>
                <w:color w:val="000000"/>
              </w:rPr>
              <w:t>Камарданская</w:t>
            </w:r>
            <w:proofErr w:type="spellEnd"/>
            <w:r w:rsidRPr="00C44C00">
              <w:rPr>
                <w:bCs/>
                <w:color w:val="000000"/>
              </w:rPr>
              <w:t xml:space="preserve"> НОШ)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117,00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Болдыревская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Винновская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108,00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"Володарская СОШ №2"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Зеленгинская</w:t>
            </w:r>
            <w:proofErr w:type="spellEnd"/>
            <w:r w:rsidRPr="00C44C0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72,00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"Калининская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"Козловская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72,00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Костюбинская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Лебяжинская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"Маковская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Марфинская</w:t>
            </w:r>
            <w:proofErr w:type="spellEnd"/>
            <w:r w:rsidRPr="00C44C00">
              <w:rPr>
                <w:bCs/>
                <w:color w:val="000000"/>
              </w:rPr>
              <w:t xml:space="preserve"> СОШ"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36,00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Мултановская</w:t>
            </w:r>
            <w:proofErr w:type="spellEnd"/>
            <w:r w:rsidRPr="00C44C0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36,00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МОУ "</w:t>
            </w:r>
            <w:proofErr w:type="spellStart"/>
            <w:r w:rsidRPr="00C44C00">
              <w:rPr>
                <w:bCs/>
                <w:color w:val="000000"/>
              </w:rPr>
              <w:t>Новинская</w:t>
            </w:r>
            <w:proofErr w:type="spellEnd"/>
            <w:r w:rsidRPr="00C44C0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36,00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Новокрасинская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Новорычанская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Сизобугорская</w:t>
            </w:r>
            <w:proofErr w:type="spellEnd"/>
            <w:r w:rsidRPr="00C44C00">
              <w:rPr>
                <w:bCs/>
                <w:color w:val="000000"/>
              </w:rPr>
              <w:t xml:space="preserve"> СОШ"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72,00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Султановская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Тишковская</w:t>
            </w:r>
            <w:proofErr w:type="spellEnd"/>
            <w:r w:rsidRPr="00C44C0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Тумакская</w:t>
            </w:r>
            <w:proofErr w:type="spellEnd"/>
            <w:r w:rsidRPr="00C44C00">
              <w:rPr>
                <w:bCs/>
                <w:color w:val="000000"/>
              </w:rPr>
              <w:t xml:space="preserve"> СОШ"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51,00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МКОУ "</w:t>
            </w:r>
            <w:proofErr w:type="spellStart"/>
            <w:r w:rsidRPr="00C44C00">
              <w:rPr>
                <w:bCs/>
                <w:color w:val="000000"/>
              </w:rPr>
              <w:t>Тюринская</w:t>
            </w:r>
            <w:proofErr w:type="spellEnd"/>
            <w:r w:rsidRPr="00C44C00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МКУ "Управление ЖКХ"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63,00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lastRenderedPageBreak/>
              <w:t>23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"</w:t>
            </w:r>
            <w:proofErr w:type="spellStart"/>
            <w:r w:rsidRPr="00C44C00">
              <w:rPr>
                <w:bCs/>
                <w:color w:val="000000"/>
              </w:rPr>
              <w:t>Цветновская</w:t>
            </w:r>
            <w:proofErr w:type="spellEnd"/>
            <w:r w:rsidRPr="00C44C00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72,00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 xml:space="preserve">МКОУ "Яблонская ООШ"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 xml:space="preserve">МКОУ ДОД "Дом детского творчества" с. </w:t>
            </w:r>
            <w:proofErr w:type="spellStart"/>
            <w:r w:rsidRPr="00C44C00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26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BB8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 xml:space="preserve">МБОУ ДОУ "Берёзка" </w:t>
            </w:r>
          </w:p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 xml:space="preserve">п. Володарский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240,00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BB8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ДОУ "</w:t>
            </w:r>
            <w:proofErr w:type="spellStart"/>
            <w:r w:rsidRPr="00C44C00">
              <w:rPr>
                <w:bCs/>
                <w:color w:val="000000"/>
              </w:rPr>
              <w:t>Ивушка</w:t>
            </w:r>
            <w:proofErr w:type="spellEnd"/>
            <w:r w:rsidRPr="00C44C00">
              <w:rPr>
                <w:bCs/>
                <w:color w:val="000000"/>
              </w:rPr>
              <w:t xml:space="preserve">" </w:t>
            </w:r>
          </w:p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 xml:space="preserve">с. </w:t>
            </w:r>
            <w:proofErr w:type="spellStart"/>
            <w:r w:rsidRPr="00C44C00">
              <w:rPr>
                <w:bCs/>
                <w:color w:val="000000"/>
              </w:rPr>
              <w:t>Марфино</w:t>
            </w:r>
            <w:proofErr w:type="spellEnd"/>
            <w:r w:rsidRPr="00C44C00">
              <w:rPr>
                <w:bCs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29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 xml:space="preserve">Спортивный и физкультурно-оздоровительный центр "Олимп"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ДОД "ДШИ"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27,00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МБОУ ДОД "ДШИ</w:t>
            </w:r>
            <w:proofErr w:type="gramStart"/>
            <w:r w:rsidRPr="00C44C00">
              <w:rPr>
                <w:bCs/>
                <w:color w:val="000000"/>
              </w:rPr>
              <w:t>"(</w:t>
            </w:r>
            <w:proofErr w:type="gramEnd"/>
            <w:r w:rsidRPr="00C44C00">
              <w:rPr>
                <w:bCs/>
                <w:color w:val="000000"/>
              </w:rPr>
              <w:t>Тумак)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МБУ "Районный центр культуры"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90,00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МБУК "ЦБС" (библиотека)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ДЮСШ п</w:t>
            </w:r>
            <w:proofErr w:type="gramStart"/>
            <w:r w:rsidRPr="00C44C00">
              <w:rPr>
                <w:bCs/>
                <w:color w:val="000000"/>
              </w:rPr>
              <w:t>.В</w:t>
            </w:r>
            <w:proofErr w:type="gramEnd"/>
            <w:r w:rsidRPr="00C44C00">
              <w:rPr>
                <w:bCs/>
                <w:color w:val="000000"/>
              </w:rPr>
              <w:t xml:space="preserve">олодарский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18,00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35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144,00</w:t>
            </w:r>
          </w:p>
        </w:tc>
      </w:tr>
      <w:tr w:rsidR="00C44C00" w:rsidRPr="00C44C00" w:rsidTr="00F52BB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00" w:rsidRPr="00C44C00" w:rsidRDefault="00C44C00" w:rsidP="00C44C00">
            <w:pPr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00" w:rsidRPr="00C44C00" w:rsidRDefault="00C44C00" w:rsidP="00C44C00">
            <w:pPr>
              <w:jc w:val="center"/>
              <w:rPr>
                <w:bCs/>
                <w:color w:val="000000"/>
              </w:rPr>
            </w:pPr>
            <w:r w:rsidRPr="00C44C00">
              <w:rPr>
                <w:bCs/>
                <w:color w:val="000000"/>
              </w:rPr>
              <w:t>1608</w:t>
            </w:r>
          </w:p>
        </w:tc>
      </w:tr>
    </w:tbl>
    <w:p w:rsidR="00C44C00" w:rsidRDefault="00C44C00" w:rsidP="00357FFA">
      <w:pPr>
        <w:jc w:val="both"/>
        <w:rPr>
          <w:sz w:val="28"/>
          <w:szCs w:val="28"/>
        </w:rPr>
      </w:pPr>
    </w:p>
    <w:p w:rsidR="00F52BB8" w:rsidRDefault="00F52BB8" w:rsidP="00357FFA">
      <w:pPr>
        <w:jc w:val="both"/>
        <w:rPr>
          <w:sz w:val="28"/>
          <w:szCs w:val="28"/>
        </w:rPr>
      </w:pPr>
    </w:p>
    <w:p w:rsidR="00F52BB8" w:rsidRDefault="00F52BB8" w:rsidP="00357FFA">
      <w:pPr>
        <w:jc w:val="both"/>
        <w:rPr>
          <w:sz w:val="28"/>
          <w:szCs w:val="28"/>
        </w:rPr>
      </w:pPr>
    </w:p>
    <w:p w:rsidR="00F52BB8" w:rsidRDefault="00F52BB8" w:rsidP="00F52B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52BB8" w:rsidRDefault="00F52BB8" w:rsidP="00F52BB8">
      <w:pPr>
        <w:ind w:firstLine="720"/>
        <w:jc w:val="both"/>
        <w:rPr>
          <w:sz w:val="28"/>
          <w:szCs w:val="28"/>
        </w:rPr>
        <w:sectPr w:rsidR="00F52BB8" w:rsidSect="00C44C0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F52BB8" w:rsidRDefault="00F52BB8" w:rsidP="00F52B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</w:t>
      </w:r>
    </w:p>
    <w:p w:rsidR="00F52BB8" w:rsidRDefault="00F52BB8" w:rsidP="00F52B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2BB8" w:rsidRDefault="00F52BB8" w:rsidP="00F52B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F52BB8" w:rsidRDefault="00F52BB8" w:rsidP="00F52BB8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F52BB8" w:rsidRDefault="00F52BB8" w:rsidP="00F52BB8">
      <w:pPr>
        <w:ind w:firstLine="851"/>
        <w:jc w:val="right"/>
        <w:rPr>
          <w:sz w:val="28"/>
          <w:szCs w:val="28"/>
          <w:u w:val="single"/>
        </w:rPr>
      </w:pPr>
    </w:p>
    <w:p w:rsidR="00F52BB8" w:rsidRDefault="00F52BB8" w:rsidP="00F52BB8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потребления тепловой энергии бюджетополучателями </w:t>
      </w:r>
    </w:p>
    <w:p w:rsidR="00F52BB8" w:rsidRDefault="00F52BB8" w:rsidP="00F52BB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 </w:t>
      </w:r>
    </w:p>
    <w:p w:rsidR="00F52BB8" w:rsidRDefault="00F52BB8" w:rsidP="00F52BB8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на 2021 год, </w:t>
      </w:r>
      <w:proofErr w:type="spellStart"/>
      <w:r>
        <w:rPr>
          <w:sz w:val="28"/>
          <w:szCs w:val="28"/>
        </w:rPr>
        <w:t>Гккал</w:t>
      </w:r>
      <w:proofErr w:type="spellEnd"/>
    </w:p>
    <w:p w:rsidR="00F52BB8" w:rsidRDefault="00F52BB8" w:rsidP="00F52BB8">
      <w:pPr>
        <w:ind w:firstLine="720"/>
        <w:jc w:val="both"/>
        <w:rPr>
          <w:sz w:val="28"/>
          <w:szCs w:val="28"/>
        </w:rPr>
      </w:pPr>
    </w:p>
    <w:tbl>
      <w:tblPr>
        <w:tblW w:w="11013" w:type="dxa"/>
        <w:jc w:val="center"/>
        <w:tblInd w:w="103" w:type="dxa"/>
        <w:tblLook w:val="04A0"/>
      </w:tblPr>
      <w:tblGrid>
        <w:gridCol w:w="486"/>
        <w:gridCol w:w="2753"/>
        <w:gridCol w:w="992"/>
        <w:gridCol w:w="992"/>
        <w:gridCol w:w="993"/>
        <w:gridCol w:w="992"/>
        <w:gridCol w:w="930"/>
        <w:gridCol w:w="1017"/>
        <w:gridCol w:w="992"/>
        <w:gridCol w:w="866"/>
      </w:tblGrid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52BB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52BB8">
              <w:rPr>
                <w:bCs/>
                <w:color w:val="000000"/>
              </w:rPr>
              <w:t>/</w:t>
            </w:r>
            <w:proofErr w:type="spellStart"/>
            <w:r w:rsidRPr="00F52BB8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Апрель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Октябрь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Декабрь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Итого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38,64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43,47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86,37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502,80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МДОУ "Детский сад №4 "Березка"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30,78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34,42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70,80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410,09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 xml:space="preserve">МБОУ ДОД ДЮСШ </w:t>
            </w:r>
          </w:p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п. Володарский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7,93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11,16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70,71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МБУК "ЦБС"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0,90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3,54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20,22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МБОУ ДОД "ДШИ" Володарского района (филиал с Козлово)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7,32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88,29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МКУ "Управление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2,57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28,90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МБОУ "Володарская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138,26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74,11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80,46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147,62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155,81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903,84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МБОУ "Володарская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255,89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253,71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104,07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142,15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265,89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1532,65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МБОУ ДОУ "</w:t>
            </w:r>
            <w:proofErr w:type="spellStart"/>
            <w:r w:rsidRPr="00F52BB8">
              <w:rPr>
                <w:bCs/>
                <w:color w:val="000000"/>
              </w:rPr>
              <w:t>Ивушка</w:t>
            </w:r>
            <w:proofErr w:type="spellEnd"/>
            <w:r w:rsidRPr="00F52BB8">
              <w:rPr>
                <w:bCs/>
                <w:color w:val="000000"/>
              </w:rPr>
              <w:t xml:space="preserve">" </w:t>
            </w:r>
          </w:p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 xml:space="preserve">с. </w:t>
            </w:r>
            <w:proofErr w:type="spellStart"/>
            <w:r w:rsidRPr="00F52BB8">
              <w:rPr>
                <w:bCs/>
                <w:color w:val="000000"/>
              </w:rPr>
              <w:t>Марфино</w:t>
            </w:r>
            <w:proofErr w:type="spellEnd"/>
            <w:r w:rsidRPr="00F52BB8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6,56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27,59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48,69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50,31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279,22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МБОУ "</w:t>
            </w:r>
            <w:proofErr w:type="spellStart"/>
            <w:r w:rsidRPr="00F52BB8">
              <w:rPr>
                <w:bCs/>
                <w:color w:val="000000"/>
              </w:rPr>
              <w:t>Зеленгинская</w:t>
            </w:r>
            <w:proofErr w:type="spellEnd"/>
            <w:r w:rsidRPr="00F52BB8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173,66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156,86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173,66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84,14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95,24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168,06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173,66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1025,28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МБОУ "</w:t>
            </w:r>
            <w:proofErr w:type="spellStart"/>
            <w:r w:rsidRPr="00F52BB8">
              <w:rPr>
                <w:bCs/>
                <w:color w:val="000000"/>
              </w:rPr>
              <w:t>Цветновская</w:t>
            </w:r>
            <w:proofErr w:type="spellEnd"/>
            <w:r w:rsidRPr="00F52BB8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132,00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732,00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Комитет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2,98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6,20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36,60</w:t>
            </w:r>
          </w:p>
        </w:tc>
      </w:tr>
      <w:tr w:rsidR="00F52BB8" w:rsidRPr="00F52BB8" w:rsidTr="00F52BB8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BB8" w:rsidRPr="00F52BB8" w:rsidRDefault="00F52BB8" w:rsidP="00F52BB8">
            <w:pPr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963,52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894,11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965,81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377,00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517,75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936,66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975,75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BB8" w:rsidRPr="00F52BB8" w:rsidRDefault="00F52BB8" w:rsidP="00F52BB8">
            <w:pPr>
              <w:jc w:val="center"/>
              <w:rPr>
                <w:bCs/>
                <w:color w:val="000000"/>
              </w:rPr>
            </w:pPr>
            <w:r w:rsidRPr="00F52BB8">
              <w:rPr>
                <w:bCs/>
                <w:color w:val="000000"/>
              </w:rPr>
              <w:t>5630,60</w:t>
            </w:r>
          </w:p>
        </w:tc>
      </w:tr>
    </w:tbl>
    <w:p w:rsidR="00F52BB8" w:rsidRDefault="00F52BB8" w:rsidP="00F52BB8">
      <w:pPr>
        <w:ind w:firstLine="720"/>
        <w:jc w:val="both"/>
      </w:pPr>
    </w:p>
    <w:p w:rsidR="00F52BB8" w:rsidRDefault="00F52BB8" w:rsidP="00F52BB8">
      <w:pPr>
        <w:ind w:firstLine="720"/>
        <w:jc w:val="both"/>
      </w:pPr>
    </w:p>
    <w:p w:rsidR="00F52BB8" w:rsidRDefault="00F52BB8" w:rsidP="00F52BB8">
      <w:pPr>
        <w:ind w:firstLine="720"/>
        <w:jc w:val="both"/>
      </w:pPr>
    </w:p>
    <w:p w:rsidR="00F52BB8" w:rsidRDefault="00F52BB8" w:rsidP="00F52BB8">
      <w:pPr>
        <w:jc w:val="both"/>
      </w:pPr>
    </w:p>
    <w:p w:rsidR="00F52BB8" w:rsidRDefault="00F52BB8" w:rsidP="00F52BB8">
      <w:pPr>
        <w:jc w:val="both"/>
        <w:rPr>
          <w:sz w:val="28"/>
          <w:szCs w:val="28"/>
        </w:rPr>
      </w:pPr>
      <w:r w:rsidRPr="00F52BB8">
        <w:rPr>
          <w:sz w:val="28"/>
          <w:szCs w:val="28"/>
        </w:rPr>
        <w:t>Верно:</w:t>
      </w:r>
    </w:p>
    <w:p w:rsidR="00F52BB8" w:rsidRDefault="00F52BB8" w:rsidP="00F52BB8">
      <w:pPr>
        <w:jc w:val="both"/>
        <w:rPr>
          <w:sz w:val="28"/>
          <w:szCs w:val="28"/>
        </w:rPr>
      </w:pPr>
    </w:p>
    <w:p w:rsidR="00F52BB8" w:rsidRDefault="00F52BB8" w:rsidP="00F52BB8">
      <w:pPr>
        <w:jc w:val="both"/>
        <w:rPr>
          <w:sz w:val="28"/>
          <w:szCs w:val="28"/>
        </w:rPr>
      </w:pPr>
    </w:p>
    <w:p w:rsidR="00023E36" w:rsidRDefault="00023E36" w:rsidP="00F52BB8">
      <w:pPr>
        <w:jc w:val="both"/>
        <w:rPr>
          <w:sz w:val="28"/>
          <w:szCs w:val="28"/>
        </w:rPr>
        <w:sectPr w:rsidR="00023E36" w:rsidSect="00F52BB8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023E36" w:rsidRDefault="00023E36" w:rsidP="00023E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</w:t>
      </w:r>
    </w:p>
    <w:p w:rsidR="00023E36" w:rsidRDefault="00023E36" w:rsidP="00023E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E36" w:rsidRDefault="00023E36" w:rsidP="00023E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23E36" w:rsidRDefault="00023E36" w:rsidP="00023E36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023E36" w:rsidRDefault="00023E36" w:rsidP="00023E36">
      <w:pPr>
        <w:ind w:firstLine="851"/>
        <w:jc w:val="right"/>
        <w:rPr>
          <w:sz w:val="28"/>
          <w:szCs w:val="28"/>
          <w:u w:val="single"/>
        </w:rPr>
      </w:pPr>
    </w:p>
    <w:p w:rsidR="00023E36" w:rsidRDefault="00023E36" w:rsidP="00023E36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пользования телефонной связью </w:t>
      </w:r>
    </w:p>
    <w:p w:rsidR="00023E36" w:rsidRDefault="00023E36" w:rsidP="00023E3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бюджетополучателями МО «Володарский район»  </w:t>
      </w:r>
    </w:p>
    <w:p w:rsidR="00023E36" w:rsidRDefault="00023E36" w:rsidP="00023E36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на 2021 год,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023E36" w:rsidRDefault="00023E36" w:rsidP="00F52BB8">
      <w:pPr>
        <w:jc w:val="both"/>
        <w:rPr>
          <w:sz w:val="28"/>
          <w:szCs w:val="28"/>
        </w:rPr>
      </w:pPr>
    </w:p>
    <w:tbl>
      <w:tblPr>
        <w:tblW w:w="15320" w:type="dxa"/>
        <w:tblInd w:w="103" w:type="dxa"/>
        <w:tblLook w:val="04A0"/>
      </w:tblPr>
      <w:tblGrid>
        <w:gridCol w:w="620"/>
        <w:gridCol w:w="3084"/>
        <w:gridCol w:w="960"/>
        <w:gridCol w:w="968"/>
        <w:gridCol w:w="760"/>
        <w:gridCol w:w="848"/>
        <w:gridCol w:w="700"/>
        <w:gridCol w:w="720"/>
        <w:gridCol w:w="701"/>
        <w:gridCol w:w="960"/>
        <w:gridCol w:w="1060"/>
        <w:gridCol w:w="964"/>
        <w:gridCol w:w="960"/>
        <w:gridCol w:w="960"/>
        <w:gridCol w:w="1080"/>
      </w:tblGrid>
      <w:tr w:rsidR="00023E36" w:rsidRPr="00023E36" w:rsidTr="00023E36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Январь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Февраль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Март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Август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Сентябрь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Ноябрь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Декабрь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Итого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Алтынжарская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40,8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Болдыревская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Винновская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61,2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"Володарская СОШ №2"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51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Зеленгинская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30,6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"Калининская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20,4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"Козловская СОШ" (здание детского сада)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20,4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Костюбинская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Лебяжинская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"Маковская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Марфинская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20,4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Мултановская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20,4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МОУ "</w:t>
            </w:r>
            <w:proofErr w:type="spellStart"/>
            <w:r w:rsidRPr="00023E36">
              <w:rPr>
                <w:bCs/>
                <w:color w:val="000000"/>
              </w:rPr>
              <w:t>Новинская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20,4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Новокрасинская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Новорычанская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Сизобугорская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Султановская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Тишковская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13,08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Тумакская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30,6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</w:t>
            </w:r>
            <w:proofErr w:type="spellStart"/>
            <w:r w:rsidRPr="00023E36">
              <w:rPr>
                <w:bCs/>
                <w:color w:val="000000"/>
              </w:rPr>
              <w:t>Тюринская</w:t>
            </w:r>
            <w:proofErr w:type="spellEnd"/>
            <w:r w:rsidRPr="00023E36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"</w:t>
            </w:r>
            <w:proofErr w:type="spellStart"/>
            <w:r w:rsidRPr="00023E36">
              <w:rPr>
                <w:bCs/>
                <w:color w:val="000000"/>
              </w:rPr>
              <w:t>Цветновская</w:t>
            </w:r>
            <w:proofErr w:type="spellEnd"/>
            <w:r w:rsidRPr="00023E36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40,8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МКОУ "Яблонская ООШ"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 xml:space="preserve">МКОУ ДОД "Дом детского творчества" с. </w:t>
            </w:r>
            <w:proofErr w:type="spellStart"/>
            <w:r w:rsidRPr="00023E36">
              <w:rPr>
                <w:bCs/>
                <w:color w:val="000000"/>
              </w:rPr>
              <w:t>Марфино</w:t>
            </w:r>
            <w:proofErr w:type="spellEnd"/>
          </w:p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10,2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ДОУ "Берёзка" п. Володарский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5,174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62,088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ДОУ "</w:t>
            </w:r>
            <w:proofErr w:type="spellStart"/>
            <w:r w:rsidRPr="00023E36">
              <w:rPr>
                <w:bCs/>
                <w:color w:val="000000"/>
              </w:rPr>
              <w:t>Ивушка</w:t>
            </w:r>
            <w:proofErr w:type="spellEnd"/>
            <w:r w:rsidRPr="00023E36">
              <w:rPr>
                <w:bCs/>
                <w:color w:val="000000"/>
              </w:rPr>
              <w:t xml:space="preserve">" с. </w:t>
            </w:r>
            <w:proofErr w:type="spellStart"/>
            <w:r w:rsidRPr="00023E36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7,2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24,00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МОУ ДОД Детско-юношеская спортивная школа п. Володарский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4,80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МБОУ ДОД "ДШИ"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22,50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МБУ "Районный центр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38,40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МБУК "ЦБС" (библиотека)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150,00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МКУ "Управление ЖКХ"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79,70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53,87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646,440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127,299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127,299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  <w:r w:rsidRPr="00023E36">
              <w:rPr>
                <w:bCs/>
                <w:color w:val="000000"/>
              </w:rPr>
              <w:t>1527,588</w:t>
            </w: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</w:tr>
      <w:tr w:rsidR="00023E36" w:rsidRPr="00023E36" w:rsidTr="00023E36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E36" w:rsidRDefault="00023E36" w:rsidP="00023E3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23E36" w:rsidRDefault="00023E36" w:rsidP="00023E3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23E36" w:rsidRPr="00023E36" w:rsidRDefault="00023E36" w:rsidP="00023E36">
            <w:pPr>
              <w:rPr>
                <w:bCs/>
                <w:color w:val="000000"/>
                <w:sz w:val="28"/>
                <w:szCs w:val="28"/>
              </w:rPr>
            </w:pPr>
            <w:r w:rsidRPr="00023E36">
              <w:rPr>
                <w:bCs/>
                <w:color w:val="000000"/>
                <w:sz w:val="28"/>
                <w:szCs w:val="28"/>
              </w:rPr>
              <w:t>Верно: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E36" w:rsidRPr="00023E36" w:rsidRDefault="00023E36" w:rsidP="00023E36">
            <w:pPr>
              <w:jc w:val="center"/>
              <w:rPr>
                <w:bCs/>
                <w:color w:val="000000"/>
              </w:rPr>
            </w:pPr>
          </w:p>
        </w:tc>
      </w:tr>
    </w:tbl>
    <w:p w:rsidR="00023E36" w:rsidRDefault="00023E36" w:rsidP="00F52BB8">
      <w:pPr>
        <w:jc w:val="both"/>
        <w:rPr>
          <w:sz w:val="28"/>
          <w:szCs w:val="28"/>
        </w:rPr>
        <w:sectPr w:rsidR="00023E36" w:rsidSect="00023E36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DA759A" w:rsidRDefault="00DA759A" w:rsidP="00DA759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</w:t>
      </w:r>
    </w:p>
    <w:p w:rsidR="00DA759A" w:rsidRDefault="00DA759A" w:rsidP="00DA759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759A" w:rsidRDefault="00DA759A" w:rsidP="00DA759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A759A" w:rsidRDefault="00DA759A" w:rsidP="00DA759A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DA759A" w:rsidRDefault="00DA759A" w:rsidP="00DA759A">
      <w:pPr>
        <w:ind w:firstLine="851"/>
        <w:jc w:val="right"/>
        <w:rPr>
          <w:sz w:val="28"/>
          <w:szCs w:val="28"/>
          <w:u w:val="single"/>
        </w:rPr>
      </w:pPr>
    </w:p>
    <w:p w:rsidR="00DA759A" w:rsidRDefault="00DA759A" w:rsidP="00DA759A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пользования интернетом </w:t>
      </w:r>
    </w:p>
    <w:p w:rsidR="00DA759A" w:rsidRDefault="00DA759A" w:rsidP="00DA759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бюджетополучателями МО «Володарский район»  </w:t>
      </w:r>
    </w:p>
    <w:p w:rsidR="00DA759A" w:rsidRDefault="00DA759A" w:rsidP="00DA759A">
      <w:pPr>
        <w:ind w:firstLine="851"/>
        <w:jc w:val="center"/>
        <w:rPr>
          <w:sz w:val="28"/>
          <w:szCs w:val="28"/>
        </w:rPr>
      </w:pPr>
      <w:r w:rsidRPr="00ED6406">
        <w:rPr>
          <w:sz w:val="28"/>
          <w:szCs w:val="28"/>
        </w:rPr>
        <w:t xml:space="preserve">на 2021 год,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DA759A" w:rsidRDefault="00DA759A" w:rsidP="00DA759A">
      <w:pPr>
        <w:jc w:val="both"/>
        <w:rPr>
          <w:sz w:val="28"/>
          <w:szCs w:val="28"/>
        </w:rPr>
      </w:pPr>
    </w:p>
    <w:tbl>
      <w:tblPr>
        <w:tblW w:w="157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066"/>
        <w:gridCol w:w="992"/>
        <w:gridCol w:w="993"/>
        <w:gridCol w:w="992"/>
        <w:gridCol w:w="850"/>
        <w:gridCol w:w="993"/>
        <w:gridCol w:w="850"/>
        <w:gridCol w:w="851"/>
        <w:gridCol w:w="1134"/>
        <w:gridCol w:w="1134"/>
        <w:gridCol w:w="1275"/>
        <w:gridCol w:w="993"/>
        <w:gridCol w:w="1134"/>
        <w:gridCol w:w="1006"/>
      </w:tblGrid>
      <w:tr w:rsidR="00DA759A" w:rsidRPr="00DA759A" w:rsidTr="00DA759A">
        <w:trPr>
          <w:trHeight w:val="2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 xml:space="preserve"> № </w:t>
            </w:r>
            <w:proofErr w:type="spellStart"/>
            <w:proofErr w:type="gramStart"/>
            <w:r w:rsidRPr="00DA759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A759A">
              <w:rPr>
                <w:bCs/>
                <w:color w:val="000000"/>
              </w:rPr>
              <w:t>/</w:t>
            </w:r>
            <w:proofErr w:type="spellStart"/>
            <w:r w:rsidRPr="00DA759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Январь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Февраль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Март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Апрель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Июнь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Июль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Август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Сентябрь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Октябрь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Ноябрь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Декабрь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Итого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1,2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14,4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2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МБОУ "Володарская СОШ №2"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 xml:space="preserve">МКОУ ДОД "Дом детского творчества" с. </w:t>
            </w:r>
            <w:proofErr w:type="spellStart"/>
            <w:r w:rsidRPr="00DA759A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1,05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12,6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</w:t>
            </w:r>
          </w:p>
        </w:tc>
        <w:tc>
          <w:tcPr>
            <w:tcW w:w="2093" w:type="dxa"/>
            <w:shd w:val="clear" w:color="000000" w:fill="FFFFFF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 xml:space="preserve">МБОУ ДОУ "Берёзка" п. Володарский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11,52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МБОУ ДОУ "</w:t>
            </w:r>
            <w:proofErr w:type="spellStart"/>
            <w:r w:rsidRPr="00DA759A">
              <w:rPr>
                <w:bCs/>
                <w:color w:val="000000"/>
              </w:rPr>
              <w:t>Ивушка</w:t>
            </w:r>
            <w:proofErr w:type="spellEnd"/>
            <w:r w:rsidRPr="00DA759A">
              <w:rPr>
                <w:bCs/>
                <w:color w:val="000000"/>
              </w:rPr>
              <w:t xml:space="preserve">" с. </w:t>
            </w:r>
            <w:proofErr w:type="spellStart"/>
            <w:r w:rsidRPr="00DA759A">
              <w:rPr>
                <w:bCs/>
                <w:color w:val="000000"/>
              </w:rPr>
              <w:t>Марфино</w:t>
            </w:r>
            <w:proofErr w:type="spellEnd"/>
            <w:r w:rsidRPr="00DA759A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0,96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11,52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6,60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79,20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</w:t>
            </w:r>
          </w:p>
        </w:tc>
        <w:tc>
          <w:tcPr>
            <w:tcW w:w="2093" w:type="dxa"/>
            <w:shd w:val="clear" w:color="000000" w:fill="FFFFFF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МОУ ДОД Детская юношеская спортивная школа п. Володарский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0,65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7,80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</w:t>
            </w:r>
          </w:p>
        </w:tc>
        <w:tc>
          <w:tcPr>
            <w:tcW w:w="2093" w:type="dxa"/>
            <w:shd w:val="clear" w:color="000000" w:fill="FFFFFF"/>
            <w:vAlign w:val="bottom"/>
            <w:hideMark/>
          </w:tcPr>
          <w:p w:rsid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МБОУ ДОД "Детская школа искусств"</w:t>
            </w:r>
          </w:p>
          <w:p w:rsidR="00DA759A" w:rsidRPr="00DA759A" w:rsidRDefault="00DA759A" w:rsidP="00B8483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1,33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15,90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2093" w:type="dxa"/>
            <w:shd w:val="clear" w:color="000000" w:fill="FFFFFF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МБУ "Районный центр культуры"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7,23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86,76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</w:t>
            </w:r>
          </w:p>
        </w:tc>
        <w:tc>
          <w:tcPr>
            <w:tcW w:w="2093" w:type="dxa"/>
            <w:shd w:val="clear" w:color="000000" w:fill="FFFFFF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МБУК "ЦБС" (библиотека)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15,00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180,00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11</w:t>
            </w:r>
          </w:p>
        </w:tc>
        <w:tc>
          <w:tcPr>
            <w:tcW w:w="2093" w:type="dxa"/>
            <w:shd w:val="clear" w:color="000000" w:fill="FFFFFF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МКУ "Управление ЖКХ"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4,30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51,80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DA759A" w:rsidRPr="00DA759A" w:rsidRDefault="00DA759A" w:rsidP="00B84832">
            <w:pPr>
              <w:jc w:val="right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</w:t>
            </w:r>
          </w:p>
        </w:tc>
        <w:tc>
          <w:tcPr>
            <w:tcW w:w="2093" w:type="dxa"/>
            <w:shd w:val="clear" w:color="000000" w:fill="FFFFFF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108,48</w:t>
            </w:r>
          </w:p>
        </w:tc>
      </w:tr>
      <w:tr w:rsidR="00DA759A" w:rsidRPr="00DA759A" w:rsidTr="00DA759A">
        <w:trPr>
          <w:trHeight w:val="2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 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DA759A" w:rsidRPr="00DA759A" w:rsidRDefault="00DA759A" w:rsidP="00B84832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49,315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DA759A" w:rsidRPr="00DA759A" w:rsidRDefault="00DA759A" w:rsidP="00B84832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591,98</w:t>
            </w:r>
          </w:p>
        </w:tc>
      </w:tr>
    </w:tbl>
    <w:p w:rsidR="00DA759A" w:rsidRPr="00F52BB8" w:rsidRDefault="00DA759A" w:rsidP="00DA759A">
      <w:pPr>
        <w:jc w:val="both"/>
        <w:rPr>
          <w:sz w:val="28"/>
          <w:szCs w:val="28"/>
        </w:rPr>
      </w:pPr>
    </w:p>
    <w:p w:rsidR="00023E36" w:rsidRDefault="00023E36" w:rsidP="00DA759A">
      <w:pPr>
        <w:ind w:firstLine="851"/>
        <w:jc w:val="right"/>
        <w:rPr>
          <w:sz w:val="28"/>
          <w:szCs w:val="28"/>
        </w:rPr>
      </w:pPr>
    </w:p>
    <w:p w:rsidR="00DA759A" w:rsidRDefault="00DA759A" w:rsidP="00DA759A">
      <w:pPr>
        <w:ind w:firstLine="851"/>
        <w:jc w:val="right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  <w:sectPr w:rsidR="00DA759A" w:rsidSect="00DA759A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DA759A" w:rsidRDefault="00DA759A" w:rsidP="00DA759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10 </w:t>
      </w:r>
    </w:p>
    <w:p w:rsidR="00DA759A" w:rsidRDefault="00DA759A" w:rsidP="00DA759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759A" w:rsidRDefault="00DA759A" w:rsidP="00DA759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A759A" w:rsidRDefault="00DA759A" w:rsidP="00DA759A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DA759A" w:rsidRDefault="00DA759A" w:rsidP="00DA759A">
      <w:pPr>
        <w:ind w:firstLine="851"/>
        <w:jc w:val="center"/>
        <w:rPr>
          <w:sz w:val="28"/>
          <w:szCs w:val="28"/>
        </w:rPr>
      </w:pPr>
    </w:p>
    <w:p w:rsidR="00DA759A" w:rsidRDefault="00DA759A" w:rsidP="00DA759A">
      <w:pPr>
        <w:ind w:firstLine="851"/>
        <w:jc w:val="center"/>
        <w:rPr>
          <w:sz w:val="28"/>
          <w:szCs w:val="28"/>
        </w:rPr>
      </w:pPr>
    </w:p>
    <w:p w:rsidR="00DA759A" w:rsidRDefault="00DA759A" w:rsidP="00DA759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План по водоотведению бюджетополучателями</w:t>
      </w:r>
    </w:p>
    <w:p w:rsidR="00DA759A" w:rsidRDefault="00DA759A" w:rsidP="00DA759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МО «Володарский район» на 2021 год, м3</w:t>
      </w:r>
    </w:p>
    <w:p w:rsidR="00DA759A" w:rsidRDefault="00DA759A" w:rsidP="00DA759A">
      <w:pPr>
        <w:ind w:firstLine="851"/>
        <w:rPr>
          <w:sz w:val="28"/>
          <w:szCs w:val="28"/>
        </w:rPr>
      </w:pPr>
    </w:p>
    <w:tbl>
      <w:tblPr>
        <w:tblW w:w="14683" w:type="dxa"/>
        <w:jc w:val="center"/>
        <w:tblInd w:w="103" w:type="dxa"/>
        <w:tblLook w:val="04A0"/>
      </w:tblPr>
      <w:tblGrid>
        <w:gridCol w:w="431"/>
        <w:gridCol w:w="2178"/>
        <w:gridCol w:w="846"/>
        <w:gridCol w:w="992"/>
        <w:gridCol w:w="842"/>
        <w:gridCol w:w="866"/>
        <w:gridCol w:w="905"/>
        <w:gridCol w:w="866"/>
        <w:gridCol w:w="866"/>
        <w:gridCol w:w="866"/>
        <w:gridCol w:w="1115"/>
        <w:gridCol w:w="966"/>
        <w:gridCol w:w="964"/>
        <w:gridCol w:w="1014"/>
        <w:gridCol w:w="966"/>
      </w:tblGrid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9A" w:rsidRPr="00DA759A" w:rsidRDefault="00DA759A" w:rsidP="00DA759A">
            <w:pPr>
              <w:rPr>
                <w:rFonts w:ascii="Calibri" w:hAnsi="Calibri"/>
                <w:bCs/>
                <w:color w:val="000000"/>
              </w:rPr>
            </w:pPr>
            <w:r w:rsidRPr="00DA759A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Февраль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Март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Апрель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Май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Июнь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Август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Сентябрь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Октябрь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Ноябрь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Декабрь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Итого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59A" w:rsidRPr="00DA759A" w:rsidRDefault="00DA759A" w:rsidP="00DA759A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63,00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62,00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603,00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9A" w:rsidRPr="00DA759A" w:rsidRDefault="00DA759A" w:rsidP="00DA759A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110,00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130,00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130,00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110,00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1500,00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9A" w:rsidRPr="00DA759A" w:rsidRDefault="00DA759A" w:rsidP="00DA759A">
            <w:pPr>
              <w:rPr>
                <w:bCs/>
              </w:rPr>
            </w:pPr>
            <w:r w:rsidRPr="00DA759A">
              <w:rPr>
                <w:bCs/>
              </w:rPr>
              <w:t>МБОУ "Володарская СОШ №2"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185,00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185,00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130,00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105,00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105,00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1440,00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9A" w:rsidRPr="00DA759A" w:rsidRDefault="00DA759A" w:rsidP="00DA759A">
            <w:pPr>
              <w:rPr>
                <w:bCs/>
              </w:rPr>
            </w:pPr>
            <w:r w:rsidRPr="00DA759A">
              <w:rPr>
                <w:bCs/>
              </w:rPr>
              <w:t>МБОУ "</w:t>
            </w:r>
            <w:proofErr w:type="spellStart"/>
            <w:r w:rsidRPr="00DA759A">
              <w:rPr>
                <w:bCs/>
              </w:rPr>
              <w:t>Тумакская</w:t>
            </w:r>
            <w:proofErr w:type="spellEnd"/>
            <w:r w:rsidRPr="00DA759A">
              <w:rPr>
                <w:bCs/>
              </w:rPr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190,00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190,00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280,00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280,00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390,00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280,00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190,00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2890,00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59A" w:rsidRPr="00DA759A" w:rsidRDefault="00DA759A" w:rsidP="00DA759A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МБОУ ДОУ "Детский сад "Берёзка"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4600,00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9A" w:rsidRPr="00DA759A" w:rsidRDefault="00DA759A" w:rsidP="00DA759A">
            <w:pPr>
              <w:rPr>
                <w:bCs/>
              </w:rPr>
            </w:pPr>
            <w:r w:rsidRPr="00DA759A">
              <w:rPr>
                <w:bCs/>
              </w:rPr>
              <w:t>МБУК "ЦБС" (библиотека)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110,00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9A" w:rsidRPr="00DA759A" w:rsidRDefault="00DA759A" w:rsidP="00DA759A">
            <w:pPr>
              <w:rPr>
                <w:bCs/>
              </w:rPr>
            </w:pPr>
            <w:r w:rsidRPr="00DA759A">
              <w:rPr>
                <w:bCs/>
              </w:rPr>
              <w:t>МБОУ "Козловская СОШ" (здание детского сада)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</w:rPr>
            </w:pPr>
            <w:r w:rsidRPr="00DA759A">
              <w:rPr>
                <w:bCs/>
              </w:rPr>
              <w:t>1680,00</w:t>
            </w:r>
          </w:p>
        </w:tc>
      </w:tr>
      <w:tr w:rsidR="00DA759A" w:rsidRPr="00DA759A" w:rsidTr="00DA759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9A" w:rsidRPr="00DA759A" w:rsidRDefault="00DA759A" w:rsidP="00DA759A">
            <w:pPr>
              <w:rPr>
                <w:rFonts w:ascii="Calibri" w:hAnsi="Calibri"/>
                <w:bCs/>
                <w:color w:val="000000"/>
              </w:rPr>
            </w:pPr>
            <w:r w:rsidRPr="00DA759A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913,00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1023,00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1128,00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1307,00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1418,00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1392,00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1155,00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1034,00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874,00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871,00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9A" w:rsidRPr="00DA759A" w:rsidRDefault="00DA759A" w:rsidP="00DA759A">
            <w:pPr>
              <w:jc w:val="center"/>
              <w:rPr>
                <w:bCs/>
                <w:color w:val="000000"/>
              </w:rPr>
            </w:pPr>
            <w:r w:rsidRPr="00DA759A">
              <w:rPr>
                <w:bCs/>
                <w:color w:val="000000"/>
              </w:rPr>
              <w:t>12823,00</w:t>
            </w:r>
          </w:p>
        </w:tc>
      </w:tr>
    </w:tbl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</w:p>
    <w:p w:rsidR="00DA759A" w:rsidRDefault="00DA759A" w:rsidP="00DA759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B8483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11 </w:t>
      </w:r>
    </w:p>
    <w:p w:rsidR="00B84832" w:rsidRDefault="00B84832" w:rsidP="00B8483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4832" w:rsidRDefault="00B84832" w:rsidP="00B8483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B84832" w:rsidRDefault="00B84832" w:rsidP="00B84832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B8483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по откачке сточных вод бюджетополучателями </w:t>
      </w:r>
    </w:p>
    <w:p w:rsidR="00B84832" w:rsidRDefault="00B84832" w:rsidP="00B8483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МО «Володарский район» на 2021 год, м3</w:t>
      </w:r>
    </w:p>
    <w:p w:rsidR="00B84832" w:rsidRDefault="00B84832" w:rsidP="00DA759A">
      <w:pPr>
        <w:ind w:firstLine="851"/>
        <w:rPr>
          <w:sz w:val="28"/>
          <w:szCs w:val="28"/>
        </w:rPr>
      </w:pPr>
    </w:p>
    <w:tbl>
      <w:tblPr>
        <w:tblW w:w="1552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2520"/>
        <w:gridCol w:w="960"/>
        <w:gridCol w:w="960"/>
        <w:gridCol w:w="960"/>
        <w:gridCol w:w="960"/>
        <w:gridCol w:w="960"/>
        <w:gridCol w:w="960"/>
        <w:gridCol w:w="960"/>
        <w:gridCol w:w="960"/>
        <w:gridCol w:w="1020"/>
        <w:gridCol w:w="960"/>
        <w:gridCol w:w="960"/>
        <w:gridCol w:w="960"/>
        <w:gridCol w:w="960"/>
      </w:tblGrid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Январь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Февраль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Март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Апрель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Май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Июнь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Июль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Август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Сентябрь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Октябрь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Ноябрь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Декабрь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Итого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Алтынжарская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12,00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137,00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Зеленгинская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288,00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4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"Козловская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276,00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5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Марфинская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96,00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6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Мултановская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240,00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7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Новинская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170,00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8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Сизобугорская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1344,00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9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Тишковская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75,00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10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ДОД ДШИ Володарского района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94,50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ДОУ "Берёзка" п. Володарский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212,00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2544,00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12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ДОУ "</w:t>
            </w:r>
            <w:proofErr w:type="spellStart"/>
            <w:r w:rsidRPr="00B84832">
              <w:rPr>
                <w:bCs/>
              </w:rPr>
              <w:t>Ивушка</w:t>
            </w:r>
            <w:proofErr w:type="spellEnd"/>
            <w:r w:rsidRPr="00B84832">
              <w:rPr>
                <w:bCs/>
              </w:rPr>
              <w:t xml:space="preserve">" с. </w:t>
            </w:r>
            <w:proofErr w:type="spellStart"/>
            <w:r w:rsidRPr="00B84832">
              <w:rPr>
                <w:bCs/>
              </w:rPr>
              <w:t>Марфино</w:t>
            </w:r>
            <w:proofErr w:type="spellEnd"/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49,00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588,00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13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МБУ "Районный центр культуры"</w:t>
            </w:r>
          </w:p>
          <w:p w:rsidR="00B84832" w:rsidRDefault="00B84832" w:rsidP="00B84832">
            <w:pPr>
              <w:rPr>
                <w:bCs/>
              </w:rPr>
            </w:pPr>
          </w:p>
          <w:p w:rsidR="00B84832" w:rsidRPr="00B84832" w:rsidRDefault="00B84832" w:rsidP="00B84832">
            <w:pPr>
              <w:rPr>
                <w:bCs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35,00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42,00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448,00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 "</w:t>
            </w:r>
            <w:proofErr w:type="spellStart"/>
            <w:r w:rsidRPr="00B84832">
              <w:rPr>
                <w:bCs/>
              </w:rPr>
              <w:t>Новорычанская</w:t>
            </w:r>
            <w:proofErr w:type="spellEnd"/>
            <w:r w:rsidRPr="00B84832">
              <w:rPr>
                <w:bCs/>
              </w:rPr>
              <w:t xml:space="preserve"> ООШ"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120,00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15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 «</w:t>
            </w:r>
            <w:proofErr w:type="spellStart"/>
            <w:r w:rsidRPr="00B84832">
              <w:rPr>
                <w:bCs/>
              </w:rPr>
              <w:t>Лебяжинская</w:t>
            </w:r>
            <w:proofErr w:type="spellEnd"/>
            <w:r w:rsidRPr="00B84832">
              <w:rPr>
                <w:bCs/>
              </w:rPr>
              <w:t xml:space="preserve"> ООШ»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16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 xml:space="preserve">МКОУ ДОД "Дом детского творчества" с. </w:t>
            </w:r>
            <w:proofErr w:type="spellStart"/>
            <w:r w:rsidRPr="00B84832">
              <w:rPr>
                <w:bCs/>
              </w:rPr>
              <w:t>Марфино</w:t>
            </w:r>
            <w:proofErr w:type="spellEnd"/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17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Спортивный и физкультурно-оздоровительный центр "Олимп"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24,50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18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 "</w:t>
            </w:r>
            <w:proofErr w:type="spellStart"/>
            <w:r w:rsidRPr="00B84832">
              <w:rPr>
                <w:bCs/>
              </w:rPr>
              <w:t>Болдыревская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12,00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19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 "</w:t>
            </w:r>
            <w:proofErr w:type="spellStart"/>
            <w:r w:rsidRPr="00B84832">
              <w:rPr>
                <w:bCs/>
              </w:rPr>
              <w:t>Винновская</w:t>
            </w:r>
            <w:proofErr w:type="spellEnd"/>
            <w:r w:rsidRPr="00B84832">
              <w:rPr>
                <w:bCs/>
              </w:rPr>
              <w:t xml:space="preserve"> ООШ"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96,00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20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 "Калининская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108,00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</w:t>
            </w:r>
            <w:proofErr w:type="gramStart"/>
            <w:r w:rsidRPr="00B84832">
              <w:rPr>
                <w:bCs/>
              </w:rPr>
              <w:t>"</w:t>
            </w:r>
            <w:proofErr w:type="spellStart"/>
            <w:r w:rsidRPr="00B84832">
              <w:rPr>
                <w:bCs/>
              </w:rPr>
              <w:t>К</w:t>
            </w:r>
            <w:proofErr w:type="gramEnd"/>
            <w:r w:rsidRPr="00B84832">
              <w:rPr>
                <w:bCs/>
              </w:rPr>
              <w:t>остюбинская</w:t>
            </w:r>
            <w:proofErr w:type="spellEnd"/>
            <w:r w:rsidRPr="00B84832">
              <w:rPr>
                <w:bCs/>
              </w:rPr>
              <w:t xml:space="preserve"> ООШ"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22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</w:t>
            </w:r>
            <w:proofErr w:type="gramStart"/>
            <w:r w:rsidRPr="00B84832">
              <w:rPr>
                <w:bCs/>
              </w:rPr>
              <w:t>"М</w:t>
            </w:r>
            <w:proofErr w:type="gramEnd"/>
            <w:r w:rsidRPr="00B84832">
              <w:rPr>
                <w:bCs/>
              </w:rPr>
              <w:t>аковская ООШ"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60,00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23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</w:t>
            </w:r>
            <w:proofErr w:type="gramStart"/>
            <w:r w:rsidRPr="00B84832">
              <w:rPr>
                <w:bCs/>
              </w:rPr>
              <w:t>"</w:t>
            </w:r>
            <w:proofErr w:type="spellStart"/>
            <w:r w:rsidRPr="00B84832">
              <w:rPr>
                <w:bCs/>
              </w:rPr>
              <w:t>Н</w:t>
            </w:r>
            <w:proofErr w:type="gramEnd"/>
            <w:r w:rsidRPr="00B84832">
              <w:rPr>
                <w:bCs/>
              </w:rPr>
              <w:t>овокрасинская</w:t>
            </w:r>
            <w:proofErr w:type="spellEnd"/>
            <w:r w:rsidRPr="00B84832">
              <w:rPr>
                <w:bCs/>
              </w:rPr>
              <w:t xml:space="preserve"> ООШ"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24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</w:t>
            </w:r>
            <w:proofErr w:type="gramStart"/>
            <w:r w:rsidRPr="00B84832">
              <w:rPr>
                <w:bCs/>
              </w:rPr>
              <w:t>"</w:t>
            </w:r>
            <w:proofErr w:type="spellStart"/>
            <w:r w:rsidRPr="00B84832">
              <w:rPr>
                <w:bCs/>
              </w:rPr>
              <w:t>С</w:t>
            </w:r>
            <w:proofErr w:type="gramEnd"/>
            <w:r w:rsidRPr="00B84832">
              <w:rPr>
                <w:bCs/>
              </w:rPr>
              <w:t>ултановская</w:t>
            </w:r>
            <w:proofErr w:type="spellEnd"/>
            <w:r w:rsidRPr="00B84832">
              <w:rPr>
                <w:bCs/>
              </w:rPr>
              <w:t xml:space="preserve"> ООШ"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8,00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96,00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25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МОУДОД "Детско-юношеская спортивная школа" п. Володарский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28,00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26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</w:t>
            </w:r>
            <w:proofErr w:type="spellStart"/>
            <w:r w:rsidRPr="00B84832">
              <w:rPr>
                <w:bCs/>
              </w:rPr>
              <w:t>Цветновская</w:t>
            </w:r>
            <w:proofErr w:type="spellEnd"/>
            <w:r w:rsidRPr="00B84832">
              <w:rPr>
                <w:bCs/>
              </w:rPr>
              <w:t xml:space="preserve"> СОШ"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43,00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516,00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27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МКОУ</w:t>
            </w:r>
            <w:proofErr w:type="gramStart"/>
            <w:r w:rsidRPr="00B84832">
              <w:rPr>
                <w:bCs/>
              </w:rPr>
              <w:t>"Я</w:t>
            </w:r>
            <w:proofErr w:type="gramEnd"/>
            <w:r w:rsidRPr="00B84832">
              <w:rPr>
                <w:bCs/>
              </w:rPr>
              <w:t>блонская ООШ"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5,00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60,00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28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МБОУ "Володарская СОШ № 2"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168,00</w:t>
            </w:r>
          </w:p>
        </w:tc>
      </w:tr>
      <w:tr w:rsidR="00B84832" w:rsidRPr="00B84832" w:rsidTr="00B84832">
        <w:trPr>
          <w:trHeight w:val="2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  <w:color w:val="000000"/>
              </w:rPr>
            </w:pPr>
            <w:r w:rsidRPr="00B84832">
              <w:rPr>
                <w:bCs/>
                <w:color w:val="000000"/>
              </w:rPr>
              <w:t> 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rPr>
                <w:bCs/>
              </w:rPr>
            </w:pPr>
            <w:r w:rsidRPr="00B84832">
              <w:rPr>
                <w:bCs/>
              </w:rPr>
              <w:t>Всего по учреждениям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654,50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625,50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658,50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625,50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658,50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649,50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673,50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637,00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666,50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625,50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654,50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644,00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84832" w:rsidRPr="00B84832" w:rsidRDefault="00B84832" w:rsidP="00B84832">
            <w:pPr>
              <w:jc w:val="center"/>
              <w:rPr>
                <w:bCs/>
              </w:rPr>
            </w:pPr>
            <w:r w:rsidRPr="00B84832">
              <w:rPr>
                <w:bCs/>
              </w:rPr>
              <w:t>7773,00</w:t>
            </w:r>
          </w:p>
        </w:tc>
      </w:tr>
    </w:tbl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DA759A">
      <w:pPr>
        <w:ind w:firstLine="851"/>
        <w:rPr>
          <w:sz w:val="28"/>
          <w:szCs w:val="28"/>
        </w:rPr>
      </w:pPr>
    </w:p>
    <w:p w:rsidR="00B84832" w:rsidRDefault="00B84832" w:rsidP="00DA759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82B21" w:rsidRDefault="00882B21" w:rsidP="00DA759A">
      <w:pPr>
        <w:ind w:firstLine="851"/>
        <w:rPr>
          <w:sz w:val="28"/>
          <w:szCs w:val="28"/>
        </w:rPr>
        <w:sectPr w:rsidR="00882B21" w:rsidSect="00DA759A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882B21" w:rsidRDefault="00882B21" w:rsidP="00882B2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12 </w:t>
      </w:r>
    </w:p>
    <w:p w:rsidR="00882B21" w:rsidRDefault="00882B21" w:rsidP="00882B2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82B21" w:rsidRDefault="00882B21" w:rsidP="00882B2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882B21" w:rsidRDefault="00882B21" w:rsidP="00882B21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3503"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№ </w:t>
      </w:r>
      <w:r w:rsidRPr="00D73503">
        <w:rPr>
          <w:sz w:val="28"/>
          <w:szCs w:val="28"/>
          <w:u w:val="single"/>
        </w:rPr>
        <w:t>2</w:t>
      </w:r>
    </w:p>
    <w:p w:rsidR="00882B21" w:rsidRDefault="00882B21" w:rsidP="00882B21">
      <w:pPr>
        <w:ind w:firstLine="851"/>
        <w:jc w:val="center"/>
        <w:rPr>
          <w:sz w:val="28"/>
          <w:szCs w:val="28"/>
        </w:rPr>
      </w:pPr>
    </w:p>
    <w:p w:rsidR="00882B21" w:rsidRDefault="00882B21" w:rsidP="00882B2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Отчет по использованию лимитов коммунальных услуг</w:t>
      </w:r>
    </w:p>
    <w:tbl>
      <w:tblPr>
        <w:tblW w:w="10844" w:type="dxa"/>
        <w:jc w:val="center"/>
        <w:tblInd w:w="108" w:type="dxa"/>
        <w:tblLook w:val="04A0"/>
      </w:tblPr>
      <w:tblGrid>
        <w:gridCol w:w="603"/>
        <w:gridCol w:w="2354"/>
        <w:gridCol w:w="2297"/>
        <w:gridCol w:w="1981"/>
        <w:gridCol w:w="2216"/>
        <w:gridCol w:w="1560"/>
      </w:tblGrid>
      <w:tr w:rsidR="00882B21" w:rsidRPr="00882B21" w:rsidTr="00882B21">
        <w:trPr>
          <w:trHeight w:val="75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 xml:space="preserve">_____________________________________________________________________________________________       </w:t>
            </w:r>
          </w:p>
        </w:tc>
      </w:tr>
      <w:tr w:rsidR="00882B21" w:rsidRPr="00882B21" w:rsidTr="00882B21">
        <w:trPr>
          <w:trHeight w:val="43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(наименование учреждения)</w:t>
            </w:r>
          </w:p>
        </w:tc>
      </w:tr>
      <w:tr w:rsidR="00882B21" w:rsidRPr="00882B21" w:rsidTr="00882B21">
        <w:trPr>
          <w:trHeight w:val="4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82B21">
              <w:rPr>
                <w:b/>
                <w:bCs/>
                <w:color w:val="000000"/>
                <w:sz w:val="32"/>
                <w:szCs w:val="32"/>
              </w:rPr>
              <w:t>за ____________ 2021 года</w:t>
            </w:r>
          </w:p>
        </w:tc>
      </w:tr>
      <w:tr w:rsidR="00882B21" w:rsidRPr="00882B21" w:rsidTr="00882B21">
        <w:trPr>
          <w:trHeight w:val="4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(месяц)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Выделенный лимит на отчетный месяц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Факт потребления в отчетном месяце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Факт с начала года (с нарастающим итогом)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Вода холодная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right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right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right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right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right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right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jc w:val="right"/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Откачка сточных вод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Вывоз ТКО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Дрова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21" w:rsidRPr="00882B21" w:rsidRDefault="00882B21" w:rsidP="00882B21">
            <w:pPr>
              <w:jc w:val="center"/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4"/>
                <w:szCs w:val="24"/>
              </w:rPr>
            </w:pPr>
            <w:r w:rsidRPr="00882B21"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2"/>
                <w:szCs w:val="22"/>
              </w:rPr>
            </w:pPr>
            <w:r w:rsidRPr="00882B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2B21" w:rsidRPr="00882B21" w:rsidTr="00882B21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2B21" w:rsidRPr="00882B21" w:rsidTr="00882B21">
        <w:trPr>
          <w:trHeight w:val="34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21" w:rsidRPr="00882B21" w:rsidRDefault="00882B21" w:rsidP="00882B21">
            <w:pPr>
              <w:rPr>
                <w:color w:val="000000"/>
                <w:sz w:val="28"/>
                <w:szCs w:val="28"/>
              </w:rPr>
            </w:pPr>
            <w:r w:rsidRPr="00882B21">
              <w:rPr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882B21">
              <w:rPr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882B21">
              <w:rPr>
                <w:color w:val="000000"/>
                <w:sz w:val="28"/>
                <w:szCs w:val="28"/>
              </w:rPr>
              <w:t xml:space="preserve"> за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82B21" w:rsidRPr="00882B21" w:rsidTr="00882B21">
        <w:trPr>
          <w:trHeight w:val="28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21" w:rsidRPr="00882B21" w:rsidRDefault="00882B21" w:rsidP="00882B21">
            <w:pPr>
              <w:rPr>
                <w:color w:val="000000"/>
                <w:sz w:val="28"/>
                <w:szCs w:val="28"/>
              </w:rPr>
            </w:pPr>
            <w:r w:rsidRPr="00882B21">
              <w:rPr>
                <w:color w:val="000000"/>
                <w:sz w:val="28"/>
                <w:szCs w:val="28"/>
              </w:rPr>
              <w:t>предоставление информации__________________________________________________________</w:t>
            </w:r>
          </w:p>
        </w:tc>
      </w:tr>
    </w:tbl>
    <w:p w:rsidR="00882B21" w:rsidRDefault="00882B21" w:rsidP="00DA759A">
      <w:pPr>
        <w:ind w:firstLine="851"/>
        <w:rPr>
          <w:sz w:val="28"/>
          <w:szCs w:val="28"/>
        </w:rPr>
      </w:pPr>
    </w:p>
    <w:p w:rsidR="00882B21" w:rsidRDefault="00882B21" w:rsidP="00DA759A">
      <w:pPr>
        <w:ind w:firstLine="851"/>
        <w:rPr>
          <w:sz w:val="28"/>
          <w:szCs w:val="28"/>
        </w:rPr>
      </w:pPr>
    </w:p>
    <w:p w:rsidR="00882B21" w:rsidRDefault="00882B21" w:rsidP="00DA759A">
      <w:pPr>
        <w:ind w:firstLine="851"/>
        <w:rPr>
          <w:sz w:val="28"/>
          <w:szCs w:val="28"/>
        </w:rPr>
      </w:pPr>
    </w:p>
    <w:p w:rsidR="00882B21" w:rsidRDefault="00882B21" w:rsidP="00DA759A">
      <w:pPr>
        <w:ind w:firstLine="851"/>
        <w:rPr>
          <w:sz w:val="28"/>
          <w:szCs w:val="28"/>
        </w:rPr>
      </w:pPr>
    </w:p>
    <w:p w:rsidR="00882B21" w:rsidRPr="00F52BB8" w:rsidRDefault="00882B21" w:rsidP="00DA759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82B21" w:rsidRPr="00F52BB8" w:rsidSect="00882B21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3503"/>
    <w:rsid w:val="00016A7D"/>
    <w:rsid w:val="00023E36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7FFA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4DE8"/>
    <w:rsid w:val="006D2B15"/>
    <w:rsid w:val="0076099E"/>
    <w:rsid w:val="00762E45"/>
    <w:rsid w:val="007D6E3A"/>
    <w:rsid w:val="007E3C4E"/>
    <w:rsid w:val="007F193B"/>
    <w:rsid w:val="00882B21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3A8B"/>
    <w:rsid w:val="00B52591"/>
    <w:rsid w:val="00B64CD3"/>
    <w:rsid w:val="00B82EB4"/>
    <w:rsid w:val="00B84832"/>
    <w:rsid w:val="00B925E3"/>
    <w:rsid w:val="00BC0F48"/>
    <w:rsid w:val="00C44C00"/>
    <w:rsid w:val="00C5344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3503"/>
    <w:rsid w:val="00D81F26"/>
    <w:rsid w:val="00D905DC"/>
    <w:rsid w:val="00DA07A9"/>
    <w:rsid w:val="00DA124B"/>
    <w:rsid w:val="00DA759A"/>
    <w:rsid w:val="00DA76A3"/>
    <w:rsid w:val="00E059C7"/>
    <w:rsid w:val="00E247DA"/>
    <w:rsid w:val="00E6647A"/>
    <w:rsid w:val="00E82CA5"/>
    <w:rsid w:val="00ED6406"/>
    <w:rsid w:val="00EE4AE8"/>
    <w:rsid w:val="00F07BC1"/>
    <w:rsid w:val="00F52BB8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127</TotalTime>
  <Pages>20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7</cp:revision>
  <cp:lastPrinted>2021-01-12T09:13:00Z</cp:lastPrinted>
  <dcterms:created xsi:type="dcterms:W3CDTF">2021-01-12T07:48:00Z</dcterms:created>
  <dcterms:modified xsi:type="dcterms:W3CDTF">2021-01-12T09:55:00Z</dcterms:modified>
</cp:coreProperties>
</file>