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99442A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99442A">
              <w:rPr>
                <w:sz w:val="32"/>
                <w:szCs w:val="32"/>
                <w:u w:val="single"/>
              </w:rPr>
              <w:t>24.05.2023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99442A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99442A">
              <w:rPr>
                <w:sz w:val="32"/>
                <w:szCs w:val="32"/>
                <w:u w:val="single"/>
              </w:rPr>
              <w:t>364-р</w:t>
            </w:r>
          </w:p>
        </w:tc>
      </w:tr>
    </w:tbl>
    <w:p w:rsidR="000A5505" w:rsidRDefault="00A06681" w:rsidP="00C90568">
      <w:r>
        <w:tab/>
      </w:r>
    </w:p>
    <w:p w:rsidR="0099442A" w:rsidRPr="0099442A" w:rsidRDefault="0099442A" w:rsidP="0099442A">
      <w:pPr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 xml:space="preserve">О проведении на территории </w:t>
      </w:r>
      <w:r>
        <w:rPr>
          <w:sz w:val="28"/>
          <w:szCs w:val="28"/>
        </w:rPr>
        <w:t>муниципального образования</w:t>
      </w:r>
      <w:r w:rsidRPr="0099442A">
        <w:rPr>
          <w:sz w:val="28"/>
          <w:szCs w:val="28"/>
        </w:rPr>
        <w:t xml:space="preserve"> </w:t>
      </w:r>
    </w:p>
    <w:p w:rsidR="0099442A" w:rsidRPr="0099442A" w:rsidRDefault="0099442A" w:rsidP="0099442A">
      <w:pPr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 xml:space="preserve">«Володарский район» </w:t>
      </w:r>
    </w:p>
    <w:p w:rsidR="0099442A" w:rsidRPr="0099442A" w:rsidRDefault="0099442A" w:rsidP="0099442A">
      <w:pPr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>акции «Безопасное детство - 2023» (летний этап)</w:t>
      </w:r>
    </w:p>
    <w:p w:rsidR="0099442A" w:rsidRPr="0099442A" w:rsidRDefault="0099442A" w:rsidP="0099442A">
      <w:pPr>
        <w:ind w:firstLine="851"/>
        <w:jc w:val="both"/>
        <w:rPr>
          <w:sz w:val="28"/>
          <w:szCs w:val="28"/>
        </w:rPr>
      </w:pPr>
    </w:p>
    <w:p w:rsidR="0099442A" w:rsidRPr="0099442A" w:rsidRDefault="0099442A" w:rsidP="0099442A">
      <w:pPr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>В целях обеспечения условий для безопасного отдыха и физического развития детей, приобщения к здоровому образу жизни, организации досуга детей, профилактики   детской преступности, улучшения уровня благоустроенности территорий:</w:t>
      </w:r>
    </w:p>
    <w:p w:rsidR="0099442A" w:rsidRPr="0099442A" w:rsidRDefault="0099442A" w:rsidP="0099442A">
      <w:pPr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>1.</w:t>
      </w:r>
      <w:r w:rsidRPr="0099442A">
        <w:rPr>
          <w:sz w:val="28"/>
          <w:szCs w:val="28"/>
        </w:rPr>
        <w:tab/>
        <w:t>Провести с 01.06.2023г. по 01.09.2023г.  на территории муниципального образования «Володарский район» летнего этапа акции «Безопасное детство - 2023» (далее - акция).</w:t>
      </w:r>
    </w:p>
    <w:p w:rsidR="0099442A" w:rsidRPr="0099442A" w:rsidRDefault="0099442A" w:rsidP="0099442A">
      <w:pPr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>2.</w:t>
      </w:r>
      <w:r w:rsidRPr="0099442A">
        <w:rPr>
          <w:sz w:val="28"/>
          <w:szCs w:val="28"/>
        </w:rPr>
        <w:tab/>
        <w:t>Создать рабочую группу по организации и проведению мероприятий на территории муниципального образования «Володарский район» акции.</w:t>
      </w:r>
    </w:p>
    <w:p w:rsidR="0099442A" w:rsidRPr="0099442A" w:rsidRDefault="0099442A" w:rsidP="0099442A">
      <w:pPr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>3.</w:t>
      </w:r>
      <w:r w:rsidRPr="0099442A">
        <w:rPr>
          <w:sz w:val="28"/>
          <w:szCs w:val="28"/>
        </w:rPr>
        <w:tab/>
        <w:t>Утвердить:</w:t>
      </w:r>
    </w:p>
    <w:p w:rsidR="0099442A" w:rsidRPr="0099442A" w:rsidRDefault="0099442A" w:rsidP="0099442A">
      <w:pPr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 xml:space="preserve">1) состав рабочей группы по организации и проведению на </w:t>
      </w:r>
      <w:proofErr w:type="gramStart"/>
      <w:r w:rsidRPr="0099442A">
        <w:rPr>
          <w:sz w:val="28"/>
          <w:szCs w:val="28"/>
        </w:rPr>
        <w:t>территории  муниципального</w:t>
      </w:r>
      <w:proofErr w:type="gramEnd"/>
      <w:r w:rsidRPr="0099442A">
        <w:rPr>
          <w:sz w:val="28"/>
          <w:szCs w:val="28"/>
        </w:rPr>
        <w:t xml:space="preserve"> образования «Володарский район» акции (приложение №1);</w:t>
      </w:r>
    </w:p>
    <w:p w:rsidR="0099442A" w:rsidRPr="0099442A" w:rsidRDefault="0099442A" w:rsidP="0099442A">
      <w:pPr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>2) план мероприятий по проведению на территории муниципального образования «Володарский район» акции (приложение №2);</w:t>
      </w:r>
    </w:p>
    <w:p w:rsidR="0099442A" w:rsidRPr="0099442A" w:rsidRDefault="0099442A" w:rsidP="0099442A">
      <w:pPr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>3) форму отчета по итогам проведения на территории муниципального образования «Володарский район» акции (приложение №3).</w:t>
      </w:r>
    </w:p>
    <w:p w:rsidR="0099442A" w:rsidRPr="0099442A" w:rsidRDefault="0099442A" w:rsidP="0099442A">
      <w:pPr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>4.</w:t>
      </w:r>
      <w:r w:rsidRPr="0099442A">
        <w:rPr>
          <w:sz w:val="28"/>
          <w:szCs w:val="28"/>
        </w:rPr>
        <w:tab/>
        <w:t>Возложить координацию действий по проведению акции и предоставлению оперативной информации о ходе реализации на территории муниципального образования «Володарский район» акции на комиссию по делам несовершеннолетних и защите их прав администрации муниципального образования «Володарский район».</w:t>
      </w:r>
    </w:p>
    <w:p w:rsidR="0099442A" w:rsidRPr="0099442A" w:rsidRDefault="0099442A" w:rsidP="0099442A">
      <w:pPr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>5.</w:t>
      </w:r>
      <w:r w:rsidRPr="0099442A">
        <w:rPr>
          <w:sz w:val="28"/>
          <w:szCs w:val="28"/>
        </w:rPr>
        <w:tab/>
        <w:t>Рекомендовать главам муниципальных образований Володарского района принять участие в организации и проведении акции на территории Володарского района. Определить ответственных лиц за реализацию данной акции и предоставление оперативной информации.</w:t>
      </w:r>
    </w:p>
    <w:p w:rsidR="0099442A" w:rsidRPr="0099442A" w:rsidRDefault="0099442A" w:rsidP="0099442A">
      <w:pPr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>6.</w:t>
      </w:r>
      <w:r w:rsidRPr="0099442A">
        <w:rPr>
          <w:sz w:val="28"/>
          <w:szCs w:val="28"/>
        </w:rPr>
        <w:tab/>
        <w:t>И.о. начальника организационного отдела администрации муниципального образования «Володарский район» обеспечить транспортным средством рабочую группу по проведению совместных рейдов.</w:t>
      </w:r>
    </w:p>
    <w:p w:rsidR="0099442A" w:rsidRPr="0099442A" w:rsidRDefault="0099442A" w:rsidP="0099442A">
      <w:pPr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lastRenderedPageBreak/>
        <w:t>7.</w:t>
      </w:r>
      <w:r w:rsidRPr="0099442A">
        <w:rPr>
          <w:sz w:val="28"/>
          <w:szCs w:val="28"/>
        </w:rPr>
        <w:tab/>
        <w:t>Сектору информационных технологий организационного отдела администрации муниципального образования «Володарский район» разместить настоящее распоряжение на официальном сайте администрации муниципального образования «Володарский район».</w:t>
      </w:r>
    </w:p>
    <w:p w:rsidR="0099442A" w:rsidRPr="0099442A" w:rsidRDefault="0099442A" w:rsidP="0099442A">
      <w:pPr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>8.</w:t>
      </w:r>
      <w:r w:rsidRPr="0099442A">
        <w:rPr>
          <w:sz w:val="28"/>
          <w:szCs w:val="28"/>
        </w:rPr>
        <w:tab/>
        <w:t xml:space="preserve">Признать утратившим силу распоряжение администрации муниципального образования «Володарский район» от 07.06.2022г. № 496-р «О проведении на территории </w:t>
      </w:r>
      <w:r>
        <w:rPr>
          <w:sz w:val="28"/>
          <w:szCs w:val="28"/>
        </w:rPr>
        <w:t>муниципального образования</w:t>
      </w:r>
      <w:r w:rsidRPr="0099442A">
        <w:rPr>
          <w:sz w:val="28"/>
          <w:szCs w:val="28"/>
        </w:rPr>
        <w:t xml:space="preserve"> «Володарский район» акции «Безопасное лето - 2022» (летний этап).</w:t>
      </w:r>
    </w:p>
    <w:p w:rsidR="0099442A" w:rsidRPr="0099442A" w:rsidRDefault="0099442A" w:rsidP="0099442A">
      <w:pPr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>9.</w:t>
      </w:r>
      <w:r w:rsidRPr="0099442A">
        <w:rPr>
          <w:sz w:val="28"/>
          <w:szCs w:val="28"/>
        </w:rPr>
        <w:tab/>
        <w:t>И.о. главного редактора МАУ «Редакция газеты «Заря Каспия» опубликовать настоящее распоряжение в районной газете «Заря Каспия».</w:t>
      </w:r>
    </w:p>
    <w:p w:rsidR="0099442A" w:rsidRPr="0099442A" w:rsidRDefault="0099442A" w:rsidP="0099442A">
      <w:pPr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>10.</w:t>
      </w:r>
      <w:r w:rsidRPr="0099442A">
        <w:rPr>
          <w:sz w:val="28"/>
          <w:szCs w:val="28"/>
        </w:rPr>
        <w:tab/>
        <w:t xml:space="preserve">Контроль за исполнением настоящего распоряжения возложить на </w:t>
      </w:r>
      <w:proofErr w:type="spellStart"/>
      <w:r w:rsidRPr="0099442A">
        <w:rPr>
          <w:sz w:val="28"/>
          <w:szCs w:val="28"/>
        </w:rPr>
        <w:t>и.о</w:t>
      </w:r>
      <w:proofErr w:type="spellEnd"/>
      <w:r w:rsidRPr="0099442A">
        <w:rPr>
          <w:sz w:val="28"/>
          <w:szCs w:val="28"/>
        </w:rPr>
        <w:t>. заместителя главы администрации муниципального образования «Володарский район» по социальной политике Курмангалиева Х.Б.</w:t>
      </w:r>
    </w:p>
    <w:p w:rsidR="0099442A" w:rsidRPr="0099442A" w:rsidRDefault="0099442A" w:rsidP="0099442A">
      <w:pPr>
        <w:ind w:firstLine="851"/>
        <w:jc w:val="both"/>
        <w:rPr>
          <w:sz w:val="28"/>
          <w:szCs w:val="28"/>
        </w:rPr>
      </w:pPr>
    </w:p>
    <w:p w:rsidR="0099442A" w:rsidRDefault="0099442A" w:rsidP="0099442A">
      <w:pPr>
        <w:ind w:firstLine="851"/>
        <w:jc w:val="both"/>
        <w:rPr>
          <w:sz w:val="28"/>
          <w:szCs w:val="28"/>
        </w:rPr>
      </w:pPr>
    </w:p>
    <w:p w:rsidR="0099442A" w:rsidRDefault="0099442A" w:rsidP="0099442A">
      <w:pPr>
        <w:ind w:firstLine="851"/>
        <w:jc w:val="both"/>
        <w:rPr>
          <w:sz w:val="28"/>
          <w:szCs w:val="28"/>
        </w:rPr>
      </w:pPr>
    </w:p>
    <w:p w:rsidR="0099442A" w:rsidRPr="0099442A" w:rsidRDefault="0099442A" w:rsidP="0099442A">
      <w:pPr>
        <w:ind w:firstLine="851"/>
        <w:jc w:val="both"/>
        <w:rPr>
          <w:sz w:val="28"/>
          <w:szCs w:val="28"/>
        </w:rPr>
      </w:pPr>
    </w:p>
    <w:p w:rsidR="0099442A" w:rsidRDefault="0099442A" w:rsidP="0099442A">
      <w:pPr>
        <w:ind w:firstLine="851"/>
        <w:jc w:val="both"/>
        <w:rPr>
          <w:sz w:val="28"/>
          <w:szCs w:val="28"/>
        </w:rPr>
      </w:pPr>
      <w:proofErr w:type="gramStart"/>
      <w:r w:rsidRPr="0099442A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99442A" w:rsidRDefault="0099442A" w:rsidP="009944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«Володарский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</w:t>
      </w:r>
      <w:r w:rsidRPr="0099442A">
        <w:rPr>
          <w:sz w:val="28"/>
          <w:szCs w:val="28"/>
        </w:rPr>
        <w:t>Х.Г.</w:t>
      </w:r>
      <w:r>
        <w:rPr>
          <w:sz w:val="28"/>
          <w:szCs w:val="28"/>
        </w:rPr>
        <w:t xml:space="preserve"> </w:t>
      </w:r>
      <w:r w:rsidRPr="0099442A">
        <w:rPr>
          <w:sz w:val="28"/>
          <w:szCs w:val="28"/>
        </w:rPr>
        <w:t>Исмуханов</w:t>
      </w:r>
    </w:p>
    <w:p w:rsidR="0099442A" w:rsidRPr="0099442A" w:rsidRDefault="0099442A" w:rsidP="0099442A">
      <w:pPr>
        <w:rPr>
          <w:sz w:val="28"/>
          <w:szCs w:val="28"/>
        </w:rPr>
      </w:pPr>
    </w:p>
    <w:p w:rsidR="0099442A" w:rsidRPr="0099442A" w:rsidRDefault="0099442A" w:rsidP="0099442A">
      <w:pPr>
        <w:rPr>
          <w:sz w:val="28"/>
          <w:szCs w:val="28"/>
        </w:rPr>
      </w:pPr>
    </w:p>
    <w:p w:rsidR="0099442A" w:rsidRPr="0099442A" w:rsidRDefault="0099442A" w:rsidP="0099442A">
      <w:pPr>
        <w:rPr>
          <w:sz w:val="28"/>
          <w:szCs w:val="28"/>
        </w:rPr>
      </w:pPr>
    </w:p>
    <w:p w:rsidR="0099442A" w:rsidRPr="0099442A" w:rsidRDefault="0099442A" w:rsidP="0099442A">
      <w:pPr>
        <w:rPr>
          <w:sz w:val="28"/>
          <w:szCs w:val="28"/>
        </w:rPr>
      </w:pPr>
    </w:p>
    <w:p w:rsidR="0099442A" w:rsidRPr="0099442A" w:rsidRDefault="0099442A" w:rsidP="0099442A">
      <w:pPr>
        <w:rPr>
          <w:sz w:val="28"/>
          <w:szCs w:val="28"/>
        </w:rPr>
      </w:pPr>
    </w:p>
    <w:p w:rsidR="0099442A" w:rsidRPr="0099442A" w:rsidRDefault="0099442A" w:rsidP="0099442A">
      <w:pPr>
        <w:rPr>
          <w:sz w:val="28"/>
          <w:szCs w:val="28"/>
        </w:rPr>
      </w:pPr>
    </w:p>
    <w:p w:rsidR="0099442A" w:rsidRPr="0099442A" w:rsidRDefault="0099442A" w:rsidP="0099442A">
      <w:pPr>
        <w:rPr>
          <w:sz w:val="28"/>
          <w:szCs w:val="28"/>
        </w:rPr>
      </w:pPr>
    </w:p>
    <w:p w:rsidR="0099442A" w:rsidRPr="0099442A" w:rsidRDefault="0099442A" w:rsidP="0099442A">
      <w:pPr>
        <w:rPr>
          <w:sz w:val="28"/>
          <w:szCs w:val="28"/>
        </w:rPr>
      </w:pPr>
    </w:p>
    <w:p w:rsidR="0099442A" w:rsidRPr="0099442A" w:rsidRDefault="0099442A" w:rsidP="0099442A">
      <w:pPr>
        <w:rPr>
          <w:sz w:val="28"/>
          <w:szCs w:val="28"/>
        </w:rPr>
      </w:pPr>
    </w:p>
    <w:p w:rsidR="0099442A" w:rsidRPr="0099442A" w:rsidRDefault="0099442A" w:rsidP="0099442A">
      <w:pPr>
        <w:rPr>
          <w:sz w:val="28"/>
          <w:szCs w:val="28"/>
        </w:rPr>
      </w:pPr>
    </w:p>
    <w:p w:rsidR="0099442A" w:rsidRPr="0099442A" w:rsidRDefault="0099442A" w:rsidP="0099442A">
      <w:pPr>
        <w:rPr>
          <w:sz w:val="28"/>
          <w:szCs w:val="28"/>
        </w:rPr>
      </w:pPr>
    </w:p>
    <w:p w:rsidR="0099442A" w:rsidRPr="0099442A" w:rsidRDefault="0099442A" w:rsidP="0099442A">
      <w:pPr>
        <w:rPr>
          <w:sz w:val="28"/>
          <w:szCs w:val="28"/>
        </w:rPr>
      </w:pPr>
    </w:p>
    <w:p w:rsidR="0099442A" w:rsidRPr="0099442A" w:rsidRDefault="0099442A" w:rsidP="0099442A">
      <w:pPr>
        <w:rPr>
          <w:sz w:val="28"/>
          <w:szCs w:val="28"/>
        </w:rPr>
      </w:pPr>
    </w:p>
    <w:p w:rsidR="0099442A" w:rsidRPr="0099442A" w:rsidRDefault="0099442A" w:rsidP="0099442A">
      <w:pPr>
        <w:rPr>
          <w:sz w:val="28"/>
          <w:szCs w:val="28"/>
        </w:rPr>
      </w:pPr>
    </w:p>
    <w:p w:rsidR="0099442A" w:rsidRPr="0099442A" w:rsidRDefault="0099442A" w:rsidP="0099442A">
      <w:pPr>
        <w:rPr>
          <w:sz w:val="28"/>
          <w:szCs w:val="28"/>
        </w:rPr>
      </w:pPr>
    </w:p>
    <w:p w:rsidR="0099442A" w:rsidRPr="0099442A" w:rsidRDefault="0099442A" w:rsidP="0099442A">
      <w:pPr>
        <w:rPr>
          <w:sz w:val="28"/>
          <w:szCs w:val="28"/>
        </w:rPr>
      </w:pPr>
    </w:p>
    <w:p w:rsidR="0099442A" w:rsidRPr="0099442A" w:rsidRDefault="0099442A" w:rsidP="0099442A">
      <w:pPr>
        <w:rPr>
          <w:sz w:val="28"/>
          <w:szCs w:val="28"/>
        </w:rPr>
      </w:pPr>
    </w:p>
    <w:p w:rsidR="0099442A" w:rsidRDefault="0099442A" w:rsidP="0099442A">
      <w:pPr>
        <w:rPr>
          <w:sz w:val="28"/>
          <w:szCs w:val="28"/>
        </w:rPr>
      </w:pPr>
    </w:p>
    <w:p w:rsidR="00C66810" w:rsidRDefault="0099442A" w:rsidP="0099442A">
      <w:pPr>
        <w:tabs>
          <w:tab w:val="left" w:pos="242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9442A" w:rsidRDefault="0099442A" w:rsidP="0099442A">
      <w:pPr>
        <w:tabs>
          <w:tab w:val="left" w:pos="2429"/>
        </w:tabs>
        <w:rPr>
          <w:sz w:val="28"/>
          <w:szCs w:val="28"/>
        </w:rPr>
      </w:pPr>
    </w:p>
    <w:p w:rsidR="0099442A" w:rsidRDefault="0099442A" w:rsidP="0099442A">
      <w:pPr>
        <w:tabs>
          <w:tab w:val="left" w:pos="2429"/>
        </w:tabs>
        <w:rPr>
          <w:sz w:val="28"/>
          <w:szCs w:val="28"/>
        </w:rPr>
      </w:pPr>
    </w:p>
    <w:p w:rsidR="0099442A" w:rsidRDefault="0099442A" w:rsidP="0099442A">
      <w:pPr>
        <w:tabs>
          <w:tab w:val="left" w:pos="2429"/>
        </w:tabs>
        <w:rPr>
          <w:sz w:val="28"/>
          <w:szCs w:val="28"/>
        </w:rPr>
      </w:pPr>
    </w:p>
    <w:p w:rsidR="0099442A" w:rsidRDefault="0099442A" w:rsidP="0099442A">
      <w:pPr>
        <w:tabs>
          <w:tab w:val="left" w:pos="2429"/>
        </w:tabs>
        <w:rPr>
          <w:sz w:val="28"/>
          <w:szCs w:val="28"/>
        </w:rPr>
      </w:pPr>
    </w:p>
    <w:p w:rsidR="0099442A" w:rsidRDefault="0099442A" w:rsidP="0099442A">
      <w:pPr>
        <w:tabs>
          <w:tab w:val="left" w:pos="2429"/>
        </w:tabs>
        <w:rPr>
          <w:sz w:val="28"/>
          <w:szCs w:val="28"/>
        </w:rPr>
      </w:pPr>
    </w:p>
    <w:p w:rsidR="0099442A" w:rsidRDefault="0099442A" w:rsidP="0099442A">
      <w:pPr>
        <w:tabs>
          <w:tab w:val="left" w:pos="2429"/>
        </w:tabs>
        <w:rPr>
          <w:sz w:val="28"/>
          <w:szCs w:val="28"/>
        </w:rPr>
      </w:pPr>
    </w:p>
    <w:p w:rsidR="0099442A" w:rsidRDefault="0099442A" w:rsidP="0099442A">
      <w:pPr>
        <w:tabs>
          <w:tab w:val="left" w:pos="2429"/>
        </w:tabs>
        <w:rPr>
          <w:sz w:val="28"/>
          <w:szCs w:val="28"/>
        </w:rPr>
      </w:pPr>
    </w:p>
    <w:p w:rsidR="0099442A" w:rsidRDefault="0099442A" w:rsidP="0099442A">
      <w:pPr>
        <w:tabs>
          <w:tab w:val="left" w:pos="2429"/>
        </w:tabs>
        <w:rPr>
          <w:sz w:val="28"/>
          <w:szCs w:val="28"/>
        </w:rPr>
      </w:pPr>
    </w:p>
    <w:p w:rsidR="0099442A" w:rsidRDefault="0099442A" w:rsidP="0099442A">
      <w:pPr>
        <w:tabs>
          <w:tab w:val="left" w:pos="242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9442A" w:rsidRDefault="0099442A" w:rsidP="0099442A">
      <w:pPr>
        <w:tabs>
          <w:tab w:val="left" w:pos="24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99442A" w:rsidRDefault="0099442A" w:rsidP="0099442A">
      <w:pPr>
        <w:tabs>
          <w:tab w:val="left" w:pos="24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9442A" w:rsidRDefault="0099442A" w:rsidP="0099442A">
      <w:pPr>
        <w:tabs>
          <w:tab w:val="left" w:pos="24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99442A" w:rsidRDefault="0099442A" w:rsidP="0099442A">
      <w:pPr>
        <w:tabs>
          <w:tab w:val="left" w:pos="2429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99442A">
        <w:rPr>
          <w:sz w:val="28"/>
          <w:szCs w:val="28"/>
          <w:u w:val="single"/>
        </w:rPr>
        <w:t>24.05.2023 г. № 364-р</w:t>
      </w:r>
    </w:p>
    <w:p w:rsidR="0099442A" w:rsidRPr="0099442A" w:rsidRDefault="0099442A" w:rsidP="0099442A">
      <w:pPr>
        <w:rPr>
          <w:sz w:val="28"/>
          <w:szCs w:val="28"/>
        </w:rPr>
      </w:pPr>
    </w:p>
    <w:p w:rsidR="0099442A" w:rsidRPr="0099442A" w:rsidRDefault="0099442A" w:rsidP="0099442A">
      <w:pPr>
        <w:rPr>
          <w:sz w:val="28"/>
          <w:szCs w:val="28"/>
        </w:rPr>
      </w:pPr>
    </w:p>
    <w:p w:rsidR="0099442A" w:rsidRDefault="0099442A" w:rsidP="0099442A">
      <w:pPr>
        <w:rPr>
          <w:sz w:val="28"/>
          <w:szCs w:val="28"/>
        </w:rPr>
      </w:pPr>
    </w:p>
    <w:p w:rsidR="0099442A" w:rsidRPr="0099442A" w:rsidRDefault="0099442A" w:rsidP="0099442A">
      <w:pPr>
        <w:tabs>
          <w:tab w:val="left" w:pos="4320"/>
        </w:tabs>
        <w:jc w:val="center"/>
        <w:rPr>
          <w:sz w:val="28"/>
          <w:szCs w:val="28"/>
        </w:rPr>
      </w:pPr>
      <w:proofErr w:type="gramStart"/>
      <w:r w:rsidRPr="0099442A">
        <w:rPr>
          <w:sz w:val="28"/>
          <w:szCs w:val="28"/>
        </w:rPr>
        <w:t>Состав  рабочей</w:t>
      </w:r>
      <w:proofErr w:type="gramEnd"/>
      <w:r w:rsidRPr="0099442A">
        <w:rPr>
          <w:sz w:val="28"/>
          <w:szCs w:val="28"/>
        </w:rPr>
        <w:t xml:space="preserve"> группы по организации и проведению на территории Володарского района акции «Безопасное детство - 2023» (летний этап)</w:t>
      </w:r>
    </w:p>
    <w:p w:rsidR="0099442A" w:rsidRPr="0099442A" w:rsidRDefault="0099442A" w:rsidP="0099442A">
      <w:pPr>
        <w:tabs>
          <w:tab w:val="left" w:pos="4320"/>
        </w:tabs>
        <w:rPr>
          <w:sz w:val="28"/>
          <w:szCs w:val="28"/>
        </w:rPr>
      </w:pPr>
    </w:p>
    <w:p w:rsidR="0099442A" w:rsidRPr="0099442A" w:rsidRDefault="0099442A" w:rsidP="0099442A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 xml:space="preserve">1.Курмангалиев </w:t>
      </w:r>
      <w:proofErr w:type="spellStart"/>
      <w:r w:rsidRPr="0099442A">
        <w:rPr>
          <w:sz w:val="28"/>
          <w:szCs w:val="28"/>
        </w:rPr>
        <w:t>Хамза</w:t>
      </w:r>
      <w:proofErr w:type="spellEnd"/>
      <w:r w:rsidRPr="0099442A">
        <w:rPr>
          <w:sz w:val="28"/>
          <w:szCs w:val="28"/>
        </w:rPr>
        <w:t xml:space="preserve"> </w:t>
      </w:r>
      <w:proofErr w:type="spellStart"/>
      <w:r w:rsidRPr="0099442A">
        <w:rPr>
          <w:sz w:val="28"/>
          <w:szCs w:val="28"/>
        </w:rPr>
        <w:t>Баймуратович</w:t>
      </w:r>
      <w:proofErr w:type="spellEnd"/>
      <w:r w:rsidRPr="0099442A">
        <w:rPr>
          <w:sz w:val="28"/>
          <w:szCs w:val="28"/>
        </w:rPr>
        <w:t xml:space="preserve"> – </w:t>
      </w:r>
      <w:proofErr w:type="spellStart"/>
      <w:r w:rsidRPr="0099442A">
        <w:rPr>
          <w:sz w:val="28"/>
          <w:szCs w:val="28"/>
        </w:rPr>
        <w:t>и.о</w:t>
      </w:r>
      <w:proofErr w:type="spellEnd"/>
      <w:r w:rsidRPr="0099442A">
        <w:rPr>
          <w:sz w:val="28"/>
          <w:szCs w:val="28"/>
        </w:rPr>
        <w:t>. заместителя главы администрации муниципального образования «Володарский район»</w:t>
      </w:r>
      <w:r>
        <w:rPr>
          <w:sz w:val="28"/>
          <w:szCs w:val="28"/>
        </w:rPr>
        <w:t xml:space="preserve"> </w:t>
      </w:r>
      <w:r w:rsidRPr="0099442A">
        <w:rPr>
          <w:sz w:val="28"/>
          <w:szCs w:val="28"/>
        </w:rPr>
        <w:t>по социальной политике.</w:t>
      </w:r>
    </w:p>
    <w:p w:rsidR="0099442A" w:rsidRPr="0099442A" w:rsidRDefault="0099442A" w:rsidP="0099442A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 xml:space="preserve">2.Ташев </w:t>
      </w:r>
      <w:proofErr w:type="spellStart"/>
      <w:r w:rsidRPr="0099442A">
        <w:rPr>
          <w:sz w:val="28"/>
          <w:szCs w:val="28"/>
        </w:rPr>
        <w:t>Абат</w:t>
      </w:r>
      <w:proofErr w:type="spellEnd"/>
      <w:r w:rsidRPr="0099442A">
        <w:rPr>
          <w:sz w:val="28"/>
          <w:szCs w:val="28"/>
        </w:rPr>
        <w:t xml:space="preserve"> </w:t>
      </w:r>
      <w:proofErr w:type="spellStart"/>
      <w:r w:rsidRPr="0099442A">
        <w:rPr>
          <w:sz w:val="28"/>
          <w:szCs w:val="28"/>
        </w:rPr>
        <w:t>Сакказович</w:t>
      </w:r>
      <w:proofErr w:type="spellEnd"/>
      <w:r w:rsidRPr="0099442A">
        <w:rPr>
          <w:sz w:val="28"/>
          <w:szCs w:val="28"/>
        </w:rPr>
        <w:t xml:space="preserve"> - начальник отдела образования администрации муниципального образования «Володарский район».</w:t>
      </w:r>
    </w:p>
    <w:p w:rsidR="0099442A" w:rsidRPr="0099442A" w:rsidRDefault="0099442A" w:rsidP="0099442A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 xml:space="preserve">3.Хасанова </w:t>
      </w:r>
      <w:proofErr w:type="spellStart"/>
      <w:r w:rsidRPr="0099442A">
        <w:rPr>
          <w:sz w:val="28"/>
          <w:szCs w:val="28"/>
        </w:rPr>
        <w:t>Кнслу</w:t>
      </w:r>
      <w:proofErr w:type="spellEnd"/>
      <w:r w:rsidRPr="0099442A">
        <w:rPr>
          <w:sz w:val="28"/>
          <w:szCs w:val="28"/>
        </w:rPr>
        <w:t xml:space="preserve"> </w:t>
      </w:r>
      <w:proofErr w:type="spellStart"/>
      <w:r w:rsidRPr="0099442A">
        <w:rPr>
          <w:sz w:val="28"/>
          <w:szCs w:val="28"/>
        </w:rPr>
        <w:t>Шамгановна</w:t>
      </w:r>
      <w:proofErr w:type="spellEnd"/>
      <w:r w:rsidRPr="0099442A">
        <w:rPr>
          <w:sz w:val="28"/>
          <w:szCs w:val="28"/>
        </w:rPr>
        <w:t xml:space="preserve"> – </w:t>
      </w:r>
      <w:proofErr w:type="spellStart"/>
      <w:r w:rsidRPr="0099442A">
        <w:rPr>
          <w:sz w:val="28"/>
          <w:szCs w:val="28"/>
        </w:rPr>
        <w:t>и.о</w:t>
      </w:r>
      <w:proofErr w:type="spellEnd"/>
      <w:r w:rsidRPr="0099442A">
        <w:rPr>
          <w:sz w:val="28"/>
          <w:szCs w:val="28"/>
        </w:rPr>
        <w:t>. начальника Управлени</w:t>
      </w:r>
      <w:r>
        <w:rPr>
          <w:sz w:val="28"/>
          <w:szCs w:val="28"/>
        </w:rPr>
        <w:t>я</w:t>
      </w:r>
      <w:r w:rsidRPr="0099442A">
        <w:rPr>
          <w:sz w:val="28"/>
          <w:szCs w:val="28"/>
        </w:rPr>
        <w:t xml:space="preserve"> культуры, молодежи и спорта» администрации муниципального образования «Володарский район».</w:t>
      </w:r>
    </w:p>
    <w:p w:rsidR="0099442A" w:rsidRPr="0099442A" w:rsidRDefault="0099442A" w:rsidP="0099442A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 xml:space="preserve">4.Терехов Владимир Иванович – начальник МКУ «Управление ЖКХ» Володарского района.       </w:t>
      </w:r>
    </w:p>
    <w:p w:rsidR="0099442A" w:rsidRPr="0099442A" w:rsidRDefault="0099442A" w:rsidP="0099442A">
      <w:pPr>
        <w:tabs>
          <w:tab w:val="left" w:pos="4320"/>
        </w:tabs>
        <w:ind w:firstLine="851"/>
        <w:jc w:val="both"/>
        <w:rPr>
          <w:sz w:val="28"/>
          <w:szCs w:val="28"/>
        </w:rPr>
      </w:pPr>
      <w:proofErr w:type="gramStart"/>
      <w:r w:rsidRPr="0099442A">
        <w:rPr>
          <w:sz w:val="28"/>
          <w:szCs w:val="28"/>
        </w:rPr>
        <w:t>5.Исмухамбетова  Оксана</w:t>
      </w:r>
      <w:proofErr w:type="gramEnd"/>
      <w:r w:rsidRPr="0099442A">
        <w:rPr>
          <w:sz w:val="28"/>
          <w:szCs w:val="28"/>
        </w:rPr>
        <w:t xml:space="preserve"> </w:t>
      </w:r>
      <w:proofErr w:type="spellStart"/>
      <w:r w:rsidRPr="0099442A">
        <w:rPr>
          <w:sz w:val="28"/>
          <w:szCs w:val="28"/>
        </w:rPr>
        <w:t>Саясатовна</w:t>
      </w:r>
      <w:proofErr w:type="spellEnd"/>
      <w:r w:rsidRPr="0099442A">
        <w:rPr>
          <w:sz w:val="28"/>
          <w:szCs w:val="28"/>
        </w:rPr>
        <w:t xml:space="preserve"> – главный специалист администрации муниципального образования «Володарский район», ответственный секретарь комиссии по делам несовершеннолетних  и защите их прав  администрации муниципального образования «Володарский район».                                                   </w:t>
      </w:r>
    </w:p>
    <w:p w:rsidR="0099442A" w:rsidRPr="0099442A" w:rsidRDefault="0099442A" w:rsidP="0099442A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 xml:space="preserve">6.Нагметов </w:t>
      </w:r>
      <w:proofErr w:type="spellStart"/>
      <w:r w:rsidRPr="0099442A">
        <w:rPr>
          <w:sz w:val="28"/>
          <w:szCs w:val="28"/>
        </w:rPr>
        <w:t>Ермек</w:t>
      </w:r>
      <w:proofErr w:type="spellEnd"/>
      <w:r w:rsidRPr="0099442A">
        <w:rPr>
          <w:sz w:val="28"/>
          <w:szCs w:val="28"/>
        </w:rPr>
        <w:t xml:space="preserve"> </w:t>
      </w:r>
      <w:proofErr w:type="spellStart"/>
      <w:r w:rsidRPr="0099442A">
        <w:rPr>
          <w:sz w:val="28"/>
          <w:szCs w:val="28"/>
        </w:rPr>
        <w:t>Каримович</w:t>
      </w:r>
      <w:proofErr w:type="spellEnd"/>
      <w:r w:rsidRPr="0099442A">
        <w:rPr>
          <w:sz w:val="28"/>
          <w:szCs w:val="28"/>
        </w:rPr>
        <w:t xml:space="preserve"> – начальник отдела ГО и </w:t>
      </w:r>
      <w:proofErr w:type="gramStart"/>
      <w:r w:rsidRPr="0099442A">
        <w:rPr>
          <w:sz w:val="28"/>
          <w:szCs w:val="28"/>
        </w:rPr>
        <w:t>ЧС</w:t>
      </w:r>
      <w:proofErr w:type="gramEnd"/>
      <w:r w:rsidRPr="0099442A">
        <w:rPr>
          <w:sz w:val="28"/>
          <w:szCs w:val="28"/>
        </w:rPr>
        <w:t xml:space="preserve"> и мобилизации администрации муниципального образования «Володарского района».</w:t>
      </w:r>
    </w:p>
    <w:p w:rsidR="0099442A" w:rsidRPr="0099442A" w:rsidRDefault="0099442A" w:rsidP="0099442A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>7.Рябова Людмила Яковлевна – директор ГКУ АО «ЦСПН Володарского района» (по согласованию).</w:t>
      </w:r>
    </w:p>
    <w:p w:rsidR="0099442A" w:rsidRPr="0099442A" w:rsidRDefault="0099442A" w:rsidP="0099442A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>8.Шаронова Валентина Владимировна – директор ГБУСОН АО «КЦСОН Володарский район, Астраханская область» (по согласованию).</w:t>
      </w:r>
    </w:p>
    <w:p w:rsidR="0099442A" w:rsidRPr="0099442A" w:rsidRDefault="0099442A" w:rsidP="0099442A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>9.Милов Павел Викторович – начальник полиции ОМВД России по Володарскому району, майор полиции (по согласованию).</w:t>
      </w:r>
    </w:p>
    <w:p w:rsidR="0099442A" w:rsidRPr="0099442A" w:rsidRDefault="0099442A" w:rsidP="0099442A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 xml:space="preserve">10.Нургалиев Альмир </w:t>
      </w:r>
      <w:proofErr w:type="spellStart"/>
      <w:r w:rsidRPr="0099442A">
        <w:rPr>
          <w:sz w:val="28"/>
          <w:szCs w:val="28"/>
        </w:rPr>
        <w:t>Асылбекович</w:t>
      </w:r>
      <w:proofErr w:type="spellEnd"/>
      <w:r w:rsidRPr="0099442A">
        <w:rPr>
          <w:sz w:val="28"/>
          <w:szCs w:val="28"/>
        </w:rPr>
        <w:t xml:space="preserve"> - начальник 3 ПСО ФПС ГПС ГУ МЧС России по Астраханской области подполковник внутренней службы (по согласованию).</w:t>
      </w:r>
    </w:p>
    <w:p w:rsidR="0099442A" w:rsidRPr="0099442A" w:rsidRDefault="0099442A" w:rsidP="0099442A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>11.Суралиев Руслан Булатович – начальник инспекторского отделения Володарского района ФКУ "Центр ГИМС МЧС России по Астраханской области" (по согласованию).</w:t>
      </w:r>
    </w:p>
    <w:p w:rsidR="0099442A" w:rsidRPr="0099442A" w:rsidRDefault="0099442A" w:rsidP="0099442A">
      <w:pPr>
        <w:tabs>
          <w:tab w:val="left" w:pos="4320"/>
        </w:tabs>
        <w:ind w:firstLine="851"/>
        <w:jc w:val="both"/>
        <w:rPr>
          <w:sz w:val="28"/>
          <w:szCs w:val="28"/>
        </w:rPr>
      </w:pPr>
    </w:p>
    <w:p w:rsidR="0099442A" w:rsidRPr="0099442A" w:rsidRDefault="0099442A" w:rsidP="0099442A">
      <w:pPr>
        <w:tabs>
          <w:tab w:val="left" w:pos="4320"/>
        </w:tabs>
        <w:ind w:firstLine="851"/>
        <w:jc w:val="both"/>
        <w:rPr>
          <w:sz w:val="28"/>
          <w:szCs w:val="28"/>
        </w:rPr>
      </w:pPr>
    </w:p>
    <w:p w:rsidR="0099442A" w:rsidRPr="0099442A" w:rsidRDefault="0099442A" w:rsidP="0099442A">
      <w:pPr>
        <w:tabs>
          <w:tab w:val="left" w:pos="4320"/>
        </w:tabs>
        <w:ind w:firstLine="851"/>
        <w:jc w:val="both"/>
        <w:rPr>
          <w:sz w:val="28"/>
          <w:szCs w:val="28"/>
        </w:rPr>
      </w:pPr>
    </w:p>
    <w:p w:rsidR="0099442A" w:rsidRDefault="0099442A" w:rsidP="0099442A">
      <w:pPr>
        <w:tabs>
          <w:tab w:val="left" w:pos="4320"/>
        </w:tabs>
        <w:ind w:firstLine="851"/>
        <w:jc w:val="both"/>
        <w:rPr>
          <w:sz w:val="28"/>
          <w:szCs w:val="28"/>
        </w:rPr>
      </w:pPr>
      <w:r w:rsidRPr="0099442A">
        <w:rPr>
          <w:sz w:val="28"/>
          <w:szCs w:val="28"/>
        </w:rPr>
        <w:t>Верно:</w:t>
      </w:r>
    </w:p>
    <w:p w:rsidR="0099442A" w:rsidRDefault="0099442A" w:rsidP="0099442A">
      <w:pPr>
        <w:rPr>
          <w:sz w:val="28"/>
          <w:szCs w:val="28"/>
        </w:rPr>
        <w:sectPr w:rsidR="0099442A" w:rsidSect="0099442A">
          <w:pgSz w:w="11906" w:h="16838"/>
          <w:pgMar w:top="1134" w:right="566" w:bottom="851" w:left="1276" w:header="720" w:footer="720" w:gutter="0"/>
          <w:cols w:space="720"/>
        </w:sectPr>
      </w:pPr>
    </w:p>
    <w:p w:rsidR="0099442A" w:rsidRDefault="0099442A" w:rsidP="0099442A">
      <w:pPr>
        <w:tabs>
          <w:tab w:val="left" w:pos="24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99442A" w:rsidRDefault="0099442A" w:rsidP="0099442A">
      <w:pPr>
        <w:tabs>
          <w:tab w:val="left" w:pos="24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99442A" w:rsidRDefault="0099442A" w:rsidP="0099442A">
      <w:pPr>
        <w:tabs>
          <w:tab w:val="left" w:pos="24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9442A" w:rsidRDefault="0099442A" w:rsidP="0099442A">
      <w:pPr>
        <w:tabs>
          <w:tab w:val="left" w:pos="24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99442A" w:rsidRDefault="0099442A" w:rsidP="0099442A">
      <w:pPr>
        <w:tabs>
          <w:tab w:val="left" w:pos="2429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99442A">
        <w:rPr>
          <w:sz w:val="28"/>
          <w:szCs w:val="28"/>
          <w:u w:val="single"/>
        </w:rPr>
        <w:t>24.05.2023 г. № 364-р</w:t>
      </w:r>
    </w:p>
    <w:p w:rsidR="0099442A" w:rsidRDefault="0099442A" w:rsidP="0099442A">
      <w:pPr>
        <w:tabs>
          <w:tab w:val="left" w:pos="4320"/>
        </w:tabs>
        <w:ind w:firstLine="851"/>
        <w:jc w:val="both"/>
        <w:rPr>
          <w:sz w:val="28"/>
          <w:szCs w:val="28"/>
        </w:rPr>
      </w:pPr>
    </w:p>
    <w:p w:rsidR="0099442A" w:rsidRPr="0099442A" w:rsidRDefault="0099442A" w:rsidP="0099442A">
      <w:pPr>
        <w:rPr>
          <w:sz w:val="28"/>
          <w:szCs w:val="28"/>
        </w:rPr>
      </w:pPr>
    </w:p>
    <w:p w:rsidR="0099442A" w:rsidRDefault="0099442A" w:rsidP="0099442A">
      <w:pPr>
        <w:rPr>
          <w:sz w:val="28"/>
          <w:szCs w:val="28"/>
        </w:rPr>
      </w:pPr>
    </w:p>
    <w:p w:rsidR="0099442A" w:rsidRPr="00CB42EC" w:rsidRDefault="0099442A" w:rsidP="009944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B42EC">
        <w:rPr>
          <w:rFonts w:ascii="Times New Roman" w:hAnsi="Times New Roman"/>
          <w:b/>
          <w:sz w:val="28"/>
          <w:szCs w:val="28"/>
        </w:rPr>
        <w:t>ПЛАН</w:t>
      </w:r>
    </w:p>
    <w:p w:rsidR="0099442A" w:rsidRPr="00CB42EC" w:rsidRDefault="0099442A" w:rsidP="009944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B42EC">
        <w:rPr>
          <w:rFonts w:ascii="Times New Roman" w:hAnsi="Times New Roman"/>
          <w:b/>
          <w:sz w:val="28"/>
          <w:szCs w:val="28"/>
        </w:rPr>
        <w:t>мероприятий по проведению на территории Володарского района</w:t>
      </w:r>
    </w:p>
    <w:p w:rsidR="0099442A" w:rsidRPr="00CB42EC" w:rsidRDefault="0099442A" w:rsidP="0099442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B42EC">
        <w:rPr>
          <w:rFonts w:ascii="Times New Roman" w:hAnsi="Times New Roman"/>
          <w:b/>
          <w:sz w:val="28"/>
          <w:szCs w:val="28"/>
        </w:rPr>
        <w:t>акции «Безопасное детство – 2023» (летний этап)</w:t>
      </w:r>
    </w:p>
    <w:p w:rsidR="0099442A" w:rsidRPr="00CB42EC" w:rsidRDefault="0099442A" w:rsidP="0099442A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6912"/>
        <w:gridCol w:w="2544"/>
        <w:gridCol w:w="4657"/>
      </w:tblGrid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9442A" w:rsidRPr="00CB42EC" w:rsidRDefault="0099442A" w:rsidP="0099442A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Заседание рабочей группы по организации и проведению на территории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 xml:space="preserve">Володарского района 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мероприятий акции «Безопасное детство – 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» (летний этап) (далее – акция)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администрации по социальным вопросам</w:t>
            </w:r>
          </w:p>
        </w:tc>
      </w:tr>
      <w:tr w:rsidR="0099442A" w:rsidRPr="00CB42EC" w:rsidTr="0060343C">
        <w:tc>
          <w:tcPr>
            <w:tcW w:w="15134" w:type="dxa"/>
            <w:gridSpan w:val="4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CB42EC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</w:t>
            </w:r>
            <w:r w:rsidRPr="00CB42E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Безопасная площадка</w:t>
            </w:r>
          </w:p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442A" w:rsidRPr="00CB42EC" w:rsidTr="0060343C">
        <w:trPr>
          <w:trHeight w:val="776"/>
        </w:trPr>
        <w:tc>
          <w:tcPr>
            <w:tcW w:w="959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Актуализация</w:t>
            </w:r>
            <w:r w:rsidRPr="00CB42EC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реестра</w:t>
            </w:r>
            <w:r w:rsidRPr="00CB42E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детских</w:t>
            </w:r>
            <w:r w:rsidRPr="00CB42EC">
              <w:rPr>
                <w:rFonts w:ascii="Times New Roman" w:hAnsi="Times New Roman"/>
                <w:spacing w:val="-62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и спортивных площадок,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расположенных</w:t>
            </w:r>
            <w:r w:rsidRPr="00CB42E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на</w:t>
            </w:r>
            <w:r w:rsidRPr="00CB42E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территории поселений,</w:t>
            </w:r>
            <w:r w:rsidRPr="00CB42EC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образовательных</w:t>
            </w:r>
            <w:r w:rsidRPr="00CB42EC">
              <w:rPr>
                <w:rFonts w:ascii="Times New Roman" w:hAnsi="Times New Roman"/>
                <w:spacing w:val="-62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Главы</w:t>
            </w:r>
            <w:r w:rsidRPr="00CB42EC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поселений,</w:t>
            </w:r>
            <w:r w:rsidRPr="00CB42EC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муниципального образования «Володарский район» (РОО)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осмотра детских игровых и спортивных площадок, расположенных на территории </w:t>
            </w:r>
            <w:proofErr w:type="gramStart"/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района  и</w:t>
            </w:r>
            <w:proofErr w:type="gramEnd"/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проведение мероприятий по созданию безопасных условий для пребывания несовершеннолетних  детей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Члены рабочей группы, </w:t>
            </w:r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>ЖКХ, отдел архитектуры, имущественных отношений и жилищной политики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«Володарский район»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(</w:t>
            </w:r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>отдел архитектуры, имущественных отношений и жилищной политики</w:t>
            </w:r>
            <w:proofErr w:type="gramStart"/>
            <w:r w:rsidRPr="00CB42EC">
              <w:rPr>
                <w:rFonts w:ascii="Times New Roman" w:hAnsi="Times New Roman"/>
                <w:sz w:val="28"/>
                <w:szCs w:val="28"/>
              </w:rPr>
              <w:t>)</w:t>
            </w:r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proofErr w:type="gramEnd"/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 xml:space="preserve"> культуры, молодежи и спорта,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лавы</w:t>
            </w:r>
            <w:r w:rsidRPr="00CB42EC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Размещение реестра детских игровых площадок на главной странице официального сайта администрации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Володарского района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РОО, управление</w:t>
            </w:r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 xml:space="preserve"> культуры, молодежи и спорта, системный администратор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«Володарский район»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Выезды в поселения района по проверке детских игровых и спортивных площадок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члены рабочей группы</w:t>
            </w:r>
          </w:p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Работа горячей линии «Опасная площадка» по обращениям граждан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лавы</w:t>
            </w:r>
            <w:r w:rsidRPr="00CB42EC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поселений, РОО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интерактивных мероприятий с детьми и родителями по теме «Безопасность на площадке»</w:t>
            </w:r>
          </w:p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июнь - сентябрь</w:t>
            </w:r>
          </w:p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РОО, управление</w:t>
            </w:r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 xml:space="preserve"> культуры, молодежи и спорта</w:t>
            </w:r>
          </w:p>
        </w:tc>
      </w:tr>
      <w:tr w:rsidR="0099442A" w:rsidRPr="00CB42EC" w:rsidTr="0060343C">
        <w:trPr>
          <w:trHeight w:val="779"/>
        </w:trPr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Освещение</w:t>
            </w:r>
            <w:r w:rsidRPr="00CB42EC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хода</w:t>
            </w:r>
            <w:r w:rsidRPr="00CB42E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акции</w:t>
            </w:r>
          </w:p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«Безопасная</w:t>
            </w:r>
            <w:r w:rsidRPr="00CB42EC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площадка»</w:t>
            </w:r>
            <w:r w:rsidRPr="00CB42E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в</w:t>
            </w:r>
            <w:r w:rsidRPr="00CB42E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СМИ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Пресс-секретарь администрации муниципального образования «Володарский район»,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районная газета «Заря Каспия», РОО,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 xml:space="preserve"> культуры, молодежи и спорта</w:t>
            </w:r>
          </w:p>
        </w:tc>
      </w:tr>
      <w:tr w:rsidR="0099442A" w:rsidRPr="00CB42EC" w:rsidTr="0060343C">
        <w:tc>
          <w:tcPr>
            <w:tcW w:w="15134" w:type="dxa"/>
            <w:gridSpan w:val="4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CB42EC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</w:t>
            </w:r>
            <w:r w:rsidRPr="00CB42E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Pr="00CB42EC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 </w:t>
            </w:r>
            <w:r w:rsidRPr="00CB42E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Безопасный водоем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Разработка плана мероприятий по обеспечению безопасности детей на водных объектах, расположенных на территории муниципального образования «Володарский район»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До 30.06.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Актуализация реестра мест массового отдыха на водных объектах района, обследование водоемов и мест массового отдыха на водных объектах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До 30.06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 xml:space="preserve">ГО и ЧС, ЖКХ, ГИМС, 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лавы</w:t>
            </w:r>
            <w:r w:rsidRPr="00CB42EC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Информационное сопровождение хода акции 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Пресс-секретарь администрации муниципального образования «Володарский район»,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районная газета «Заря Каспия», РОО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Работа горячей линии «Опасный водоем» по обращениям граждан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ЕДДС,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42EC">
              <w:rPr>
                <w:rFonts w:ascii="Times New Roman" w:hAnsi="Times New Roman"/>
                <w:sz w:val="28"/>
                <w:szCs w:val="28"/>
              </w:rPr>
              <w:t>ГОиЧС</w:t>
            </w:r>
            <w:proofErr w:type="spellEnd"/>
            <w:proofErr w:type="gramEnd"/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Оформление стендов «Безопасность на воде» в образовательных организациях, учреждениях культуры и спорта, социальных учреждениях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Style w:val="1"/>
                <w:rFonts w:ascii="Times New Roman" w:eastAsiaTheme="minorHAnsi" w:hAnsi="Times New Roman"/>
                <w:sz w:val="28"/>
                <w:szCs w:val="28"/>
              </w:rPr>
              <w:t xml:space="preserve">ГИМС,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 xml:space="preserve">РОО, </w:t>
            </w:r>
            <w:proofErr w:type="spellStart"/>
            <w:r w:rsidRPr="00CB42EC">
              <w:rPr>
                <w:rFonts w:ascii="Times New Roman" w:hAnsi="Times New Roman"/>
                <w:sz w:val="28"/>
                <w:szCs w:val="28"/>
              </w:rPr>
              <w:t>ГОиЧС</w:t>
            </w:r>
            <w:proofErr w:type="spellEnd"/>
            <w:r w:rsidRPr="00CB42EC">
              <w:rPr>
                <w:rFonts w:ascii="Times New Roman" w:hAnsi="Times New Roman"/>
                <w:sz w:val="28"/>
                <w:szCs w:val="28"/>
              </w:rPr>
              <w:t>, управление</w:t>
            </w:r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 xml:space="preserve"> культуры, молодежи и спорта,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образовательные учреждения, ЦСПН, КЦСОН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Установка информационных стендов (запрещающих знаков «Купаться запрещено!») на водных объектах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Style w:val="1"/>
                <w:rFonts w:ascii="Times New Roman" w:eastAsiaTheme="minorHAnsi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лавы</w:t>
            </w:r>
            <w:r w:rsidRPr="00CB42EC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поселений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ЖКХ, </w:t>
            </w:r>
            <w:proofErr w:type="spellStart"/>
            <w:r w:rsidRPr="00CB42EC">
              <w:rPr>
                <w:rFonts w:ascii="Times New Roman" w:hAnsi="Times New Roman"/>
                <w:sz w:val="28"/>
                <w:szCs w:val="28"/>
              </w:rPr>
              <w:t>ГОиЧС</w:t>
            </w:r>
            <w:proofErr w:type="spellEnd"/>
            <w:r w:rsidRPr="00CB42EC">
              <w:rPr>
                <w:rFonts w:ascii="Times New Roman" w:hAnsi="Times New Roman"/>
                <w:sz w:val="28"/>
                <w:szCs w:val="28"/>
              </w:rPr>
              <w:t>,</w:t>
            </w:r>
            <w:r w:rsidRPr="00CB42EC">
              <w:rPr>
                <w:rStyle w:val="1"/>
                <w:rFonts w:ascii="Times New Roman" w:eastAsiaTheme="minorHAnsi" w:hAnsi="Times New Roman"/>
                <w:sz w:val="28"/>
                <w:szCs w:val="28"/>
              </w:rPr>
              <w:t xml:space="preserve"> ГИМС,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Style w:val="1"/>
                <w:rFonts w:ascii="Times New Roman" w:eastAsiaTheme="minorHAnsi" w:hAnsi="Times New Roman"/>
                <w:sz w:val="28"/>
                <w:szCs w:val="28"/>
              </w:rPr>
            </w:pPr>
            <w:r w:rsidRPr="00CB42EC">
              <w:rPr>
                <w:rStyle w:val="1"/>
                <w:rFonts w:ascii="Times New Roman" w:eastAsiaTheme="minorHAnsi" w:hAnsi="Times New Roman"/>
                <w:sz w:val="28"/>
                <w:szCs w:val="28"/>
              </w:rPr>
              <w:t>Проведение тематических бесед о мерах безопасности на водоемах с детьми, посещающими лагеря дневного пребывания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июнь-июль</w:t>
            </w:r>
          </w:p>
          <w:p w:rsidR="0099442A" w:rsidRPr="00CB42EC" w:rsidRDefault="0099442A" w:rsidP="0060343C">
            <w:pPr>
              <w:pStyle w:val="a7"/>
              <w:jc w:val="center"/>
              <w:rPr>
                <w:rStyle w:val="1"/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Style w:val="1"/>
                <w:rFonts w:ascii="Times New Roman" w:eastAsiaTheme="minorHAnsi" w:hAnsi="Times New Roman"/>
                <w:sz w:val="28"/>
                <w:szCs w:val="28"/>
              </w:rPr>
            </w:pPr>
            <w:r w:rsidRPr="00CB42EC">
              <w:rPr>
                <w:rStyle w:val="1"/>
                <w:rFonts w:ascii="Times New Roman" w:eastAsiaTheme="minorHAnsi" w:hAnsi="Times New Roman"/>
                <w:sz w:val="28"/>
                <w:szCs w:val="28"/>
              </w:rPr>
              <w:t>ГИМС,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 xml:space="preserve"> РОО, ОМВД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Style w:val="1"/>
                <w:rFonts w:ascii="Times New Roman" w:eastAsiaTheme="minorHAnsi" w:hAnsi="Times New Roman"/>
                <w:sz w:val="28"/>
                <w:szCs w:val="28"/>
              </w:rPr>
            </w:pPr>
            <w:r w:rsidRPr="00CB42EC">
              <w:rPr>
                <w:rStyle w:val="1"/>
                <w:rFonts w:ascii="Times New Roman" w:eastAsiaTheme="minorHAnsi" w:hAnsi="Times New Roman"/>
                <w:sz w:val="28"/>
                <w:szCs w:val="28"/>
              </w:rPr>
              <w:t xml:space="preserve">Организация профилактических бесед по вопросам безопасного поведения на водных объектах с несовершеннолетними, состоящими на различных видах учета 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Style w:val="1"/>
                <w:rFonts w:ascii="Times New Roman" w:eastAsiaTheme="minorHAnsi" w:hAnsi="Times New Roman"/>
                <w:sz w:val="28"/>
                <w:szCs w:val="28"/>
              </w:rPr>
            </w:pPr>
            <w:r w:rsidRPr="00CB42EC">
              <w:rPr>
                <w:rStyle w:val="1"/>
                <w:rFonts w:ascii="Times New Roman" w:eastAsiaTheme="minorHAnsi" w:hAnsi="Times New Roman"/>
                <w:sz w:val="28"/>
                <w:szCs w:val="28"/>
              </w:rPr>
              <w:t xml:space="preserve">ОМВД, ГИМС, 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Style w:val="1"/>
                <w:rFonts w:ascii="Times New Roman" w:eastAsiaTheme="minorHAnsi" w:hAnsi="Times New Roman"/>
                <w:sz w:val="28"/>
                <w:szCs w:val="28"/>
              </w:rPr>
            </w:pPr>
            <w:r w:rsidRPr="00CB42EC">
              <w:rPr>
                <w:rStyle w:val="1"/>
                <w:rFonts w:ascii="Times New Roman" w:eastAsiaTheme="minorHAnsi" w:hAnsi="Times New Roman"/>
                <w:sz w:val="28"/>
                <w:szCs w:val="28"/>
              </w:rPr>
              <w:t>Проведение инструктажей по безопасному поведению на воде и соблюдению безопасности в жаркую погоду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Style w:val="1"/>
                <w:rFonts w:ascii="Times New Roman" w:eastAsiaTheme="minorHAnsi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 xml:space="preserve"> культуры, молодежи и спорта,</w:t>
            </w:r>
            <w:r w:rsidRPr="00CB42EC">
              <w:rPr>
                <w:rStyle w:val="1"/>
                <w:rFonts w:ascii="Times New Roman" w:eastAsiaTheme="minorHAnsi" w:hAnsi="Times New Roman"/>
                <w:sz w:val="28"/>
                <w:szCs w:val="28"/>
              </w:rPr>
              <w:t xml:space="preserve"> ГИМС,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 xml:space="preserve"> РОО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Style w:val="1"/>
                <w:rFonts w:ascii="Times New Roman" w:eastAsiaTheme="minorHAnsi" w:hAnsi="Times New Roman"/>
                <w:sz w:val="28"/>
                <w:szCs w:val="28"/>
              </w:rPr>
            </w:pPr>
            <w:r w:rsidRPr="00CB42EC">
              <w:rPr>
                <w:rStyle w:val="1"/>
                <w:rFonts w:ascii="Times New Roman" w:eastAsiaTheme="minorHAnsi" w:hAnsi="Times New Roman"/>
                <w:sz w:val="28"/>
                <w:szCs w:val="28"/>
              </w:rPr>
              <w:t>Проведение информационно-просветительской работы с родителями по теме «Соблюдение мер безопасности на водоемах»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Style w:val="1"/>
                <w:rFonts w:ascii="Times New Roman" w:eastAsiaTheme="minorHAnsi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РОО,</w:t>
            </w:r>
            <w:r w:rsidRPr="00CB42EC">
              <w:rPr>
                <w:rStyle w:val="1"/>
                <w:rFonts w:ascii="Times New Roman" w:eastAsiaTheme="minorHAnsi" w:hAnsi="Times New Roman"/>
                <w:sz w:val="28"/>
                <w:szCs w:val="28"/>
              </w:rPr>
              <w:t xml:space="preserve"> ГИМС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межведомственных рейдов </w:t>
            </w:r>
            <w:r w:rsidRPr="00CB42EC">
              <w:rPr>
                <w:rFonts w:ascii="Times New Roman" w:hAnsi="Times New Roman"/>
                <w:spacing w:val="3"/>
                <w:sz w:val="28"/>
                <w:szCs w:val="28"/>
                <w:shd w:val="clear" w:color="auto" w:fill="FFFFFF"/>
              </w:rPr>
              <w:t>по обеспечению безопасности несовершеннолетних в местах массового отдыха на водных объектах (на необорудованных пляжах, туристических маршрутах, местах лова рыбы и т.д.)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42EC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  <w:r w:rsidRPr="00CB42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лавы</w:t>
            </w:r>
            <w:r w:rsidRPr="00CB42EC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информационных материалов в СМИ по поведению и правилам безопасности на водоемах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Style w:val="1"/>
                <w:rFonts w:ascii="Times New Roman" w:eastAsiaTheme="minorHAnsi" w:hAnsi="Times New Roman"/>
                <w:sz w:val="28"/>
                <w:szCs w:val="28"/>
              </w:rPr>
              <w:t>ГИМС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администрациями сельских поселений по увеличению количества организованных мест массового отдыха на водных объектах, оборудованию спасательными постами неорганизованных мест купания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Главы поселений,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ГО и ЧС,</w:t>
            </w:r>
            <w:r w:rsidRPr="00CB42EC">
              <w:rPr>
                <w:rStyle w:val="1"/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ЖКХ,</w:t>
            </w:r>
            <w:r w:rsidRPr="00CB42EC">
              <w:rPr>
                <w:rStyle w:val="1"/>
                <w:rFonts w:ascii="Times New Roman" w:eastAsiaTheme="minorHAnsi" w:hAnsi="Times New Roman"/>
                <w:sz w:val="28"/>
                <w:szCs w:val="28"/>
              </w:rPr>
              <w:t xml:space="preserve"> ГИМС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Выявление необорудованных мест для купания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Главы поселений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Представление отчетов о выполнении плана мероприятий по обеспечению безопасности на водоемах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Ежемесячно до четверга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Главы поселений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деятельности досуговых площадок в местах отдыха детей 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 xml:space="preserve"> культуры, молодежи и спорта,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 xml:space="preserve"> РОО, г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лавы поселений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Реализация мероприятий, направленных на организацию досуга детей в летний период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 xml:space="preserve"> культуры, молодежи и спорта,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 xml:space="preserve"> РОО, г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лавы поселений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Реализация выездных мероприятий для детей, направленных на организацию досуга детей в летний период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 xml:space="preserve"> культуры, молодежи и спорта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оперативно-профилактической операции «Подросток»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 xml:space="preserve">ОМВД 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занятости несовершеннолетних, состоящих на различных видах учета в органах внутренних дел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 xml:space="preserve">ОМВД, КДН и ЗП, ЦЗН </w:t>
            </w:r>
          </w:p>
        </w:tc>
      </w:tr>
      <w:tr w:rsidR="0099442A" w:rsidRPr="00CB42EC" w:rsidTr="0060343C">
        <w:tc>
          <w:tcPr>
            <w:tcW w:w="15134" w:type="dxa"/>
            <w:gridSpan w:val="4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CB42EC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III</w:t>
            </w:r>
            <w:r w:rsidRPr="00CB42E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  Безопасность дома и на природе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и размещение информационно-методических материалов, памяток по вопросам безопасности детей дома и на природе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РОО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 xml:space="preserve"> культуры, молодежи и спорта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образовательные </w:t>
            </w:r>
            <w:proofErr w:type="gramStart"/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учреждения,  ЦСПН</w:t>
            </w:r>
            <w:proofErr w:type="gramEnd"/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, КЦСОН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Style w:val="1"/>
                <w:rFonts w:ascii="Times New Roman" w:eastAsiaTheme="minorHAnsi" w:hAnsi="Times New Roman"/>
                <w:sz w:val="28"/>
                <w:szCs w:val="28"/>
              </w:rPr>
              <w:t>Проведение информационно-просветительской работы с родителями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, инструктажей и занятий для обучающихся по соблюдению правил безопасности дома и на природе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РОО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бесед с детьми дошкольных групп детских садов на тему «Опасности дома и на природе» 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РОО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дней безопасности в летних оздоровительных лагерях с дневным пребыванием, учреждениях дополнительного образования, учреждениях культуры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РОО,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 xml:space="preserve"> культуры, молодежи и спорта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Проведение бесед по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r w:rsidRPr="00CB42EC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дома</w:t>
            </w:r>
            <w:r w:rsidRPr="00CB42EC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и</w:t>
            </w:r>
            <w:r w:rsidRPr="00CB42EC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на природе с детьми и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родителями,</w:t>
            </w:r>
            <w:r w:rsidRPr="00CB42E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находящимися</w:t>
            </w:r>
            <w:r w:rsidRPr="00CB42E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в группе</w:t>
            </w:r>
            <w:r w:rsidRPr="00CB42E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риска</w:t>
            </w:r>
            <w:r w:rsidRPr="00CB42EC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и</w:t>
            </w:r>
            <w:r w:rsidRPr="00CB42E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состоящими</w:t>
            </w:r>
            <w:r w:rsidRPr="00CB42EC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на</w:t>
            </w:r>
            <w:r w:rsidRPr="00CB42EC">
              <w:rPr>
                <w:rFonts w:ascii="Times New Roman" w:hAnsi="Times New Roman"/>
                <w:spacing w:val="-62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различных</w:t>
            </w:r>
            <w:r w:rsidRPr="00CB42E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видах</w:t>
            </w:r>
            <w:r w:rsidRPr="00CB42E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учетов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ОМВД, ЦСПН 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Проведение совместных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рейдов</w:t>
            </w:r>
            <w:r w:rsidRPr="00CB42E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по</w:t>
            </w:r>
            <w:r w:rsidRPr="00CB42EC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соблюдению</w:t>
            </w:r>
            <w:r w:rsidRPr="00CB42EC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норм</w:t>
            </w:r>
            <w:r w:rsidRPr="00CB42EC">
              <w:rPr>
                <w:rFonts w:ascii="Times New Roman" w:hAnsi="Times New Roman"/>
                <w:spacing w:val="-62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действующего законодательства</w:t>
            </w:r>
            <w:r w:rsidRPr="00CB42EC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CB42E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на</w:t>
            </w:r>
            <w:r w:rsidRPr="00CB42EC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тему</w:t>
            </w:r>
            <w:r w:rsidRPr="00CB42EC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CB42EC">
              <w:rPr>
                <w:rFonts w:ascii="Times New Roman" w:hAnsi="Times New Roman"/>
                <w:sz w:val="28"/>
                <w:szCs w:val="28"/>
              </w:rPr>
              <w:t xml:space="preserve">Будь </w:t>
            </w:r>
            <w:r w:rsidRPr="00CB42EC">
              <w:rPr>
                <w:rFonts w:ascii="Times New Roman" w:hAnsi="Times New Roman"/>
                <w:spacing w:val="-62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дома</w:t>
            </w:r>
            <w:proofErr w:type="gramEnd"/>
            <w:r w:rsidRPr="00CB42E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ОМВД, </w:t>
            </w:r>
            <w:proofErr w:type="spellStart"/>
            <w:r w:rsidRPr="00CB42EC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проверок бесхозных (или находящихся в аварийном состоянии) объектов, на которые возможен свободный доступ несовершеннолетних, в целях предупреждения чрезвычайных происшествий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Главы  поселений</w:t>
            </w:r>
            <w:proofErr w:type="gramEnd"/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Размещение памяток по </w:t>
            </w:r>
            <w:proofErr w:type="gramStart"/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предупреждению  рисков</w:t>
            </w:r>
            <w:proofErr w:type="gramEnd"/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выпадения детей из окон 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РОО, ЦСПН, КЦСОН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Проведение информационно -</w:t>
            </w:r>
            <w:r w:rsidRPr="00CB42EC">
              <w:rPr>
                <w:rFonts w:ascii="Times New Roman" w:hAnsi="Times New Roman"/>
                <w:spacing w:val="-63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просветительских</w:t>
            </w:r>
            <w:r w:rsidRPr="00CB42E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бесед специалистами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ЦСПН Володарского района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с детьми, воспитывающимися в</w:t>
            </w:r>
            <w:r w:rsidRPr="00CB42EC">
              <w:rPr>
                <w:rFonts w:ascii="Times New Roman" w:hAnsi="Times New Roman"/>
                <w:spacing w:val="-62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замещающих</w:t>
            </w:r>
            <w:r w:rsidRPr="00CB42EC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семьях,</w:t>
            </w:r>
            <w:r w:rsidRPr="00CB42EC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в</w:t>
            </w:r>
            <w:r w:rsidRPr="00CB42EC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рамках</w:t>
            </w:r>
            <w:r w:rsidRPr="00CB42EC">
              <w:rPr>
                <w:rFonts w:ascii="Times New Roman" w:hAnsi="Times New Roman"/>
                <w:spacing w:val="-62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обследования</w:t>
            </w:r>
            <w:r w:rsidRPr="00CB42E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условий</w:t>
            </w:r>
            <w:r w:rsidRPr="00CB42E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жизни подопечных</w:t>
            </w:r>
            <w:r w:rsidRPr="00CB42E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Весь период проведения акции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ЦСПН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Разработка и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распространение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буклетов</w:t>
            </w:r>
            <w:r w:rsidRPr="00CB42EC">
              <w:rPr>
                <w:rFonts w:ascii="Times New Roman" w:hAnsi="Times New Roman"/>
                <w:spacing w:val="-62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для родителей «Сделайте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ваше</w:t>
            </w:r>
            <w:r w:rsidRPr="00CB42EC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окно</w:t>
            </w:r>
            <w:r w:rsidRPr="00CB42E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безопасным»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РОО,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 xml:space="preserve"> культуры, молодежи и спорта, 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ЦСПН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Размещение на подъездах</w:t>
            </w:r>
            <w:r w:rsidRPr="00CB42EC">
              <w:rPr>
                <w:rFonts w:ascii="Times New Roman" w:hAnsi="Times New Roman"/>
                <w:spacing w:val="-62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многоквартирных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домов</w:t>
            </w:r>
            <w:r w:rsidRPr="00CB42EC">
              <w:rPr>
                <w:rFonts w:ascii="Times New Roman" w:hAnsi="Times New Roman"/>
                <w:spacing w:val="-62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памяток</w:t>
            </w:r>
            <w:r w:rsidRPr="00CB42E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по</w:t>
            </w:r>
            <w:r w:rsidRPr="00CB42EC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профилактике</w:t>
            </w:r>
            <w:r w:rsidRPr="00CB42EC">
              <w:rPr>
                <w:rFonts w:ascii="Times New Roman" w:hAnsi="Times New Roman"/>
                <w:spacing w:val="-63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выпадения</w:t>
            </w:r>
            <w:r w:rsidRPr="00CB42EC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CB42EC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из</w:t>
            </w:r>
            <w:r w:rsidRPr="00CB42E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окон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РОО,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 xml:space="preserve"> культуры, молодежи и спорта, 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ЦСПН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Проведение «Единого дня безопасности» по предупреждению гибели детей от внешних причин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10 числа каждого месяца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РОО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 xml:space="preserve"> культуры, молодежи и спорта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образовательные </w:t>
            </w:r>
            <w:proofErr w:type="gramStart"/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учреждения,  </w:t>
            </w:r>
            <w:proofErr w:type="spellStart"/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ГОиЧС</w:t>
            </w:r>
            <w:proofErr w:type="spellEnd"/>
            <w:proofErr w:type="gramEnd"/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ЦСПН, КЦСОН, ОМВД, </w:t>
            </w:r>
            <w:proofErr w:type="spellStart"/>
            <w:r w:rsidRPr="00CB42EC"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</w:tr>
      <w:tr w:rsidR="0099442A" w:rsidRPr="00CB42EC" w:rsidTr="0060343C">
        <w:tc>
          <w:tcPr>
            <w:tcW w:w="15134" w:type="dxa"/>
            <w:gridSpan w:val="4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CB42EC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IV</w:t>
            </w:r>
            <w:r w:rsidRPr="00CB42E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   </w:t>
            </w: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Безопасная дорога – защити своего ребенка</w:t>
            </w:r>
          </w:p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Информационное сопровождение мероприятий акции 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ГИБДД ОМВД России по Володарскому району, пресс-секретарь администрации муниципального образования «Володарский район»,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районная газета «Заря Каспия»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Организация размещения информационных материалов по вопросам безопасности дорожного движения в общественном транспорте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РОО,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ГИБДД ОМВД России по Володарскому району,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 xml:space="preserve"> культуры, молодежи и спорта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 xml:space="preserve">Распространение памяток о правилах перевозки детей на автомойках, </w:t>
            </w:r>
            <w:proofErr w:type="gramStart"/>
            <w:r w:rsidRPr="00CB42EC">
              <w:rPr>
                <w:rFonts w:ascii="Times New Roman" w:hAnsi="Times New Roman"/>
                <w:sz w:val="28"/>
                <w:szCs w:val="28"/>
              </w:rPr>
              <w:t>АЗС,  автостоянок</w:t>
            </w:r>
            <w:proofErr w:type="gramEnd"/>
            <w:r w:rsidRPr="00CB42EC">
              <w:rPr>
                <w:rFonts w:ascii="Times New Roman" w:hAnsi="Times New Roman"/>
                <w:sz w:val="28"/>
                <w:szCs w:val="28"/>
              </w:rPr>
              <w:t xml:space="preserve"> с привлечением студентов и волонтеров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ГИБДД ОМВД России по Володарскому району,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 xml:space="preserve"> культуры, молодежи и спорта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профилактических мероприятий в летних оздоровительных лагерях с дневным пребыванием, учреждениях дополнительного образования, учреждениях культуры и спорта «У ПДД каникул нет!»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</w:p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РОО,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ГИБДД ОМВД России по Володарскому району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 xml:space="preserve"> культуры, молодежи и спорта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и проведение инструктажей по правилам дорожного движения с родителями воспитанников дошкольных образовательных организаций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</w:p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РОО,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ГИБДД ОМВД России по Володарскому району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и проведение мероприятий для несовершеннолетних велосипедистов «Рулить по правилам!»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</w:p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РОО,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ГИБДД ОМВД России по Володарскому району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 xml:space="preserve"> культуры, молодежи и спорта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, главы поселений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Проведение целенаправленных</w:t>
            </w:r>
            <w:r w:rsidRPr="00CB42EC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рейдов</w:t>
            </w:r>
          </w:p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«Юный</w:t>
            </w:r>
            <w:r w:rsidRPr="00CB42E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водитель»,</w:t>
            </w:r>
            <w:r w:rsidRPr="00CB42E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«Ребенок – пешеход», «Безопасная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поездка» с привлечением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представителей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 xml:space="preserve">учреждений </w:t>
            </w:r>
            <w:r w:rsidRPr="00CB42EC">
              <w:rPr>
                <w:rFonts w:ascii="Times New Roman" w:hAnsi="Times New Roman"/>
                <w:w w:val="95"/>
                <w:sz w:val="28"/>
                <w:szCs w:val="28"/>
              </w:rPr>
              <w:t>системы</w:t>
            </w:r>
            <w:r w:rsidRPr="00CB42EC">
              <w:rPr>
                <w:rFonts w:ascii="Times New Roman" w:hAnsi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w w:val="95"/>
                <w:sz w:val="28"/>
                <w:szCs w:val="28"/>
              </w:rPr>
              <w:t>профилактики</w:t>
            </w:r>
            <w:r w:rsidRPr="00CB42EC">
              <w:rPr>
                <w:rFonts w:ascii="Times New Roman" w:hAnsi="Times New Roman"/>
                <w:spacing w:val="-59"/>
                <w:w w:val="95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безнадзорности и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CB42EC">
              <w:rPr>
                <w:rFonts w:ascii="Times New Roman" w:hAnsi="Times New Roman"/>
                <w:sz w:val="28"/>
                <w:szCs w:val="28"/>
              </w:rPr>
              <w:t>правонарушений  несовершеннолетних</w:t>
            </w:r>
            <w:proofErr w:type="gramEnd"/>
            <w:r w:rsidRPr="00CB42EC">
              <w:rPr>
                <w:rFonts w:ascii="Times New Roman" w:hAnsi="Times New Roman"/>
                <w:sz w:val="28"/>
                <w:szCs w:val="28"/>
              </w:rPr>
              <w:t>,</w:t>
            </w:r>
            <w:r w:rsidRPr="00CB42EC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средств массовой</w:t>
            </w:r>
            <w:r w:rsidRPr="00CB42E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информации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июль-август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ГИБДД ОМВД России по Володарскому району</w:t>
            </w: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 xml:space="preserve"> культуры, молодежи и спорта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, главы поселений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pacing w:val="-62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мастер-классов</w:t>
            </w:r>
            <w:r w:rsidRPr="00CB42EC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«Засветись»</w:t>
            </w:r>
            <w:r w:rsidRPr="00CB42EC">
              <w:rPr>
                <w:rFonts w:ascii="Times New Roman" w:hAnsi="Times New Roman"/>
                <w:spacing w:val="-62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по</w:t>
            </w:r>
            <w:r w:rsidRPr="00CB42E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 xml:space="preserve">изготовлению </w:t>
            </w:r>
            <w:proofErr w:type="spellStart"/>
            <w:r w:rsidRPr="00CB42EC">
              <w:rPr>
                <w:rFonts w:ascii="Times New Roman" w:hAnsi="Times New Roman"/>
                <w:spacing w:val="-1"/>
                <w:sz w:val="28"/>
                <w:szCs w:val="28"/>
              </w:rPr>
              <w:t>световозвращающих</w:t>
            </w:r>
            <w:proofErr w:type="spellEnd"/>
            <w:r w:rsidRPr="00CB42E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pacing w:val="-62"/>
                <w:sz w:val="28"/>
                <w:szCs w:val="28"/>
              </w:rPr>
              <w:t xml:space="preserve">        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элементов</w:t>
            </w:r>
            <w:r w:rsidRPr="00CB42E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 xml:space="preserve">с </w:t>
            </w:r>
          </w:p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несовершеннолетними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pacing w:val="-1"/>
                <w:sz w:val="28"/>
                <w:szCs w:val="28"/>
              </w:rPr>
              <w:t>участниками дорожного</w:t>
            </w:r>
            <w:r w:rsidRPr="00CB42EC">
              <w:rPr>
                <w:rFonts w:ascii="Times New Roman" w:hAnsi="Times New Roman"/>
                <w:spacing w:val="-62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движения</w:t>
            </w:r>
            <w:r w:rsidRPr="00CB42E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на</w:t>
            </w:r>
            <w:r w:rsidRPr="00CB42E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 xml:space="preserve">площадках </w:t>
            </w:r>
            <w:proofErr w:type="spellStart"/>
            <w:r w:rsidRPr="00CB42EC">
              <w:rPr>
                <w:rFonts w:ascii="Times New Roman" w:hAnsi="Times New Roman"/>
                <w:sz w:val="28"/>
                <w:szCs w:val="28"/>
              </w:rPr>
              <w:t>малозатратных</w:t>
            </w:r>
            <w:proofErr w:type="spellEnd"/>
            <w:r w:rsidRPr="00CB42E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форм</w:t>
            </w:r>
            <w:r w:rsidRPr="00CB42E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отдыха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РОО,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ГИБДД ОМВД России по Володарскому району, главы поселений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и проведение социально ориентированного проекта «Иду в школу!» (акции, посвященные Дню знаний, </w:t>
            </w:r>
            <w:proofErr w:type="gramStart"/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акции</w:t>
            </w:r>
            <w:proofErr w:type="gramEnd"/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направленные на профилактику дорожно-транспортных происшествий с участием детей-пешеходов, дорожные экскурсии для воспитанников образовательных организаций, родительские патрули)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август</w:t>
            </w:r>
          </w:p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РОО,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ГИБДД ОМВД России по Володарскому району, главы поселений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pacing w:val="-1"/>
                <w:sz w:val="28"/>
                <w:szCs w:val="28"/>
              </w:rPr>
              <w:t>акции</w:t>
            </w:r>
            <w:r w:rsidRPr="00CB42EC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pacing w:val="-1"/>
                <w:sz w:val="28"/>
                <w:szCs w:val="28"/>
              </w:rPr>
              <w:t>«Водитель,</w:t>
            </w:r>
            <w:r w:rsidRPr="00CB42EC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внимание! Тормози заранее!»,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направленной на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pacing w:val="-1"/>
                <w:sz w:val="28"/>
                <w:szCs w:val="28"/>
              </w:rPr>
              <w:t>предупреждение</w:t>
            </w:r>
            <w:r w:rsidRPr="00CB42E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дорожно-</w:t>
            </w:r>
            <w:r w:rsidRPr="00CB42EC">
              <w:rPr>
                <w:rFonts w:ascii="Times New Roman" w:hAnsi="Times New Roman"/>
                <w:w w:val="95"/>
                <w:sz w:val="28"/>
                <w:szCs w:val="28"/>
              </w:rPr>
              <w:t>транспортных</w:t>
            </w:r>
            <w:r w:rsidRPr="00CB42EC">
              <w:rPr>
                <w:rFonts w:ascii="Times New Roman" w:hAnsi="Times New Roman"/>
                <w:spacing w:val="59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w w:val="95"/>
                <w:sz w:val="28"/>
                <w:szCs w:val="28"/>
              </w:rPr>
              <w:t>происшествий,</w:t>
            </w:r>
            <w:r w:rsidRPr="00CB42EC">
              <w:rPr>
                <w:rFonts w:ascii="Times New Roman" w:hAnsi="Times New Roman"/>
                <w:spacing w:val="-59"/>
                <w:w w:val="95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с</w:t>
            </w:r>
            <w:r w:rsidRPr="00CB42EC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участием</w:t>
            </w:r>
            <w:r w:rsidRPr="00CB42EC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детей-пешеходов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август</w:t>
            </w:r>
          </w:p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РОО,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ГИБДД ОМВД России по Володарскому району, главы поселений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CB42EC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и</w:t>
            </w:r>
            <w:r w:rsidRPr="00CB42EC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Pr="00CB42EC">
              <w:rPr>
                <w:rFonts w:ascii="Times New Roman" w:hAnsi="Times New Roman"/>
                <w:spacing w:val="-62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 xml:space="preserve">пропагандистского </w:t>
            </w:r>
            <w:r w:rsidRPr="00CB42EC">
              <w:rPr>
                <w:rFonts w:ascii="Times New Roman" w:hAnsi="Times New Roman"/>
                <w:w w:val="95"/>
                <w:sz w:val="28"/>
                <w:szCs w:val="28"/>
              </w:rPr>
              <w:t>мероприятия</w:t>
            </w:r>
            <w:r w:rsidRPr="00CB42EC">
              <w:rPr>
                <w:rFonts w:ascii="Times New Roman" w:hAnsi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w w:val="95"/>
                <w:sz w:val="28"/>
                <w:szCs w:val="28"/>
              </w:rPr>
              <w:t>«Внимательный</w:t>
            </w:r>
            <w:r w:rsidRPr="00CB42EC">
              <w:rPr>
                <w:rFonts w:ascii="Times New Roman" w:hAnsi="Times New Roman"/>
                <w:spacing w:val="-59"/>
                <w:w w:val="95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пешеход»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август</w:t>
            </w:r>
          </w:p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РОО,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ГИБДД ОМВД России по Володарскому району, главы поселений</w:t>
            </w:r>
          </w:p>
        </w:tc>
      </w:tr>
      <w:tr w:rsidR="0099442A" w:rsidRPr="00CB42EC" w:rsidTr="0060343C">
        <w:tc>
          <w:tcPr>
            <w:tcW w:w="15134" w:type="dxa"/>
            <w:gridSpan w:val="4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</w:t>
            </w:r>
            <w:r w:rsidRPr="00CB42EC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V</w:t>
            </w:r>
            <w:r w:rsidRPr="00CB42E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  Безопасный населенный пункт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CB42EC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 xml:space="preserve">Обновление </w:t>
            </w:r>
            <w:proofErr w:type="gramStart"/>
            <w:r w:rsidRPr="00CB42EC">
              <w:rPr>
                <w:rFonts w:ascii="Times New Roman" w:hAnsi="Times New Roman"/>
                <w:sz w:val="28"/>
                <w:szCs w:val="28"/>
              </w:rPr>
              <w:t>реестра  бесхозяйных</w:t>
            </w:r>
            <w:proofErr w:type="gramEnd"/>
            <w:r w:rsidRPr="00CB42EC">
              <w:rPr>
                <w:rFonts w:ascii="Times New Roman" w:hAnsi="Times New Roman"/>
                <w:sz w:val="28"/>
                <w:szCs w:val="28"/>
              </w:rPr>
              <w:t xml:space="preserve"> (или находящихся в аварийном состоянии) объектов, на которые возможен свободный доступ несовершеннолетних, в целях предупреждения чрезвычайных происшествий.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gramStart"/>
            <w:r w:rsidRPr="00CB42EC">
              <w:rPr>
                <w:rFonts w:ascii="Times New Roman" w:hAnsi="Times New Roman"/>
                <w:sz w:val="28"/>
                <w:szCs w:val="28"/>
              </w:rPr>
              <w:t>архитектуры,  имущественных</w:t>
            </w:r>
            <w:proofErr w:type="gramEnd"/>
            <w:r w:rsidRPr="00CB42EC">
              <w:rPr>
                <w:rFonts w:ascii="Times New Roman" w:hAnsi="Times New Roman"/>
                <w:sz w:val="28"/>
                <w:szCs w:val="28"/>
              </w:rPr>
              <w:t xml:space="preserve"> отношений и жилищной политики, главы</w:t>
            </w:r>
            <w:r w:rsidRPr="00CB42EC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Направление материалов в надзорные органы о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необходимости</w:t>
            </w:r>
            <w:r w:rsidRPr="00CB42EC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принятия</w:t>
            </w:r>
            <w:r w:rsidRPr="00CB42EC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мер проникновения</w:t>
            </w:r>
            <w:r w:rsidRPr="00CB42E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на</w:t>
            </w:r>
            <w:r w:rsidRPr="00CB42EC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них</w:t>
            </w:r>
            <w:r w:rsidRPr="00CB42E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Pr="00CB42EC">
              <w:rPr>
                <w:rFonts w:ascii="Times New Roman" w:hAnsi="Times New Roman"/>
                <w:spacing w:val="-62"/>
                <w:sz w:val="28"/>
                <w:szCs w:val="28"/>
              </w:rPr>
              <w:t xml:space="preserve">  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и</w:t>
            </w:r>
            <w:r w:rsidRPr="00CB42EC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подростков.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по мере выявления фактов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Отдел архитектуры, имущественных отношений и жилищной политики, главы</w:t>
            </w:r>
            <w:r w:rsidRPr="00CB42EC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Проведение проверок бесхозяйных (или находящихся в аварийном состоянии) объектов, чердачных помещений, подвалов.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Члены рабочей группы.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Pr="00CB42E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профилактических</w:t>
            </w:r>
            <w:r w:rsidRPr="00CB42EC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бесед</w:t>
            </w:r>
            <w:r w:rsidRPr="00CB42EC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о мерах</w:t>
            </w:r>
            <w:r w:rsidRPr="00CB42EC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посещения</w:t>
            </w:r>
            <w:r w:rsidRPr="00CB42EC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опасных</w:t>
            </w:r>
            <w:r w:rsidRPr="00CB42EC">
              <w:rPr>
                <w:rFonts w:ascii="Times New Roman" w:hAnsi="Times New Roman"/>
                <w:spacing w:val="-62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мест.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весь</w:t>
            </w:r>
            <w:r w:rsidRPr="00CB42EC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z w:val="28"/>
                <w:szCs w:val="28"/>
              </w:rPr>
              <w:t>ОМВД, РОО, управление</w:t>
            </w:r>
            <w:r w:rsidRPr="00CB42EC">
              <w:rPr>
                <w:rFonts w:ascii="Times New Roman" w:eastAsia="Arial Unicode MS" w:hAnsi="Times New Roman"/>
                <w:sz w:val="28"/>
                <w:szCs w:val="28"/>
              </w:rPr>
              <w:t xml:space="preserve"> культуры, молодежи и спорта,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  <w:r w:rsidRPr="00CB42EC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</w:tr>
      <w:tr w:rsidR="0099442A" w:rsidRPr="00CB42EC" w:rsidTr="0060343C">
        <w:tc>
          <w:tcPr>
            <w:tcW w:w="959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pacing w:val="-1"/>
                <w:sz w:val="28"/>
                <w:szCs w:val="28"/>
              </w:rPr>
              <w:t>Работа</w:t>
            </w:r>
            <w:r w:rsidRPr="00CB42EC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pacing w:val="-1"/>
                <w:sz w:val="28"/>
                <w:szCs w:val="28"/>
              </w:rPr>
              <w:t>горячей</w:t>
            </w:r>
            <w:r w:rsidRPr="00CB42EC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линии «Опасная</w:t>
            </w:r>
            <w:r w:rsidRPr="00CB42EC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площадка»</w:t>
            </w:r>
            <w:r w:rsidRPr="00CB42EC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по</w:t>
            </w:r>
            <w:r w:rsidRPr="00CB42EC">
              <w:rPr>
                <w:rFonts w:ascii="Times New Roman" w:hAnsi="Times New Roman"/>
                <w:spacing w:val="-62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обращениям</w:t>
            </w:r>
            <w:r w:rsidRPr="00CB42EC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граждан</w:t>
            </w:r>
          </w:p>
        </w:tc>
        <w:tc>
          <w:tcPr>
            <w:tcW w:w="2551" w:type="dxa"/>
          </w:tcPr>
          <w:p w:rsidR="0099442A" w:rsidRPr="00CB42EC" w:rsidRDefault="0099442A" w:rsidP="0060343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2EC">
              <w:rPr>
                <w:rFonts w:ascii="Times New Roman" w:hAnsi="Times New Roman"/>
                <w:spacing w:val="-2"/>
                <w:sz w:val="28"/>
                <w:szCs w:val="28"/>
              </w:rPr>
              <w:t>весь период</w:t>
            </w:r>
          </w:p>
        </w:tc>
        <w:tc>
          <w:tcPr>
            <w:tcW w:w="4678" w:type="dxa"/>
          </w:tcPr>
          <w:p w:rsidR="0099442A" w:rsidRPr="00CB42EC" w:rsidRDefault="0099442A" w:rsidP="0060343C">
            <w:pPr>
              <w:pStyle w:val="a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42EC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лавы</w:t>
            </w:r>
            <w:r w:rsidRPr="00CB42EC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CB42EC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</w:tr>
    </w:tbl>
    <w:p w:rsidR="0099442A" w:rsidRPr="00CB42EC" w:rsidRDefault="0099442A" w:rsidP="0099442A">
      <w:pPr>
        <w:pStyle w:val="a7"/>
        <w:rPr>
          <w:rFonts w:ascii="Times New Roman" w:hAnsi="Times New Roman"/>
          <w:sz w:val="28"/>
          <w:szCs w:val="28"/>
        </w:rPr>
      </w:pPr>
    </w:p>
    <w:p w:rsidR="0099442A" w:rsidRPr="00CB42EC" w:rsidRDefault="0099442A" w:rsidP="0099442A">
      <w:pPr>
        <w:pStyle w:val="a7"/>
        <w:rPr>
          <w:rFonts w:ascii="Times New Roman" w:hAnsi="Times New Roman"/>
          <w:sz w:val="28"/>
          <w:szCs w:val="28"/>
        </w:rPr>
      </w:pPr>
    </w:p>
    <w:p w:rsidR="0099442A" w:rsidRDefault="0099442A" w:rsidP="0099442A">
      <w:pPr>
        <w:tabs>
          <w:tab w:val="left" w:pos="5502"/>
        </w:tabs>
        <w:rPr>
          <w:sz w:val="28"/>
          <w:szCs w:val="28"/>
        </w:rPr>
      </w:pPr>
    </w:p>
    <w:p w:rsidR="0099442A" w:rsidRDefault="0099442A" w:rsidP="0099442A">
      <w:pPr>
        <w:tabs>
          <w:tab w:val="left" w:pos="5502"/>
        </w:tabs>
        <w:rPr>
          <w:sz w:val="28"/>
          <w:szCs w:val="28"/>
        </w:rPr>
      </w:pPr>
    </w:p>
    <w:p w:rsidR="0099442A" w:rsidRDefault="0099442A" w:rsidP="0099442A">
      <w:pPr>
        <w:tabs>
          <w:tab w:val="left" w:pos="5502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9442A" w:rsidRDefault="0099442A" w:rsidP="0099442A">
      <w:pPr>
        <w:tabs>
          <w:tab w:val="left" w:pos="5502"/>
        </w:tabs>
        <w:ind w:firstLine="851"/>
        <w:rPr>
          <w:sz w:val="28"/>
          <w:szCs w:val="28"/>
        </w:rPr>
      </w:pPr>
    </w:p>
    <w:p w:rsidR="0099442A" w:rsidRDefault="0099442A" w:rsidP="0099442A">
      <w:pPr>
        <w:tabs>
          <w:tab w:val="left" w:pos="5502"/>
        </w:tabs>
        <w:ind w:firstLine="851"/>
        <w:rPr>
          <w:sz w:val="28"/>
          <w:szCs w:val="28"/>
        </w:rPr>
      </w:pPr>
    </w:p>
    <w:p w:rsidR="0099442A" w:rsidRDefault="0099442A" w:rsidP="0099442A">
      <w:pPr>
        <w:tabs>
          <w:tab w:val="left" w:pos="5502"/>
        </w:tabs>
        <w:ind w:firstLine="851"/>
        <w:rPr>
          <w:sz w:val="28"/>
          <w:szCs w:val="28"/>
        </w:rPr>
        <w:sectPr w:rsidR="0099442A" w:rsidSect="0099442A">
          <w:pgSz w:w="16838" w:h="11906" w:orient="landscape"/>
          <w:pgMar w:top="1276" w:right="1134" w:bottom="566" w:left="851" w:header="720" w:footer="720" w:gutter="0"/>
          <w:cols w:space="720"/>
          <w:docGrid w:linePitch="272"/>
        </w:sectPr>
      </w:pPr>
    </w:p>
    <w:p w:rsidR="0099442A" w:rsidRPr="0099442A" w:rsidRDefault="0099442A" w:rsidP="0099442A">
      <w:pPr>
        <w:tabs>
          <w:tab w:val="left" w:pos="2429"/>
        </w:tabs>
        <w:jc w:val="right"/>
        <w:rPr>
          <w:sz w:val="26"/>
          <w:szCs w:val="26"/>
        </w:rPr>
      </w:pPr>
      <w:r w:rsidRPr="0099442A">
        <w:rPr>
          <w:sz w:val="26"/>
          <w:szCs w:val="26"/>
        </w:rPr>
        <w:t>Приложение №3</w:t>
      </w:r>
    </w:p>
    <w:p w:rsidR="0099442A" w:rsidRPr="0099442A" w:rsidRDefault="0099442A" w:rsidP="0099442A">
      <w:pPr>
        <w:tabs>
          <w:tab w:val="left" w:pos="2429"/>
        </w:tabs>
        <w:jc w:val="right"/>
        <w:rPr>
          <w:sz w:val="26"/>
          <w:szCs w:val="26"/>
        </w:rPr>
      </w:pPr>
      <w:r w:rsidRPr="0099442A">
        <w:rPr>
          <w:sz w:val="26"/>
          <w:szCs w:val="26"/>
        </w:rPr>
        <w:t>к распоряжению администрации</w:t>
      </w:r>
    </w:p>
    <w:p w:rsidR="0099442A" w:rsidRPr="0099442A" w:rsidRDefault="0099442A" w:rsidP="0099442A">
      <w:pPr>
        <w:tabs>
          <w:tab w:val="left" w:pos="2429"/>
        </w:tabs>
        <w:jc w:val="right"/>
        <w:rPr>
          <w:sz w:val="26"/>
          <w:szCs w:val="26"/>
        </w:rPr>
      </w:pPr>
      <w:r w:rsidRPr="0099442A">
        <w:rPr>
          <w:sz w:val="26"/>
          <w:szCs w:val="26"/>
        </w:rPr>
        <w:t>муниципального образования</w:t>
      </w:r>
    </w:p>
    <w:p w:rsidR="0099442A" w:rsidRPr="0099442A" w:rsidRDefault="0099442A" w:rsidP="0099442A">
      <w:pPr>
        <w:tabs>
          <w:tab w:val="left" w:pos="2429"/>
        </w:tabs>
        <w:jc w:val="right"/>
        <w:rPr>
          <w:sz w:val="26"/>
          <w:szCs w:val="26"/>
        </w:rPr>
      </w:pPr>
      <w:r w:rsidRPr="0099442A">
        <w:rPr>
          <w:sz w:val="26"/>
          <w:szCs w:val="26"/>
        </w:rPr>
        <w:t>«Володарский район»</w:t>
      </w:r>
    </w:p>
    <w:p w:rsidR="0099442A" w:rsidRPr="0099442A" w:rsidRDefault="0099442A" w:rsidP="0099442A">
      <w:pPr>
        <w:tabs>
          <w:tab w:val="left" w:pos="2429"/>
        </w:tabs>
        <w:jc w:val="right"/>
        <w:rPr>
          <w:sz w:val="26"/>
          <w:szCs w:val="26"/>
          <w:u w:val="single"/>
        </w:rPr>
      </w:pPr>
      <w:r w:rsidRPr="0099442A">
        <w:rPr>
          <w:sz w:val="26"/>
          <w:szCs w:val="26"/>
        </w:rPr>
        <w:t xml:space="preserve">от </w:t>
      </w:r>
      <w:r w:rsidRPr="0099442A">
        <w:rPr>
          <w:sz w:val="26"/>
          <w:szCs w:val="26"/>
          <w:u w:val="single"/>
        </w:rPr>
        <w:t>24.05.2023 г. № 364-р</w:t>
      </w:r>
    </w:p>
    <w:p w:rsidR="0099442A" w:rsidRPr="0099442A" w:rsidRDefault="0099442A" w:rsidP="0099442A">
      <w:pPr>
        <w:tabs>
          <w:tab w:val="left" w:pos="5502"/>
        </w:tabs>
        <w:ind w:firstLine="851"/>
        <w:rPr>
          <w:sz w:val="26"/>
          <w:szCs w:val="26"/>
        </w:rPr>
      </w:pPr>
    </w:p>
    <w:p w:rsidR="0099442A" w:rsidRPr="0099442A" w:rsidRDefault="0099442A" w:rsidP="0099442A">
      <w:pPr>
        <w:rPr>
          <w:sz w:val="26"/>
          <w:szCs w:val="26"/>
        </w:rPr>
      </w:pPr>
    </w:p>
    <w:p w:rsidR="0099442A" w:rsidRPr="0099442A" w:rsidRDefault="0099442A" w:rsidP="0099442A">
      <w:pPr>
        <w:rPr>
          <w:sz w:val="26"/>
          <w:szCs w:val="26"/>
        </w:rPr>
      </w:pPr>
    </w:p>
    <w:p w:rsidR="0099442A" w:rsidRPr="0099442A" w:rsidRDefault="0099442A" w:rsidP="0099442A">
      <w:pPr>
        <w:rPr>
          <w:sz w:val="26"/>
          <w:szCs w:val="26"/>
        </w:rPr>
      </w:pPr>
    </w:p>
    <w:p w:rsidR="0099442A" w:rsidRPr="0099442A" w:rsidRDefault="0099442A" w:rsidP="0099442A">
      <w:pPr>
        <w:pStyle w:val="a8"/>
        <w:ind w:right="-1"/>
        <w:jc w:val="center"/>
      </w:pPr>
      <w:r w:rsidRPr="0099442A">
        <w:t>ОТЧЕТ</w:t>
      </w:r>
    </w:p>
    <w:p w:rsidR="0099442A" w:rsidRPr="0099442A" w:rsidRDefault="0099442A" w:rsidP="0099442A">
      <w:pPr>
        <w:pStyle w:val="a8"/>
        <w:spacing w:before="6"/>
        <w:ind w:left="-567" w:right="-1"/>
        <w:jc w:val="center"/>
      </w:pPr>
      <w:r w:rsidRPr="0099442A">
        <w:t xml:space="preserve">по итогам проведения на </w:t>
      </w:r>
      <w:proofErr w:type="gramStart"/>
      <w:r w:rsidRPr="0099442A">
        <w:t>территории  муниципального</w:t>
      </w:r>
      <w:proofErr w:type="gramEnd"/>
      <w:r w:rsidRPr="0099442A">
        <w:t xml:space="preserve"> образования «Володарский район» акции</w:t>
      </w:r>
      <w:r w:rsidRPr="0099442A">
        <w:rPr>
          <w:spacing w:val="-1"/>
        </w:rPr>
        <w:t xml:space="preserve"> </w:t>
      </w:r>
      <w:r w:rsidRPr="0099442A">
        <w:t>«Безопасное детство» в</w:t>
      </w:r>
      <w:r w:rsidRPr="0099442A">
        <w:rPr>
          <w:spacing w:val="-1"/>
        </w:rPr>
        <w:t xml:space="preserve"> </w:t>
      </w:r>
      <w:r w:rsidRPr="0099442A">
        <w:t>2023</w:t>
      </w:r>
      <w:r w:rsidRPr="0099442A">
        <w:rPr>
          <w:spacing w:val="4"/>
        </w:rPr>
        <w:t xml:space="preserve"> </w:t>
      </w:r>
      <w:r w:rsidRPr="0099442A">
        <w:t>году (летний этап)</w:t>
      </w:r>
    </w:p>
    <w:p w:rsidR="0099442A" w:rsidRPr="004231AE" w:rsidRDefault="0099442A" w:rsidP="0099442A">
      <w:pPr>
        <w:pStyle w:val="a8"/>
        <w:spacing w:before="6"/>
        <w:rPr>
          <w:sz w:val="24"/>
          <w:szCs w:val="24"/>
        </w:rPr>
      </w:pPr>
    </w:p>
    <w:tbl>
      <w:tblPr>
        <w:tblStyle w:val="TableNormal"/>
        <w:tblW w:w="975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1560"/>
        <w:gridCol w:w="2122"/>
        <w:gridCol w:w="1899"/>
        <w:gridCol w:w="2124"/>
      </w:tblGrid>
      <w:tr w:rsidR="0099442A" w:rsidRPr="0099442A" w:rsidTr="0099442A">
        <w:trPr>
          <w:trHeight w:val="20"/>
        </w:trPr>
        <w:tc>
          <w:tcPr>
            <w:tcW w:w="2045" w:type="dxa"/>
            <w:vAlign w:val="center"/>
          </w:tcPr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1560" w:type="dxa"/>
            <w:vAlign w:val="center"/>
          </w:tcPr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proofErr w:type="spellEnd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2122" w:type="dxa"/>
            <w:vAlign w:val="center"/>
          </w:tcPr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проведенных</w:t>
            </w:r>
          </w:p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</w:p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 том числе информационных)</w:t>
            </w:r>
          </w:p>
        </w:tc>
        <w:tc>
          <w:tcPr>
            <w:tcW w:w="1899" w:type="dxa"/>
            <w:vAlign w:val="center"/>
          </w:tcPr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несчастных</w:t>
            </w:r>
          </w:p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случаев с детьми (на водоемах,</w:t>
            </w:r>
          </w:p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дома, на природе, на игровых и</w:t>
            </w:r>
          </w:p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спортивных площадках, ДТП, фактов жестокого обращения)</w:t>
            </w:r>
          </w:p>
        </w:tc>
        <w:tc>
          <w:tcPr>
            <w:tcW w:w="2124" w:type="dxa"/>
            <w:vAlign w:val="center"/>
          </w:tcPr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несчастных случаев с  детьми со</w:t>
            </w:r>
          </w:p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смертельным</w:t>
            </w:r>
            <w:proofErr w:type="spellEnd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исходом</w:t>
            </w:r>
            <w:proofErr w:type="spellEnd"/>
          </w:p>
        </w:tc>
      </w:tr>
      <w:tr w:rsidR="0099442A" w:rsidRPr="0099442A" w:rsidTr="0099442A">
        <w:trPr>
          <w:trHeight w:val="20"/>
        </w:trPr>
        <w:tc>
          <w:tcPr>
            <w:tcW w:w="2045" w:type="dxa"/>
            <w:vAlign w:val="center"/>
          </w:tcPr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Безопасная</w:t>
            </w:r>
            <w:proofErr w:type="spellEnd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proofErr w:type="spellEnd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2A" w:rsidRPr="0099442A" w:rsidTr="0099442A">
        <w:trPr>
          <w:trHeight w:val="20"/>
        </w:trPr>
        <w:tc>
          <w:tcPr>
            <w:tcW w:w="2045" w:type="dxa"/>
            <w:vAlign w:val="center"/>
          </w:tcPr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Безопасный</w:t>
            </w:r>
            <w:proofErr w:type="spellEnd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водоем</w:t>
            </w:r>
            <w:proofErr w:type="spellEnd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2A" w:rsidRPr="0099442A" w:rsidTr="0099442A">
        <w:trPr>
          <w:trHeight w:val="20"/>
        </w:trPr>
        <w:tc>
          <w:tcPr>
            <w:tcW w:w="2045" w:type="dxa"/>
            <w:vAlign w:val="center"/>
          </w:tcPr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«Безопасность дома и на</w:t>
            </w:r>
          </w:p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природе»</w:t>
            </w:r>
          </w:p>
        </w:tc>
        <w:tc>
          <w:tcPr>
            <w:tcW w:w="1560" w:type="dxa"/>
            <w:vAlign w:val="center"/>
          </w:tcPr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vAlign w:val="center"/>
          </w:tcPr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  <w:vAlign w:val="center"/>
          </w:tcPr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Align w:val="center"/>
          </w:tcPr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442A" w:rsidRPr="0099442A" w:rsidTr="0099442A">
        <w:trPr>
          <w:trHeight w:val="20"/>
        </w:trPr>
        <w:tc>
          <w:tcPr>
            <w:tcW w:w="2045" w:type="dxa"/>
            <w:vAlign w:val="center"/>
          </w:tcPr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«Безопасная дорога-защити</w:t>
            </w:r>
          </w:p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B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своего ребенка»</w:t>
            </w:r>
          </w:p>
        </w:tc>
        <w:tc>
          <w:tcPr>
            <w:tcW w:w="1560" w:type="dxa"/>
            <w:vAlign w:val="center"/>
          </w:tcPr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2" w:type="dxa"/>
            <w:vAlign w:val="center"/>
          </w:tcPr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99" w:type="dxa"/>
            <w:vAlign w:val="center"/>
          </w:tcPr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vAlign w:val="center"/>
          </w:tcPr>
          <w:p w:rsidR="0099442A" w:rsidRPr="00E32B95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442A" w:rsidRPr="0099442A" w:rsidTr="0099442A">
        <w:trPr>
          <w:trHeight w:val="20"/>
        </w:trPr>
        <w:tc>
          <w:tcPr>
            <w:tcW w:w="2045" w:type="dxa"/>
            <w:vAlign w:val="center"/>
          </w:tcPr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Безопасный</w:t>
            </w:r>
            <w:proofErr w:type="spellEnd"/>
          </w:p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  <w:proofErr w:type="spellEnd"/>
          </w:p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spellEnd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42A" w:rsidRPr="0099442A" w:rsidTr="0099442A">
        <w:trPr>
          <w:trHeight w:val="20"/>
        </w:trPr>
        <w:tc>
          <w:tcPr>
            <w:tcW w:w="2045" w:type="dxa"/>
            <w:vAlign w:val="center"/>
          </w:tcPr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9944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vAlign w:val="center"/>
          </w:tcPr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Align w:val="center"/>
          </w:tcPr>
          <w:p w:rsidR="0099442A" w:rsidRPr="0099442A" w:rsidRDefault="0099442A" w:rsidP="00994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42A" w:rsidRPr="004231AE" w:rsidRDefault="0099442A" w:rsidP="0099442A"/>
    <w:p w:rsidR="0099442A" w:rsidRDefault="0099442A" w:rsidP="0099442A">
      <w:pPr>
        <w:jc w:val="center"/>
        <w:rPr>
          <w:sz w:val="28"/>
          <w:szCs w:val="28"/>
        </w:rPr>
      </w:pPr>
    </w:p>
    <w:p w:rsidR="0099442A" w:rsidRPr="0099442A" w:rsidRDefault="0099442A" w:rsidP="0099442A">
      <w:pPr>
        <w:rPr>
          <w:sz w:val="28"/>
          <w:szCs w:val="28"/>
        </w:rPr>
      </w:pPr>
    </w:p>
    <w:p w:rsidR="0099442A" w:rsidRPr="0099442A" w:rsidRDefault="0099442A" w:rsidP="0099442A">
      <w:pPr>
        <w:rPr>
          <w:sz w:val="28"/>
          <w:szCs w:val="28"/>
        </w:rPr>
      </w:pPr>
    </w:p>
    <w:p w:rsidR="0099442A" w:rsidRPr="0099442A" w:rsidRDefault="0099442A" w:rsidP="0099442A">
      <w:pPr>
        <w:rPr>
          <w:sz w:val="28"/>
          <w:szCs w:val="28"/>
        </w:rPr>
      </w:pPr>
    </w:p>
    <w:p w:rsidR="0099442A" w:rsidRPr="0099442A" w:rsidRDefault="0099442A" w:rsidP="0099442A">
      <w:pPr>
        <w:rPr>
          <w:sz w:val="28"/>
          <w:szCs w:val="28"/>
        </w:rPr>
      </w:pPr>
    </w:p>
    <w:p w:rsidR="0099442A" w:rsidRPr="0099442A" w:rsidRDefault="0099442A" w:rsidP="0099442A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99442A" w:rsidRPr="0099442A" w:rsidSect="0099442A">
      <w:pgSz w:w="11906" w:h="16838"/>
      <w:pgMar w:top="1134" w:right="566" w:bottom="851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6099E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664C"/>
    <w:rsid w:val="008F7211"/>
    <w:rsid w:val="00907FA9"/>
    <w:rsid w:val="0091312D"/>
    <w:rsid w:val="00972328"/>
    <w:rsid w:val="00992B45"/>
    <w:rsid w:val="0099442A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32B95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9442A"/>
    <w:rPr>
      <w:rFonts w:ascii="Calibri" w:hAnsi="Calibri"/>
      <w:sz w:val="22"/>
      <w:szCs w:val="22"/>
    </w:rPr>
  </w:style>
  <w:style w:type="character" w:customStyle="1" w:styleId="1">
    <w:name w:val="Основной текст1"/>
    <w:basedOn w:val="a0"/>
    <w:rsid w:val="0099442A"/>
    <w:rPr>
      <w:rFonts w:eastAsia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9442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99442A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99442A"/>
    <w:rPr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99442A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</TotalTime>
  <Pages>12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2023-05-24T09:29:00Z</cp:lastPrinted>
  <dcterms:created xsi:type="dcterms:W3CDTF">2023-05-24T09:29:00Z</dcterms:created>
  <dcterms:modified xsi:type="dcterms:W3CDTF">2023-05-30T05:55:00Z</dcterms:modified>
</cp:coreProperties>
</file>