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2C245B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2C245B">
              <w:rPr>
                <w:sz w:val="32"/>
                <w:szCs w:val="32"/>
                <w:u w:val="single"/>
              </w:rPr>
              <w:t>08.09.2021 г.</w:t>
            </w:r>
          </w:p>
        </w:tc>
        <w:tc>
          <w:tcPr>
            <w:tcW w:w="4927" w:type="dxa"/>
          </w:tcPr>
          <w:p w:rsidR="0005118A" w:rsidRPr="002F5DD7" w:rsidRDefault="0005118A" w:rsidP="002C245B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2C245B">
              <w:rPr>
                <w:sz w:val="32"/>
                <w:szCs w:val="32"/>
                <w:u w:val="single"/>
              </w:rPr>
              <w:t>1326</w:t>
            </w:r>
          </w:p>
        </w:tc>
      </w:tr>
    </w:tbl>
    <w:p w:rsidR="002C245B" w:rsidRDefault="002C245B" w:rsidP="002C245B">
      <w:pPr>
        <w:ind w:firstLine="851"/>
        <w:jc w:val="both"/>
        <w:rPr>
          <w:sz w:val="28"/>
          <w:szCs w:val="28"/>
        </w:rPr>
      </w:pPr>
    </w:p>
    <w:p w:rsidR="002C245B" w:rsidRPr="002C245B" w:rsidRDefault="002C245B" w:rsidP="002C245B">
      <w:pPr>
        <w:ind w:firstLine="851"/>
        <w:jc w:val="both"/>
        <w:rPr>
          <w:sz w:val="28"/>
          <w:szCs w:val="28"/>
        </w:rPr>
      </w:pPr>
      <w:r w:rsidRPr="002C245B">
        <w:rPr>
          <w:sz w:val="28"/>
          <w:szCs w:val="28"/>
        </w:rPr>
        <w:t>О внесении изменений в постановление</w:t>
      </w:r>
    </w:p>
    <w:p w:rsidR="002C245B" w:rsidRPr="002C245B" w:rsidRDefault="002C245B" w:rsidP="002C245B">
      <w:pPr>
        <w:ind w:firstLine="851"/>
        <w:jc w:val="both"/>
        <w:rPr>
          <w:sz w:val="28"/>
          <w:szCs w:val="28"/>
        </w:rPr>
      </w:pPr>
      <w:r w:rsidRPr="002C245B">
        <w:rPr>
          <w:sz w:val="28"/>
          <w:szCs w:val="28"/>
        </w:rPr>
        <w:t>администрации МО «Володарский район»</w:t>
      </w:r>
    </w:p>
    <w:p w:rsidR="002C245B" w:rsidRPr="002C245B" w:rsidRDefault="002C245B" w:rsidP="002C245B">
      <w:pPr>
        <w:ind w:firstLine="851"/>
        <w:jc w:val="both"/>
        <w:rPr>
          <w:sz w:val="28"/>
          <w:szCs w:val="28"/>
        </w:rPr>
      </w:pPr>
      <w:r w:rsidRPr="002C245B">
        <w:rPr>
          <w:sz w:val="28"/>
          <w:szCs w:val="28"/>
        </w:rPr>
        <w:t xml:space="preserve">№ 37 от 19.01.2021 «О муниципальной </w:t>
      </w:r>
    </w:p>
    <w:p w:rsidR="002C245B" w:rsidRPr="002C245B" w:rsidRDefault="002C245B" w:rsidP="002C245B">
      <w:pPr>
        <w:ind w:firstLine="851"/>
        <w:jc w:val="both"/>
        <w:rPr>
          <w:sz w:val="28"/>
          <w:szCs w:val="28"/>
        </w:rPr>
      </w:pPr>
      <w:r w:rsidRPr="002C245B">
        <w:rPr>
          <w:sz w:val="28"/>
          <w:szCs w:val="28"/>
        </w:rPr>
        <w:t xml:space="preserve">программе «Развитие образования и воспитания </w:t>
      </w:r>
    </w:p>
    <w:p w:rsidR="002C245B" w:rsidRPr="002C245B" w:rsidRDefault="002C245B" w:rsidP="002C245B">
      <w:pPr>
        <w:ind w:firstLine="851"/>
        <w:jc w:val="both"/>
        <w:rPr>
          <w:sz w:val="28"/>
          <w:szCs w:val="28"/>
        </w:rPr>
      </w:pPr>
      <w:r w:rsidRPr="002C245B">
        <w:rPr>
          <w:sz w:val="28"/>
          <w:szCs w:val="28"/>
        </w:rPr>
        <w:t>в Володарском районе на 2021-2023 годы»</w:t>
      </w:r>
    </w:p>
    <w:p w:rsidR="002C245B" w:rsidRPr="002C245B" w:rsidRDefault="002C245B" w:rsidP="002C245B">
      <w:pPr>
        <w:ind w:firstLine="851"/>
        <w:jc w:val="both"/>
        <w:rPr>
          <w:sz w:val="28"/>
          <w:szCs w:val="28"/>
        </w:rPr>
      </w:pPr>
    </w:p>
    <w:p w:rsidR="002C245B" w:rsidRPr="002C245B" w:rsidRDefault="002C245B" w:rsidP="002C245B">
      <w:pPr>
        <w:ind w:firstLine="851"/>
        <w:jc w:val="both"/>
        <w:rPr>
          <w:sz w:val="28"/>
          <w:szCs w:val="28"/>
        </w:rPr>
      </w:pPr>
      <w:r w:rsidRPr="002C245B">
        <w:rPr>
          <w:sz w:val="28"/>
          <w:szCs w:val="28"/>
        </w:rPr>
        <w:t>В целях решения приоритетных задач в сфере образования и постановления администрации МО «Володарский район» № 444 от 13.04.2020г. «Об утверждении Порядка разработки, утверждения, реализации и оценки эффективности муниципальных программ на территории МО «Володарский район», администрация МО «Володарский район»</w:t>
      </w:r>
    </w:p>
    <w:p w:rsidR="002C245B" w:rsidRDefault="002C245B" w:rsidP="002C245B">
      <w:pPr>
        <w:ind w:firstLine="851"/>
        <w:jc w:val="both"/>
        <w:rPr>
          <w:sz w:val="28"/>
          <w:szCs w:val="28"/>
        </w:rPr>
      </w:pPr>
    </w:p>
    <w:p w:rsidR="002C245B" w:rsidRPr="002C245B" w:rsidRDefault="002C245B" w:rsidP="002C245B">
      <w:pPr>
        <w:jc w:val="both"/>
        <w:rPr>
          <w:sz w:val="28"/>
          <w:szCs w:val="28"/>
        </w:rPr>
      </w:pPr>
      <w:r w:rsidRPr="002C245B">
        <w:rPr>
          <w:sz w:val="28"/>
          <w:szCs w:val="28"/>
        </w:rPr>
        <w:t>ПОСТАНОВЛЯЕТ:</w:t>
      </w:r>
    </w:p>
    <w:p w:rsidR="002C245B" w:rsidRDefault="002C245B" w:rsidP="002C245B">
      <w:pPr>
        <w:ind w:firstLine="851"/>
        <w:jc w:val="both"/>
        <w:rPr>
          <w:sz w:val="28"/>
          <w:szCs w:val="28"/>
        </w:rPr>
      </w:pPr>
    </w:p>
    <w:p w:rsidR="002C245B" w:rsidRPr="002C245B" w:rsidRDefault="002C245B" w:rsidP="002C245B">
      <w:pPr>
        <w:ind w:firstLine="851"/>
        <w:jc w:val="both"/>
        <w:rPr>
          <w:sz w:val="28"/>
          <w:szCs w:val="28"/>
        </w:rPr>
      </w:pPr>
      <w:r w:rsidRPr="002C245B">
        <w:rPr>
          <w:sz w:val="28"/>
          <w:szCs w:val="28"/>
        </w:rPr>
        <w:t>1.</w:t>
      </w:r>
      <w:r w:rsidRPr="002C245B">
        <w:rPr>
          <w:sz w:val="28"/>
          <w:szCs w:val="28"/>
        </w:rPr>
        <w:tab/>
      </w:r>
      <w:proofErr w:type="gramStart"/>
      <w:r w:rsidRPr="002C245B">
        <w:rPr>
          <w:sz w:val="28"/>
          <w:szCs w:val="28"/>
        </w:rPr>
        <w:t>В  постановление</w:t>
      </w:r>
      <w:proofErr w:type="gramEnd"/>
      <w:r w:rsidRPr="002C245B">
        <w:rPr>
          <w:sz w:val="28"/>
          <w:szCs w:val="28"/>
        </w:rPr>
        <w:t xml:space="preserve"> № 37 от 19.01.2021«О муниципальной  программе «Развитие образования и воспитания в Володарском районе на 2021-2023 годы» внести следующие изменения:</w:t>
      </w:r>
    </w:p>
    <w:p w:rsidR="002C245B" w:rsidRPr="002C245B" w:rsidRDefault="002C245B" w:rsidP="002C245B">
      <w:pPr>
        <w:ind w:firstLine="851"/>
        <w:jc w:val="both"/>
        <w:rPr>
          <w:sz w:val="28"/>
          <w:szCs w:val="28"/>
        </w:rPr>
      </w:pPr>
      <w:r w:rsidRPr="002C245B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2C245B">
        <w:rPr>
          <w:sz w:val="28"/>
          <w:szCs w:val="28"/>
        </w:rPr>
        <w:t>. Паспорт программы и подпрограммы «Развитие общего образования на 2021-2023 гг.», «Модернизация и укрепление материально-технической базы образовательных организаций на 2021-2023 гг</w:t>
      </w:r>
      <w:r>
        <w:rPr>
          <w:sz w:val="28"/>
          <w:szCs w:val="28"/>
        </w:rPr>
        <w:t>.</w:t>
      </w:r>
      <w:r w:rsidRPr="002C245B">
        <w:rPr>
          <w:sz w:val="28"/>
          <w:szCs w:val="28"/>
        </w:rPr>
        <w:t xml:space="preserve">»  </w:t>
      </w:r>
      <w:proofErr w:type="gramStart"/>
      <w:r w:rsidRPr="002C245B">
        <w:rPr>
          <w:sz w:val="28"/>
          <w:szCs w:val="28"/>
        </w:rPr>
        <w:t>изложить</w:t>
      </w:r>
      <w:proofErr w:type="gramEnd"/>
      <w:r w:rsidRPr="002C245B">
        <w:rPr>
          <w:sz w:val="28"/>
          <w:szCs w:val="28"/>
        </w:rPr>
        <w:t xml:space="preserve"> в новой редакции согласно приложениям № 1, № 2, № 3 к настоящему постановлению. </w:t>
      </w:r>
    </w:p>
    <w:p w:rsidR="002C245B" w:rsidRPr="002C245B" w:rsidRDefault="002C245B" w:rsidP="002C245B">
      <w:pPr>
        <w:ind w:firstLine="851"/>
        <w:jc w:val="both"/>
        <w:rPr>
          <w:sz w:val="28"/>
          <w:szCs w:val="28"/>
        </w:rPr>
      </w:pPr>
      <w:r w:rsidRPr="002C245B">
        <w:rPr>
          <w:sz w:val="28"/>
          <w:szCs w:val="28"/>
        </w:rPr>
        <w:t>2.</w:t>
      </w:r>
      <w:r w:rsidRPr="002C245B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2C245B">
        <w:rPr>
          <w:sz w:val="28"/>
          <w:szCs w:val="28"/>
        </w:rPr>
        <w:t>Поддубнов</w:t>
      </w:r>
      <w:proofErr w:type="spellEnd"/>
      <w:r w:rsidRPr="002C245B">
        <w:rPr>
          <w:sz w:val="28"/>
          <w:szCs w:val="28"/>
        </w:rPr>
        <w:t xml:space="preserve">) опубликовать изменения на сайте администрации МО «Володарский район </w:t>
      </w:r>
    </w:p>
    <w:p w:rsidR="002C245B" w:rsidRPr="002C245B" w:rsidRDefault="002C245B" w:rsidP="002C245B">
      <w:pPr>
        <w:ind w:firstLine="851"/>
        <w:jc w:val="both"/>
        <w:rPr>
          <w:sz w:val="28"/>
          <w:szCs w:val="28"/>
        </w:rPr>
      </w:pPr>
      <w:r w:rsidRPr="002C245B">
        <w:rPr>
          <w:sz w:val="28"/>
          <w:szCs w:val="28"/>
        </w:rPr>
        <w:t>3.</w:t>
      </w:r>
      <w:r w:rsidRPr="002C245B">
        <w:rPr>
          <w:sz w:val="28"/>
          <w:szCs w:val="28"/>
        </w:rPr>
        <w:tab/>
        <w:t xml:space="preserve">Главному редактору МАУ «Редакция газеты </w:t>
      </w:r>
      <w:r>
        <w:rPr>
          <w:sz w:val="28"/>
          <w:szCs w:val="28"/>
        </w:rPr>
        <w:t>«</w:t>
      </w:r>
      <w:r w:rsidRPr="002C245B">
        <w:rPr>
          <w:sz w:val="28"/>
          <w:szCs w:val="28"/>
        </w:rPr>
        <w:t>Заря Каспия» (</w:t>
      </w:r>
      <w:proofErr w:type="spellStart"/>
      <w:r w:rsidRPr="002C245B">
        <w:rPr>
          <w:sz w:val="28"/>
          <w:szCs w:val="28"/>
        </w:rPr>
        <w:t>Шарова</w:t>
      </w:r>
      <w:proofErr w:type="spellEnd"/>
      <w:r w:rsidRPr="002C245B">
        <w:rPr>
          <w:sz w:val="28"/>
          <w:szCs w:val="28"/>
        </w:rPr>
        <w:t xml:space="preserve">) опубликовать настоящее постановление в районной газете «Заря Каспия».  </w:t>
      </w:r>
    </w:p>
    <w:p w:rsidR="002C245B" w:rsidRPr="002C245B" w:rsidRDefault="002C245B" w:rsidP="002C245B">
      <w:pPr>
        <w:ind w:firstLine="851"/>
        <w:jc w:val="both"/>
        <w:rPr>
          <w:sz w:val="28"/>
          <w:szCs w:val="28"/>
        </w:rPr>
      </w:pPr>
      <w:r w:rsidRPr="002C245B">
        <w:rPr>
          <w:sz w:val="28"/>
          <w:szCs w:val="28"/>
        </w:rPr>
        <w:t>4.</w:t>
      </w:r>
      <w:r w:rsidRPr="002C245B">
        <w:rPr>
          <w:sz w:val="28"/>
          <w:szCs w:val="28"/>
        </w:rPr>
        <w:tab/>
        <w:t>Настоящее постановление считать неотъемлемой частью постановления администрации МО «Володарский район» № 37 от 19.01.2021 «О муниципальной программе «Развитие образования и воспитания в Володарском районе на 2021-2023 годы».</w:t>
      </w:r>
    </w:p>
    <w:p w:rsidR="002C245B" w:rsidRPr="002C245B" w:rsidRDefault="002C245B" w:rsidP="002C245B">
      <w:pPr>
        <w:ind w:firstLine="851"/>
        <w:jc w:val="both"/>
        <w:rPr>
          <w:sz w:val="28"/>
          <w:szCs w:val="28"/>
        </w:rPr>
      </w:pPr>
      <w:r w:rsidRPr="002C245B">
        <w:rPr>
          <w:sz w:val="28"/>
          <w:szCs w:val="28"/>
        </w:rPr>
        <w:t>5.</w:t>
      </w:r>
      <w:r w:rsidRPr="002C245B">
        <w:rPr>
          <w:sz w:val="28"/>
          <w:szCs w:val="28"/>
        </w:rPr>
        <w:tab/>
        <w:t xml:space="preserve">Настоящее постановление вступает в силу со дня официального опубликования. </w:t>
      </w:r>
    </w:p>
    <w:p w:rsidR="002C245B" w:rsidRPr="002C245B" w:rsidRDefault="002C245B" w:rsidP="002C245B">
      <w:pPr>
        <w:ind w:firstLine="851"/>
        <w:jc w:val="both"/>
        <w:rPr>
          <w:sz w:val="28"/>
          <w:szCs w:val="28"/>
        </w:rPr>
      </w:pPr>
      <w:r w:rsidRPr="002C245B">
        <w:rPr>
          <w:sz w:val="28"/>
          <w:szCs w:val="28"/>
        </w:rPr>
        <w:lastRenderedPageBreak/>
        <w:t>6.</w:t>
      </w:r>
      <w:r w:rsidRPr="002C245B">
        <w:rPr>
          <w:sz w:val="28"/>
          <w:szCs w:val="28"/>
        </w:rPr>
        <w:tab/>
        <w:t xml:space="preserve">Контроль за исполнением настоящего постановления возложить на первого заместителя главы администрации МО «Володарский </w:t>
      </w:r>
      <w:proofErr w:type="gramStart"/>
      <w:r w:rsidRPr="002C245B">
        <w:rPr>
          <w:sz w:val="28"/>
          <w:szCs w:val="28"/>
        </w:rPr>
        <w:t>район»  Курьянова</w:t>
      </w:r>
      <w:proofErr w:type="gramEnd"/>
      <w:r w:rsidRPr="002C245B">
        <w:rPr>
          <w:sz w:val="28"/>
          <w:szCs w:val="28"/>
        </w:rPr>
        <w:t xml:space="preserve"> Д.В.</w:t>
      </w:r>
    </w:p>
    <w:p w:rsidR="002C245B" w:rsidRDefault="002C245B" w:rsidP="002C245B">
      <w:pPr>
        <w:ind w:firstLine="851"/>
        <w:jc w:val="both"/>
        <w:rPr>
          <w:sz w:val="28"/>
          <w:szCs w:val="28"/>
        </w:rPr>
      </w:pPr>
    </w:p>
    <w:p w:rsidR="002C245B" w:rsidRDefault="002C245B" w:rsidP="002C245B">
      <w:pPr>
        <w:ind w:firstLine="851"/>
        <w:jc w:val="both"/>
        <w:rPr>
          <w:sz w:val="28"/>
          <w:szCs w:val="28"/>
        </w:rPr>
      </w:pPr>
    </w:p>
    <w:p w:rsidR="002C245B" w:rsidRDefault="002C245B" w:rsidP="002C245B">
      <w:pPr>
        <w:ind w:firstLine="851"/>
        <w:jc w:val="both"/>
        <w:rPr>
          <w:sz w:val="28"/>
          <w:szCs w:val="28"/>
        </w:rPr>
      </w:pPr>
    </w:p>
    <w:p w:rsidR="002C245B" w:rsidRPr="002C245B" w:rsidRDefault="002C245B" w:rsidP="002C245B">
      <w:pPr>
        <w:ind w:firstLine="851"/>
        <w:jc w:val="both"/>
        <w:rPr>
          <w:sz w:val="28"/>
          <w:szCs w:val="28"/>
        </w:rPr>
      </w:pPr>
    </w:p>
    <w:p w:rsidR="002C245B" w:rsidRDefault="002C245B" w:rsidP="002C245B">
      <w:pPr>
        <w:ind w:firstLine="851"/>
        <w:jc w:val="both"/>
        <w:rPr>
          <w:sz w:val="28"/>
          <w:szCs w:val="28"/>
        </w:rPr>
      </w:pPr>
      <w:r w:rsidRPr="002C245B">
        <w:rPr>
          <w:sz w:val="28"/>
          <w:szCs w:val="28"/>
        </w:rPr>
        <w:t>Глава администрации</w:t>
      </w:r>
    </w:p>
    <w:p w:rsidR="002C245B" w:rsidRDefault="002C245B" w:rsidP="002C24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 w:rsidRPr="002C245B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Х.</w:t>
      </w:r>
      <w:r w:rsidRPr="002C245B">
        <w:rPr>
          <w:sz w:val="28"/>
          <w:szCs w:val="28"/>
        </w:rPr>
        <w:t xml:space="preserve">Г. </w:t>
      </w:r>
      <w:proofErr w:type="spellStart"/>
      <w:r w:rsidRPr="002C245B">
        <w:rPr>
          <w:sz w:val="28"/>
          <w:szCs w:val="28"/>
        </w:rPr>
        <w:t>Исмуханов</w:t>
      </w:r>
      <w:proofErr w:type="spellEnd"/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Default="002C245B" w:rsidP="002C245B">
      <w:pPr>
        <w:rPr>
          <w:sz w:val="28"/>
          <w:szCs w:val="28"/>
        </w:rPr>
      </w:pPr>
    </w:p>
    <w:p w:rsidR="002C245B" w:rsidRDefault="002C245B" w:rsidP="002C245B">
      <w:pPr>
        <w:rPr>
          <w:sz w:val="28"/>
          <w:szCs w:val="28"/>
        </w:rPr>
      </w:pPr>
    </w:p>
    <w:p w:rsidR="00501D26" w:rsidRDefault="00501D26" w:rsidP="002C245B">
      <w:pPr>
        <w:jc w:val="center"/>
        <w:rPr>
          <w:sz w:val="28"/>
          <w:szCs w:val="28"/>
        </w:rPr>
      </w:pPr>
    </w:p>
    <w:p w:rsidR="002C245B" w:rsidRDefault="002C245B" w:rsidP="002C245B">
      <w:pPr>
        <w:jc w:val="center"/>
        <w:rPr>
          <w:sz w:val="28"/>
          <w:szCs w:val="28"/>
        </w:rPr>
      </w:pPr>
    </w:p>
    <w:p w:rsidR="002C245B" w:rsidRDefault="002C245B" w:rsidP="002C245B">
      <w:pPr>
        <w:jc w:val="center"/>
        <w:rPr>
          <w:sz w:val="28"/>
          <w:szCs w:val="28"/>
        </w:rPr>
      </w:pPr>
    </w:p>
    <w:p w:rsidR="002C245B" w:rsidRDefault="002C245B" w:rsidP="002C245B">
      <w:pPr>
        <w:jc w:val="center"/>
        <w:rPr>
          <w:sz w:val="28"/>
          <w:szCs w:val="28"/>
        </w:rPr>
      </w:pPr>
    </w:p>
    <w:p w:rsidR="002C245B" w:rsidRDefault="002C245B" w:rsidP="002C245B">
      <w:pPr>
        <w:jc w:val="center"/>
        <w:rPr>
          <w:sz w:val="28"/>
          <w:szCs w:val="28"/>
        </w:rPr>
      </w:pPr>
    </w:p>
    <w:p w:rsidR="002C245B" w:rsidRDefault="002C245B" w:rsidP="002C245B">
      <w:pPr>
        <w:jc w:val="center"/>
        <w:rPr>
          <w:sz w:val="28"/>
          <w:szCs w:val="28"/>
        </w:rPr>
      </w:pPr>
    </w:p>
    <w:p w:rsidR="002C245B" w:rsidRDefault="002C245B" w:rsidP="002C245B">
      <w:pPr>
        <w:jc w:val="center"/>
        <w:rPr>
          <w:sz w:val="28"/>
          <w:szCs w:val="28"/>
        </w:rPr>
      </w:pPr>
    </w:p>
    <w:p w:rsidR="002C245B" w:rsidRDefault="002C245B" w:rsidP="002C245B">
      <w:pPr>
        <w:jc w:val="center"/>
        <w:rPr>
          <w:sz w:val="28"/>
          <w:szCs w:val="28"/>
        </w:rPr>
      </w:pPr>
    </w:p>
    <w:p w:rsidR="002C245B" w:rsidRDefault="002C245B" w:rsidP="002C245B">
      <w:pPr>
        <w:jc w:val="center"/>
        <w:rPr>
          <w:sz w:val="28"/>
          <w:szCs w:val="28"/>
        </w:rPr>
      </w:pPr>
    </w:p>
    <w:p w:rsidR="002C245B" w:rsidRDefault="002C245B" w:rsidP="002C245B">
      <w:pPr>
        <w:jc w:val="center"/>
        <w:rPr>
          <w:sz w:val="28"/>
          <w:szCs w:val="28"/>
        </w:rPr>
      </w:pPr>
    </w:p>
    <w:p w:rsidR="002C245B" w:rsidRDefault="002C245B" w:rsidP="002C245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2C245B" w:rsidRDefault="002C245B" w:rsidP="002C245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C245B" w:rsidRDefault="002C245B" w:rsidP="002C245B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2C245B" w:rsidRDefault="002C245B" w:rsidP="002C24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C245B">
        <w:rPr>
          <w:sz w:val="28"/>
          <w:szCs w:val="28"/>
          <w:u w:val="single"/>
        </w:rPr>
        <w:t>08.09.2021 г. № 1326</w:t>
      </w: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Default="002C245B" w:rsidP="002C245B">
      <w:pPr>
        <w:rPr>
          <w:sz w:val="28"/>
          <w:szCs w:val="28"/>
        </w:rPr>
      </w:pPr>
    </w:p>
    <w:p w:rsidR="002C245B" w:rsidRDefault="002C245B" w:rsidP="002C24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ПАСПОРТ  МУНИЦИПАЛЬНОЙ</w:t>
      </w:r>
      <w:proofErr w:type="gramEnd"/>
      <w:r>
        <w:rPr>
          <w:sz w:val="28"/>
          <w:szCs w:val="28"/>
        </w:rPr>
        <w:t xml:space="preserve"> ПРОГРАММЫ</w:t>
      </w:r>
    </w:p>
    <w:p w:rsidR="002C245B" w:rsidRDefault="002C245B" w:rsidP="002C24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образования и воспитания в Володарском районе на 2021-2023гг.»</w:t>
      </w:r>
    </w:p>
    <w:tbl>
      <w:tblPr>
        <w:tblW w:w="993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547"/>
        <w:gridCol w:w="1419"/>
        <w:gridCol w:w="1560"/>
        <w:gridCol w:w="1702"/>
        <w:gridCol w:w="1702"/>
      </w:tblGrid>
      <w:tr w:rsidR="002C245B" w:rsidTr="002C245B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Default="002C245B" w:rsidP="002C24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муниципальной программы              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5B" w:rsidRDefault="002C245B" w:rsidP="002C2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образования и воспитания в Володарском районе на 2021-2023гг.»</w:t>
            </w:r>
          </w:p>
          <w:p w:rsidR="002C245B" w:rsidRDefault="002C245B" w:rsidP="002C24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245B" w:rsidTr="002C245B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Default="002C245B" w:rsidP="002C24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муниципальной программы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Default="002C245B" w:rsidP="002C24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Володарского муниципального района;</w:t>
            </w:r>
          </w:p>
        </w:tc>
      </w:tr>
      <w:tr w:rsidR="002C245B" w:rsidTr="002C245B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Default="002C245B" w:rsidP="002C24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Default="002C245B" w:rsidP="002C245B">
            <w:pPr>
              <w:widowControl w:val="0"/>
              <w:numPr>
                <w:ilvl w:val="0"/>
                <w:numId w:val="2"/>
              </w:numPr>
              <w:tabs>
                <w:tab w:val="num" w:pos="111"/>
              </w:tabs>
              <w:autoSpaceDE w:val="0"/>
              <w:autoSpaceDN w:val="0"/>
              <w:adjustRightInd w:val="0"/>
              <w:spacing w:before="120" w:after="120" w:line="276" w:lineRule="auto"/>
              <w:ind w:left="291" w:hanging="2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формирование гибкой, подотчётной обществу системы образования, развивающей человеческий потенциал, обеспечивающей текущие и перспективные потребности социально- экономического развития района;</w:t>
            </w:r>
          </w:p>
          <w:p w:rsidR="002C245B" w:rsidRDefault="002C245B" w:rsidP="002C245B">
            <w:pPr>
              <w:widowControl w:val="0"/>
              <w:numPr>
                <w:ilvl w:val="0"/>
                <w:numId w:val="2"/>
              </w:numPr>
              <w:tabs>
                <w:tab w:val="num" w:pos="111"/>
              </w:tabs>
              <w:autoSpaceDE w:val="0"/>
              <w:autoSpaceDN w:val="0"/>
              <w:adjustRightInd w:val="0"/>
              <w:spacing w:before="120" w:after="120" w:line="276" w:lineRule="auto"/>
              <w:ind w:left="291" w:hanging="2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      </w:r>
          </w:p>
          <w:p w:rsidR="002C245B" w:rsidRDefault="002C245B" w:rsidP="002C245B">
            <w:pPr>
              <w:widowControl w:val="0"/>
              <w:numPr>
                <w:ilvl w:val="0"/>
                <w:numId w:val="2"/>
              </w:numPr>
              <w:tabs>
                <w:tab w:val="num" w:pos="111"/>
              </w:tabs>
              <w:autoSpaceDE w:val="0"/>
              <w:autoSpaceDN w:val="0"/>
              <w:adjustRightInd w:val="0"/>
              <w:spacing w:before="120" w:after="120" w:line="276" w:lineRule="auto"/>
              <w:ind w:left="291" w:hanging="2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      </w:r>
          </w:p>
          <w:p w:rsidR="002C245B" w:rsidRDefault="002C245B" w:rsidP="002C245B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spacing w:before="120" w:after="120" w:line="276" w:lineRule="auto"/>
              <w:ind w:left="105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      </w:r>
          </w:p>
          <w:p w:rsidR="002C245B" w:rsidRDefault="002C245B" w:rsidP="002C245B">
            <w:pPr>
              <w:pStyle w:val="ConsPlusCell"/>
              <w:numPr>
                <w:ilvl w:val="0"/>
                <w:numId w:val="2"/>
              </w:numPr>
              <w:tabs>
                <w:tab w:val="num" w:pos="66"/>
              </w:tabs>
              <w:spacing w:line="276" w:lineRule="auto"/>
              <w:ind w:left="66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развития кадрового потенциала отрасли образования.</w:t>
            </w:r>
          </w:p>
          <w:p w:rsidR="002C245B" w:rsidRPr="006C2151" w:rsidRDefault="002C245B" w:rsidP="002C245B">
            <w:pPr>
              <w:pStyle w:val="ConsPlusCell"/>
              <w:numPr>
                <w:ilvl w:val="0"/>
                <w:numId w:val="2"/>
              </w:numPr>
              <w:tabs>
                <w:tab w:val="num" w:pos="66"/>
              </w:tabs>
              <w:spacing w:line="276" w:lineRule="auto"/>
              <w:ind w:left="66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6C21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беспечение бесплатным горячим питанием обучающихся, получающих начальное общее </w:t>
            </w:r>
            <w:proofErr w:type="gramStart"/>
            <w:r w:rsidRPr="006C21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образование  в</w:t>
            </w:r>
            <w:proofErr w:type="gramEnd"/>
            <w:r w:rsidRPr="006C21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общеобразовательных организациях Володарского района</w:t>
            </w:r>
          </w:p>
        </w:tc>
      </w:tr>
      <w:tr w:rsidR="002C245B" w:rsidTr="002C245B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Default="002C245B" w:rsidP="002C24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муниципальной программы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Default="002C245B" w:rsidP="002C245B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350" w:hanging="28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МО "Володарский район"</w:t>
            </w:r>
          </w:p>
        </w:tc>
      </w:tr>
      <w:tr w:rsidR="002C245B" w:rsidTr="002C245B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Default="002C245B" w:rsidP="002C24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Default="002C245B" w:rsidP="002C245B">
            <w:pPr>
              <w:widowControl w:val="0"/>
              <w:tabs>
                <w:tab w:val="left" w:pos="535"/>
              </w:tabs>
              <w:autoSpaceDE w:val="0"/>
              <w:autoSpaceDN w:val="0"/>
              <w:adjustRightInd w:val="0"/>
              <w:spacing w:before="120" w:after="120" w:line="276" w:lineRule="auto"/>
              <w:ind w:left="66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заместителя главы администрации МО "Володарский </w:t>
            </w:r>
            <w:r>
              <w:rPr>
                <w:sz w:val="24"/>
                <w:szCs w:val="24"/>
                <w:lang w:eastAsia="en-US"/>
              </w:rPr>
              <w:lastRenderedPageBreak/>
              <w:t>район" по социальной политике</w:t>
            </w:r>
          </w:p>
        </w:tc>
      </w:tr>
      <w:tr w:rsidR="002C245B" w:rsidTr="002C245B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Default="002C245B" w:rsidP="002C24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Сроки реализации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программы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Default="002C245B" w:rsidP="002C24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2021-2023гг.</w:t>
            </w:r>
          </w:p>
        </w:tc>
      </w:tr>
      <w:tr w:rsidR="002C245B" w:rsidTr="002C245B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Default="002C245B" w:rsidP="002C24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подпрограмм     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Default="002C245B" w:rsidP="002C245B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1. «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Развитие дошкольного образования на 2021-2023гг.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2C245B" w:rsidRDefault="002C245B" w:rsidP="002C245B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2. «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Развитие общего образования на 2021-2023гг.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2C245B" w:rsidRDefault="002C245B" w:rsidP="002C245B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3. «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Дополнительное образование и воспитание детей на 2021-2023гг.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2C245B" w:rsidRDefault="002C245B" w:rsidP="002C245B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4. «</w:t>
            </w:r>
            <w:r>
              <w:rPr>
                <w:color w:val="000000"/>
                <w:sz w:val="24"/>
                <w:szCs w:val="24"/>
                <w:lang w:eastAsia="en-US"/>
              </w:rPr>
              <w:t>Организация отдыха, оздоровления и занятости детей в каникулярное время на 2021-2023гг.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2C245B" w:rsidRDefault="002C245B" w:rsidP="002C245B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5. "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Модернизация и укрепление материально-технической базы образовательных организаций на 2021-2023гг.</w:t>
            </w:r>
            <w:r>
              <w:rPr>
                <w:sz w:val="24"/>
                <w:szCs w:val="24"/>
                <w:lang w:eastAsia="en-US"/>
              </w:rPr>
              <w:t>"</w:t>
            </w:r>
          </w:p>
        </w:tc>
      </w:tr>
      <w:tr w:rsidR="002C245B" w:rsidTr="002C245B">
        <w:trPr>
          <w:trHeight w:val="400"/>
        </w:trPr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Default="002C245B" w:rsidP="002C24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финансирования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программы,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том числе по годам:    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Default="002C245B" w:rsidP="002C24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(тыс.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рублей)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</w:t>
            </w:r>
          </w:p>
        </w:tc>
      </w:tr>
      <w:tr w:rsidR="002C245B" w:rsidTr="002C245B">
        <w:trPr>
          <w:trHeight w:val="600"/>
        </w:trPr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Default="002C245B" w:rsidP="002C24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5B" w:rsidRPr="009A3369" w:rsidRDefault="002C245B" w:rsidP="002C24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3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:rsidR="002C245B" w:rsidRPr="009A3369" w:rsidRDefault="002C245B" w:rsidP="002C24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245B" w:rsidRPr="009A3369" w:rsidRDefault="002C245B" w:rsidP="002C24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3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1 688368,55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5B" w:rsidRPr="009A3369" w:rsidRDefault="002C245B" w:rsidP="002C24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3369">
              <w:rPr>
                <w:sz w:val="24"/>
                <w:szCs w:val="24"/>
                <w:lang w:eastAsia="en-US"/>
              </w:rPr>
              <w:t>2021</w:t>
            </w:r>
          </w:p>
          <w:p w:rsidR="002C245B" w:rsidRPr="009A3369" w:rsidRDefault="002C245B" w:rsidP="002C245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C245B" w:rsidRPr="009A3369" w:rsidRDefault="002C245B" w:rsidP="002C24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3369">
              <w:rPr>
                <w:sz w:val="24"/>
                <w:szCs w:val="24"/>
                <w:lang w:eastAsia="en-US"/>
              </w:rPr>
              <w:t>679188,63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5B" w:rsidRPr="009A3369" w:rsidRDefault="002C245B" w:rsidP="002C24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3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  <w:p w:rsidR="002C245B" w:rsidRPr="009A3369" w:rsidRDefault="002C245B" w:rsidP="002C24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245B" w:rsidRPr="009A3369" w:rsidRDefault="002C245B" w:rsidP="002C24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3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536 542,64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5B" w:rsidRPr="009A3369" w:rsidRDefault="002C245B" w:rsidP="002C24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3369">
              <w:rPr>
                <w:sz w:val="24"/>
                <w:szCs w:val="24"/>
                <w:lang w:eastAsia="en-US"/>
              </w:rPr>
              <w:t>2023</w:t>
            </w:r>
          </w:p>
          <w:p w:rsidR="002C245B" w:rsidRPr="009A3369" w:rsidRDefault="002C245B" w:rsidP="002C245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C245B" w:rsidRPr="009A3369" w:rsidRDefault="002C245B" w:rsidP="002C24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3369">
              <w:rPr>
                <w:sz w:val="24"/>
                <w:szCs w:val="24"/>
                <w:lang w:eastAsia="en-US"/>
              </w:rPr>
              <w:t>472 637,28</w:t>
            </w:r>
          </w:p>
        </w:tc>
      </w:tr>
      <w:tr w:rsidR="002C245B" w:rsidTr="002C245B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Default="002C245B" w:rsidP="002C24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районного бюджета (в том числе родительская плата)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9A3369" w:rsidRDefault="002C245B" w:rsidP="002C245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C245B" w:rsidRPr="009A3369" w:rsidRDefault="002C245B" w:rsidP="002C24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3369">
              <w:rPr>
                <w:sz w:val="24"/>
                <w:szCs w:val="24"/>
                <w:lang w:eastAsia="en-US"/>
              </w:rPr>
              <w:t>449627,88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9A3369" w:rsidRDefault="002C245B" w:rsidP="002C245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C245B" w:rsidRPr="009A3369" w:rsidRDefault="002C245B" w:rsidP="002C24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3369">
              <w:rPr>
                <w:sz w:val="24"/>
                <w:szCs w:val="24"/>
                <w:lang w:eastAsia="en-US"/>
              </w:rPr>
              <w:t>163751,16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9A3369" w:rsidRDefault="002C245B" w:rsidP="002C245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C245B" w:rsidRPr="009A3369" w:rsidRDefault="002C245B" w:rsidP="002C24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3369">
              <w:rPr>
                <w:sz w:val="24"/>
                <w:szCs w:val="24"/>
                <w:lang w:eastAsia="en-US"/>
              </w:rPr>
              <w:t>144 846,94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9A3369" w:rsidRDefault="002C245B" w:rsidP="002C245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C245B" w:rsidRPr="009A3369" w:rsidRDefault="002C245B" w:rsidP="002C24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3369">
              <w:rPr>
                <w:sz w:val="24"/>
                <w:szCs w:val="24"/>
                <w:lang w:eastAsia="en-US"/>
              </w:rPr>
              <w:t>141 029,78</w:t>
            </w:r>
          </w:p>
        </w:tc>
      </w:tr>
      <w:tr w:rsidR="002C245B" w:rsidTr="002C245B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Default="002C245B" w:rsidP="002C24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Астраханской области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9A3369" w:rsidRDefault="002C245B" w:rsidP="002C245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C245B" w:rsidRPr="009A3369" w:rsidRDefault="002C245B" w:rsidP="002C24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3369">
              <w:rPr>
                <w:sz w:val="24"/>
                <w:szCs w:val="24"/>
                <w:lang w:eastAsia="en-US"/>
              </w:rPr>
              <w:t>1 238740,67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9A3369" w:rsidRDefault="002C245B" w:rsidP="002C245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C245B" w:rsidRPr="009A3369" w:rsidRDefault="002C245B" w:rsidP="002C24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3369">
              <w:rPr>
                <w:sz w:val="24"/>
                <w:szCs w:val="24"/>
                <w:lang w:eastAsia="en-US"/>
              </w:rPr>
              <w:t>515437,47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9A3369" w:rsidRDefault="002C245B" w:rsidP="002C245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C245B" w:rsidRPr="009A3369" w:rsidRDefault="002C245B" w:rsidP="002C24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3369">
              <w:rPr>
                <w:sz w:val="24"/>
                <w:szCs w:val="24"/>
                <w:lang w:eastAsia="en-US"/>
              </w:rPr>
              <w:t>391 695,70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9A3369" w:rsidRDefault="002C245B" w:rsidP="002C245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C245B" w:rsidRPr="009A3369" w:rsidRDefault="002C245B" w:rsidP="002C24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3369">
              <w:rPr>
                <w:sz w:val="24"/>
                <w:szCs w:val="24"/>
                <w:lang w:eastAsia="en-US"/>
              </w:rPr>
              <w:t>331 607,50</w:t>
            </w:r>
          </w:p>
        </w:tc>
      </w:tr>
      <w:tr w:rsidR="002C245B" w:rsidTr="002C245B">
        <w:trPr>
          <w:trHeight w:val="6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Default="002C245B" w:rsidP="002C24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Планируемые результаты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программы                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5B" w:rsidRDefault="002C245B" w:rsidP="002C245B">
            <w:pPr>
              <w:pStyle w:val="ConsPlusCell"/>
              <w:numPr>
                <w:ilvl w:val="0"/>
                <w:numId w:val="3"/>
              </w:numPr>
              <w:spacing w:before="120" w:after="120" w:line="276" w:lineRule="auto"/>
              <w:ind w:left="66" w:hanging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Повысится удовлетворенность населения качеством образовательных услуг;</w:t>
            </w:r>
          </w:p>
          <w:p w:rsidR="002C245B" w:rsidRDefault="002C245B" w:rsidP="002C245B">
            <w:pPr>
              <w:pStyle w:val="ConsPlusCell"/>
              <w:numPr>
                <w:ilvl w:val="0"/>
                <w:numId w:val="3"/>
              </w:numPr>
              <w:spacing w:before="120" w:after="120" w:line="276" w:lineRule="auto"/>
              <w:ind w:left="66" w:hanging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увеличится численность детей 5 - 18 лет, охваченных программами дополнительного образования;</w:t>
            </w:r>
          </w:p>
          <w:p w:rsidR="002C245B" w:rsidRDefault="002C245B" w:rsidP="002C245B">
            <w:pPr>
              <w:pStyle w:val="ConsPlusCell"/>
              <w:numPr>
                <w:ilvl w:val="0"/>
                <w:numId w:val="3"/>
              </w:numPr>
              <w:spacing w:before="120" w:after="120" w:line="276" w:lineRule="auto"/>
              <w:ind w:left="-75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будут улучшены условия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 федеральных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государственных образовательных стандартов (далее -ФГОС) в общеобразовательных организациях;</w:t>
            </w:r>
          </w:p>
          <w:p w:rsidR="002C245B" w:rsidRDefault="002C245B" w:rsidP="002C245B">
            <w:pPr>
              <w:pStyle w:val="ConsPlusCell"/>
              <w:numPr>
                <w:ilvl w:val="0"/>
                <w:numId w:val="3"/>
              </w:numPr>
              <w:spacing w:before="120" w:after="120" w:line="276" w:lineRule="auto"/>
              <w:ind w:left="66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улучшатся результаты школьников по итогам государственной итоговой аттестации, по итогам участия в областных, всероссийских, международных мероприятиях;</w:t>
            </w:r>
          </w:p>
          <w:p w:rsidR="002C245B" w:rsidRDefault="002C245B" w:rsidP="002C245B">
            <w:pPr>
              <w:pStyle w:val="ConsPlusCell"/>
              <w:numPr>
                <w:ilvl w:val="0"/>
                <w:numId w:val="3"/>
              </w:numPr>
              <w:spacing w:before="120" w:after="120" w:line="276" w:lineRule="auto"/>
              <w:ind w:left="66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увеличится удельный вес численности молодых педагогов в возрасте до 35 лет в муниципальных образовательных организациях системы образования района. </w:t>
            </w:r>
          </w:p>
          <w:p w:rsidR="002C245B" w:rsidRPr="006C2151" w:rsidRDefault="002C245B" w:rsidP="002C245B">
            <w:pPr>
              <w:pStyle w:val="ConsPlusCell"/>
              <w:spacing w:before="120" w:after="120" w:line="276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245B" w:rsidRDefault="002C245B" w:rsidP="002C245B">
      <w:pPr>
        <w:rPr>
          <w:sz w:val="28"/>
          <w:szCs w:val="28"/>
        </w:rPr>
      </w:pPr>
    </w:p>
    <w:p w:rsidR="002C245B" w:rsidRDefault="002C245B" w:rsidP="002C245B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  Общая характеристика сферы реализации муниципальной программы</w:t>
      </w:r>
    </w:p>
    <w:p w:rsidR="002C245B" w:rsidRDefault="002C245B" w:rsidP="002C245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>
        <w:rPr>
          <w:bCs/>
          <w:sz w:val="28"/>
          <w:szCs w:val="28"/>
        </w:rPr>
        <w:t xml:space="preserve">«Развитие </w:t>
      </w:r>
      <w:r>
        <w:rPr>
          <w:sz w:val="28"/>
          <w:szCs w:val="28"/>
        </w:rPr>
        <w:t xml:space="preserve">образования и воспитания в </w:t>
      </w:r>
      <w:r>
        <w:rPr>
          <w:sz w:val="28"/>
          <w:szCs w:val="28"/>
        </w:rPr>
        <w:lastRenderedPageBreak/>
        <w:t>Володарском районе на 2021-2023гг.</w:t>
      </w:r>
      <w:r>
        <w:rPr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Программа) представляет систему мероприятий и действий, направленных на достижение намеченных целей стратегического развития муниципальной системы образования и поэтапное решение важнейших </w:t>
      </w:r>
      <w:proofErr w:type="gramStart"/>
      <w:r>
        <w:rPr>
          <w:sz w:val="28"/>
          <w:szCs w:val="28"/>
        </w:rPr>
        <w:t>проблем  модернизации</w:t>
      </w:r>
      <w:proofErr w:type="gramEnd"/>
      <w:r>
        <w:rPr>
          <w:sz w:val="28"/>
          <w:szCs w:val="28"/>
        </w:rPr>
        <w:t xml:space="preserve"> на муниципальном уровне.  </w:t>
      </w:r>
    </w:p>
    <w:p w:rsidR="002C245B" w:rsidRDefault="002C245B" w:rsidP="002C245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регулирования Программы является система образования Володарского района. </w:t>
      </w:r>
    </w:p>
    <w:p w:rsidR="002C245B" w:rsidRDefault="002C245B" w:rsidP="002C24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регулирования Программы является комплекс механизмов </w:t>
      </w:r>
      <w:r>
        <w:rPr>
          <w:sz w:val="28"/>
          <w:szCs w:val="28"/>
        </w:rPr>
        <w:br/>
        <w:t xml:space="preserve">и мероприятий развития системы образования, включающий в себя нормативные, организационные, содержательные, культурные, финансовые, </w:t>
      </w:r>
      <w:proofErr w:type="gramStart"/>
      <w:r>
        <w:rPr>
          <w:sz w:val="28"/>
          <w:szCs w:val="28"/>
        </w:rPr>
        <w:t>экономические  аспекты</w:t>
      </w:r>
      <w:proofErr w:type="gramEnd"/>
      <w:r>
        <w:rPr>
          <w:sz w:val="28"/>
          <w:szCs w:val="28"/>
        </w:rPr>
        <w:t xml:space="preserve">. </w:t>
      </w:r>
    </w:p>
    <w:p w:rsidR="002C245B" w:rsidRPr="00712DD2" w:rsidRDefault="002C245B" w:rsidP="002C245B">
      <w:pPr>
        <w:ind w:firstLine="851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Система образования является важнейшим фактором развития человеческого потенциала района.</w:t>
      </w:r>
    </w:p>
    <w:p w:rsidR="002C245B" w:rsidRPr="00712DD2" w:rsidRDefault="002C245B" w:rsidP="002C24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Образовательное пространство района представлено 26 образовательными организациями: 2 (24) детскими садами (2006 детей), 23 школами (6035 обучающихся), 1 организацией дополнительного образования (150 детей).</w:t>
      </w:r>
    </w:p>
    <w:p w:rsidR="002C245B" w:rsidRPr="00712DD2" w:rsidRDefault="002C245B" w:rsidP="002C245B">
      <w:pPr>
        <w:jc w:val="both"/>
        <w:rPr>
          <w:sz w:val="28"/>
          <w:szCs w:val="28"/>
        </w:rPr>
      </w:pPr>
      <w:r w:rsidRPr="00712DD2">
        <w:rPr>
          <w:sz w:val="28"/>
          <w:szCs w:val="28"/>
        </w:rPr>
        <w:tab/>
        <w:t xml:space="preserve">Система образования многогранна: функционирует в статусе </w:t>
      </w:r>
      <w:proofErr w:type="gramStart"/>
      <w:r w:rsidRPr="00712DD2">
        <w:rPr>
          <w:sz w:val="28"/>
          <w:szCs w:val="28"/>
        </w:rPr>
        <w:t>средних  13</w:t>
      </w:r>
      <w:proofErr w:type="gramEnd"/>
      <w:r w:rsidRPr="00712DD2">
        <w:rPr>
          <w:sz w:val="28"/>
          <w:szCs w:val="28"/>
        </w:rPr>
        <w:t xml:space="preserve"> школ, 9 -  основных, 1 – начальная школа. В состав 22 образовательных организаций входят дошкольные группы.</w:t>
      </w:r>
    </w:p>
    <w:p w:rsidR="002C245B" w:rsidRPr="00712DD2" w:rsidRDefault="002C245B" w:rsidP="002C245B">
      <w:pPr>
        <w:jc w:val="both"/>
        <w:rPr>
          <w:sz w:val="28"/>
          <w:szCs w:val="28"/>
        </w:rPr>
      </w:pPr>
      <w:r w:rsidRPr="00712DD2">
        <w:rPr>
          <w:sz w:val="28"/>
          <w:szCs w:val="28"/>
        </w:rPr>
        <w:t xml:space="preserve">   </w:t>
      </w:r>
      <w:r w:rsidRPr="00712DD2">
        <w:rPr>
          <w:sz w:val="28"/>
          <w:szCs w:val="28"/>
        </w:rPr>
        <w:tab/>
        <w:t>16 школ осуществляют ежедневный подвоз более 710 учащихся к месту учебы.  На подвозе занято 30 транспортных единиц.</w:t>
      </w:r>
    </w:p>
    <w:p w:rsidR="002C245B" w:rsidRPr="00712DD2" w:rsidRDefault="002C245B" w:rsidP="002C245B">
      <w:pPr>
        <w:jc w:val="both"/>
        <w:rPr>
          <w:sz w:val="28"/>
          <w:szCs w:val="28"/>
        </w:rPr>
      </w:pPr>
      <w:r w:rsidRPr="00712DD2">
        <w:rPr>
          <w:sz w:val="28"/>
          <w:szCs w:val="28"/>
        </w:rPr>
        <w:tab/>
        <w:t>Все образовательные организации имеют лицензию на право осуществления образовательной деятельности.</w:t>
      </w:r>
    </w:p>
    <w:p w:rsidR="002C245B" w:rsidRPr="00712DD2" w:rsidRDefault="002C245B" w:rsidP="002C245B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712DD2">
        <w:rPr>
          <w:sz w:val="28"/>
          <w:szCs w:val="28"/>
        </w:rPr>
        <w:t xml:space="preserve">Решение проблем является необходимым условием формирования в районе благоприятных социально-экономических условий, способствующих сохранению благополучия населения и развитию </w:t>
      </w:r>
      <w:proofErr w:type="gramStart"/>
      <w:r w:rsidRPr="00712DD2">
        <w:rPr>
          <w:sz w:val="28"/>
          <w:szCs w:val="28"/>
        </w:rPr>
        <w:t>экономических  процессов</w:t>
      </w:r>
      <w:proofErr w:type="gramEnd"/>
      <w:r w:rsidRPr="00712DD2">
        <w:rPr>
          <w:sz w:val="28"/>
          <w:szCs w:val="28"/>
        </w:rPr>
        <w:t xml:space="preserve"> и обстановки, а именно:</w:t>
      </w:r>
    </w:p>
    <w:p w:rsidR="002C245B" w:rsidRPr="00712DD2" w:rsidRDefault="002C245B" w:rsidP="002C245B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недостаточное соответствие ресурсного (кадрового, финансового, материально-технического) обеспечения сферы образования задачам социально-экономического развития;</w:t>
      </w:r>
    </w:p>
    <w:p w:rsidR="002C245B" w:rsidRPr="00712DD2" w:rsidRDefault="002C245B" w:rsidP="002C245B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712DD2">
        <w:rPr>
          <w:sz w:val="28"/>
          <w:szCs w:val="28"/>
        </w:rPr>
        <w:t xml:space="preserve">несоответствие инфраструктуры образовательных организаций всех уровней образования </w:t>
      </w:r>
      <w:proofErr w:type="gramStart"/>
      <w:r w:rsidRPr="00712DD2">
        <w:rPr>
          <w:sz w:val="28"/>
          <w:szCs w:val="28"/>
        </w:rPr>
        <w:t>принципу  доступности</w:t>
      </w:r>
      <w:proofErr w:type="gramEnd"/>
      <w:r w:rsidRPr="00712DD2">
        <w:rPr>
          <w:sz w:val="28"/>
          <w:szCs w:val="28"/>
        </w:rPr>
        <w:t xml:space="preserve"> образовательной услуги в соответствии с современными требованиями и стандартами для различных категорий детей и молодежи, в том числе с ограниченными возможностями здоровья; </w:t>
      </w:r>
    </w:p>
    <w:p w:rsidR="002C245B" w:rsidRPr="00712DD2" w:rsidRDefault="002C245B" w:rsidP="002C245B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712DD2">
        <w:rPr>
          <w:sz w:val="28"/>
          <w:szCs w:val="28"/>
        </w:rPr>
        <w:t xml:space="preserve">недостаточно эффективное использование новых форм </w:t>
      </w:r>
      <w:r w:rsidRPr="00712DD2">
        <w:rPr>
          <w:sz w:val="28"/>
          <w:szCs w:val="28"/>
        </w:rPr>
        <w:br/>
        <w:t>и технологий образовательного процесса, включая использование информационных, сетевых, дистанционных, коммуникационных и других технологий;</w:t>
      </w:r>
    </w:p>
    <w:p w:rsidR="002C245B" w:rsidRPr="00712DD2" w:rsidRDefault="002C245B" w:rsidP="002C245B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отсутствие целостной системы оценки качества образования, позволяющей отследить социальные эффекты образовательной деятельности;</w:t>
      </w:r>
    </w:p>
    <w:p w:rsidR="002C245B" w:rsidRPr="00712DD2" w:rsidRDefault="002C245B" w:rsidP="002C245B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712DD2">
        <w:rPr>
          <w:sz w:val="28"/>
          <w:szCs w:val="28"/>
        </w:rPr>
        <w:t xml:space="preserve">неразвитость независимых форм и механизмов участия граждан, общественных организаций, предприятий и профессиональных сообществ </w:t>
      </w:r>
      <w:r w:rsidRPr="00712DD2">
        <w:rPr>
          <w:sz w:val="28"/>
          <w:szCs w:val="28"/>
        </w:rPr>
        <w:lastRenderedPageBreak/>
        <w:t>работодателей в решении вопросов образовательной политики, в том числе в процессах независимой общественной оценки качества образования;</w:t>
      </w:r>
    </w:p>
    <w:p w:rsidR="002C245B" w:rsidRPr="00712DD2" w:rsidRDefault="002C245B" w:rsidP="002C245B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низкие темпы повышения компетентностей педагогических и управленческих кадров и обновления их состава, в том числе притока молодых специалистов в сферу образования;</w:t>
      </w:r>
    </w:p>
    <w:p w:rsidR="002C245B" w:rsidRPr="00712DD2" w:rsidRDefault="002C245B" w:rsidP="002C245B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слабая ориентация педагогических и управленческих кадров на достижение высоких результатов.</w:t>
      </w:r>
    </w:p>
    <w:p w:rsidR="002C245B" w:rsidRPr="00712DD2" w:rsidRDefault="002C245B" w:rsidP="002C245B">
      <w:pPr>
        <w:ind w:firstLine="708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Несвоевременность или отсутствие комплексности в решении перечисленных проблем в системе образования района потенциально создает условия для спонтанного и неконтролируемого развития неблагоприятных социальных и экономических последствий для района, в том числе таких, решение которых становится невозможным.</w:t>
      </w:r>
    </w:p>
    <w:p w:rsidR="002C245B" w:rsidRPr="00712DD2" w:rsidRDefault="002C245B" w:rsidP="002C245B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Для повышения социальной эффективности образования в районе, определяемой, прежде всего, доступностью и качеством предоставляемых образовательных услуг, должны быть созданы саморегулирующиеся механизмы компенсации дисфункции образовательных систем разного уровня, возникающей при предъявлении к ним требований нового качества.</w:t>
      </w:r>
    </w:p>
    <w:p w:rsidR="002C245B" w:rsidRPr="00712DD2" w:rsidRDefault="002C245B" w:rsidP="002C245B">
      <w:pPr>
        <w:ind w:firstLine="709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Программа, как организационная основа политики района в сфере образования, представляет собой комплекс взаимосвязанных механизмов и мероприятий, обеспечивающих целенаправленное изменение системы образования в условиях ограниченных временных и финансовых ресурсов. В Программе зафиксированы приоритетные задачи и направления развития, предусматривающие решение выявленных проблем.</w:t>
      </w:r>
    </w:p>
    <w:p w:rsidR="002C245B" w:rsidRPr="00712DD2" w:rsidRDefault="002C245B" w:rsidP="002C245B">
      <w:pPr>
        <w:ind w:firstLine="709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Важнейшим результатом использования программно-целевого метода является создание централизованного механизма координации всех направлений деятельности, предусмотренной Программой, на основе системного подхода к ее осуществлению на муниципальном уровне. Также обеспечивается эффективное решение проблем в системе образования за счет реализации комплекса мероприятий, увязанных целью, задачами, ресурсами и сроками. Программно-целевой метод реализуется при комплексной системе мониторинга, действующей на основе объективных целевых показателей.</w:t>
      </w:r>
    </w:p>
    <w:p w:rsidR="002C245B" w:rsidRDefault="002C245B" w:rsidP="002C245B">
      <w:pPr>
        <w:ind w:firstLine="709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Стратегия поступательного развития всех сторон и ступеней системы образования, закладываемая применением программно-целевого метода, реализуется в соответствии с федеральными и региональными, муниципальными программами в области образования.</w:t>
      </w:r>
    </w:p>
    <w:p w:rsidR="002C245B" w:rsidRDefault="002C245B" w:rsidP="002C245B">
      <w:pPr>
        <w:rPr>
          <w:sz w:val="28"/>
          <w:szCs w:val="28"/>
        </w:rPr>
      </w:pPr>
    </w:p>
    <w:p w:rsidR="002C245B" w:rsidRDefault="002C245B" w:rsidP="002C245B">
      <w:pPr>
        <w:pStyle w:val="a6"/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B910BA">
        <w:rPr>
          <w:bCs/>
          <w:sz w:val="28"/>
          <w:szCs w:val="28"/>
        </w:rPr>
        <w:t>Цели, задачи, показатели и результаты реализации Программы.</w:t>
      </w:r>
    </w:p>
    <w:p w:rsidR="002C245B" w:rsidRPr="00B910BA" w:rsidRDefault="002C245B" w:rsidP="002C245B">
      <w:pPr>
        <w:pStyle w:val="a6"/>
        <w:ind w:left="360"/>
        <w:rPr>
          <w:bCs/>
          <w:sz w:val="28"/>
          <w:szCs w:val="28"/>
        </w:rPr>
      </w:pPr>
    </w:p>
    <w:p w:rsidR="002C245B" w:rsidRDefault="002C245B" w:rsidP="002C245B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Целью</w:t>
      </w:r>
      <w:r>
        <w:rPr>
          <w:sz w:val="28"/>
          <w:szCs w:val="28"/>
        </w:rPr>
        <w:t xml:space="preserve"> Программы является комплексное и эффективное развитие муниципальной `системы образования, обеспечивающее повышение доступности 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социокультурного развития района в интересах человека, общества, государства, сохранение и укрепление здоровья учащихся.</w:t>
      </w:r>
    </w:p>
    <w:p w:rsidR="002C245B" w:rsidRDefault="002C245B" w:rsidP="002C24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достижения указанной цели необходимо решить ряд следующих </w:t>
      </w:r>
      <w:r>
        <w:rPr>
          <w:bCs/>
          <w:sz w:val="28"/>
          <w:szCs w:val="28"/>
        </w:rPr>
        <w:t>задач:</w:t>
      </w:r>
    </w:p>
    <w:p w:rsidR="002C245B" w:rsidRDefault="002C245B" w:rsidP="002C245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гибкой, подотчётной обществу системы образования, развивающей человеческий потенциал, обеспечивающей текущие и перспективные потребности социально- экономического развития района;</w:t>
      </w:r>
    </w:p>
    <w:p w:rsidR="002C245B" w:rsidRDefault="002C245B" w:rsidP="002C245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</w:r>
    </w:p>
    <w:p w:rsidR="002C245B" w:rsidRDefault="002C245B" w:rsidP="002C245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</w:r>
    </w:p>
    <w:p w:rsidR="002C245B" w:rsidRDefault="002C245B" w:rsidP="002C245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</w:r>
    </w:p>
    <w:p w:rsidR="002C245B" w:rsidRDefault="002C245B" w:rsidP="002C245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кадрового потенциала отрасли образования.</w:t>
      </w:r>
    </w:p>
    <w:p w:rsidR="002C245B" w:rsidRPr="006C2151" w:rsidRDefault="002C245B" w:rsidP="002C245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2151">
        <w:rPr>
          <w:color w:val="000000"/>
          <w:sz w:val="28"/>
          <w:szCs w:val="28"/>
          <w:lang w:eastAsia="en-US"/>
        </w:rPr>
        <w:t>обеспечение бесплатным горячим питанием обучающихся, получающих начальное общее образование в общеобразовательных организациях Володарского района</w:t>
      </w:r>
      <w:r>
        <w:rPr>
          <w:color w:val="000000"/>
          <w:sz w:val="24"/>
          <w:szCs w:val="24"/>
          <w:lang w:eastAsia="en-US"/>
        </w:rPr>
        <w:t>.</w:t>
      </w:r>
    </w:p>
    <w:p w:rsidR="002C245B" w:rsidRPr="006C2151" w:rsidRDefault="002C245B" w:rsidP="002C245B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C245B" w:rsidRDefault="002C245B" w:rsidP="002C245B">
      <w:pPr>
        <w:pStyle w:val="a6"/>
        <w:widowControl w:val="0"/>
        <w:autoSpaceDE w:val="0"/>
        <w:autoSpaceDN w:val="0"/>
        <w:adjustRightInd w:val="0"/>
        <w:spacing w:after="200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4.Краткая характеристика подпрограмм муниципальной программы</w:t>
      </w:r>
    </w:p>
    <w:p w:rsidR="002C245B" w:rsidRDefault="002C245B" w:rsidP="002C24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определяет направления деятельности сферы образования на </w:t>
      </w:r>
      <w:proofErr w:type="gramStart"/>
      <w:r>
        <w:rPr>
          <w:sz w:val="28"/>
          <w:szCs w:val="28"/>
        </w:rPr>
        <w:t>всех  уровнях</w:t>
      </w:r>
      <w:proofErr w:type="gramEnd"/>
      <w:r>
        <w:rPr>
          <w:sz w:val="28"/>
          <w:szCs w:val="28"/>
        </w:rPr>
        <w:t xml:space="preserve">, финансовое обеспечение и механизмы реализации мероприятий, направленных на обеспечение доступности и качества образовательных услуг. </w:t>
      </w:r>
    </w:p>
    <w:p w:rsidR="002C245B" w:rsidRDefault="002C245B" w:rsidP="002C24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целевая программа включает в себя 5 подпрограмм, реализация мероприятий которых в комплексе призвана обеспечить достижение цели Программы и решение программных задач.</w:t>
      </w:r>
    </w:p>
    <w:p w:rsidR="002C245B" w:rsidRDefault="002C245B" w:rsidP="002C24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В структуру Программы входят:     </w:t>
      </w:r>
    </w:p>
    <w:p w:rsidR="002C245B" w:rsidRDefault="002C245B" w:rsidP="002C2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1. «</w:t>
      </w:r>
      <w:r>
        <w:rPr>
          <w:bCs/>
          <w:color w:val="000000"/>
          <w:sz w:val="28"/>
          <w:szCs w:val="28"/>
        </w:rPr>
        <w:t>Развитие дошкольного образования на 2021-2023гг.</w:t>
      </w:r>
      <w:r>
        <w:rPr>
          <w:sz w:val="28"/>
          <w:szCs w:val="28"/>
        </w:rPr>
        <w:t>»</w:t>
      </w:r>
    </w:p>
    <w:p w:rsidR="002C245B" w:rsidRDefault="002C245B" w:rsidP="002C2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2. «</w:t>
      </w:r>
      <w:r>
        <w:rPr>
          <w:bCs/>
          <w:color w:val="000000"/>
          <w:sz w:val="28"/>
          <w:szCs w:val="28"/>
        </w:rPr>
        <w:t>Развитие общего образования на 2021-2023гг.</w:t>
      </w:r>
      <w:r>
        <w:rPr>
          <w:sz w:val="28"/>
          <w:szCs w:val="28"/>
        </w:rPr>
        <w:t>»</w:t>
      </w:r>
    </w:p>
    <w:p w:rsidR="002C245B" w:rsidRDefault="002C245B" w:rsidP="002C2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 «</w:t>
      </w:r>
      <w:r>
        <w:rPr>
          <w:bCs/>
          <w:color w:val="000000"/>
          <w:sz w:val="28"/>
          <w:szCs w:val="28"/>
        </w:rPr>
        <w:t>Дополнительное образование и воспитание детей на 2021-2023гг.</w:t>
      </w:r>
      <w:r>
        <w:rPr>
          <w:sz w:val="28"/>
          <w:szCs w:val="28"/>
        </w:rPr>
        <w:t>»</w:t>
      </w:r>
    </w:p>
    <w:p w:rsidR="002C245B" w:rsidRDefault="002C245B" w:rsidP="002C2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4. «</w:t>
      </w:r>
      <w:r>
        <w:rPr>
          <w:color w:val="000000"/>
          <w:sz w:val="28"/>
          <w:szCs w:val="28"/>
        </w:rPr>
        <w:t>Организация отдыха, оздоровления и занятости детей в каникулярное время на 2021-2023гг.</w:t>
      </w:r>
      <w:r>
        <w:rPr>
          <w:sz w:val="28"/>
          <w:szCs w:val="28"/>
        </w:rPr>
        <w:t>»</w:t>
      </w:r>
    </w:p>
    <w:p w:rsidR="002C245B" w:rsidRDefault="002C245B" w:rsidP="002C2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5. "</w:t>
      </w:r>
      <w:r>
        <w:rPr>
          <w:bCs/>
          <w:color w:val="000000"/>
          <w:sz w:val="28"/>
          <w:szCs w:val="28"/>
        </w:rPr>
        <w:t xml:space="preserve"> Модернизация и укрепление материально-технической базы образовательных организаций на 2021-2023гг.</w:t>
      </w:r>
      <w:r>
        <w:rPr>
          <w:sz w:val="28"/>
          <w:szCs w:val="28"/>
        </w:rPr>
        <w:t xml:space="preserve">"                                                              </w:t>
      </w:r>
    </w:p>
    <w:p w:rsidR="002C245B" w:rsidRDefault="002C245B" w:rsidP="002C24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 1. «</w:t>
      </w:r>
      <w:r>
        <w:rPr>
          <w:bCs/>
          <w:color w:val="000000"/>
          <w:sz w:val="28"/>
          <w:szCs w:val="28"/>
        </w:rPr>
        <w:t>Развитие дошкольного образования на 2021-2023гг.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содержит  основные</w:t>
      </w:r>
      <w:proofErr w:type="gramEnd"/>
      <w:r>
        <w:rPr>
          <w:sz w:val="28"/>
          <w:szCs w:val="28"/>
        </w:rPr>
        <w:t xml:space="preserve"> мероприятия, направленные на реализацию приоритетов в части дошкольного образования. Основная цель подпрограммы 1 - создать в системе дошкольного образования возможности для современного качественного и доступного образования и позитивной социализации детей.</w:t>
      </w:r>
    </w:p>
    <w:p w:rsidR="002C245B" w:rsidRDefault="002C245B" w:rsidP="002C24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Мероприятия подпрограммы 2. «</w:t>
      </w:r>
      <w:r>
        <w:rPr>
          <w:bCs/>
          <w:color w:val="000000"/>
          <w:sz w:val="28"/>
          <w:szCs w:val="28"/>
        </w:rPr>
        <w:t>Развитие общего образования на 2021-2023</w:t>
      </w:r>
      <w:proofErr w:type="gramStart"/>
      <w:r>
        <w:rPr>
          <w:bCs/>
          <w:color w:val="000000"/>
          <w:sz w:val="28"/>
          <w:szCs w:val="28"/>
        </w:rPr>
        <w:t>гг.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направлены на обеспечение равенства доступа к качественному образованию и обновление его содержания и технологий в соответствии с изменившимися потребностями населения и новыми вызовами социального, </w:t>
      </w:r>
      <w:r>
        <w:rPr>
          <w:sz w:val="28"/>
          <w:szCs w:val="28"/>
        </w:rPr>
        <w:lastRenderedPageBreak/>
        <w:t xml:space="preserve">культурного, экономического развития государства, сохранение и укрепление здоровья учащихся, поощрение и поддержка педагогических работников. </w:t>
      </w:r>
    </w:p>
    <w:p w:rsidR="002C245B" w:rsidRDefault="002C245B" w:rsidP="002C2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 «</w:t>
      </w:r>
      <w:r>
        <w:rPr>
          <w:bCs/>
          <w:color w:val="000000"/>
          <w:sz w:val="28"/>
          <w:szCs w:val="28"/>
        </w:rPr>
        <w:t>Дополнительное образование и воспитание детей на 2021-2023гг.</w:t>
      </w:r>
      <w:r>
        <w:rPr>
          <w:sz w:val="28"/>
          <w:szCs w:val="28"/>
        </w:rPr>
        <w:t>» призвана обеспечить на территории Володарского района совершенствование дополнительного образования для привлечения детей к занятиям научными изысканиями и творчеством, увеличения доли детей, занимающихся в кружках технической и естественно - научной направленности. Мероприятия подпрограммы 3 спланированы с целью социальной адаптации личности,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</w:r>
      <w:r>
        <w:rPr>
          <w:bCs/>
          <w:sz w:val="28"/>
          <w:szCs w:val="28"/>
        </w:rPr>
        <w:t xml:space="preserve"> </w:t>
      </w:r>
    </w:p>
    <w:p w:rsidR="002C245B" w:rsidRDefault="002C245B" w:rsidP="002C24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4. «</w:t>
      </w:r>
      <w:r>
        <w:rPr>
          <w:color w:val="000000"/>
          <w:sz w:val="28"/>
          <w:szCs w:val="28"/>
        </w:rPr>
        <w:t>Организация отдыха, оздоровления и занятости детей в каникулярное время на 2021-2023гг.</w:t>
      </w:r>
      <w:r>
        <w:rPr>
          <w:sz w:val="28"/>
          <w:szCs w:val="28"/>
        </w:rPr>
        <w:t>" решает вопросы полноценного отдыха, оздоровления детей в каникулярное время, а также возможность занятости обучающихся в летний период.</w:t>
      </w:r>
    </w:p>
    <w:p w:rsidR="002C245B" w:rsidRDefault="002C245B" w:rsidP="002C24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5. "</w:t>
      </w:r>
      <w:r>
        <w:rPr>
          <w:bCs/>
          <w:color w:val="000000"/>
          <w:sz w:val="28"/>
          <w:szCs w:val="28"/>
        </w:rPr>
        <w:t xml:space="preserve"> Модернизация и укрепление материально-технической базы образовательных организаций на 2021-2023гг.</w:t>
      </w:r>
      <w:r>
        <w:rPr>
          <w:sz w:val="28"/>
          <w:szCs w:val="28"/>
        </w:rPr>
        <w:t>". Мероприятия подпрограммы направлены на решение задач приведения образовательных организаций района в нормативное состояние.</w:t>
      </w:r>
    </w:p>
    <w:p w:rsidR="002C245B" w:rsidRDefault="002C245B" w:rsidP="002C24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Par628"/>
      <w:bookmarkEnd w:id="0"/>
    </w:p>
    <w:p w:rsidR="002C245B" w:rsidRDefault="002C245B" w:rsidP="002C245B">
      <w:pPr>
        <w:pStyle w:val="a6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C245B" w:rsidRDefault="002C245B" w:rsidP="002C245B">
      <w:pPr>
        <w:pStyle w:val="a6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C245B" w:rsidRDefault="002C245B" w:rsidP="002C245B">
      <w:pPr>
        <w:pStyle w:val="a6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C245B" w:rsidRDefault="002C245B" w:rsidP="002C245B">
      <w:pPr>
        <w:pStyle w:val="a6"/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2C245B" w:rsidRDefault="002C245B" w:rsidP="002C245B">
      <w:pPr>
        <w:jc w:val="center"/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Default="002C245B" w:rsidP="002C245B">
      <w:pPr>
        <w:rPr>
          <w:sz w:val="28"/>
          <w:szCs w:val="28"/>
        </w:rPr>
      </w:pPr>
    </w:p>
    <w:p w:rsidR="002C245B" w:rsidRDefault="002C245B" w:rsidP="002C245B">
      <w:pPr>
        <w:jc w:val="center"/>
        <w:rPr>
          <w:sz w:val="28"/>
          <w:szCs w:val="28"/>
        </w:rPr>
      </w:pPr>
    </w:p>
    <w:p w:rsidR="002C245B" w:rsidRDefault="002C245B" w:rsidP="002C245B">
      <w:pPr>
        <w:jc w:val="center"/>
        <w:rPr>
          <w:sz w:val="28"/>
          <w:szCs w:val="28"/>
        </w:rPr>
      </w:pPr>
    </w:p>
    <w:p w:rsidR="002C245B" w:rsidRDefault="002C245B" w:rsidP="002C245B">
      <w:pPr>
        <w:jc w:val="center"/>
        <w:rPr>
          <w:sz w:val="28"/>
          <w:szCs w:val="28"/>
        </w:rPr>
      </w:pPr>
    </w:p>
    <w:p w:rsidR="002C245B" w:rsidRDefault="002C245B" w:rsidP="002C245B">
      <w:pPr>
        <w:jc w:val="center"/>
        <w:rPr>
          <w:sz w:val="28"/>
          <w:szCs w:val="28"/>
        </w:rPr>
      </w:pPr>
    </w:p>
    <w:p w:rsidR="002C245B" w:rsidRDefault="002C245B" w:rsidP="002C245B">
      <w:pPr>
        <w:jc w:val="center"/>
        <w:rPr>
          <w:sz w:val="28"/>
          <w:szCs w:val="28"/>
        </w:rPr>
      </w:pPr>
    </w:p>
    <w:p w:rsidR="002C245B" w:rsidRDefault="002C245B" w:rsidP="002C245B">
      <w:pPr>
        <w:jc w:val="center"/>
        <w:rPr>
          <w:sz w:val="28"/>
          <w:szCs w:val="28"/>
        </w:rPr>
      </w:pPr>
    </w:p>
    <w:p w:rsidR="002C245B" w:rsidRDefault="002C245B" w:rsidP="002C245B">
      <w:pPr>
        <w:jc w:val="center"/>
        <w:rPr>
          <w:sz w:val="28"/>
          <w:szCs w:val="28"/>
        </w:rPr>
      </w:pPr>
    </w:p>
    <w:p w:rsidR="002C245B" w:rsidRDefault="002C245B" w:rsidP="002C245B">
      <w:pPr>
        <w:jc w:val="center"/>
        <w:rPr>
          <w:sz w:val="28"/>
          <w:szCs w:val="28"/>
        </w:rPr>
      </w:pPr>
    </w:p>
    <w:p w:rsidR="002C245B" w:rsidRDefault="002C245B" w:rsidP="002C245B">
      <w:pPr>
        <w:jc w:val="center"/>
        <w:rPr>
          <w:sz w:val="28"/>
          <w:szCs w:val="28"/>
        </w:rPr>
      </w:pPr>
    </w:p>
    <w:p w:rsidR="002C245B" w:rsidRDefault="002C245B" w:rsidP="002C245B">
      <w:pPr>
        <w:jc w:val="center"/>
        <w:rPr>
          <w:sz w:val="28"/>
          <w:szCs w:val="28"/>
        </w:rPr>
      </w:pPr>
    </w:p>
    <w:p w:rsidR="002C245B" w:rsidRDefault="002C245B" w:rsidP="002C245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2C245B" w:rsidRDefault="002C245B" w:rsidP="002C245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C245B" w:rsidRDefault="002C245B" w:rsidP="002C245B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2C245B" w:rsidRDefault="002C245B" w:rsidP="002C24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C245B">
        <w:rPr>
          <w:sz w:val="28"/>
          <w:szCs w:val="28"/>
          <w:u w:val="single"/>
        </w:rPr>
        <w:t>08.09.2021 г. № 1326</w:t>
      </w:r>
    </w:p>
    <w:p w:rsidR="002C245B" w:rsidRPr="002C245B" w:rsidRDefault="002C245B" w:rsidP="002C245B">
      <w:pPr>
        <w:rPr>
          <w:sz w:val="28"/>
          <w:szCs w:val="28"/>
        </w:rPr>
      </w:pPr>
    </w:p>
    <w:p w:rsidR="002C245B" w:rsidRDefault="002C245B" w:rsidP="002C245B">
      <w:pPr>
        <w:jc w:val="center"/>
        <w:rPr>
          <w:sz w:val="28"/>
          <w:szCs w:val="28"/>
        </w:rPr>
      </w:pPr>
    </w:p>
    <w:p w:rsidR="002C245B" w:rsidRDefault="002C245B" w:rsidP="002C245B">
      <w:pPr>
        <w:rPr>
          <w:sz w:val="28"/>
          <w:szCs w:val="28"/>
        </w:rPr>
      </w:pPr>
    </w:p>
    <w:p w:rsidR="002C245B" w:rsidRPr="004B30D4" w:rsidRDefault="002C245B" w:rsidP="002C245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B30D4">
        <w:rPr>
          <w:b/>
          <w:sz w:val="28"/>
          <w:szCs w:val="28"/>
        </w:rPr>
        <w:t xml:space="preserve">Паспорт </w:t>
      </w:r>
      <w:proofErr w:type="gramStart"/>
      <w:r w:rsidRPr="004B30D4">
        <w:rPr>
          <w:b/>
          <w:bCs/>
          <w:sz w:val="28"/>
          <w:szCs w:val="28"/>
        </w:rPr>
        <w:t>подпрограммы  «</w:t>
      </w:r>
      <w:proofErr w:type="gramEnd"/>
      <w:r w:rsidRPr="004B30D4">
        <w:rPr>
          <w:b/>
          <w:bCs/>
          <w:sz w:val="28"/>
          <w:szCs w:val="28"/>
        </w:rPr>
        <w:t>Развитие общего образования на 2021-2023 годы»</w:t>
      </w:r>
    </w:p>
    <w:p w:rsidR="002C245B" w:rsidRPr="004B30D4" w:rsidRDefault="002C245B" w:rsidP="002C245B">
      <w:pPr>
        <w:ind w:firstLine="354"/>
        <w:jc w:val="center"/>
        <w:rPr>
          <w:b/>
          <w:sz w:val="28"/>
          <w:szCs w:val="28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59"/>
        <w:gridCol w:w="1559"/>
        <w:gridCol w:w="1700"/>
        <w:gridCol w:w="1558"/>
        <w:gridCol w:w="1275"/>
        <w:gridCol w:w="1133"/>
        <w:gridCol w:w="1416"/>
      </w:tblGrid>
      <w:tr w:rsidR="002C245B" w:rsidTr="002C245B">
        <w:trPr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562D3D" w:rsidRDefault="002C245B" w:rsidP="002C245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Наименование подпрограммы               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562D3D" w:rsidRDefault="002C245B" w:rsidP="002C245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b/>
                <w:bCs/>
                <w:lang w:eastAsia="en-US"/>
              </w:rPr>
              <w:t>«Раз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витие общего образования на 2021-2023</w:t>
            </w:r>
            <w:r w:rsidRPr="00562D3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гг.»</w:t>
            </w:r>
          </w:p>
        </w:tc>
      </w:tr>
      <w:tr w:rsidR="002C245B" w:rsidTr="002C245B">
        <w:trPr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562D3D" w:rsidRDefault="002C245B" w:rsidP="002C245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Цель Подпрограммы                                              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562D3D" w:rsidRDefault="002C245B" w:rsidP="002C245B">
            <w:pPr>
              <w:spacing w:line="276" w:lineRule="auto"/>
              <w:ind w:firstLine="27"/>
              <w:jc w:val="both"/>
              <w:rPr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Предоставление </w:t>
            </w:r>
            <w:proofErr w:type="gramStart"/>
            <w:r w:rsidRPr="00562D3D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доступного  образования</w:t>
            </w:r>
            <w:proofErr w:type="gramEnd"/>
            <w:r w:rsidRPr="00562D3D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, соответствующего государственным стандартам, обеспечивающего сохранение здоровья и снижение уровня асоциальных проявлений среди обучающихся.</w:t>
            </w:r>
          </w:p>
        </w:tc>
      </w:tr>
      <w:tr w:rsidR="002C245B" w:rsidTr="002C245B">
        <w:trPr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562D3D" w:rsidRDefault="002C245B" w:rsidP="002C245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Муниципальный заказчик подпрограммы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562D3D" w:rsidRDefault="002C245B" w:rsidP="002C245B">
            <w:pPr>
              <w:spacing w:line="276" w:lineRule="auto"/>
              <w:ind w:firstLine="27"/>
              <w:jc w:val="both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Администрация МО "Володарский район"</w:t>
            </w:r>
          </w:p>
        </w:tc>
      </w:tr>
      <w:tr w:rsidR="002C245B" w:rsidTr="002C245B">
        <w:trPr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562D3D" w:rsidRDefault="002C245B" w:rsidP="002C245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Задачи Подпрограммы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5B" w:rsidRPr="00562D3D" w:rsidRDefault="002C245B" w:rsidP="002C24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Формирование образовательной </w:t>
            </w:r>
            <w:proofErr w:type="gramStart"/>
            <w:r w:rsidRPr="00562D3D">
              <w:rPr>
                <w:rFonts w:ascii="Times New Roman" w:hAnsi="Times New Roman" w:cs="Times New Roman"/>
                <w:lang w:eastAsia="en-US"/>
              </w:rPr>
              <w:t>сети,  обеспечивающей</w:t>
            </w:r>
            <w:proofErr w:type="gramEnd"/>
            <w:r w:rsidRPr="00562D3D">
              <w:rPr>
                <w:rFonts w:ascii="Times New Roman" w:hAnsi="Times New Roman" w:cs="Times New Roman"/>
                <w:lang w:eastAsia="en-US"/>
              </w:rPr>
              <w:t xml:space="preserve"> равный доступ населения к услугам общего образования детей;</w:t>
            </w:r>
          </w:p>
          <w:p w:rsidR="002C245B" w:rsidRPr="00562D3D" w:rsidRDefault="002C245B" w:rsidP="002C24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C245B" w:rsidRPr="00562D3D" w:rsidRDefault="002C245B" w:rsidP="002C245B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Повышение статуса педагогических кадров путем совершенствования механизмов оплаты труда, системы подготовки, переподготовки, повышения квалификации.</w:t>
            </w:r>
          </w:p>
          <w:p w:rsidR="002C245B" w:rsidRPr="00562D3D" w:rsidRDefault="002C245B" w:rsidP="002C245B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2C245B" w:rsidRPr="00562D3D" w:rsidRDefault="002C245B" w:rsidP="002C245B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Воспитание социально-ответственной личности.</w:t>
            </w:r>
          </w:p>
          <w:p w:rsidR="002C245B" w:rsidRPr="00562D3D" w:rsidRDefault="002C245B" w:rsidP="002C245B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2C245B" w:rsidRDefault="002C245B" w:rsidP="002C245B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Сохранение и укрепление здоровья обучающихся.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2C245B" w:rsidRDefault="002C245B" w:rsidP="002C245B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2C245B" w:rsidRPr="00562D3D" w:rsidRDefault="002C245B" w:rsidP="002C245B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Обеспечение бесплатным горячим питанием обучающихся, получающих начальное общее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образование  в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общеобразовательных организациях Володарского района</w:t>
            </w:r>
          </w:p>
          <w:p w:rsidR="002C245B" w:rsidRPr="00562D3D" w:rsidRDefault="002C245B" w:rsidP="002C245B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2C245B" w:rsidRPr="00562D3D" w:rsidRDefault="002C245B" w:rsidP="002C245B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Использование различных образовательных технологий, в том числе дистанционных, электронного обучения при реализации образовательных программ.</w:t>
            </w:r>
          </w:p>
          <w:p w:rsidR="002C245B" w:rsidRPr="00562D3D" w:rsidRDefault="002C245B" w:rsidP="002C245B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2C245B" w:rsidRPr="00562D3D" w:rsidRDefault="002C245B" w:rsidP="002C245B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Совершенствование механизма обмена знаниями.</w:t>
            </w:r>
          </w:p>
          <w:p w:rsidR="002C245B" w:rsidRPr="00562D3D" w:rsidRDefault="002C245B" w:rsidP="002C245B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2C245B" w:rsidRPr="00562D3D" w:rsidRDefault="002C245B" w:rsidP="002C245B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Создание условий для обучения детей с ограниченными возможностями здоровья.</w:t>
            </w:r>
          </w:p>
          <w:p w:rsidR="002C245B" w:rsidRPr="00562D3D" w:rsidRDefault="002C245B" w:rsidP="002C245B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2C245B" w:rsidRDefault="002C245B" w:rsidP="002C245B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Реализация просветительских проектов, направленных на обеспечение доступа к знаниям, достижениям современной науки и культуры.</w:t>
            </w:r>
          </w:p>
          <w:p w:rsidR="002C245B" w:rsidRDefault="002C245B" w:rsidP="002C245B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2C245B" w:rsidRDefault="002C245B" w:rsidP="002C245B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Поощрение классных руководителей общеобразовательных организаций Володарского района путем ежемесячного денежного вознаграждения.</w:t>
            </w:r>
          </w:p>
          <w:p w:rsidR="002C245B" w:rsidRPr="00562D3D" w:rsidRDefault="002C245B" w:rsidP="002C245B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C245B" w:rsidTr="002C245B">
        <w:trPr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562D3D" w:rsidRDefault="002C245B" w:rsidP="002C245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562D3D" w:rsidRDefault="002C245B" w:rsidP="002C245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2021-2023</w:t>
            </w:r>
            <w:r w:rsidRPr="00562D3D">
              <w:rPr>
                <w:rFonts w:ascii="Times New Roman" w:hAnsi="Times New Roman" w:cs="Times New Roman"/>
                <w:lang w:eastAsia="en-US"/>
              </w:rPr>
              <w:t xml:space="preserve"> гг.</w:t>
            </w:r>
          </w:p>
        </w:tc>
      </w:tr>
      <w:tr w:rsidR="002C245B" w:rsidTr="002C245B">
        <w:trPr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562D3D" w:rsidRDefault="002C245B" w:rsidP="002C245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Источники </w:t>
            </w:r>
            <w:r w:rsidRPr="00562D3D">
              <w:rPr>
                <w:rFonts w:ascii="Times New Roman" w:hAnsi="Times New Roman" w:cs="Times New Roman"/>
                <w:lang w:eastAsia="en-US"/>
              </w:rPr>
              <w:lastRenderedPageBreak/>
              <w:t xml:space="preserve">финансирования подпрограммы по годам реализации и главным распорядителям бюджетных средств, в том числе по </w:t>
            </w:r>
            <w:proofErr w:type="gramStart"/>
            <w:r w:rsidRPr="00562D3D">
              <w:rPr>
                <w:rFonts w:ascii="Times New Roman" w:hAnsi="Times New Roman" w:cs="Times New Roman"/>
                <w:lang w:eastAsia="en-US"/>
              </w:rPr>
              <w:t xml:space="preserve">годам:   </w:t>
            </w:r>
            <w:proofErr w:type="gramEnd"/>
            <w:r w:rsidRPr="00562D3D">
              <w:rPr>
                <w:rFonts w:ascii="Times New Roman" w:hAnsi="Times New Roman" w:cs="Times New Roman"/>
                <w:lang w:eastAsia="en-US"/>
              </w:rPr>
              <w:t xml:space="preserve">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5B" w:rsidRPr="00562D3D" w:rsidRDefault="002C245B" w:rsidP="002C245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Наименование </w:t>
            </w:r>
            <w:r w:rsidRPr="00562D3D">
              <w:rPr>
                <w:rFonts w:ascii="Times New Roman" w:hAnsi="Times New Roman" w:cs="Times New Roman"/>
                <w:lang w:eastAsia="en-US"/>
              </w:rPr>
              <w:lastRenderedPageBreak/>
              <w:t>подпрограммы</w:t>
            </w:r>
          </w:p>
          <w:p w:rsidR="002C245B" w:rsidRPr="00562D3D" w:rsidRDefault="002C245B" w:rsidP="002C245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562D3D" w:rsidRDefault="002C245B" w:rsidP="002C245B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lastRenderedPageBreak/>
              <w:t xml:space="preserve">Главный </w:t>
            </w:r>
            <w:r w:rsidRPr="00562D3D">
              <w:rPr>
                <w:sz w:val="22"/>
                <w:szCs w:val="22"/>
                <w:lang w:eastAsia="en-US"/>
              </w:rPr>
              <w:lastRenderedPageBreak/>
              <w:t>распорядитель бюджетных средств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562D3D" w:rsidRDefault="002C245B" w:rsidP="002C245B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lastRenderedPageBreak/>
              <w:t xml:space="preserve">Источник </w:t>
            </w:r>
            <w:r w:rsidRPr="00562D3D">
              <w:rPr>
                <w:sz w:val="22"/>
                <w:szCs w:val="22"/>
                <w:lang w:eastAsia="en-US"/>
              </w:rPr>
              <w:lastRenderedPageBreak/>
              <w:t xml:space="preserve">финансирования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562D3D" w:rsidRDefault="002C245B" w:rsidP="002C245B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2021</w:t>
            </w:r>
          </w:p>
          <w:p w:rsidR="002C245B" w:rsidRPr="00562D3D" w:rsidRDefault="002C245B" w:rsidP="002C245B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lastRenderedPageBreak/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562D3D" w:rsidRDefault="002C245B" w:rsidP="002C245B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2022</w:t>
            </w:r>
          </w:p>
          <w:p w:rsidR="002C245B" w:rsidRPr="00562D3D" w:rsidRDefault="002C245B" w:rsidP="002C245B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lastRenderedPageBreak/>
              <w:t>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562D3D" w:rsidRDefault="002C245B" w:rsidP="002C245B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2023</w:t>
            </w:r>
          </w:p>
          <w:p w:rsidR="002C245B" w:rsidRPr="00562D3D" w:rsidRDefault="002C245B" w:rsidP="002C245B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lastRenderedPageBreak/>
              <w:t>год</w:t>
            </w:r>
          </w:p>
        </w:tc>
      </w:tr>
      <w:tr w:rsidR="002C245B" w:rsidTr="002C245B">
        <w:trPr>
          <w:trHeight w:val="640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562D3D" w:rsidRDefault="002C245B" w:rsidP="002C245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562D3D" w:rsidRDefault="002C245B" w:rsidP="002C245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5B" w:rsidRPr="00562D3D" w:rsidRDefault="002C245B" w:rsidP="002C245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45B" w:rsidRPr="00562D3D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Всего:</w:t>
            </w:r>
          </w:p>
          <w:p w:rsidR="002C245B" w:rsidRPr="00562D3D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562D3D" w:rsidRDefault="002C245B" w:rsidP="002C24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543371,53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562D3D" w:rsidRDefault="002C245B" w:rsidP="002C24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433 435,37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562D3D" w:rsidRDefault="002C245B" w:rsidP="002C24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384 155,61</w:t>
            </w:r>
          </w:p>
        </w:tc>
      </w:tr>
      <w:tr w:rsidR="002C245B" w:rsidTr="002C245B">
        <w:trPr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562D3D" w:rsidRDefault="002C245B" w:rsidP="002C245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562D3D" w:rsidRDefault="002C245B" w:rsidP="002C245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«</w:t>
            </w:r>
            <w:r w:rsidRPr="00562D3D">
              <w:rPr>
                <w:rFonts w:ascii="Times New Roman" w:hAnsi="Times New Roman" w:cs="Times New Roman"/>
                <w:bCs/>
                <w:lang w:eastAsia="en-US"/>
              </w:rPr>
              <w:t>Раз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витие общего образования на 2021-20</w:t>
            </w:r>
            <w:r w:rsidRPr="00562D3D">
              <w:rPr>
                <w:rFonts w:ascii="Times New Roman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  <w:r w:rsidRPr="00562D3D">
              <w:rPr>
                <w:rFonts w:ascii="Times New Roman" w:hAnsi="Times New Roman" w:cs="Times New Roman"/>
                <w:bCs/>
                <w:lang w:eastAsia="en-US"/>
              </w:rPr>
              <w:t xml:space="preserve"> гг.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562D3D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45B" w:rsidRPr="00562D3D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Средства районного бюджета (в том числе родительская плата)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562D3D" w:rsidRDefault="002C245B" w:rsidP="002C24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119967,11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562D3D" w:rsidRDefault="002C245B" w:rsidP="002C24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104 774,87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562D3D" w:rsidRDefault="002C245B" w:rsidP="002C24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110 663,21</w:t>
            </w:r>
          </w:p>
        </w:tc>
      </w:tr>
      <w:tr w:rsidR="002C245B" w:rsidTr="002C245B">
        <w:trPr>
          <w:trHeight w:val="828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562D3D" w:rsidRDefault="002C245B" w:rsidP="002C245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562D3D" w:rsidRDefault="002C245B" w:rsidP="002C245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5B" w:rsidRPr="00562D3D" w:rsidRDefault="002C245B" w:rsidP="002C245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45B" w:rsidRPr="00562D3D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Средства бюджета Астраханской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562D3D" w:rsidRDefault="002C245B" w:rsidP="002C24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423404,42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562D3D" w:rsidRDefault="002C245B" w:rsidP="002C24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328 660,50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562D3D" w:rsidRDefault="002C245B" w:rsidP="002C24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273 492,40</w:t>
            </w:r>
          </w:p>
        </w:tc>
      </w:tr>
    </w:tbl>
    <w:p w:rsidR="002C245B" w:rsidRDefault="002C245B" w:rsidP="002C245B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Default="002C245B" w:rsidP="002C245B">
      <w:pPr>
        <w:rPr>
          <w:sz w:val="28"/>
          <w:szCs w:val="28"/>
        </w:rPr>
      </w:pPr>
    </w:p>
    <w:p w:rsidR="002C245B" w:rsidRDefault="002C245B" w:rsidP="002C245B">
      <w:pPr>
        <w:jc w:val="center"/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Default="002C245B" w:rsidP="002C245B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2C245B" w:rsidRPr="002C245B" w:rsidRDefault="002C245B" w:rsidP="002C245B">
      <w:pPr>
        <w:tabs>
          <w:tab w:val="left" w:pos="930"/>
        </w:tabs>
        <w:rPr>
          <w:sz w:val="28"/>
          <w:szCs w:val="28"/>
        </w:rPr>
        <w:sectPr w:rsidR="002C245B" w:rsidRPr="002C245B" w:rsidSect="007E7829">
          <w:pgSz w:w="11906" w:h="16838"/>
          <w:pgMar w:top="1134" w:right="1134" w:bottom="851" w:left="1134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2C245B" w:rsidRPr="00745A8E" w:rsidRDefault="002C245B" w:rsidP="002C245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  <w:u w:val="single"/>
        </w:rPr>
      </w:pPr>
      <w:r w:rsidRPr="00745A8E">
        <w:rPr>
          <w:sz w:val="24"/>
          <w:szCs w:val="24"/>
        </w:rPr>
        <w:lastRenderedPageBreak/>
        <w:t xml:space="preserve">Перечень мероприятий подпрограммы </w:t>
      </w:r>
      <w:r w:rsidRPr="00745A8E">
        <w:rPr>
          <w:sz w:val="24"/>
          <w:szCs w:val="24"/>
          <w:u w:val="single"/>
        </w:rPr>
        <w:t>"Развитие общего образования на 2021-2023 гг."</w:t>
      </w:r>
    </w:p>
    <w:p w:rsidR="002C245B" w:rsidRDefault="002C245B" w:rsidP="002C245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510"/>
        <w:gridCol w:w="3741"/>
        <w:gridCol w:w="1700"/>
        <w:gridCol w:w="1134"/>
        <w:gridCol w:w="1221"/>
        <w:gridCol w:w="1047"/>
        <w:gridCol w:w="1275"/>
        <w:gridCol w:w="992"/>
        <w:gridCol w:w="1079"/>
        <w:gridCol w:w="1472"/>
        <w:gridCol w:w="1275"/>
      </w:tblGrid>
      <w:tr w:rsidR="002C245B" w:rsidRPr="00745A8E" w:rsidTr="002C245B">
        <w:trPr>
          <w:trHeight w:val="541"/>
          <w:jc w:val="center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№</w:t>
            </w:r>
          </w:p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п</w:t>
            </w:r>
            <w:r w:rsidRPr="00745A8E">
              <w:rPr>
                <w:color w:val="000000"/>
                <w:sz w:val="24"/>
                <w:szCs w:val="24"/>
                <w:lang w:val="en-US" w:eastAsia="en-US"/>
              </w:rPr>
              <w:t>/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Объем финансирования по годам</w:t>
            </w:r>
          </w:p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Планируемые результаты реализации мероприятия</w:t>
            </w:r>
          </w:p>
        </w:tc>
      </w:tr>
      <w:tr w:rsidR="002C245B" w:rsidRPr="00745A8E" w:rsidTr="002C245B">
        <w:trPr>
          <w:trHeight w:val="541"/>
          <w:jc w:val="center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C245B" w:rsidRPr="00745A8E" w:rsidTr="002C245B">
        <w:trPr>
          <w:trHeight w:val="600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Бюджетные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Содержание общеобразовательных учреждений (муниципальное задание)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562D3D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258427,65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B87851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87851">
              <w:rPr>
                <w:color w:val="000000"/>
                <w:sz w:val="22"/>
                <w:szCs w:val="22"/>
                <w:lang w:eastAsia="en-US"/>
              </w:rPr>
              <w:t>91388,18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81 620,16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85 419,31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функционирование организации</w:t>
            </w:r>
          </w:p>
        </w:tc>
      </w:tr>
      <w:tr w:rsidR="002C245B" w:rsidRPr="00745A8E" w:rsidTr="002C245B">
        <w:trPr>
          <w:trHeight w:val="510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Субвенция на образовательный процесс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562D3D" w:rsidRDefault="002C245B" w:rsidP="002C24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761 976,09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B87851" w:rsidRDefault="002C245B" w:rsidP="002C24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87851">
              <w:rPr>
                <w:sz w:val="22"/>
                <w:szCs w:val="22"/>
                <w:lang w:eastAsia="en-US"/>
              </w:rPr>
              <w:t>297017,34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243 300,25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221 658,50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функционирование организации</w:t>
            </w:r>
          </w:p>
        </w:tc>
      </w:tr>
      <w:tr w:rsidR="002C245B" w:rsidRPr="00745A8E" w:rsidTr="002C245B">
        <w:trPr>
          <w:trHeight w:val="773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Субвенция на компенсацию части родительской платы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5712,28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B87851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87851">
              <w:rPr>
                <w:sz w:val="24"/>
                <w:szCs w:val="24"/>
                <w:lang w:eastAsia="en-US"/>
              </w:rPr>
              <w:t>2856,14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1 428,07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1 428,07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выплата денежных средств родителям</w:t>
            </w:r>
          </w:p>
        </w:tc>
      </w:tr>
      <w:tr w:rsidR="002C245B" w:rsidRPr="00745A8E" w:rsidTr="002C245B">
        <w:trPr>
          <w:trHeight w:val="773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Default="002C245B" w:rsidP="002C245B">
            <w:pPr>
              <w:pStyle w:val="a7"/>
              <w:shd w:val="clear" w:color="auto" w:fill="FFFFFF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субсидии на иные цели (питание ДО)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646,39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B87851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87851">
              <w:rPr>
                <w:color w:val="000000"/>
                <w:sz w:val="22"/>
                <w:szCs w:val="22"/>
                <w:lang w:eastAsia="en-US"/>
              </w:rPr>
              <w:t>646,39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BD3C05" w:rsidRDefault="002C245B" w:rsidP="002C24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3C05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Default="002C245B" w:rsidP="002C245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C245B" w:rsidRPr="00745A8E" w:rsidTr="002C245B">
        <w:trPr>
          <w:trHeight w:val="416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Организация и проведение детских конкурсов,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Бюджет МО «Володарский 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lastRenderedPageBreak/>
              <w:t>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lastRenderedPageBreak/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1515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B87851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7851">
              <w:rPr>
                <w:color w:val="000000"/>
                <w:sz w:val="24"/>
                <w:szCs w:val="24"/>
                <w:lang w:eastAsia="en-US"/>
              </w:rPr>
              <w:t>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505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505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Отдел образовани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lastRenderedPageBreak/>
              <w:t>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lastRenderedPageBreak/>
              <w:t>Развитие творчеств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lastRenderedPageBreak/>
              <w:t>а учащихся</w:t>
            </w:r>
          </w:p>
        </w:tc>
      </w:tr>
      <w:tr w:rsidR="002C245B" w:rsidRPr="00745A8E" w:rsidTr="002C245B">
        <w:trPr>
          <w:trHeight w:val="87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45A8E">
              <w:rPr>
                <w:color w:val="000000"/>
                <w:sz w:val="24"/>
                <w:szCs w:val="24"/>
              </w:rPr>
              <w:t>Районные  и</w:t>
            </w:r>
            <w:proofErr w:type="gramEnd"/>
            <w:r w:rsidRPr="00745A8E">
              <w:rPr>
                <w:color w:val="000000"/>
                <w:sz w:val="24"/>
                <w:szCs w:val="24"/>
              </w:rPr>
              <w:t xml:space="preserve"> областные соревнования </w:t>
            </w:r>
          </w:p>
          <w:p w:rsidR="002C245B" w:rsidRPr="00745A8E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"Школа безопасности</w:t>
            </w:r>
          </w:p>
          <w:p w:rsidR="002C245B" w:rsidRPr="00745A8E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(МБОУ «Володарская СОШ № 2»)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75,00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B87851" w:rsidRDefault="002C245B" w:rsidP="002C245B">
            <w:pPr>
              <w:jc w:val="center"/>
              <w:rPr>
                <w:sz w:val="24"/>
                <w:szCs w:val="24"/>
              </w:rPr>
            </w:pPr>
            <w:r w:rsidRPr="00B87851">
              <w:rPr>
                <w:sz w:val="24"/>
                <w:szCs w:val="24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r w:rsidRPr="00745A8E"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25,00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25,00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Развитие творчества учащихся</w:t>
            </w:r>
          </w:p>
        </w:tc>
      </w:tr>
      <w:tr w:rsidR="002C245B" w:rsidRPr="00745A8E" w:rsidTr="002C245B">
        <w:trPr>
          <w:trHeight w:val="87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Районные соревнования "Безопасное колесо"</w:t>
            </w:r>
          </w:p>
          <w:p w:rsidR="002C245B" w:rsidRPr="00745A8E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(МБОУ «Володарская СОШ № 2»)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60,00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B87851" w:rsidRDefault="002C245B" w:rsidP="002C245B">
            <w:pPr>
              <w:jc w:val="center"/>
              <w:rPr>
                <w:sz w:val="24"/>
                <w:szCs w:val="24"/>
              </w:rPr>
            </w:pPr>
            <w:r w:rsidRPr="00B87851">
              <w:rPr>
                <w:sz w:val="24"/>
                <w:szCs w:val="24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r w:rsidRPr="00745A8E"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20,00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20,00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Развитие творчества учащихся</w:t>
            </w:r>
          </w:p>
        </w:tc>
      </w:tr>
      <w:tr w:rsidR="002C245B" w:rsidRPr="00745A8E" w:rsidTr="002C245B">
        <w:trPr>
          <w:trHeight w:val="87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Областные соревнования "Президентские спортивные игры"</w:t>
            </w:r>
          </w:p>
          <w:p w:rsidR="002C245B" w:rsidRPr="00745A8E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(МБОУ "Володарская СОШ № 2"</w:t>
            </w:r>
            <w:r>
              <w:rPr>
                <w:color w:val="000000"/>
                <w:sz w:val="24"/>
                <w:szCs w:val="24"/>
              </w:rPr>
              <w:t>, МБОУ «</w:t>
            </w:r>
            <w:proofErr w:type="spellStart"/>
            <w:r>
              <w:rPr>
                <w:color w:val="000000"/>
                <w:sz w:val="24"/>
                <w:szCs w:val="24"/>
              </w:rPr>
              <w:t>Цветновская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СОШ»</w:t>
            </w:r>
            <w:r w:rsidRPr="00745A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30,00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B87851" w:rsidRDefault="002C245B" w:rsidP="002C245B">
            <w:pPr>
              <w:jc w:val="center"/>
              <w:rPr>
                <w:sz w:val="24"/>
                <w:szCs w:val="24"/>
              </w:rPr>
            </w:pPr>
            <w:r w:rsidRPr="00B87851">
              <w:rPr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r w:rsidRPr="00745A8E"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10,00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10,00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Развитие творчества учащихся</w:t>
            </w:r>
          </w:p>
        </w:tc>
      </w:tr>
      <w:tr w:rsidR="002C245B" w:rsidRPr="00745A8E" w:rsidTr="002C245B">
        <w:trPr>
          <w:trHeight w:val="87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Областные соревнования «Безопасное колесо»</w:t>
            </w:r>
          </w:p>
          <w:p w:rsidR="002C245B" w:rsidRPr="00745A8E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(МБОУ «</w:t>
            </w:r>
            <w:proofErr w:type="spellStart"/>
            <w:r w:rsidRPr="00745A8E">
              <w:rPr>
                <w:color w:val="000000"/>
                <w:sz w:val="24"/>
                <w:szCs w:val="24"/>
              </w:rPr>
              <w:t>Цветновская</w:t>
            </w:r>
            <w:proofErr w:type="spellEnd"/>
            <w:r w:rsidRPr="00745A8E">
              <w:rPr>
                <w:color w:val="000000"/>
                <w:sz w:val="24"/>
                <w:szCs w:val="24"/>
              </w:rPr>
              <w:t xml:space="preserve"> СОШ»)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B87851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B87851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r w:rsidRPr="00745A8E"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Развитие творчества учащихся</w:t>
            </w:r>
          </w:p>
        </w:tc>
      </w:tr>
      <w:tr w:rsidR="002C245B" w:rsidRPr="00745A8E" w:rsidTr="002C245B">
        <w:trPr>
          <w:trHeight w:val="141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Спортивно-патриотические мероприятия </w:t>
            </w:r>
          </w:p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 (администрация МО «Володарский район»)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9A3369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3369">
              <w:rPr>
                <w:color w:val="000000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9A3369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3369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 xml:space="preserve">I-III 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Развитие патриотического движения школьников</w:t>
            </w:r>
          </w:p>
        </w:tc>
      </w:tr>
      <w:tr w:rsidR="002C245B" w:rsidRPr="00745A8E" w:rsidTr="002C245B">
        <w:trPr>
          <w:trHeight w:val="87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«Воспитатель года»</w:t>
            </w:r>
          </w:p>
          <w:p w:rsidR="002C245B" w:rsidRPr="00745A8E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(администрация МО «Володарский район»)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9A3369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9A3369">
              <w:rPr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9A3369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9A3369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9A3369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9A3369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r w:rsidRPr="00745A8E">
              <w:rPr>
                <w:color w:val="000000"/>
                <w:sz w:val="24"/>
                <w:szCs w:val="24"/>
              </w:rP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Развитие педагогического творчества</w:t>
            </w:r>
          </w:p>
        </w:tc>
      </w:tr>
      <w:tr w:rsidR="002C245B" w:rsidRPr="00745A8E" w:rsidTr="002C245B">
        <w:trPr>
          <w:trHeight w:val="87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>4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Районная августовская конференция</w:t>
            </w:r>
          </w:p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(администрация МО «Володарский район»)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9A3369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3369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9A3369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3369">
              <w:rPr>
                <w:color w:val="000000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9A3369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3369">
              <w:rPr>
                <w:color w:val="00000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 xml:space="preserve">III 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Подведение итогов учебного года</w:t>
            </w:r>
          </w:p>
        </w:tc>
      </w:tr>
      <w:tr w:rsidR="002C245B" w:rsidRPr="00745A8E" w:rsidTr="002C245B">
        <w:trPr>
          <w:trHeight w:val="848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Встреча главы района с медалистами</w:t>
            </w:r>
          </w:p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(администрация МО «Володарский район»)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9A3369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3369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9A3369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3369">
              <w:rPr>
                <w:color w:val="000000"/>
                <w:sz w:val="24"/>
                <w:szCs w:val="24"/>
                <w:lang w:eastAsia="en-US"/>
              </w:rPr>
              <w:t>97,32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9A3369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3369">
              <w:rPr>
                <w:sz w:val="24"/>
                <w:szCs w:val="24"/>
                <w:lang w:eastAsia="en-US"/>
              </w:rPr>
              <w:t>17,32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 xml:space="preserve">II 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Поощрение талантливой молодежи</w:t>
            </w:r>
          </w:p>
        </w:tc>
      </w:tr>
      <w:tr w:rsidR="002C245B" w:rsidRPr="00745A8E" w:rsidTr="002C245B">
        <w:trPr>
          <w:trHeight w:val="848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Олимпиада школьников</w:t>
            </w:r>
          </w:p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(МБОУ «Володарская СОШ № 2»)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9A3369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3369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9A3369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3369">
              <w:rPr>
                <w:color w:val="000000"/>
                <w:sz w:val="24"/>
                <w:szCs w:val="24"/>
                <w:lang w:eastAsia="en-US"/>
              </w:rPr>
              <w:t>131,81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9A3369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3369">
              <w:rPr>
                <w:color w:val="000000"/>
                <w:sz w:val="24"/>
                <w:szCs w:val="24"/>
                <w:lang w:eastAsia="en-US"/>
              </w:rPr>
              <w:t>51,81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 xml:space="preserve">IV 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    40,00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Развитие творчества учащихся</w:t>
            </w:r>
          </w:p>
        </w:tc>
      </w:tr>
      <w:tr w:rsidR="002C245B" w:rsidRPr="00745A8E" w:rsidTr="002C245B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Проведение государственной итоговой аттестации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9A3369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3369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9A3369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3369">
              <w:rPr>
                <w:color w:val="000000"/>
                <w:sz w:val="24"/>
                <w:szCs w:val="24"/>
                <w:lang w:eastAsia="en-US"/>
              </w:rPr>
              <w:t>440,00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9A3369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3369">
              <w:rPr>
                <w:color w:val="000000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 xml:space="preserve">II-III 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ГСМ, канцтовары</w:t>
            </w:r>
          </w:p>
        </w:tc>
      </w:tr>
      <w:tr w:rsidR="002C245B" w:rsidRPr="00745A8E" w:rsidTr="002C245B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Научно-практическая конференция школьников</w:t>
            </w:r>
          </w:p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(МБОУ «Козловская СОШ»)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 xml:space="preserve">II 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>5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>5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Развитие творчества учащихся</w:t>
            </w:r>
          </w:p>
        </w:tc>
      </w:tr>
      <w:tr w:rsidR="002C245B" w:rsidRPr="00745A8E" w:rsidTr="002C245B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 xml:space="preserve">Поисковая экспедиция </w:t>
            </w:r>
          </w:p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</w:rPr>
              <w:t>(МБОУ «</w:t>
            </w:r>
            <w:proofErr w:type="spellStart"/>
            <w:r w:rsidRPr="00745A8E">
              <w:rPr>
                <w:color w:val="000000"/>
                <w:sz w:val="24"/>
                <w:szCs w:val="24"/>
              </w:rPr>
              <w:t>Цветновская</w:t>
            </w:r>
            <w:proofErr w:type="spellEnd"/>
            <w:r w:rsidRPr="00745A8E">
              <w:rPr>
                <w:color w:val="000000"/>
                <w:sz w:val="24"/>
                <w:szCs w:val="24"/>
              </w:rPr>
              <w:t xml:space="preserve"> СОШ» </w:t>
            </w:r>
            <w:proofErr w:type="spellStart"/>
            <w:r w:rsidRPr="00745A8E">
              <w:rPr>
                <w:color w:val="000000"/>
                <w:sz w:val="24"/>
                <w:szCs w:val="24"/>
              </w:rPr>
              <w:t>с.Большой</w:t>
            </w:r>
            <w:proofErr w:type="spellEnd"/>
            <w:r w:rsidRPr="00745A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A8E">
              <w:rPr>
                <w:color w:val="000000"/>
                <w:sz w:val="24"/>
                <w:szCs w:val="24"/>
              </w:rPr>
              <w:t>Могой</w:t>
            </w:r>
            <w:proofErr w:type="spellEnd"/>
            <w:r w:rsidRPr="00745A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 xml:space="preserve">I-II 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45A8E">
              <w:rPr>
                <w:color w:val="000000"/>
                <w:sz w:val="24"/>
                <w:szCs w:val="24"/>
                <w:lang w:eastAsia="en-US"/>
              </w:rPr>
              <w:t>Профориентационные</w:t>
            </w:r>
            <w:proofErr w:type="spellEnd"/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</w:tr>
      <w:tr w:rsidR="002C245B" w:rsidRPr="00745A8E" w:rsidTr="002C245B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4.8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Грант главы администрации МО «Володарский район» </w:t>
            </w:r>
          </w:p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(администрация МО «Володарский район»)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 xml:space="preserve">I-III 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Поощрение педагогических работник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lastRenderedPageBreak/>
              <w:t>ов</w:t>
            </w:r>
          </w:p>
        </w:tc>
      </w:tr>
      <w:tr w:rsidR="002C245B" w:rsidRPr="00745A8E" w:rsidTr="002C245B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056D0F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056D0F">
              <w:rPr>
                <w:color w:val="000000"/>
                <w:sz w:val="24"/>
                <w:szCs w:val="24"/>
              </w:rPr>
              <w:t>Поездка в г. Ставрополь на турнир по мини-футболу</w:t>
            </w:r>
          </w:p>
          <w:p w:rsidR="002C245B" w:rsidRPr="00056D0F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056D0F">
              <w:rPr>
                <w:color w:val="000000"/>
                <w:sz w:val="24"/>
                <w:szCs w:val="24"/>
              </w:rPr>
              <w:t>(МКОУ «</w:t>
            </w:r>
            <w:proofErr w:type="spellStart"/>
            <w:r w:rsidRPr="00056D0F">
              <w:rPr>
                <w:color w:val="000000"/>
                <w:sz w:val="24"/>
                <w:szCs w:val="24"/>
              </w:rPr>
              <w:t>Винновская</w:t>
            </w:r>
            <w:proofErr w:type="spellEnd"/>
            <w:r w:rsidRPr="00056D0F">
              <w:rPr>
                <w:color w:val="000000"/>
                <w:sz w:val="24"/>
                <w:szCs w:val="24"/>
              </w:rPr>
              <w:t xml:space="preserve"> ООШ»)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056D0F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056D0F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056D0F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56D0F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056D0F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56D0F">
              <w:rPr>
                <w:color w:val="000000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B87851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7851">
              <w:rPr>
                <w:color w:val="000000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056D0F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56D0F">
              <w:rPr>
                <w:color w:val="000000"/>
                <w:sz w:val="24"/>
                <w:szCs w:val="24"/>
                <w:lang w:val="en-US" w:eastAsia="en-US"/>
              </w:rPr>
              <w:t xml:space="preserve">I </w:t>
            </w:r>
            <w:r w:rsidRPr="00056D0F">
              <w:rPr>
                <w:color w:val="000000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056D0F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56D0F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056D0F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56D0F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45B" w:rsidRPr="00056D0F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56D0F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056D0F" w:rsidRDefault="002C245B" w:rsidP="002C245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6D0F">
              <w:rPr>
                <w:color w:val="000000"/>
                <w:sz w:val="24"/>
                <w:szCs w:val="24"/>
              </w:rPr>
              <w:t>Развитие творчества учащихся</w:t>
            </w:r>
          </w:p>
        </w:tc>
      </w:tr>
      <w:tr w:rsidR="002C245B" w:rsidRPr="00745A8E" w:rsidTr="002C245B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056D0F">
              <w:rPr>
                <w:color w:val="000000"/>
                <w:sz w:val="24"/>
                <w:szCs w:val="24"/>
              </w:rPr>
              <w:t>Поездка в г. Ставрополь на турнир по мини-футболу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C245B" w:rsidRPr="00056D0F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(МБОУ «Володарская СОШ № 2»)</w:t>
            </w:r>
          </w:p>
          <w:p w:rsidR="002C245B" w:rsidRPr="00056D0F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056D0F" w:rsidRDefault="002C245B" w:rsidP="002C245B">
            <w:pPr>
              <w:jc w:val="center"/>
              <w:rPr>
                <w:color w:val="000000"/>
                <w:sz w:val="24"/>
                <w:szCs w:val="24"/>
              </w:rPr>
            </w:pPr>
            <w:r w:rsidRPr="00056D0F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056D0F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56D0F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056D0F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B87851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7851">
              <w:rPr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056D0F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56D0F">
              <w:rPr>
                <w:color w:val="000000"/>
                <w:sz w:val="24"/>
                <w:szCs w:val="24"/>
                <w:lang w:val="en-US" w:eastAsia="en-US"/>
              </w:rPr>
              <w:t xml:space="preserve">I </w:t>
            </w:r>
            <w:r w:rsidRPr="00056D0F">
              <w:rPr>
                <w:color w:val="000000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056D0F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56D0F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056D0F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56D0F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45B" w:rsidRPr="00056D0F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56D0F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056D0F" w:rsidRDefault="002C245B" w:rsidP="002C245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6D0F">
              <w:rPr>
                <w:color w:val="000000"/>
                <w:sz w:val="24"/>
                <w:szCs w:val="24"/>
              </w:rPr>
              <w:t>Развитие творчества учащихся</w:t>
            </w:r>
          </w:p>
        </w:tc>
      </w:tr>
      <w:tr w:rsidR="002C245B" w:rsidRPr="00745A8E" w:rsidTr="002C245B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4.11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Социокультурные мероприятия в рамках Центров «Точка роста»</w:t>
            </w:r>
          </w:p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(МБОУ «Козловская СОШ», МБОУ «</w:t>
            </w:r>
            <w:proofErr w:type="spellStart"/>
            <w:r w:rsidRPr="00745A8E">
              <w:rPr>
                <w:color w:val="000000"/>
                <w:sz w:val="24"/>
                <w:szCs w:val="24"/>
                <w:lang w:eastAsia="en-US"/>
              </w:rPr>
              <w:t>Сизобугорская</w:t>
            </w:r>
            <w:proofErr w:type="spellEnd"/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 СОШ», </w:t>
            </w:r>
            <w:r w:rsidRPr="00745A8E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745A8E">
              <w:rPr>
                <w:color w:val="000000"/>
                <w:sz w:val="24"/>
                <w:szCs w:val="24"/>
              </w:rPr>
              <w:t>Алтынжарская</w:t>
            </w:r>
            <w:proofErr w:type="spellEnd"/>
            <w:r w:rsidRPr="00745A8E">
              <w:rPr>
                <w:color w:val="000000"/>
                <w:sz w:val="24"/>
                <w:szCs w:val="24"/>
              </w:rPr>
              <w:t xml:space="preserve"> СОШ», МБОУ «</w:t>
            </w:r>
            <w:proofErr w:type="spellStart"/>
            <w:r w:rsidRPr="00745A8E">
              <w:rPr>
                <w:color w:val="000000"/>
                <w:sz w:val="24"/>
                <w:szCs w:val="24"/>
              </w:rPr>
              <w:t>Марфинская</w:t>
            </w:r>
            <w:proofErr w:type="spellEnd"/>
            <w:r w:rsidRPr="00745A8E">
              <w:rPr>
                <w:color w:val="000000"/>
                <w:sz w:val="24"/>
                <w:szCs w:val="24"/>
              </w:rPr>
              <w:t xml:space="preserve"> СОШ»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9A3369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3369">
              <w:rPr>
                <w:color w:val="000000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9A3369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3369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>I-IV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 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Развитие творчества учащихся</w:t>
            </w:r>
          </w:p>
        </w:tc>
      </w:tr>
      <w:tr w:rsidR="002C245B" w:rsidRPr="00745A8E" w:rsidTr="002C245B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4.12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Приобретение исключительной лицензии на право использования АИС «Комплектование ДОО»</w:t>
            </w:r>
          </w:p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(администрация МО «Володарский район»)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27,37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B87851" w:rsidRDefault="002C245B" w:rsidP="002C24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87851">
              <w:rPr>
                <w:sz w:val="22"/>
                <w:szCs w:val="22"/>
                <w:lang w:eastAsia="en-US"/>
              </w:rPr>
              <w:t>27,37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val="en-US" w:eastAsia="en-US"/>
              </w:rPr>
              <w:t xml:space="preserve">I </w:t>
            </w:r>
            <w:r w:rsidRPr="00BD3C05">
              <w:rPr>
                <w:color w:val="000000"/>
                <w:sz w:val="22"/>
                <w:szCs w:val="22"/>
                <w:lang w:eastAsia="en-US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562D3D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Реализация права на дошкольное образование</w:t>
            </w:r>
          </w:p>
        </w:tc>
      </w:tr>
      <w:tr w:rsidR="002C245B" w:rsidRPr="00745A8E" w:rsidTr="002C245B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4.13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Районный смотр-конкурс школьных музеев Боевой и трудовой славы среди ОУ Володарского района</w:t>
            </w:r>
          </w:p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(администрация МО «Володарский район»)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B87851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87851">
              <w:rPr>
                <w:color w:val="000000"/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val="en-US" w:eastAsia="en-US"/>
              </w:rPr>
              <w:t xml:space="preserve">I </w:t>
            </w:r>
            <w:r w:rsidRPr="00BD3C05">
              <w:rPr>
                <w:color w:val="000000"/>
                <w:sz w:val="22"/>
                <w:szCs w:val="22"/>
                <w:lang w:eastAsia="en-US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Развитие военно-патриотического воспитания учащихся</w:t>
            </w:r>
          </w:p>
        </w:tc>
      </w:tr>
      <w:tr w:rsidR="002C245B" w:rsidRPr="00745A8E" w:rsidTr="002C245B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4.14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 xml:space="preserve">Районный конкурс </w:t>
            </w:r>
          </w:p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«Учитель года – 2021»</w:t>
            </w:r>
          </w:p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(администрация МО «Володарский район»)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8F3F54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87851">
              <w:rPr>
                <w:color w:val="000000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D3C05">
              <w:rPr>
                <w:color w:val="000000"/>
                <w:sz w:val="22"/>
                <w:szCs w:val="22"/>
                <w:lang w:val="en-US"/>
              </w:rPr>
              <w:t xml:space="preserve">II </w:t>
            </w:r>
            <w:r w:rsidRPr="00BD3C05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Выявление, поддержка и поощрение творческих педагогических работников</w:t>
            </w:r>
          </w:p>
        </w:tc>
      </w:tr>
      <w:tr w:rsidR="002C245B" w:rsidRPr="00745A8E" w:rsidTr="002C245B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4.15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Компенсация расходов на</w:t>
            </w:r>
            <w:r w:rsidRPr="00EF160F">
              <w:rPr>
                <w:color w:val="000000"/>
                <w:sz w:val="22"/>
                <w:szCs w:val="22"/>
                <w:lang w:eastAsia="en-US"/>
              </w:rPr>
              <w:t xml:space="preserve"> организацию бесплатной перевозки учащихся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бюджету МО «Приволжский район» </w:t>
            </w:r>
          </w:p>
          <w:p w:rsidR="002C245B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(иные межбюджетные трансферты)</w:t>
            </w:r>
          </w:p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(администрация МО «Володарский район»)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8F3F54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9C628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Реализация полномочий в соответствии с ФЗ -273</w:t>
            </w:r>
          </w:p>
        </w:tc>
      </w:tr>
      <w:tr w:rsidR="002C245B" w:rsidRPr="00745A8E" w:rsidTr="002C245B">
        <w:trPr>
          <w:trHeight w:val="931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Казенные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Содержание общеобразовательных учреждений (муниципальное задание)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35254E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64671,17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B87851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87851">
              <w:rPr>
                <w:color w:val="000000"/>
                <w:sz w:val="22"/>
                <w:szCs w:val="22"/>
                <w:lang w:eastAsia="en-US"/>
              </w:rPr>
              <w:t>23 895,95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19 423,01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21 352,21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функционирование организации</w:t>
            </w:r>
          </w:p>
        </w:tc>
      </w:tr>
      <w:tr w:rsidR="002C245B" w:rsidRPr="00745A8E" w:rsidTr="002C245B">
        <w:trPr>
          <w:trHeight w:val="300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Субвенция на образовательный процесс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170490,49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B87851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87851">
              <w:rPr>
                <w:sz w:val="24"/>
                <w:szCs w:val="24"/>
                <w:lang w:eastAsia="en-US"/>
              </w:rPr>
              <w:t>65381,943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54 982,45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50 126,10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функционирование организации</w:t>
            </w:r>
          </w:p>
        </w:tc>
      </w:tr>
      <w:tr w:rsidR="002C245B" w:rsidRPr="00745A8E" w:rsidTr="002C245B">
        <w:trPr>
          <w:trHeight w:val="300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Субвенция на компенсацию части родительской платы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1118,92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B87851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87851">
              <w:rPr>
                <w:sz w:val="24"/>
                <w:szCs w:val="24"/>
                <w:lang w:eastAsia="en-US"/>
              </w:rPr>
              <w:t>559,46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279,73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279,73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выплата денежных средств родителям</w:t>
            </w:r>
          </w:p>
        </w:tc>
      </w:tr>
      <w:tr w:rsidR="002C245B" w:rsidRPr="00745A8E" w:rsidTr="002C245B">
        <w:trPr>
          <w:trHeight w:val="300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Расходы за счет средств родительской платы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Другие источники (родительская плата)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9 665,85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B87851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7851">
              <w:rPr>
                <w:color w:val="000000"/>
                <w:sz w:val="24"/>
                <w:szCs w:val="24"/>
                <w:lang w:eastAsia="en-US"/>
              </w:rPr>
              <w:t>3 052,46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3 226,70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3 386,69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2C245B" w:rsidRPr="00745A8E" w:rsidTr="002C245B">
        <w:trPr>
          <w:trHeight w:val="30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pStyle w:val="a7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745A8E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  <w:p w:rsidR="002C245B" w:rsidRPr="00745A8E" w:rsidRDefault="002C245B" w:rsidP="002C245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(МБОУ «</w:t>
            </w:r>
            <w:proofErr w:type="spellStart"/>
            <w:r w:rsidRPr="00745A8E">
              <w:rPr>
                <w:sz w:val="24"/>
                <w:szCs w:val="24"/>
              </w:rPr>
              <w:t>Алтынжарская</w:t>
            </w:r>
            <w:proofErr w:type="spellEnd"/>
            <w:r w:rsidRPr="00745A8E">
              <w:rPr>
                <w:sz w:val="24"/>
                <w:szCs w:val="24"/>
              </w:rPr>
              <w:t xml:space="preserve"> СОШ им. </w:t>
            </w:r>
            <w:proofErr w:type="spellStart"/>
            <w:r w:rsidRPr="00745A8E">
              <w:rPr>
                <w:sz w:val="24"/>
                <w:szCs w:val="24"/>
              </w:rPr>
              <w:t>Курмангазы</w:t>
            </w:r>
            <w:proofErr w:type="spellEnd"/>
            <w:r w:rsidRPr="00745A8E">
              <w:rPr>
                <w:sz w:val="24"/>
                <w:szCs w:val="24"/>
              </w:rPr>
              <w:t>»</w:t>
            </w:r>
          </w:p>
          <w:p w:rsidR="002C245B" w:rsidRPr="00745A8E" w:rsidRDefault="002C245B" w:rsidP="002C245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МБОУ «Володарская СОШ № 1»</w:t>
            </w:r>
          </w:p>
          <w:p w:rsidR="002C245B" w:rsidRPr="00745A8E" w:rsidRDefault="002C245B" w:rsidP="002C245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МБОУ «Володарская СОШ № 2»</w:t>
            </w:r>
          </w:p>
          <w:p w:rsidR="002C245B" w:rsidRPr="00745A8E" w:rsidRDefault="002C245B" w:rsidP="002C245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МБОУ «</w:t>
            </w:r>
            <w:proofErr w:type="spellStart"/>
            <w:r w:rsidRPr="00745A8E">
              <w:rPr>
                <w:sz w:val="24"/>
                <w:szCs w:val="24"/>
              </w:rPr>
              <w:t>Зеленгинская</w:t>
            </w:r>
            <w:proofErr w:type="spellEnd"/>
            <w:r w:rsidRPr="00745A8E">
              <w:rPr>
                <w:sz w:val="24"/>
                <w:szCs w:val="24"/>
              </w:rPr>
              <w:t xml:space="preserve"> СОШ им. </w:t>
            </w:r>
            <w:proofErr w:type="spellStart"/>
            <w:r w:rsidRPr="00745A8E">
              <w:rPr>
                <w:sz w:val="24"/>
                <w:szCs w:val="24"/>
              </w:rPr>
              <w:t>Н.В.Кашина</w:t>
            </w:r>
            <w:proofErr w:type="spellEnd"/>
            <w:r w:rsidRPr="00745A8E">
              <w:rPr>
                <w:sz w:val="24"/>
                <w:szCs w:val="24"/>
              </w:rPr>
              <w:t>»</w:t>
            </w:r>
          </w:p>
          <w:p w:rsidR="002C245B" w:rsidRPr="00745A8E" w:rsidRDefault="002C245B" w:rsidP="002C245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МБОУ «Козловская СОШ»</w:t>
            </w:r>
          </w:p>
          <w:p w:rsidR="002C245B" w:rsidRPr="00745A8E" w:rsidRDefault="002C245B" w:rsidP="002C245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МБОУ «</w:t>
            </w:r>
            <w:proofErr w:type="spellStart"/>
            <w:r w:rsidRPr="00745A8E">
              <w:rPr>
                <w:sz w:val="24"/>
                <w:szCs w:val="24"/>
              </w:rPr>
              <w:t>Марфинская</w:t>
            </w:r>
            <w:proofErr w:type="spellEnd"/>
            <w:r w:rsidRPr="00745A8E">
              <w:rPr>
                <w:sz w:val="24"/>
                <w:szCs w:val="24"/>
              </w:rPr>
              <w:t xml:space="preserve"> СОШ им. </w:t>
            </w:r>
            <w:proofErr w:type="spellStart"/>
            <w:r w:rsidRPr="00745A8E">
              <w:rPr>
                <w:sz w:val="24"/>
                <w:szCs w:val="24"/>
              </w:rPr>
              <w:t>М.Д.Колосова</w:t>
            </w:r>
            <w:proofErr w:type="spellEnd"/>
            <w:r w:rsidRPr="00745A8E">
              <w:rPr>
                <w:sz w:val="24"/>
                <w:szCs w:val="24"/>
              </w:rPr>
              <w:t>»</w:t>
            </w:r>
          </w:p>
          <w:p w:rsidR="002C245B" w:rsidRPr="00745A8E" w:rsidRDefault="002C245B" w:rsidP="002C245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МБОУ «</w:t>
            </w:r>
            <w:proofErr w:type="spellStart"/>
            <w:r w:rsidRPr="00745A8E">
              <w:rPr>
                <w:sz w:val="24"/>
                <w:szCs w:val="24"/>
              </w:rPr>
              <w:t>Мултановская</w:t>
            </w:r>
            <w:proofErr w:type="spellEnd"/>
            <w:r w:rsidRPr="00745A8E">
              <w:rPr>
                <w:sz w:val="24"/>
                <w:szCs w:val="24"/>
              </w:rPr>
              <w:t xml:space="preserve"> СОШ»</w:t>
            </w:r>
          </w:p>
          <w:p w:rsidR="002C245B" w:rsidRPr="00745A8E" w:rsidRDefault="002C245B" w:rsidP="002C245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МБОУ «</w:t>
            </w:r>
            <w:proofErr w:type="spellStart"/>
            <w:r w:rsidRPr="00745A8E">
              <w:rPr>
                <w:sz w:val="24"/>
                <w:szCs w:val="24"/>
              </w:rPr>
              <w:t>Новинская</w:t>
            </w:r>
            <w:proofErr w:type="spellEnd"/>
            <w:r w:rsidRPr="00745A8E">
              <w:rPr>
                <w:sz w:val="24"/>
                <w:szCs w:val="24"/>
              </w:rPr>
              <w:t xml:space="preserve"> СОШ»</w:t>
            </w:r>
          </w:p>
          <w:p w:rsidR="002C245B" w:rsidRPr="00745A8E" w:rsidRDefault="002C245B" w:rsidP="002C245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МБОУ «</w:t>
            </w:r>
            <w:proofErr w:type="spellStart"/>
            <w:r w:rsidRPr="00745A8E">
              <w:rPr>
                <w:sz w:val="24"/>
                <w:szCs w:val="24"/>
              </w:rPr>
              <w:t>Сизобугорская</w:t>
            </w:r>
            <w:proofErr w:type="spellEnd"/>
            <w:r w:rsidRPr="00745A8E">
              <w:rPr>
                <w:sz w:val="24"/>
                <w:szCs w:val="24"/>
              </w:rPr>
              <w:t xml:space="preserve"> СОШ им. поэта </w:t>
            </w:r>
            <w:proofErr w:type="spellStart"/>
            <w:r w:rsidRPr="00745A8E">
              <w:rPr>
                <w:sz w:val="24"/>
                <w:szCs w:val="24"/>
              </w:rPr>
              <w:t>Мажлиса</w:t>
            </w:r>
            <w:proofErr w:type="spellEnd"/>
            <w:r w:rsidRPr="00745A8E">
              <w:rPr>
                <w:sz w:val="24"/>
                <w:szCs w:val="24"/>
              </w:rPr>
              <w:t xml:space="preserve"> </w:t>
            </w:r>
            <w:proofErr w:type="spellStart"/>
            <w:r w:rsidRPr="00745A8E">
              <w:rPr>
                <w:sz w:val="24"/>
                <w:szCs w:val="24"/>
              </w:rPr>
              <w:t>Утежанова</w:t>
            </w:r>
            <w:proofErr w:type="spellEnd"/>
            <w:r w:rsidRPr="00745A8E">
              <w:rPr>
                <w:sz w:val="24"/>
                <w:szCs w:val="24"/>
              </w:rPr>
              <w:t>»</w:t>
            </w:r>
          </w:p>
          <w:p w:rsidR="002C245B" w:rsidRPr="00745A8E" w:rsidRDefault="002C245B" w:rsidP="002C245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МБОУ «</w:t>
            </w:r>
            <w:proofErr w:type="spellStart"/>
            <w:r w:rsidRPr="00745A8E">
              <w:rPr>
                <w:sz w:val="24"/>
                <w:szCs w:val="24"/>
              </w:rPr>
              <w:t>Тишковская</w:t>
            </w:r>
            <w:proofErr w:type="spellEnd"/>
            <w:r w:rsidRPr="00745A8E">
              <w:rPr>
                <w:sz w:val="24"/>
                <w:szCs w:val="24"/>
              </w:rPr>
              <w:t xml:space="preserve"> СОШ» им. </w:t>
            </w:r>
            <w:proofErr w:type="spellStart"/>
            <w:r w:rsidRPr="00745A8E">
              <w:rPr>
                <w:sz w:val="24"/>
                <w:szCs w:val="24"/>
              </w:rPr>
              <w:t>П.П.Мурыгина</w:t>
            </w:r>
            <w:proofErr w:type="spellEnd"/>
          </w:p>
          <w:p w:rsidR="002C245B" w:rsidRPr="00745A8E" w:rsidRDefault="002C245B" w:rsidP="002C245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МБОУ «</w:t>
            </w:r>
            <w:proofErr w:type="spellStart"/>
            <w:r w:rsidRPr="00745A8E">
              <w:rPr>
                <w:sz w:val="24"/>
                <w:szCs w:val="24"/>
              </w:rPr>
              <w:t>Тумакская</w:t>
            </w:r>
            <w:proofErr w:type="spellEnd"/>
            <w:r w:rsidRPr="00745A8E">
              <w:rPr>
                <w:sz w:val="24"/>
                <w:szCs w:val="24"/>
              </w:rPr>
              <w:t xml:space="preserve"> СОШ»</w:t>
            </w:r>
          </w:p>
          <w:p w:rsidR="002C245B" w:rsidRPr="00745A8E" w:rsidRDefault="002C245B" w:rsidP="002C245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МБОУ «</w:t>
            </w:r>
            <w:proofErr w:type="spellStart"/>
            <w:r w:rsidRPr="00745A8E">
              <w:rPr>
                <w:sz w:val="24"/>
                <w:szCs w:val="24"/>
              </w:rPr>
              <w:t>Цветновская</w:t>
            </w:r>
            <w:proofErr w:type="spellEnd"/>
            <w:r w:rsidRPr="00745A8E">
              <w:rPr>
                <w:sz w:val="24"/>
                <w:szCs w:val="24"/>
              </w:rPr>
              <w:t xml:space="preserve"> СОШ»</w:t>
            </w:r>
          </w:p>
          <w:p w:rsidR="002C245B" w:rsidRPr="00745A8E" w:rsidRDefault="002C245B" w:rsidP="002C245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 xml:space="preserve">МКОО «Калининская СОШ им. академика </w:t>
            </w:r>
            <w:proofErr w:type="spellStart"/>
            <w:r w:rsidRPr="00745A8E">
              <w:rPr>
                <w:sz w:val="24"/>
                <w:szCs w:val="24"/>
              </w:rPr>
              <w:t>Е.Мамбетказиева</w:t>
            </w:r>
            <w:proofErr w:type="spellEnd"/>
            <w:r w:rsidRPr="00745A8E">
              <w:rPr>
                <w:sz w:val="24"/>
                <w:szCs w:val="24"/>
              </w:rPr>
              <w:t>»</w:t>
            </w:r>
          </w:p>
          <w:p w:rsidR="002C245B" w:rsidRPr="00745A8E" w:rsidRDefault="002C245B" w:rsidP="002C245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МКОУ «</w:t>
            </w:r>
            <w:proofErr w:type="spellStart"/>
            <w:r w:rsidRPr="00745A8E">
              <w:rPr>
                <w:sz w:val="24"/>
                <w:szCs w:val="24"/>
              </w:rPr>
              <w:t>Болдыревская</w:t>
            </w:r>
            <w:proofErr w:type="spellEnd"/>
            <w:r w:rsidRPr="00745A8E">
              <w:rPr>
                <w:sz w:val="24"/>
                <w:szCs w:val="24"/>
              </w:rPr>
              <w:t xml:space="preserve"> ООШ им. </w:t>
            </w:r>
            <w:proofErr w:type="spellStart"/>
            <w:r w:rsidRPr="00745A8E">
              <w:rPr>
                <w:sz w:val="24"/>
                <w:szCs w:val="24"/>
              </w:rPr>
              <w:t>Азербаева</w:t>
            </w:r>
            <w:proofErr w:type="spellEnd"/>
            <w:r w:rsidRPr="00745A8E">
              <w:rPr>
                <w:sz w:val="24"/>
                <w:szCs w:val="24"/>
              </w:rPr>
              <w:t xml:space="preserve"> Даниила»</w:t>
            </w:r>
          </w:p>
          <w:p w:rsidR="002C245B" w:rsidRPr="00745A8E" w:rsidRDefault="002C245B" w:rsidP="002C245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lastRenderedPageBreak/>
              <w:t>МКОУ «</w:t>
            </w:r>
            <w:proofErr w:type="spellStart"/>
            <w:r w:rsidRPr="00745A8E">
              <w:rPr>
                <w:sz w:val="24"/>
                <w:szCs w:val="24"/>
              </w:rPr>
              <w:t>Винновская</w:t>
            </w:r>
            <w:proofErr w:type="spellEnd"/>
            <w:r w:rsidRPr="00745A8E">
              <w:rPr>
                <w:sz w:val="24"/>
                <w:szCs w:val="24"/>
              </w:rPr>
              <w:t xml:space="preserve"> ООШ»</w:t>
            </w:r>
          </w:p>
          <w:p w:rsidR="002C245B" w:rsidRPr="00745A8E" w:rsidRDefault="002C245B" w:rsidP="002C245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МКОУ «</w:t>
            </w:r>
            <w:proofErr w:type="spellStart"/>
            <w:r w:rsidRPr="00745A8E">
              <w:rPr>
                <w:sz w:val="24"/>
                <w:szCs w:val="24"/>
              </w:rPr>
              <w:t>Костюбинская</w:t>
            </w:r>
            <w:proofErr w:type="spellEnd"/>
            <w:r w:rsidRPr="00745A8E">
              <w:rPr>
                <w:sz w:val="24"/>
                <w:szCs w:val="24"/>
              </w:rPr>
              <w:t xml:space="preserve"> ООШ»</w:t>
            </w:r>
          </w:p>
          <w:p w:rsidR="002C245B" w:rsidRPr="00745A8E" w:rsidRDefault="002C245B" w:rsidP="002C245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МКОУ «</w:t>
            </w:r>
            <w:proofErr w:type="spellStart"/>
            <w:r w:rsidRPr="00745A8E">
              <w:rPr>
                <w:sz w:val="24"/>
                <w:szCs w:val="24"/>
              </w:rPr>
              <w:t>Лебяжинская</w:t>
            </w:r>
            <w:proofErr w:type="spellEnd"/>
            <w:r w:rsidRPr="00745A8E">
              <w:rPr>
                <w:sz w:val="24"/>
                <w:szCs w:val="24"/>
              </w:rPr>
              <w:t xml:space="preserve"> ООШ»</w:t>
            </w:r>
          </w:p>
          <w:p w:rsidR="002C245B" w:rsidRPr="00745A8E" w:rsidRDefault="002C245B" w:rsidP="002C245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 xml:space="preserve">МКОО «Маковская НШ им. </w:t>
            </w:r>
            <w:proofErr w:type="spellStart"/>
            <w:r w:rsidRPr="00745A8E">
              <w:rPr>
                <w:sz w:val="24"/>
                <w:szCs w:val="24"/>
              </w:rPr>
              <w:t>Г.С.Мыльникова</w:t>
            </w:r>
            <w:proofErr w:type="spellEnd"/>
            <w:r w:rsidRPr="00745A8E">
              <w:rPr>
                <w:sz w:val="24"/>
                <w:szCs w:val="24"/>
              </w:rPr>
              <w:t>»</w:t>
            </w:r>
          </w:p>
          <w:p w:rsidR="002C245B" w:rsidRPr="00745A8E" w:rsidRDefault="002C245B" w:rsidP="002C245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МКОУ «</w:t>
            </w:r>
            <w:proofErr w:type="spellStart"/>
            <w:r w:rsidRPr="00745A8E">
              <w:rPr>
                <w:sz w:val="24"/>
                <w:szCs w:val="24"/>
              </w:rPr>
              <w:t>Новокрасинская</w:t>
            </w:r>
            <w:proofErr w:type="spellEnd"/>
            <w:r w:rsidRPr="00745A8E">
              <w:rPr>
                <w:sz w:val="24"/>
                <w:szCs w:val="24"/>
              </w:rPr>
              <w:t xml:space="preserve"> ООШ»</w:t>
            </w:r>
          </w:p>
          <w:p w:rsidR="002C245B" w:rsidRPr="00745A8E" w:rsidRDefault="002C245B" w:rsidP="002C245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МКОО «</w:t>
            </w:r>
            <w:proofErr w:type="spellStart"/>
            <w:r w:rsidRPr="00745A8E">
              <w:rPr>
                <w:sz w:val="24"/>
                <w:szCs w:val="24"/>
              </w:rPr>
              <w:t>Новорычанская</w:t>
            </w:r>
            <w:proofErr w:type="spellEnd"/>
            <w:r w:rsidRPr="00745A8E">
              <w:rPr>
                <w:sz w:val="24"/>
                <w:szCs w:val="24"/>
              </w:rPr>
              <w:t xml:space="preserve"> ООШ»</w:t>
            </w:r>
          </w:p>
          <w:p w:rsidR="002C245B" w:rsidRPr="00745A8E" w:rsidRDefault="002C245B" w:rsidP="002C245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МКОУ «</w:t>
            </w:r>
            <w:proofErr w:type="spellStart"/>
            <w:r w:rsidRPr="00745A8E">
              <w:rPr>
                <w:sz w:val="24"/>
                <w:szCs w:val="24"/>
              </w:rPr>
              <w:t>Султановская</w:t>
            </w:r>
            <w:proofErr w:type="spellEnd"/>
            <w:r w:rsidRPr="00745A8E">
              <w:rPr>
                <w:sz w:val="24"/>
                <w:szCs w:val="24"/>
              </w:rPr>
              <w:t xml:space="preserve"> ООШ им. </w:t>
            </w:r>
            <w:proofErr w:type="spellStart"/>
            <w:r w:rsidRPr="00745A8E">
              <w:rPr>
                <w:sz w:val="24"/>
                <w:szCs w:val="24"/>
              </w:rPr>
              <w:t>Намазбаева</w:t>
            </w:r>
            <w:proofErr w:type="spellEnd"/>
            <w:r w:rsidRPr="00745A8E">
              <w:rPr>
                <w:sz w:val="24"/>
                <w:szCs w:val="24"/>
              </w:rPr>
              <w:t xml:space="preserve"> </w:t>
            </w:r>
            <w:proofErr w:type="spellStart"/>
            <w:r w:rsidRPr="00745A8E">
              <w:rPr>
                <w:sz w:val="24"/>
                <w:szCs w:val="24"/>
              </w:rPr>
              <w:t>Байбулата</w:t>
            </w:r>
            <w:proofErr w:type="spellEnd"/>
            <w:r w:rsidRPr="00745A8E">
              <w:rPr>
                <w:sz w:val="24"/>
                <w:szCs w:val="24"/>
              </w:rPr>
              <w:t>»</w:t>
            </w:r>
          </w:p>
          <w:p w:rsidR="002C245B" w:rsidRPr="00745A8E" w:rsidRDefault="002C245B" w:rsidP="002C245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МКОУ «</w:t>
            </w:r>
            <w:proofErr w:type="spellStart"/>
            <w:r w:rsidRPr="00745A8E">
              <w:rPr>
                <w:sz w:val="24"/>
                <w:szCs w:val="24"/>
              </w:rPr>
              <w:t>Тюринская</w:t>
            </w:r>
            <w:proofErr w:type="spellEnd"/>
            <w:r w:rsidRPr="00745A8E">
              <w:rPr>
                <w:sz w:val="24"/>
                <w:szCs w:val="24"/>
              </w:rPr>
              <w:t xml:space="preserve"> ООШ»</w:t>
            </w:r>
          </w:p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</w:rPr>
              <w:t>МКОУ «Яблонская ООШ»)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35254E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5254E">
              <w:rPr>
                <w:color w:val="000000"/>
                <w:sz w:val="22"/>
                <w:szCs w:val="22"/>
                <w:lang w:eastAsia="en-US"/>
              </w:rPr>
              <w:t>57 386,62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B87851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87851">
              <w:rPr>
                <w:color w:val="000000"/>
                <w:sz w:val="22"/>
                <w:szCs w:val="22"/>
                <w:lang w:eastAsia="en-US"/>
              </w:rPr>
              <w:t>28 716,62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28 670,00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745A8E">
              <w:rPr>
                <w:rFonts w:eastAsiaTheme="minorHAnsi"/>
                <w:sz w:val="24"/>
                <w:szCs w:val="24"/>
                <w:lang w:eastAsia="en-US"/>
              </w:rPr>
              <w:t>Выплата денежного вознаграждения за классное руководство</w:t>
            </w:r>
          </w:p>
        </w:tc>
      </w:tr>
      <w:tr w:rsidR="002C245B" w:rsidRPr="00745A8E" w:rsidTr="002C245B">
        <w:trPr>
          <w:trHeight w:val="30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BD3C05" w:rsidRDefault="002C245B" w:rsidP="002C245B">
            <w:pPr>
              <w:pStyle w:val="a7"/>
              <w:shd w:val="clear" w:color="auto" w:fill="FFFFFF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Субвенция ДО при школах на горячее питание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Федеральный бюджет</w:t>
            </w:r>
          </w:p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Бюджет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35254E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28872,91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35254E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28872,91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BD3C05" w:rsidRDefault="002C245B" w:rsidP="002C24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3C05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Default="002C245B" w:rsidP="002C245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Организация горячего питания</w:t>
            </w:r>
          </w:p>
        </w:tc>
      </w:tr>
      <w:tr w:rsidR="002C245B" w:rsidRPr="00745A8E" w:rsidTr="002C245B">
        <w:trPr>
          <w:trHeight w:val="30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Default="002C245B" w:rsidP="002C245B">
            <w:pPr>
              <w:pStyle w:val="a7"/>
              <w:shd w:val="clear" w:color="auto" w:fill="FFFFFF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горячее питание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35254E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291,65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35254E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291,65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BD3C05" w:rsidRDefault="002C245B" w:rsidP="002C24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3C05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Default="002C245B" w:rsidP="002C245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Организация горячего питания</w:t>
            </w:r>
          </w:p>
        </w:tc>
      </w:tr>
      <w:tr w:rsidR="002C245B" w:rsidRPr="00745A8E" w:rsidTr="002C245B">
        <w:trPr>
          <w:trHeight w:val="30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Default="002C245B" w:rsidP="002C245B">
            <w:pPr>
              <w:pStyle w:val="a7"/>
              <w:shd w:val="clear" w:color="auto" w:fill="FFFFFF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субсидии на иные цели (питание ДО)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187,49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187,49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BD3C05" w:rsidRDefault="002C245B" w:rsidP="002C24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3C05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45B" w:rsidRPr="00BD3C05" w:rsidRDefault="002C245B" w:rsidP="002C24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Default="002C245B" w:rsidP="002C245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Организация горячего питания</w:t>
            </w:r>
          </w:p>
        </w:tc>
      </w:tr>
      <w:tr w:rsidR="002C245B" w:rsidRPr="00745A8E" w:rsidTr="002C245B">
        <w:trPr>
          <w:trHeight w:val="300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 по подпрограмме: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562D3D" w:rsidRDefault="002C245B" w:rsidP="002C24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1025557,32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562D3D" w:rsidRDefault="002C245B" w:rsidP="002C24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423404,42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328 660,50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273 492,40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2C245B" w:rsidRPr="00745A8E" w:rsidTr="002C245B">
        <w:trPr>
          <w:trHeight w:val="300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Бюджет МО «Володарский район» в </w:t>
            </w:r>
            <w:proofErr w:type="spellStart"/>
            <w:r w:rsidRPr="00745A8E">
              <w:rPr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. за счет 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lastRenderedPageBreak/>
              <w:t>средств родительской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lastRenderedPageBreak/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562D3D" w:rsidRDefault="002C245B" w:rsidP="002C24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335405,19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562D3D" w:rsidRDefault="002C245B" w:rsidP="002C24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119967,11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104 774,87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110 663,21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C245B" w:rsidRPr="00745A8E" w:rsidTr="002C245B">
        <w:trPr>
          <w:trHeight w:val="28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562D3D" w:rsidRDefault="002C245B" w:rsidP="002C24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1360962,51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562D3D" w:rsidRDefault="002C245B" w:rsidP="002C24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543371,53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433 435,37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384 155,61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5B" w:rsidRPr="00745A8E" w:rsidRDefault="002C245B" w:rsidP="002C245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C245B" w:rsidRDefault="002C245B" w:rsidP="002C245B">
      <w:pPr>
        <w:tabs>
          <w:tab w:val="left" w:pos="4269"/>
        </w:tabs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Pr="002C245B" w:rsidRDefault="002C245B" w:rsidP="002C245B">
      <w:pPr>
        <w:rPr>
          <w:sz w:val="28"/>
          <w:szCs w:val="28"/>
        </w:rPr>
      </w:pPr>
    </w:p>
    <w:p w:rsidR="002C245B" w:rsidRDefault="002C245B" w:rsidP="002C245B">
      <w:pPr>
        <w:rPr>
          <w:sz w:val="28"/>
          <w:szCs w:val="28"/>
        </w:rPr>
      </w:pPr>
    </w:p>
    <w:p w:rsidR="002C245B" w:rsidRDefault="002C245B" w:rsidP="002C245B">
      <w:pPr>
        <w:tabs>
          <w:tab w:val="left" w:pos="8670"/>
        </w:tabs>
        <w:rPr>
          <w:sz w:val="28"/>
          <w:szCs w:val="28"/>
        </w:rPr>
        <w:sectPr w:rsidR="002C245B" w:rsidSect="002C245B">
          <w:pgSz w:w="16838" w:h="11906" w:orient="landscape"/>
          <w:pgMar w:top="1134" w:right="1134" w:bottom="1134" w:left="851" w:header="720" w:footer="720" w:gutter="0"/>
          <w:cols w:space="720"/>
          <w:docGrid w:linePitch="272"/>
        </w:sectPr>
      </w:pPr>
      <w:r>
        <w:rPr>
          <w:sz w:val="28"/>
          <w:szCs w:val="28"/>
        </w:rPr>
        <w:tab/>
      </w:r>
    </w:p>
    <w:p w:rsidR="002C245B" w:rsidRPr="002C245B" w:rsidRDefault="002C245B" w:rsidP="002C245B">
      <w:pPr>
        <w:jc w:val="right"/>
        <w:rPr>
          <w:sz w:val="24"/>
          <w:szCs w:val="24"/>
        </w:rPr>
      </w:pPr>
      <w:r w:rsidRPr="002C245B">
        <w:rPr>
          <w:sz w:val="24"/>
          <w:szCs w:val="24"/>
        </w:rPr>
        <w:lastRenderedPageBreak/>
        <w:t>Приложение №3</w:t>
      </w:r>
    </w:p>
    <w:p w:rsidR="002C245B" w:rsidRPr="002C245B" w:rsidRDefault="002C245B" w:rsidP="002C245B">
      <w:pPr>
        <w:jc w:val="right"/>
        <w:rPr>
          <w:sz w:val="24"/>
          <w:szCs w:val="24"/>
        </w:rPr>
      </w:pPr>
      <w:r w:rsidRPr="002C245B">
        <w:rPr>
          <w:sz w:val="24"/>
          <w:szCs w:val="24"/>
        </w:rPr>
        <w:t>к постановлению администрации</w:t>
      </w:r>
    </w:p>
    <w:p w:rsidR="002C245B" w:rsidRPr="002C245B" w:rsidRDefault="002C245B" w:rsidP="002C245B">
      <w:pPr>
        <w:jc w:val="right"/>
        <w:rPr>
          <w:sz w:val="24"/>
          <w:szCs w:val="24"/>
        </w:rPr>
      </w:pPr>
      <w:r w:rsidRPr="002C245B">
        <w:rPr>
          <w:sz w:val="24"/>
          <w:szCs w:val="24"/>
        </w:rPr>
        <w:t>МО «Володарский район»</w:t>
      </w:r>
    </w:p>
    <w:p w:rsidR="002C245B" w:rsidRPr="002C245B" w:rsidRDefault="002C245B" w:rsidP="002C245B">
      <w:pPr>
        <w:jc w:val="right"/>
        <w:rPr>
          <w:sz w:val="24"/>
          <w:szCs w:val="24"/>
        </w:rPr>
      </w:pPr>
      <w:r w:rsidRPr="002C245B">
        <w:rPr>
          <w:sz w:val="24"/>
          <w:szCs w:val="24"/>
        </w:rPr>
        <w:t xml:space="preserve">от </w:t>
      </w:r>
      <w:r w:rsidRPr="002C245B">
        <w:rPr>
          <w:sz w:val="24"/>
          <w:szCs w:val="24"/>
          <w:u w:val="single"/>
        </w:rPr>
        <w:t>08.09.2021 г. № 1326</w:t>
      </w:r>
    </w:p>
    <w:p w:rsidR="002C245B" w:rsidRDefault="002C245B" w:rsidP="002C245B">
      <w:pPr>
        <w:tabs>
          <w:tab w:val="left" w:pos="8670"/>
        </w:tabs>
        <w:rPr>
          <w:sz w:val="28"/>
          <w:szCs w:val="28"/>
        </w:rPr>
      </w:pPr>
    </w:p>
    <w:p w:rsidR="002C245B" w:rsidRDefault="002C245B" w:rsidP="002C245B">
      <w:pPr>
        <w:rPr>
          <w:sz w:val="28"/>
          <w:szCs w:val="28"/>
        </w:rPr>
      </w:pPr>
    </w:p>
    <w:p w:rsidR="002C245B" w:rsidRPr="00EA1D6D" w:rsidRDefault="002C245B" w:rsidP="002C245B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b/>
          <w:bCs/>
          <w:u w:val="single"/>
        </w:rPr>
      </w:pPr>
      <w:r w:rsidRPr="00EA1D6D">
        <w:rPr>
          <w:b/>
          <w:bCs/>
          <w:u w:val="single"/>
        </w:rPr>
        <w:t>ПАСПОРТ</w:t>
      </w:r>
    </w:p>
    <w:p w:rsidR="002C245B" w:rsidRPr="00E16827" w:rsidRDefault="002C245B" w:rsidP="002C245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  <w:u w:val="single"/>
        </w:rPr>
      </w:pPr>
      <w:proofErr w:type="gramStart"/>
      <w:r w:rsidRPr="00EA1D6D">
        <w:rPr>
          <w:b/>
          <w:bCs/>
          <w:u w:val="single"/>
        </w:rPr>
        <w:t>подпрограммы  «</w:t>
      </w:r>
      <w:proofErr w:type="gramEnd"/>
      <w:r w:rsidRPr="00EA1D6D">
        <w:rPr>
          <w:b/>
          <w:bCs/>
          <w:color w:val="000000"/>
          <w:u w:val="single"/>
        </w:rPr>
        <w:t xml:space="preserve">Модернизация и </w:t>
      </w:r>
      <w:r w:rsidRPr="00E16827">
        <w:rPr>
          <w:b/>
          <w:bCs/>
          <w:color w:val="000000"/>
          <w:sz w:val="24"/>
          <w:szCs w:val="24"/>
          <w:u w:val="single"/>
        </w:rPr>
        <w:t>укрепление материально-технической базы образовательных организаций на 2021-2023 гг.</w:t>
      </w:r>
      <w:r w:rsidRPr="00E16827">
        <w:rPr>
          <w:b/>
          <w:bCs/>
          <w:sz w:val="24"/>
          <w:szCs w:val="24"/>
          <w:u w:val="single"/>
        </w:rPr>
        <w:t>»</w:t>
      </w:r>
    </w:p>
    <w:tbl>
      <w:tblPr>
        <w:tblW w:w="10483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58"/>
        <w:gridCol w:w="1559"/>
        <w:gridCol w:w="2407"/>
        <w:gridCol w:w="1706"/>
        <w:gridCol w:w="1134"/>
        <w:gridCol w:w="1134"/>
        <w:gridCol w:w="985"/>
      </w:tblGrid>
      <w:tr w:rsidR="002C245B" w:rsidRPr="002C245B" w:rsidTr="002C245B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  <w:r w:rsidRPr="002C245B">
              <w:rPr>
                <w:sz w:val="22"/>
                <w:szCs w:val="22"/>
              </w:rPr>
              <w:t xml:space="preserve">Наименование подпрограммы               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  <w:r w:rsidRPr="002C245B">
              <w:rPr>
                <w:sz w:val="22"/>
                <w:szCs w:val="22"/>
              </w:rPr>
              <w:t>«Модернизация и укрепление материально-технической базы образовательных организаций на 2021-2023 гг."</w:t>
            </w:r>
          </w:p>
        </w:tc>
      </w:tr>
      <w:tr w:rsidR="002C245B" w:rsidRPr="002C245B" w:rsidTr="002C245B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  <w:r w:rsidRPr="002C245B">
              <w:rPr>
                <w:sz w:val="22"/>
                <w:szCs w:val="22"/>
              </w:rPr>
              <w:t xml:space="preserve">Цель Подпрограммы                                              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  <w:r w:rsidRPr="002C245B">
              <w:rPr>
                <w:sz w:val="22"/>
                <w:szCs w:val="22"/>
              </w:rPr>
              <w:t xml:space="preserve">Создание безопасных и комфортных условий предоставления образовательных услуг </w:t>
            </w:r>
            <w:proofErr w:type="gramStart"/>
            <w:r w:rsidRPr="002C245B">
              <w:rPr>
                <w:sz w:val="22"/>
                <w:szCs w:val="22"/>
              </w:rPr>
              <w:t>в  муниципальных</w:t>
            </w:r>
            <w:proofErr w:type="gramEnd"/>
            <w:r w:rsidRPr="002C245B">
              <w:rPr>
                <w:sz w:val="22"/>
                <w:szCs w:val="22"/>
              </w:rPr>
              <w:t xml:space="preserve"> образовательных организациях Володарского района</w:t>
            </w:r>
          </w:p>
        </w:tc>
      </w:tr>
      <w:tr w:rsidR="002C245B" w:rsidRPr="002C245B" w:rsidTr="002C245B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  <w:r w:rsidRPr="002C245B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  <w:r w:rsidRPr="002C245B">
              <w:rPr>
                <w:sz w:val="22"/>
                <w:szCs w:val="22"/>
              </w:rPr>
              <w:t>Администрация МО "Володарский район"</w:t>
            </w:r>
          </w:p>
        </w:tc>
      </w:tr>
      <w:tr w:rsidR="002C245B" w:rsidRPr="002C245B" w:rsidTr="002C245B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  <w:r w:rsidRPr="002C245B">
              <w:rPr>
                <w:sz w:val="22"/>
                <w:szCs w:val="22"/>
              </w:rPr>
              <w:t xml:space="preserve">Задачи Подпрограммы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  <w:r w:rsidRPr="002C245B">
              <w:rPr>
                <w:sz w:val="22"/>
                <w:szCs w:val="22"/>
              </w:rPr>
              <w:t xml:space="preserve">- приведение материально-технической базы   образовательных организаций Володарского района в нормативное состояние, в соответствии </w:t>
            </w:r>
            <w:proofErr w:type="gramStart"/>
            <w:r w:rsidRPr="002C245B">
              <w:rPr>
                <w:sz w:val="22"/>
                <w:szCs w:val="22"/>
              </w:rPr>
              <w:t>с  санитарными</w:t>
            </w:r>
            <w:proofErr w:type="gramEnd"/>
            <w:r w:rsidRPr="002C245B">
              <w:rPr>
                <w:sz w:val="22"/>
                <w:szCs w:val="22"/>
              </w:rPr>
              <w:t xml:space="preserve"> и техническими правилами и нормами, требованиями пожарного регламента, норм антитеррористической безопасности; </w:t>
            </w:r>
          </w:p>
          <w:p w:rsidR="002C245B" w:rsidRPr="002C245B" w:rsidRDefault="002C245B" w:rsidP="002C245B">
            <w:pPr>
              <w:rPr>
                <w:sz w:val="22"/>
                <w:szCs w:val="22"/>
              </w:rPr>
            </w:pPr>
            <w:r w:rsidRPr="002C245B">
              <w:rPr>
                <w:sz w:val="22"/>
                <w:szCs w:val="22"/>
              </w:rPr>
              <w:t xml:space="preserve">- финансовая поддержка мероприятий по проведению работ по устранению неисправностей изношенных конструктивных элементов, инженерных сетей, переоснащению оборудованием в соответствии с лицензионными требованиями в муниципальных образовательных организациях Володарского района;  </w:t>
            </w:r>
          </w:p>
          <w:p w:rsidR="002C245B" w:rsidRPr="002C245B" w:rsidRDefault="002C245B" w:rsidP="002C245B">
            <w:pPr>
              <w:rPr>
                <w:sz w:val="22"/>
                <w:szCs w:val="22"/>
              </w:rPr>
            </w:pPr>
            <w:r w:rsidRPr="002C245B">
              <w:rPr>
                <w:sz w:val="22"/>
                <w:szCs w:val="22"/>
              </w:rPr>
              <w:t>- формирование эффективных механизмов управления имущественным комплексом муниципальных образовательных организаций Володарского района;</w:t>
            </w:r>
          </w:p>
          <w:p w:rsidR="002C245B" w:rsidRPr="002C245B" w:rsidRDefault="002C245B" w:rsidP="002C245B">
            <w:pPr>
              <w:rPr>
                <w:sz w:val="22"/>
                <w:szCs w:val="22"/>
              </w:rPr>
            </w:pPr>
            <w:r w:rsidRPr="002C245B">
              <w:rPr>
                <w:sz w:val="22"/>
                <w:szCs w:val="22"/>
              </w:rPr>
              <w:t>- создание условий для занятий физической культуры и спортом в образовательных организациях, расположенных в сельской местности в рамках федерального проекта «Успех каждого ребенка».</w:t>
            </w:r>
          </w:p>
          <w:p w:rsidR="002C245B" w:rsidRPr="002C245B" w:rsidRDefault="002C245B" w:rsidP="002C245B">
            <w:pPr>
              <w:rPr>
                <w:sz w:val="22"/>
                <w:szCs w:val="22"/>
              </w:rPr>
            </w:pPr>
            <w:r w:rsidRPr="002C245B">
              <w:rPr>
                <w:sz w:val="22"/>
                <w:szCs w:val="22"/>
              </w:rPr>
              <w:t xml:space="preserve">    </w:t>
            </w:r>
          </w:p>
        </w:tc>
      </w:tr>
      <w:tr w:rsidR="002C245B" w:rsidRPr="002C245B" w:rsidTr="002C245B">
        <w:trPr>
          <w:trHeight w:val="747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  <w:r w:rsidRPr="002C245B">
              <w:rPr>
                <w:sz w:val="22"/>
                <w:szCs w:val="22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  <w:r w:rsidRPr="002C245B">
              <w:rPr>
                <w:sz w:val="22"/>
                <w:szCs w:val="22"/>
              </w:rPr>
              <w:t>2021-2023 гг.</w:t>
            </w:r>
          </w:p>
        </w:tc>
      </w:tr>
      <w:tr w:rsidR="002C245B" w:rsidRPr="002C245B" w:rsidTr="002C245B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  <w:r w:rsidRPr="002C245B">
              <w:rPr>
                <w:sz w:val="22"/>
                <w:szCs w:val="22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</w:t>
            </w:r>
            <w:proofErr w:type="gramStart"/>
            <w:r w:rsidRPr="002C245B">
              <w:rPr>
                <w:sz w:val="22"/>
                <w:szCs w:val="22"/>
              </w:rPr>
              <w:t xml:space="preserve">годам:   </w:t>
            </w:r>
            <w:proofErr w:type="gramEnd"/>
            <w:r w:rsidRPr="002C245B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  <w:r w:rsidRPr="002C245B">
              <w:rPr>
                <w:sz w:val="22"/>
                <w:szCs w:val="22"/>
              </w:rPr>
              <w:t>Наименование подпрограммы</w:t>
            </w:r>
          </w:p>
          <w:p w:rsidR="002C245B" w:rsidRPr="002C245B" w:rsidRDefault="002C245B" w:rsidP="002C245B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  <w:r w:rsidRPr="002C245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  <w:r w:rsidRPr="002C245B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  <w:r w:rsidRPr="002C245B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  <w:r w:rsidRPr="002C245B">
              <w:rPr>
                <w:sz w:val="22"/>
                <w:szCs w:val="22"/>
              </w:rPr>
              <w:t>2022</w:t>
            </w:r>
          </w:p>
          <w:p w:rsidR="002C245B" w:rsidRPr="002C245B" w:rsidRDefault="002C245B" w:rsidP="002C245B">
            <w:pPr>
              <w:rPr>
                <w:sz w:val="22"/>
                <w:szCs w:val="22"/>
              </w:rPr>
            </w:pPr>
            <w:r w:rsidRPr="002C245B">
              <w:rPr>
                <w:sz w:val="22"/>
                <w:szCs w:val="22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  <w:r w:rsidRPr="002C245B">
              <w:rPr>
                <w:sz w:val="22"/>
                <w:szCs w:val="22"/>
              </w:rPr>
              <w:t>2023</w:t>
            </w:r>
          </w:p>
          <w:p w:rsidR="002C245B" w:rsidRPr="002C245B" w:rsidRDefault="002C245B" w:rsidP="002C245B">
            <w:pPr>
              <w:rPr>
                <w:sz w:val="22"/>
                <w:szCs w:val="22"/>
              </w:rPr>
            </w:pPr>
            <w:r w:rsidRPr="002C245B">
              <w:rPr>
                <w:sz w:val="22"/>
                <w:szCs w:val="22"/>
              </w:rPr>
              <w:t>год</w:t>
            </w:r>
          </w:p>
        </w:tc>
      </w:tr>
      <w:tr w:rsidR="002C245B" w:rsidRPr="002C245B" w:rsidTr="002C245B">
        <w:trPr>
          <w:trHeight w:val="874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  <w:r w:rsidRPr="002C245B">
              <w:rPr>
                <w:sz w:val="22"/>
                <w:szCs w:val="22"/>
              </w:rPr>
              <w:t>Всего:</w:t>
            </w:r>
          </w:p>
          <w:p w:rsidR="002C245B" w:rsidRPr="002C245B" w:rsidRDefault="002C245B" w:rsidP="002C245B">
            <w:pPr>
              <w:rPr>
                <w:sz w:val="22"/>
                <w:szCs w:val="22"/>
              </w:rPr>
            </w:pPr>
            <w:r w:rsidRPr="002C245B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  <w:r w:rsidRPr="002C245B">
              <w:rPr>
                <w:sz w:val="22"/>
                <w:szCs w:val="22"/>
              </w:rPr>
              <w:t>23 650,00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  <w:r w:rsidRPr="002C245B">
              <w:rPr>
                <w:sz w:val="22"/>
                <w:szCs w:val="22"/>
              </w:rPr>
              <w:t>14 300,50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  <w:r w:rsidRPr="002C245B">
              <w:rPr>
                <w:sz w:val="22"/>
                <w:szCs w:val="22"/>
              </w:rPr>
              <w:t>4 595,00</w:t>
            </w:r>
          </w:p>
        </w:tc>
      </w:tr>
      <w:tr w:rsidR="002C245B" w:rsidRPr="002C245B" w:rsidTr="002C245B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2C245B" w:rsidRDefault="002C245B" w:rsidP="002C245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2C245B">
              <w:rPr>
                <w:bCs/>
                <w:sz w:val="22"/>
                <w:szCs w:val="22"/>
              </w:rPr>
              <w:t>«</w:t>
            </w:r>
            <w:r w:rsidRPr="002C245B">
              <w:rPr>
                <w:bCs/>
                <w:color w:val="000000"/>
                <w:sz w:val="22"/>
                <w:szCs w:val="22"/>
              </w:rPr>
              <w:t>Модернизация и укрепление материально-технической базы образовательных организаций на 2021-2023 гг.</w:t>
            </w:r>
            <w:r w:rsidRPr="002C245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  <w:r w:rsidRPr="002C245B">
              <w:rPr>
                <w:sz w:val="22"/>
                <w:szCs w:val="22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  <w:r w:rsidRPr="002C245B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  <w:r w:rsidRPr="002C245B">
              <w:rPr>
                <w:sz w:val="22"/>
                <w:szCs w:val="22"/>
              </w:rPr>
              <w:t>13 650,00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  <w:r w:rsidRPr="002C245B">
              <w:rPr>
                <w:sz w:val="22"/>
                <w:szCs w:val="22"/>
              </w:rPr>
              <w:t>13 305,50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  <w:r w:rsidRPr="002C245B">
              <w:rPr>
                <w:sz w:val="22"/>
                <w:szCs w:val="22"/>
              </w:rPr>
              <w:t>3 600,00</w:t>
            </w:r>
          </w:p>
        </w:tc>
      </w:tr>
      <w:tr w:rsidR="002C245B" w:rsidRPr="002C245B" w:rsidTr="002C245B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  <w:r w:rsidRPr="002C245B">
              <w:rPr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  <w:r w:rsidRPr="002C245B">
              <w:rPr>
                <w:sz w:val="22"/>
                <w:szCs w:val="22"/>
              </w:rPr>
              <w:t>11990,00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  <w:r w:rsidRPr="002C245B">
              <w:rPr>
                <w:sz w:val="22"/>
                <w:szCs w:val="22"/>
              </w:rPr>
              <w:t>995,00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  <w:r w:rsidRPr="002C245B">
              <w:rPr>
                <w:sz w:val="22"/>
                <w:szCs w:val="22"/>
              </w:rPr>
              <w:t>995,00</w:t>
            </w:r>
          </w:p>
        </w:tc>
      </w:tr>
      <w:tr w:rsidR="002C245B" w:rsidRPr="002C245B" w:rsidTr="002C245B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  <w:r w:rsidRPr="002C245B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  <w:r w:rsidRPr="002C245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  <w:r w:rsidRPr="002C245B">
              <w:rPr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B" w:rsidRPr="002C245B" w:rsidRDefault="002C245B" w:rsidP="002C245B">
            <w:pPr>
              <w:rPr>
                <w:sz w:val="22"/>
                <w:szCs w:val="22"/>
              </w:rPr>
            </w:pPr>
            <w:r w:rsidRPr="002C245B">
              <w:rPr>
                <w:sz w:val="22"/>
                <w:szCs w:val="22"/>
              </w:rPr>
              <w:t>0</w:t>
            </w:r>
          </w:p>
        </w:tc>
      </w:tr>
    </w:tbl>
    <w:p w:rsidR="002C245B" w:rsidRDefault="002C245B" w:rsidP="002C245B">
      <w:pPr>
        <w:rPr>
          <w:sz w:val="24"/>
          <w:szCs w:val="24"/>
        </w:rPr>
      </w:pPr>
    </w:p>
    <w:p w:rsidR="002C245B" w:rsidRPr="002C245B" w:rsidRDefault="002C245B" w:rsidP="002C245B">
      <w:pPr>
        <w:rPr>
          <w:sz w:val="24"/>
          <w:szCs w:val="24"/>
        </w:rPr>
      </w:pPr>
    </w:p>
    <w:p w:rsidR="002C245B" w:rsidRDefault="002C245B" w:rsidP="002C245B">
      <w:pPr>
        <w:rPr>
          <w:sz w:val="24"/>
          <w:szCs w:val="24"/>
        </w:rPr>
      </w:pPr>
    </w:p>
    <w:p w:rsidR="002C245B" w:rsidRDefault="002C245B" w:rsidP="002C245B">
      <w:pPr>
        <w:rPr>
          <w:sz w:val="28"/>
          <w:szCs w:val="28"/>
        </w:rPr>
        <w:sectPr w:rsidR="002C245B" w:rsidSect="002C245B">
          <w:pgSz w:w="11906" w:h="16838"/>
          <w:pgMar w:top="1134" w:right="1134" w:bottom="851" w:left="1134" w:header="720" w:footer="720" w:gutter="0"/>
          <w:cols w:space="720"/>
          <w:docGrid w:linePitch="272"/>
        </w:sectPr>
      </w:pPr>
    </w:p>
    <w:p w:rsidR="002C245B" w:rsidRPr="00EA1D6D" w:rsidRDefault="002C245B" w:rsidP="002C245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u w:val="single"/>
        </w:rPr>
      </w:pPr>
      <w:r w:rsidRPr="00EA1D6D">
        <w:rPr>
          <w:b/>
          <w:bCs/>
        </w:rPr>
        <w:lastRenderedPageBreak/>
        <w:t xml:space="preserve">Перечень мероприятий подпрограммы </w:t>
      </w:r>
      <w:r w:rsidRPr="00EA1D6D">
        <w:rPr>
          <w:b/>
          <w:bCs/>
          <w:u w:val="single"/>
        </w:rPr>
        <w:t>«</w:t>
      </w:r>
      <w:r w:rsidRPr="00EA1D6D">
        <w:rPr>
          <w:b/>
          <w:bCs/>
          <w:color w:val="000000"/>
          <w:u w:val="single"/>
        </w:rPr>
        <w:t>Модернизация и укрепление материально-технической базы образовательных организаций на 2021-2023 годы</w:t>
      </w:r>
      <w:r w:rsidRPr="00EA1D6D">
        <w:rPr>
          <w:b/>
          <w:bCs/>
          <w:u w:val="single"/>
        </w:rPr>
        <w:t>»</w:t>
      </w:r>
    </w:p>
    <w:tbl>
      <w:tblPr>
        <w:tblW w:w="15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3765"/>
        <w:gridCol w:w="1417"/>
        <w:gridCol w:w="972"/>
        <w:gridCol w:w="1175"/>
        <w:gridCol w:w="1270"/>
        <w:gridCol w:w="1214"/>
        <w:gridCol w:w="992"/>
        <w:gridCol w:w="1559"/>
        <w:gridCol w:w="2790"/>
        <w:gridCol w:w="45"/>
      </w:tblGrid>
      <w:tr w:rsidR="002C245B" w:rsidRPr="00B22F43" w:rsidTr="002C245B">
        <w:trPr>
          <w:gridAfter w:val="1"/>
          <w:wAfter w:w="45" w:type="dxa"/>
          <w:trHeight w:val="585"/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№</w:t>
            </w:r>
          </w:p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п</w:t>
            </w:r>
            <w:r w:rsidRPr="00B22F43">
              <w:rPr>
                <w:color w:val="000000"/>
                <w:lang w:val="en-US"/>
              </w:rPr>
              <w:t>/</w:t>
            </w:r>
            <w:r w:rsidRPr="00B22F43">
              <w:rPr>
                <w:color w:val="000000"/>
              </w:rPr>
              <w:t>п</w:t>
            </w:r>
          </w:p>
        </w:tc>
        <w:tc>
          <w:tcPr>
            <w:tcW w:w="3765" w:type="dxa"/>
            <w:vMerge w:val="restart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Источник финансирования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Срок исполнения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Всего (тыс. руб.)</w:t>
            </w:r>
          </w:p>
        </w:tc>
        <w:tc>
          <w:tcPr>
            <w:tcW w:w="3476" w:type="dxa"/>
            <w:gridSpan w:val="3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2C245B" w:rsidRPr="00B22F43" w:rsidTr="002C245B">
        <w:trPr>
          <w:trHeight w:val="1155"/>
          <w:jc w:val="center"/>
        </w:trPr>
        <w:tc>
          <w:tcPr>
            <w:tcW w:w="722" w:type="dxa"/>
            <w:vMerge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</w:tc>
        <w:tc>
          <w:tcPr>
            <w:tcW w:w="3765" w:type="dxa"/>
            <w:vMerge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vMerge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</w:tc>
        <w:tc>
          <w:tcPr>
            <w:tcW w:w="1175" w:type="dxa"/>
            <w:vMerge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2021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2022</w:t>
            </w:r>
          </w:p>
        </w:tc>
        <w:tc>
          <w:tcPr>
            <w:tcW w:w="992" w:type="dxa"/>
          </w:tcPr>
          <w:p w:rsidR="002C245B" w:rsidRPr="00B22F43" w:rsidRDefault="002C245B" w:rsidP="002C245B">
            <w:pPr>
              <w:rPr>
                <w:color w:val="000000"/>
              </w:rPr>
            </w:pPr>
          </w:p>
          <w:p w:rsidR="002C245B" w:rsidRPr="00B22F43" w:rsidRDefault="002C245B" w:rsidP="002C245B">
            <w:pPr>
              <w:rPr>
                <w:color w:val="000000"/>
              </w:rPr>
            </w:pPr>
            <w:r w:rsidRPr="00B22F43">
              <w:rPr>
                <w:color w:val="000000"/>
              </w:rPr>
              <w:t>2023</w:t>
            </w:r>
          </w:p>
        </w:tc>
        <w:tc>
          <w:tcPr>
            <w:tcW w:w="1559" w:type="dxa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I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b/>
                <w:bCs/>
                <w:color w:val="000000"/>
              </w:rPr>
            </w:pPr>
            <w:r w:rsidRPr="00B22F43">
              <w:rPr>
                <w:b/>
                <w:bCs/>
                <w:color w:val="000000"/>
              </w:rPr>
              <w:t>Мероприятия по приведению образовательных организаций в нормативное состояние, в том числе: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</w:tc>
      </w:tr>
      <w:tr w:rsidR="002C245B" w:rsidRPr="00B22F43" w:rsidTr="002C245B">
        <w:trPr>
          <w:trHeight w:val="602"/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1</w:t>
            </w:r>
          </w:p>
        </w:tc>
        <w:tc>
          <w:tcPr>
            <w:tcW w:w="3765" w:type="dxa"/>
            <w:vMerge w:val="restart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spacing w:val="2"/>
              </w:rPr>
            </w:pPr>
          </w:p>
          <w:p w:rsidR="002C245B" w:rsidRPr="00B22F43" w:rsidRDefault="002C245B" w:rsidP="002C245B">
            <w:pPr>
              <w:jc w:val="center"/>
              <w:rPr>
                <w:spacing w:val="2"/>
              </w:rPr>
            </w:pPr>
            <w:r w:rsidRPr="00B22F43">
              <w:rPr>
                <w:spacing w:val="2"/>
              </w:rPr>
              <w:t>Создание в МБОУ «</w:t>
            </w:r>
            <w:proofErr w:type="spellStart"/>
            <w:r w:rsidRPr="00B22F43">
              <w:rPr>
                <w:spacing w:val="2"/>
              </w:rPr>
              <w:t>Тишковская</w:t>
            </w:r>
            <w:proofErr w:type="spellEnd"/>
            <w:r w:rsidRPr="00B22F43">
              <w:rPr>
                <w:spacing w:val="2"/>
              </w:rPr>
              <w:t xml:space="preserve"> СОШ» им. </w:t>
            </w:r>
            <w:proofErr w:type="spellStart"/>
            <w:r w:rsidRPr="00B22F43">
              <w:rPr>
                <w:spacing w:val="2"/>
              </w:rPr>
              <w:t>П.П.Мурыгина</w:t>
            </w:r>
            <w:proofErr w:type="spellEnd"/>
            <w:r w:rsidRPr="00B22F43">
              <w:rPr>
                <w:spacing w:val="2"/>
              </w:rPr>
              <w:t xml:space="preserve">, расположенной в сельской </w:t>
            </w:r>
            <w:proofErr w:type="gramStart"/>
            <w:r w:rsidRPr="00B22F43">
              <w:rPr>
                <w:spacing w:val="2"/>
              </w:rPr>
              <w:t>местности,  условий</w:t>
            </w:r>
            <w:proofErr w:type="gramEnd"/>
            <w:r w:rsidRPr="00B22F43">
              <w:rPr>
                <w:spacing w:val="2"/>
              </w:rPr>
              <w:t xml:space="preserve"> для занятия физической культурой и спортом</w:t>
            </w:r>
          </w:p>
          <w:p w:rsidR="002C245B" w:rsidRPr="00B22F43" w:rsidRDefault="002C245B" w:rsidP="002C24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5,00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5,00</w:t>
            </w:r>
          </w:p>
        </w:tc>
        <w:tc>
          <w:tcPr>
            <w:tcW w:w="992" w:type="dxa"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Ремонт спортивного зала</w:t>
            </w:r>
          </w:p>
        </w:tc>
      </w:tr>
      <w:tr w:rsidR="002C245B" w:rsidRPr="00B22F43" w:rsidTr="002C245B">
        <w:trPr>
          <w:trHeight w:val="601"/>
          <w:jc w:val="center"/>
        </w:trPr>
        <w:tc>
          <w:tcPr>
            <w:tcW w:w="722" w:type="dxa"/>
            <w:vMerge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765" w:type="dxa"/>
            <w:vMerge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spacing w:val="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Астраханской области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t>2021-2023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995,00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0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995,00</w:t>
            </w:r>
          </w:p>
        </w:tc>
        <w:tc>
          <w:tcPr>
            <w:tcW w:w="992" w:type="dxa"/>
            <w:vMerge w:val="restart"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0</w:t>
            </w:r>
          </w:p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</w:tc>
      </w:tr>
      <w:tr w:rsidR="002C245B" w:rsidRPr="00B22F43" w:rsidTr="002C245B">
        <w:trPr>
          <w:trHeight w:val="601"/>
          <w:jc w:val="center"/>
        </w:trPr>
        <w:tc>
          <w:tcPr>
            <w:tcW w:w="722" w:type="dxa"/>
            <w:vMerge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765" w:type="dxa"/>
            <w:vMerge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spacing w:val="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Федеральный бюджет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t>2021-2023</w:t>
            </w:r>
          </w:p>
        </w:tc>
        <w:tc>
          <w:tcPr>
            <w:tcW w:w="1175" w:type="dxa"/>
            <w:vMerge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</w:tc>
      </w:tr>
      <w:tr w:rsidR="002C245B" w:rsidRPr="00B22F43" w:rsidTr="002C245B">
        <w:trPr>
          <w:trHeight w:val="466"/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2</w:t>
            </w:r>
          </w:p>
        </w:tc>
        <w:tc>
          <w:tcPr>
            <w:tcW w:w="3765" w:type="dxa"/>
            <w:vMerge w:val="restart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spacing w:val="2"/>
              </w:rPr>
            </w:pPr>
            <w:r w:rsidRPr="00B22F43">
              <w:rPr>
                <w:spacing w:val="2"/>
              </w:rPr>
              <w:t>Создание в МКОУ «</w:t>
            </w:r>
            <w:proofErr w:type="spellStart"/>
            <w:r w:rsidRPr="00B22F43">
              <w:rPr>
                <w:spacing w:val="2"/>
              </w:rPr>
              <w:t>Винновская</w:t>
            </w:r>
            <w:proofErr w:type="spellEnd"/>
            <w:r w:rsidRPr="00B22F43">
              <w:rPr>
                <w:spacing w:val="2"/>
              </w:rPr>
              <w:t xml:space="preserve"> ООШ», расположенной в сельской </w:t>
            </w:r>
            <w:proofErr w:type="gramStart"/>
            <w:r w:rsidRPr="00B22F43">
              <w:rPr>
                <w:spacing w:val="2"/>
              </w:rPr>
              <w:t>местности,  условий</w:t>
            </w:r>
            <w:proofErr w:type="gramEnd"/>
            <w:r w:rsidRPr="00B22F43">
              <w:rPr>
                <w:spacing w:val="2"/>
              </w:rPr>
              <w:t xml:space="preserve"> для занятия физической культурой и спортом</w:t>
            </w:r>
          </w:p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5,00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0</w:t>
            </w:r>
          </w:p>
        </w:tc>
        <w:tc>
          <w:tcPr>
            <w:tcW w:w="992" w:type="dxa"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5,00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Ремонт спортивного зала</w:t>
            </w:r>
          </w:p>
        </w:tc>
      </w:tr>
      <w:tr w:rsidR="002C245B" w:rsidRPr="00B22F43" w:rsidTr="002C245B">
        <w:trPr>
          <w:trHeight w:val="466"/>
          <w:jc w:val="center"/>
        </w:trPr>
        <w:tc>
          <w:tcPr>
            <w:tcW w:w="722" w:type="dxa"/>
            <w:vMerge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</w:tc>
        <w:tc>
          <w:tcPr>
            <w:tcW w:w="3765" w:type="dxa"/>
            <w:vMerge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spacing w:val="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Астраханской области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995,00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r w:rsidRPr="00B22F43">
              <w:t>0</w:t>
            </w:r>
          </w:p>
        </w:tc>
        <w:tc>
          <w:tcPr>
            <w:tcW w:w="992" w:type="dxa"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995,00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spacing w:val="2"/>
              </w:rPr>
            </w:pP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3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МКОУ «</w:t>
            </w:r>
            <w:proofErr w:type="spellStart"/>
            <w:r w:rsidRPr="00B22F43">
              <w:rPr>
                <w:color w:val="000000"/>
              </w:rPr>
              <w:t>Винновская</w:t>
            </w:r>
            <w:proofErr w:type="spellEnd"/>
            <w:r w:rsidRPr="00B22F43">
              <w:rPr>
                <w:color w:val="000000"/>
              </w:rPr>
              <w:t xml:space="preserve"> ООШ»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>
              <w:t>909,877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>
              <w:t>909,877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0</w:t>
            </w:r>
          </w:p>
        </w:tc>
        <w:tc>
          <w:tcPr>
            <w:tcW w:w="992" w:type="dxa"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Капитальный ремонт здания школы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4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Тишковская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4500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4500</w:t>
            </w:r>
          </w:p>
        </w:tc>
        <w:tc>
          <w:tcPr>
            <w:tcW w:w="992" w:type="dxa"/>
          </w:tcPr>
          <w:p w:rsidR="002C245B" w:rsidRPr="00B22F43" w:rsidRDefault="002C245B" w:rsidP="002C245B">
            <w:pPr>
              <w:jc w:val="center"/>
            </w:pPr>
          </w:p>
          <w:p w:rsidR="002C245B" w:rsidRPr="00B22F43" w:rsidRDefault="002C245B" w:rsidP="002C245B">
            <w:pPr>
              <w:jc w:val="center"/>
            </w:pPr>
            <w:r w:rsidRPr="00B22F43"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 xml:space="preserve">Ремонт кровли 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5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Тишковская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156,6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156,6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0</w:t>
            </w:r>
          </w:p>
        </w:tc>
        <w:tc>
          <w:tcPr>
            <w:tcW w:w="992" w:type="dxa"/>
          </w:tcPr>
          <w:p w:rsidR="002C245B" w:rsidRPr="00B22F43" w:rsidRDefault="002C245B" w:rsidP="002C245B">
            <w:pPr>
              <w:jc w:val="center"/>
            </w:pPr>
          </w:p>
          <w:p w:rsidR="002C245B" w:rsidRPr="00B22F43" w:rsidRDefault="002C245B" w:rsidP="002C245B">
            <w:pPr>
              <w:jc w:val="center"/>
            </w:pPr>
            <w:r w:rsidRPr="00B22F43"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 xml:space="preserve">Изготовление ПСД ремонта кровли 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6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Тишковская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49,8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49,8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0</w:t>
            </w:r>
          </w:p>
        </w:tc>
        <w:tc>
          <w:tcPr>
            <w:tcW w:w="992" w:type="dxa"/>
          </w:tcPr>
          <w:p w:rsidR="002C245B" w:rsidRPr="00B22F43" w:rsidRDefault="002C245B" w:rsidP="002C245B">
            <w:pPr>
              <w:jc w:val="center"/>
            </w:pPr>
          </w:p>
          <w:p w:rsidR="002C245B" w:rsidRPr="00B22F43" w:rsidRDefault="002C245B" w:rsidP="002C245B">
            <w:pPr>
              <w:jc w:val="center"/>
            </w:pPr>
            <w:r w:rsidRPr="00B22F43"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Изготовление ПСД ремонта спортивного зала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lastRenderedPageBreak/>
              <w:t>7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Мултановская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500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0</w:t>
            </w:r>
          </w:p>
        </w:tc>
        <w:tc>
          <w:tcPr>
            <w:tcW w:w="992" w:type="dxa"/>
          </w:tcPr>
          <w:p w:rsidR="002C245B" w:rsidRPr="00B22F43" w:rsidRDefault="002C245B" w:rsidP="002C245B">
            <w:pPr>
              <w:jc w:val="center"/>
            </w:pPr>
          </w:p>
          <w:p w:rsidR="002C245B" w:rsidRPr="00B22F43" w:rsidRDefault="002C245B" w:rsidP="002C245B">
            <w:pPr>
              <w:jc w:val="center"/>
            </w:pPr>
            <w:r w:rsidRPr="00B22F43"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ПСД трещины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8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Зеленгинская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130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130</w:t>
            </w:r>
          </w:p>
        </w:tc>
        <w:tc>
          <w:tcPr>
            <w:tcW w:w="992" w:type="dxa"/>
          </w:tcPr>
          <w:p w:rsidR="002C245B" w:rsidRPr="00B22F43" w:rsidRDefault="002C245B" w:rsidP="002C245B">
            <w:pPr>
              <w:jc w:val="center"/>
            </w:pPr>
          </w:p>
          <w:p w:rsidR="002C245B" w:rsidRPr="00B22F43" w:rsidRDefault="002C245B" w:rsidP="002C245B">
            <w:pPr>
              <w:jc w:val="center"/>
            </w:pPr>
            <w:r w:rsidRPr="00B22F43"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Ремонт пищеблока ДОУ и школы (предписание)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9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МБДОУ «Детский сад № 4 Березка»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1860,20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1860,20</w:t>
            </w:r>
          </w:p>
        </w:tc>
        <w:tc>
          <w:tcPr>
            <w:tcW w:w="992" w:type="dxa"/>
          </w:tcPr>
          <w:p w:rsidR="002C245B" w:rsidRPr="00B22F43" w:rsidRDefault="002C245B" w:rsidP="002C245B">
            <w:pPr>
              <w:jc w:val="center"/>
            </w:pPr>
          </w:p>
          <w:p w:rsidR="002C245B" w:rsidRPr="00B22F43" w:rsidRDefault="002C245B" w:rsidP="002C245B">
            <w:pPr>
              <w:jc w:val="center"/>
            </w:pPr>
          </w:p>
          <w:p w:rsidR="002C245B" w:rsidRPr="00B22F43" w:rsidRDefault="002C245B" w:rsidP="002C245B">
            <w:pPr>
              <w:jc w:val="center"/>
            </w:pPr>
            <w:r w:rsidRPr="00B22F43"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Ремонт системы отопления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10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МБДОУ «Детский сад «</w:t>
            </w:r>
            <w:proofErr w:type="spellStart"/>
            <w:r w:rsidRPr="00B22F43">
              <w:rPr>
                <w:color w:val="000000"/>
              </w:rPr>
              <w:t>Ивушка</w:t>
            </w:r>
            <w:proofErr w:type="spellEnd"/>
            <w:r w:rsidRPr="00B22F43">
              <w:rPr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550,0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550,0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0</w:t>
            </w:r>
          </w:p>
        </w:tc>
        <w:tc>
          <w:tcPr>
            <w:tcW w:w="992" w:type="dxa"/>
          </w:tcPr>
          <w:p w:rsidR="002C245B" w:rsidRPr="00B22F43" w:rsidRDefault="002C245B" w:rsidP="002C245B">
            <w:pPr>
              <w:jc w:val="center"/>
            </w:pPr>
          </w:p>
          <w:p w:rsidR="002C245B" w:rsidRPr="00B22F43" w:rsidRDefault="002C245B" w:rsidP="002C245B">
            <w:pPr>
              <w:jc w:val="center"/>
            </w:pPr>
            <w:r w:rsidRPr="00B22F43"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Ремонт трещины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11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МБДОУ «Детский сад «</w:t>
            </w:r>
            <w:proofErr w:type="spellStart"/>
            <w:r w:rsidRPr="00B22F43">
              <w:rPr>
                <w:color w:val="000000"/>
              </w:rPr>
              <w:t>Ивушка</w:t>
            </w:r>
            <w:proofErr w:type="spellEnd"/>
            <w:r w:rsidRPr="00B22F43">
              <w:rPr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50,00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50,00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0</w:t>
            </w:r>
          </w:p>
        </w:tc>
        <w:tc>
          <w:tcPr>
            <w:tcW w:w="992" w:type="dxa"/>
          </w:tcPr>
          <w:p w:rsidR="002C245B" w:rsidRPr="00B22F43" w:rsidRDefault="002C245B" w:rsidP="002C245B">
            <w:pPr>
              <w:jc w:val="center"/>
            </w:pPr>
          </w:p>
          <w:p w:rsidR="002C245B" w:rsidRPr="00B22F43" w:rsidRDefault="002C245B" w:rsidP="002C245B">
            <w:pPr>
              <w:jc w:val="center"/>
            </w:pPr>
            <w:r w:rsidRPr="00B22F43"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Обследование трещины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12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Косметический ремонт школ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>
              <w:t>1928,31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>
              <w:t>728,31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600</w:t>
            </w:r>
          </w:p>
        </w:tc>
        <w:tc>
          <w:tcPr>
            <w:tcW w:w="992" w:type="dxa"/>
          </w:tcPr>
          <w:p w:rsidR="002C245B" w:rsidRPr="00B22F43" w:rsidRDefault="002C245B" w:rsidP="002C245B">
            <w:pPr>
              <w:jc w:val="center"/>
            </w:pPr>
          </w:p>
          <w:p w:rsidR="002C245B" w:rsidRPr="00B22F43" w:rsidRDefault="002C245B" w:rsidP="002C245B">
            <w:r w:rsidRPr="00B22F43">
              <w:t xml:space="preserve">       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Приобретение строительных материалов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13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Цветновская</w:t>
            </w:r>
            <w:proofErr w:type="spellEnd"/>
            <w:r w:rsidRPr="00B22F43">
              <w:rPr>
                <w:color w:val="000000"/>
              </w:rPr>
              <w:t xml:space="preserve"> СОШ» (филиал                               с. Сорочье)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3910,30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3910,30</w:t>
            </w:r>
          </w:p>
        </w:tc>
        <w:tc>
          <w:tcPr>
            <w:tcW w:w="992" w:type="dxa"/>
          </w:tcPr>
          <w:p w:rsidR="002C245B" w:rsidRPr="00B22F43" w:rsidRDefault="002C245B" w:rsidP="002C245B">
            <w:pPr>
              <w:jc w:val="center"/>
            </w:pPr>
          </w:p>
          <w:p w:rsidR="002C245B" w:rsidRPr="00B22F43" w:rsidRDefault="002C245B" w:rsidP="002C245B">
            <w:pPr>
              <w:jc w:val="center"/>
            </w:pPr>
            <w:r w:rsidRPr="00B22F43"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 xml:space="preserve">Ремонт кровли здания 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14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Марфинская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2850,00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2850,00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0</w:t>
            </w:r>
          </w:p>
        </w:tc>
        <w:tc>
          <w:tcPr>
            <w:tcW w:w="992" w:type="dxa"/>
          </w:tcPr>
          <w:p w:rsidR="002C245B" w:rsidRPr="00B22F43" w:rsidRDefault="002C245B" w:rsidP="002C245B">
            <w:pPr>
              <w:jc w:val="center"/>
            </w:pPr>
          </w:p>
          <w:p w:rsidR="002C245B" w:rsidRPr="00B22F43" w:rsidRDefault="002C245B" w:rsidP="002C245B">
            <w:pPr>
              <w:jc w:val="center"/>
            </w:pPr>
            <w:r w:rsidRPr="00B22F43"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Ремонт кровли основного здания и замена окон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15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Марфинская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150,00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150,00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0</w:t>
            </w:r>
          </w:p>
        </w:tc>
        <w:tc>
          <w:tcPr>
            <w:tcW w:w="992" w:type="dxa"/>
          </w:tcPr>
          <w:p w:rsidR="002C245B" w:rsidRPr="00B22F43" w:rsidRDefault="002C245B" w:rsidP="002C245B">
            <w:pPr>
              <w:jc w:val="center"/>
            </w:pPr>
          </w:p>
          <w:p w:rsidR="002C245B" w:rsidRPr="00B22F43" w:rsidRDefault="002C245B" w:rsidP="002C245B">
            <w:pPr>
              <w:jc w:val="center"/>
            </w:pPr>
            <w:r w:rsidRPr="00B22F43"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Изготовление ПСД ремонта кровли основного здания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16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Pr="009A3369" w:rsidRDefault="002C245B" w:rsidP="002C245B">
            <w:pPr>
              <w:jc w:val="center"/>
              <w:rPr>
                <w:color w:val="000000"/>
              </w:rPr>
            </w:pPr>
            <w:r w:rsidRPr="009A3369">
              <w:rPr>
                <w:color w:val="000000"/>
              </w:rPr>
              <w:t>МБОУ «</w:t>
            </w:r>
            <w:proofErr w:type="spellStart"/>
            <w:r w:rsidRPr="009A3369">
              <w:rPr>
                <w:color w:val="000000"/>
              </w:rPr>
              <w:t>Марфинская</w:t>
            </w:r>
            <w:proofErr w:type="spellEnd"/>
            <w:r w:rsidRPr="009A3369">
              <w:rPr>
                <w:color w:val="000000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9A3369" w:rsidRDefault="002C245B" w:rsidP="002C245B">
            <w:pPr>
              <w:jc w:val="center"/>
              <w:rPr>
                <w:color w:val="000000"/>
              </w:rPr>
            </w:pPr>
            <w:r w:rsidRPr="009A3369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9A3369" w:rsidRDefault="002C245B" w:rsidP="002C245B">
            <w:pPr>
              <w:jc w:val="center"/>
            </w:pPr>
            <w:r w:rsidRPr="009A3369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2C245B" w:rsidRPr="009A3369" w:rsidRDefault="002C245B" w:rsidP="002C245B">
            <w:pPr>
              <w:jc w:val="center"/>
            </w:pPr>
            <w:r w:rsidRPr="009A3369">
              <w:t>20,00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9A3369" w:rsidRDefault="002C245B" w:rsidP="002C245B">
            <w:pPr>
              <w:jc w:val="center"/>
            </w:pPr>
            <w:r w:rsidRPr="009A3369">
              <w:t>20,00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C245B" w:rsidRPr="00B22F43" w:rsidRDefault="002C245B" w:rsidP="002C245B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proofErr w:type="spellStart"/>
            <w:r>
              <w:rPr>
                <w:color w:val="000000"/>
              </w:rPr>
              <w:t>техн.надзора</w:t>
            </w:r>
            <w:proofErr w:type="spellEnd"/>
            <w:r>
              <w:rPr>
                <w:color w:val="000000"/>
              </w:rPr>
              <w:t xml:space="preserve"> замены оконных блоков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17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МКОУ «</w:t>
            </w:r>
            <w:proofErr w:type="spellStart"/>
            <w:r w:rsidRPr="00B22F43">
              <w:rPr>
                <w:color w:val="000000"/>
              </w:rPr>
              <w:t>Костюбинская</w:t>
            </w:r>
            <w:proofErr w:type="spellEnd"/>
            <w:r w:rsidRPr="00B22F43">
              <w:rPr>
                <w:color w:val="000000"/>
              </w:rPr>
              <w:t xml:space="preserve"> ООШ»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50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50</w:t>
            </w:r>
          </w:p>
        </w:tc>
        <w:tc>
          <w:tcPr>
            <w:tcW w:w="992" w:type="dxa"/>
          </w:tcPr>
          <w:p w:rsidR="002C245B" w:rsidRPr="00B22F43" w:rsidRDefault="002C245B" w:rsidP="002C245B">
            <w:pPr>
              <w:jc w:val="center"/>
            </w:pPr>
          </w:p>
          <w:p w:rsidR="002C245B" w:rsidRPr="00B22F43" w:rsidRDefault="002C245B" w:rsidP="002C245B">
            <w:pPr>
              <w:jc w:val="center"/>
            </w:pPr>
            <w:r w:rsidRPr="00B22F43"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Ремонт здания, замена входной двери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18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МБДОУ «Детский сад № 4 Березка»</w:t>
            </w:r>
          </w:p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1000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1000</w:t>
            </w:r>
          </w:p>
        </w:tc>
        <w:tc>
          <w:tcPr>
            <w:tcW w:w="992" w:type="dxa"/>
          </w:tcPr>
          <w:p w:rsidR="002C245B" w:rsidRPr="00B22F43" w:rsidRDefault="002C245B" w:rsidP="002C245B">
            <w:pPr>
              <w:jc w:val="center"/>
            </w:pPr>
          </w:p>
          <w:p w:rsidR="002C245B" w:rsidRPr="00B22F43" w:rsidRDefault="002C245B" w:rsidP="002C245B">
            <w:pPr>
              <w:jc w:val="center"/>
            </w:pPr>
            <w:r w:rsidRPr="00B22F43"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Ремонт кровли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19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Тумакская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500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500</w:t>
            </w:r>
            <w:r>
              <w:t>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0</w:t>
            </w:r>
          </w:p>
        </w:tc>
        <w:tc>
          <w:tcPr>
            <w:tcW w:w="992" w:type="dxa"/>
          </w:tcPr>
          <w:p w:rsidR="002C245B" w:rsidRPr="00B22F43" w:rsidRDefault="002C245B" w:rsidP="002C245B">
            <w:pPr>
              <w:jc w:val="center"/>
            </w:pPr>
          </w:p>
          <w:p w:rsidR="002C245B" w:rsidRPr="00B22F43" w:rsidRDefault="002C245B" w:rsidP="002C245B">
            <w:r>
              <w:t xml:space="preserve">     </w:t>
            </w:r>
            <w:r w:rsidRPr="00B22F43"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Приобретение линолеума, замена окон, ремонт пищеблока</w:t>
            </w:r>
          </w:p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(предписание)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lastRenderedPageBreak/>
              <w:t>20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Новинская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595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0</w:t>
            </w:r>
          </w:p>
        </w:tc>
        <w:tc>
          <w:tcPr>
            <w:tcW w:w="992" w:type="dxa"/>
          </w:tcPr>
          <w:p w:rsidR="002C245B" w:rsidRPr="00B22F43" w:rsidRDefault="002C245B" w:rsidP="002C245B">
            <w:pPr>
              <w:jc w:val="center"/>
            </w:pPr>
          </w:p>
          <w:p w:rsidR="002C245B" w:rsidRPr="00B22F43" w:rsidRDefault="002C245B" w:rsidP="002C245B">
            <w:pPr>
              <w:jc w:val="center"/>
            </w:pPr>
            <w:r w:rsidRPr="00B22F43">
              <w:t>595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Ремонт кровли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21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Зеленгинская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1000,00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0</w:t>
            </w:r>
          </w:p>
        </w:tc>
        <w:tc>
          <w:tcPr>
            <w:tcW w:w="992" w:type="dxa"/>
          </w:tcPr>
          <w:p w:rsidR="002C245B" w:rsidRPr="00B22F43" w:rsidRDefault="002C245B" w:rsidP="002C245B">
            <w:pPr>
              <w:jc w:val="center"/>
            </w:pPr>
          </w:p>
          <w:p w:rsidR="002C245B" w:rsidRPr="00B22F43" w:rsidRDefault="002C245B" w:rsidP="002C245B">
            <w:pPr>
              <w:jc w:val="center"/>
            </w:pPr>
            <w:r w:rsidRPr="00B22F43"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Ремонт фасада</w:t>
            </w:r>
          </w:p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22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Кнопка вызова ПЦО</w:t>
            </w:r>
          </w:p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(</w:t>
            </w:r>
            <w:proofErr w:type="spellStart"/>
            <w:r w:rsidRPr="00B22F43">
              <w:rPr>
                <w:color w:val="000000"/>
              </w:rPr>
              <w:t>Алтынжарская</w:t>
            </w:r>
            <w:proofErr w:type="spellEnd"/>
            <w:r w:rsidRPr="00B22F43">
              <w:rPr>
                <w:color w:val="000000"/>
              </w:rPr>
              <w:t xml:space="preserve">, </w:t>
            </w:r>
            <w:proofErr w:type="spellStart"/>
            <w:r w:rsidRPr="00B22F43">
              <w:rPr>
                <w:color w:val="000000"/>
              </w:rPr>
              <w:t>Зеленгинская</w:t>
            </w:r>
            <w:proofErr w:type="spellEnd"/>
            <w:r w:rsidRPr="00B22F43">
              <w:rPr>
                <w:color w:val="000000"/>
              </w:rPr>
              <w:t xml:space="preserve"> СОШ (ОО и ДО), </w:t>
            </w:r>
            <w:proofErr w:type="spellStart"/>
            <w:r w:rsidRPr="00B22F43">
              <w:rPr>
                <w:color w:val="000000"/>
              </w:rPr>
              <w:t>Марфинская</w:t>
            </w:r>
            <w:proofErr w:type="spellEnd"/>
            <w:r w:rsidRPr="00B22F43">
              <w:rPr>
                <w:color w:val="000000"/>
              </w:rPr>
              <w:t xml:space="preserve">, </w:t>
            </w:r>
            <w:proofErr w:type="spellStart"/>
            <w:r w:rsidRPr="00B22F43">
              <w:rPr>
                <w:color w:val="000000"/>
              </w:rPr>
              <w:t>Мултановская</w:t>
            </w:r>
            <w:proofErr w:type="spellEnd"/>
            <w:r w:rsidRPr="00B22F43">
              <w:rPr>
                <w:color w:val="000000"/>
              </w:rPr>
              <w:t xml:space="preserve">, </w:t>
            </w:r>
            <w:proofErr w:type="spellStart"/>
            <w:r w:rsidRPr="00B22F43">
              <w:rPr>
                <w:color w:val="000000"/>
              </w:rPr>
              <w:t>Новинская</w:t>
            </w:r>
            <w:proofErr w:type="spellEnd"/>
            <w:r w:rsidRPr="00B22F43">
              <w:rPr>
                <w:color w:val="000000"/>
              </w:rPr>
              <w:t xml:space="preserve">, </w:t>
            </w:r>
            <w:proofErr w:type="spellStart"/>
            <w:r w:rsidRPr="00B22F43">
              <w:rPr>
                <w:color w:val="000000"/>
              </w:rPr>
              <w:t>Сизобугорская</w:t>
            </w:r>
            <w:proofErr w:type="spellEnd"/>
            <w:r w:rsidRPr="00B22F43">
              <w:rPr>
                <w:color w:val="000000"/>
              </w:rPr>
              <w:t xml:space="preserve"> (ОО и ДО), </w:t>
            </w:r>
            <w:proofErr w:type="spellStart"/>
            <w:r w:rsidRPr="00B22F43">
              <w:rPr>
                <w:color w:val="000000"/>
              </w:rPr>
              <w:t>Цветновская</w:t>
            </w:r>
            <w:proofErr w:type="spellEnd"/>
            <w:r w:rsidRPr="00B22F43">
              <w:rPr>
                <w:color w:val="000000"/>
              </w:rPr>
              <w:t xml:space="preserve"> (Сорочье), </w:t>
            </w:r>
            <w:proofErr w:type="spellStart"/>
            <w:r w:rsidRPr="00B22F43">
              <w:rPr>
                <w:color w:val="000000"/>
              </w:rPr>
              <w:t>Тишковская</w:t>
            </w:r>
            <w:proofErr w:type="spellEnd"/>
            <w:r w:rsidRPr="00B22F43">
              <w:rPr>
                <w:color w:val="000000"/>
              </w:rPr>
              <w:t xml:space="preserve">, </w:t>
            </w:r>
            <w:proofErr w:type="spellStart"/>
            <w:r w:rsidRPr="00B22F43">
              <w:rPr>
                <w:color w:val="000000"/>
              </w:rPr>
              <w:t>Алтынжарская</w:t>
            </w:r>
            <w:proofErr w:type="spellEnd"/>
            <w:r w:rsidRPr="00B22F43">
              <w:rPr>
                <w:color w:val="000000"/>
              </w:rPr>
              <w:t xml:space="preserve"> (</w:t>
            </w:r>
            <w:proofErr w:type="spellStart"/>
            <w:r w:rsidRPr="00B22F43">
              <w:rPr>
                <w:color w:val="000000"/>
              </w:rPr>
              <w:t>Тулугановка</w:t>
            </w:r>
            <w:proofErr w:type="spellEnd"/>
            <w:r w:rsidRPr="00B22F43">
              <w:rPr>
                <w:color w:val="000000"/>
              </w:rPr>
              <w:t xml:space="preserve">), </w:t>
            </w:r>
            <w:proofErr w:type="spellStart"/>
            <w:r w:rsidRPr="00B22F43">
              <w:rPr>
                <w:color w:val="000000"/>
              </w:rPr>
              <w:t>Тумакская</w:t>
            </w:r>
            <w:proofErr w:type="spellEnd"/>
            <w:r w:rsidRPr="00B22F43">
              <w:rPr>
                <w:color w:val="000000"/>
              </w:rPr>
              <w:t xml:space="preserve"> (ОО и ДО), </w:t>
            </w:r>
            <w:proofErr w:type="spellStart"/>
            <w:r w:rsidRPr="00B22F43">
              <w:rPr>
                <w:color w:val="000000"/>
              </w:rPr>
              <w:t>Цветновская</w:t>
            </w:r>
            <w:proofErr w:type="spellEnd"/>
            <w:r w:rsidRPr="00B22F43">
              <w:rPr>
                <w:color w:val="000000"/>
              </w:rPr>
              <w:t xml:space="preserve"> (Большой </w:t>
            </w:r>
            <w:proofErr w:type="spellStart"/>
            <w:r w:rsidRPr="00B22F43">
              <w:rPr>
                <w:color w:val="000000"/>
              </w:rPr>
              <w:t>Могой</w:t>
            </w:r>
            <w:proofErr w:type="spellEnd"/>
            <w:r w:rsidRPr="00B22F43">
              <w:rPr>
                <w:color w:val="000000"/>
              </w:rPr>
              <w:t xml:space="preserve">), </w:t>
            </w:r>
            <w:proofErr w:type="spellStart"/>
            <w:r w:rsidRPr="00B22F43">
              <w:rPr>
                <w:color w:val="000000"/>
              </w:rPr>
              <w:t>Винновская</w:t>
            </w:r>
            <w:proofErr w:type="spellEnd"/>
            <w:r w:rsidRPr="00B22F43">
              <w:rPr>
                <w:color w:val="000000"/>
              </w:rPr>
              <w:t xml:space="preserve">, </w:t>
            </w:r>
            <w:proofErr w:type="spellStart"/>
            <w:r w:rsidRPr="00B22F43">
              <w:rPr>
                <w:color w:val="000000"/>
              </w:rPr>
              <w:t>Цветновская</w:t>
            </w:r>
            <w:proofErr w:type="spellEnd"/>
            <w:r w:rsidRPr="00B22F43">
              <w:rPr>
                <w:color w:val="000000"/>
              </w:rPr>
              <w:t xml:space="preserve"> (Крутое), </w:t>
            </w:r>
            <w:proofErr w:type="spellStart"/>
            <w:r w:rsidRPr="00B22F43">
              <w:rPr>
                <w:color w:val="000000"/>
              </w:rPr>
              <w:t>Цветновская</w:t>
            </w:r>
            <w:proofErr w:type="spellEnd"/>
            <w:r w:rsidRPr="00B22F43">
              <w:rPr>
                <w:color w:val="000000"/>
              </w:rPr>
              <w:t xml:space="preserve">, </w:t>
            </w:r>
            <w:proofErr w:type="spellStart"/>
            <w:r w:rsidRPr="00B22F43">
              <w:rPr>
                <w:color w:val="000000"/>
              </w:rPr>
              <w:t>Новорычанская</w:t>
            </w:r>
            <w:proofErr w:type="spellEnd"/>
            <w:r w:rsidRPr="00B22F43">
              <w:rPr>
                <w:color w:val="000000"/>
              </w:rPr>
              <w:t xml:space="preserve">, </w:t>
            </w:r>
            <w:proofErr w:type="spellStart"/>
            <w:r w:rsidRPr="00B22F43">
              <w:rPr>
                <w:color w:val="000000"/>
              </w:rPr>
              <w:t>Султановская</w:t>
            </w:r>
            <w:proofErr w:type="spellEnd"/>
            <w:r w:rsidRPr="00B22F43">
              <w:rPr>
                <w:color w:val="000000"/>
              </w:rPr>
              <w:t xml:space="preserve">, </w:t>
            </w:r>
            <w:proofErr w:type="spellStart"/>
            <w:r w:rsidRPr="00B22F43">
              <w:rPr>
                <w:color w:val="000000"/>
              </w:rPr>
              <w:t>Ивушка</w:t>
            </w:r>
            <w:proofErr w:type="spellEnd"/>
            <w:r w:rsidRPr="00B22F43">
              <w:rPr>
                <w:color w:val="000000"/>
              </w:rPr>
              <w:t xml:space="preserve">, ДДТ </w:t>
            </w:r>
            <w:proofErr w:type="spellStart"/>
            <w:r w:rsidRPr="00B22F43">
              <w:rPr>
                <w:color w:val="000000"/>
              </w:rPr>
              <w:t>Марфино</w:t>
            </w:r>
            <w:proofErr w:type="spellEnd"/>
            <w:r w:rsidRPr="00B22F43">
              <w:rPr>
                <w:color w:val="000000"/>
              </w:rPr>
              <w:t>. Калининская)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1200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400</w:t>
            </w:r>
            <w:r>
              <w:t>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400</w:t>
            </w:r>
          </w:p>
        </w:tc>
        <w:tc>
          <w:tcPr>
            <w:tcW w:w="992" w:type="dxa"/>
          </w:tcPr>
          <w:p w:rsidR="002C245B" w:rsidRPr="00B22F43" w:rsidRDefault="002C245B" w:rsidP="002C245B">
            <w:pPr>
              <w:jc w:val="center"/>
            </w:pPr>
          </w:p>
          <w:p w:rsidR="002C245B" w:rsidRPr="00B22F43" w:rsidRDefault="002C245B" w:rsidP="002C245B">
            <w:pPr>
              <w:jc w:val="center"/>
            </w:pPr>
          </w:p>
          <w:p w:rsidR="002C245B" w:rsidRPr="00B22F43" w:rsidRDefault="002C245B" w:rsidP="002C245B">
            <w:pPr>
              <w:jc w:val="center"/>
            </w:pPr>
          </w:p>
          <w:p w:rsidR="002C245B" w:rsidRPr="00B22F43" w:rsidRDefault="002C245B" w:rsidP="002C245B">
            <w:pPr>
              <w:jc w:val="center"/>
            </w:pPr>
          </w:p>
          <w:p w:rsidR="002C245B" w:rsidRPr="00B22F43" w:rsidRDefault="002C245B" w:rsidP="002C245B">
            <w:pPr>
              <w:jc w:val="center"/>
            </w:pPr>
            <w:r w:rsidRPr="00B22F43">
              <w:t>400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Предписание ОМВД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23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«Володарская СОШ № 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80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80</w:t>
            </w:r>
            <w:r>
              <w:t>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0</w:t>
            </w:r>
          </w:p>
        </w:tc>
        <w:tc>
          <w:tcPr>
            <w:tcW w:w="992" w:type="dxa"/>
          </w:tcPr>
          <w:p w:rsidR="002C245B" w:rsidRPr="00B22F43" w:rsidRDefault="002C245B" w:rsidP="002C245B">
            <w:pPr>
              <w:jc w:val="center"/>
            </w:pPr>
          </w:p>
          <w:p w:rsidR="002C245B" w:rsidRPr="00B22F43" w:rsidRDefault="002C245B" w:rsidP="002C245B">
            <w:pPr>
              <w:jc w:val="center"/>
            </w:pPr>
            <w:r w:rsidRPr="00B22F43"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Проведение экспертизы для проведения капитального ремонта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 пищеблока общеобразовательных организаций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>
              <w:t>794,61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>
              <w:t>794,61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C245B" w:rsidRDefault="002C245B" w:rsidP="002C245B">
            <w:pPr>
              <w:jc w:val="center"/>
            </w:pPr>
          </w:p>
          <w:p w:rsidR="002C245B" w:rsidRPr="00B22F43" w:rsidRDefault="002C245B" w:rsidP="002C245B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согласно предписаниям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Pr="009A3369" w:rsidRDefault="002C245B" w:rsidP="002C245B">
            <w:pPr>
              <w:jc w:val="center"/>
              <w:rPr>
                <w:color w:val="000000"/>
              </w:rPr>
            </w:pPr>
            <w:r w:rsidRPr="009A3369">
              <w:rPr>
                <w:color w:val="000000"/>
              </w:rPr>
              <w:t>Приобретение санитарно-технического оборудования</w:t>
            </w:r>
          </w:p>
          <w:p w:rsidR="002C245B" w:rsidRPr="009A3369" w:rsidRDefault="002C245B" w:rsidP="002C245B">
            <w:pPr>
              <w:jc w:val="center"/>
              <w:rPr>
                <w:color w:val="000000"/>
              </w:rPr>
            </w:pPr>
            <w:r w:rsidRPr="009A3369">
              <w:rPr>
                <w:color w:val="000000"/>
              </w:rPr>
              <w:t xml:space="preserve"> в МБОУ «</w:t>
            </w:r>
            <w:proofErr w:type="spellStart"/>
            <w:r w:rsidRPr="009A3369">
              <w:rPr>
                <w:color w:val="000000"/>
              </w:rPr>
              <w:t>Тумакская</w:t>
            </w:r>
            <w:proofErr w:type="spellEnd"/>
            <w:r w:rsidRPr="009A3369">
              <w:rPr>
                <w:color w:val="000000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9A3369" w:rsidRDefault="002C245B" w:rsidP="002C245B">
            <w:pPr>
              <w:jc w:val="center"/>
            </w:pPr>
            <w:r w:rsidRPr="009A3369"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9A3369" w:rsidRDefault="002C245B" w:rsidP="002C245B">
            <w:pPr>
              <w:jc w:val="center"/>
            </w:pPr>
            <w:r w:rsidRPr="009A3369">
              <w:t>2021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2C245B" w:rsidRPr="009A3369" w:rsidRDefault="002C245B" w:rsidP="002C245B">
            <w:pPr>
              <w:jc w:val="center"/>
            </w:pPr>
            <w:r w:rsidRPr="009A3369">
              <w:t>40,00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9A3369" w:rsidRDefault="002C245B" w:rsidP="002C245B">
            <w:pPr>
              <w:jc w:val="center"/>
            </w:pPr>
            <w:r w:rsidRPr="009A3369">
              <w:t>40,00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Default="002C245B" w:rsidP="002C245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C245B" w:rsidRDefault="002C245B" w:rsidP="002C245B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Default="002C245B" w:rsidP="002C245B">
            <w:pPr>
              <w:jc w:val="center"/>
            </w:pPr>
            <w: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Default="002C245B" w:rsidP="002C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Соблюдение требований</w:t>
            </w:r>
            <w:r w:rsidRPr="00A50100">
              <w:rPr>
                <w:color w:val="000000"/>
              </w:rPr>
              <w:t xml:space="preserve"> к санитарно-гигиеническим условиям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Default="002C245B" w:rsidP="002C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4 «Березка»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2C245B" w:rsidRDefault="002C245B" w:rsidP="002C245B">
            <w:pPr>
              <w:jc w:val="center"/>
            </w:pPr>
            <w:r>
              <w:t>50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Default="002C245B" w:rsidP="002C245B">
            <w:pPr>
              <w:jc w:val="center"/>
            </w:pPr>
            <w:r>
              <w:t>50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Default="002C245B" w:rsidP="002C245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C245B" w:rsidRDefault="002C245B" w:rsidP="002C245B">
            <w:pPr>
              <w:jc w:val="center"/>
            </w:pPr>
          </w:p>
          <w:p w:rsidR="002C245B" w:rsidRDefault="002C245B" w:rsidP="002C245B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Default="002C245B" w:rsidP="002C245B">
            <w:pPr>
              <w:jc w:val="center"/>
            </w:pPr>
            <w: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Default="002C245B" w:rsidP="002C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Постройка беседок на игровой площадке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  <w:lang w:val="en-US"/>
              </w:rPr>
              <w:t>II</w:t>
            </w:r>
          </w:p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b/>
                <w:color w:val="000000"/>
              </w:rPr>
            </w:pPr>
            <w:r w:rsidRPr="00B22F43">
              <w:rPr>
                <w:b/>
                <w:color w:val="000000"/>
              </w:rPr>
              <w:t>Организация видеонаблюдения,</w:t>
            </w:r>
          </w:p>
          <w:p w:rsidR="002C245B" w:rsidRPr="00B22F43" w:rsidRDefault="002C245B" w:rsidP="002C245B">
            <w:pPr>
              <w:jc w:val="center"/>
              <w:rPr>
                <w:b/>
                <w:color w:val="000000"/>
              </w:rPr>
            </w:pPr>
            <w:r w:rsidRPr="00B22F43">
              <w:rPr>
                <w:b/>
                <w:color w:val="000000"/>
              </w:rPr>
              <w:t xml:space="preserve"> в том числе: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350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350</w:t>
            </w:r>
          </w:p>
        </w:tc>
        <w:tc>
          <w:tcPr>
            <w:tcW w:w="992" w:type="dxa"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Соответствие с нормами антитеррористической безопасности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1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МКОУ «</w:t>
            </w:r>
            <w:proofErr w:type="spellStart"/>
            <w:r w:rsidRPr="00B22F43">
              <w:rPr>
                <w:color w:val="000000"/>
              </w:rPr>
              <w:t>Болдыревская</w:t>
            </w:r>
            <w:proofErr w:type="spellEnd"/>
            <w:r w:rsidRPr="00B22F43">
              <w:rPr>
                <w:color w:val="000000"/>
              </w:rPr>
              <w:t xml:space="preserve"> ООШ»</w:t>
            </w:r>
          </w:p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МКОУ «</w:t>
            </w:r>
            <w:proofErr w:type="spellStart"/>
            <w:r w:rsidRPr="00B22F43">
              <w:rPr>
                <w:color w:val="000000"/>
              </w:rPr>
              <w:t>Султановская</w:t>
            </w:r>
            <w:proofErr w:type="spellEnd"/>
            <w:r w:rsidRPr="00B22F43">
              <w:rPr>
                <w:color w:val="000000"/>
              </w:rPr>
              <w:t xml:space="preserve"> ООШ»</w:t>
            </w:r>
          </w:p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МКОУ «Яблонская ООШ»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r w:rsidRPr="00B22F43">
              <w:t xml:space="preserve">       350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</w:pPr>
            <w:r w:rsidRPr="00B22F43">
              <w:t>350</w:t>
            </w:r>
          </w:p>
        </w:tc>
        <w:tc>
          <w:tcPr>
            <w:tcW w:w="992" w:type="dxa"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Соответствие с нормами антитеррористической безопасности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2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 xml:space="preserve">Оснащение пищеблоков общеобразовательных учреждений для организации горячего питания </w:t>
            </w:r>
          </w:p>
          <w:p w:rsidR="002C245B" w:rsidRPr="00B22F43" w:rsidRDefault="002C245B" w:rsidP="002C24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hideMark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</w:p>
          <w:p w:rsidR="002C245B" w:rsidRPr="00B22F43" w:rsidRDefault="002C245B" w:rsidP="002C245B">
            <w:pPr>
              <w:jc w:val="center"/>
              <w:rPr>
                <w:bCs/>
              </w:rPr>
            </w:pPr>
          </w:p>
          <w:p w:rsidR="002C245B" w:rsidRPr="00B22F43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2344,5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1344,5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500</w:t>
            </w:r>
          </w:p>
        </w:tc>
        <w:tc>
          <w:tcPr>
            <w:tcW w:w="992" w:type="dxa"/>
            <w:vAlign w:val="center"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Оснащение пищеблоков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МБОУ «Володарская СОШ № 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hideMark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</w:p>
          <w:p w:rsidR="002C245B" w:rsidRPr="00B22F43" w:rsidRDefault="002C245B" w:rsidP="002C245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70,00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rPr>
                <w:bCs/>
              </w:rPr>
            </w:pPr>
            <w:r w:rsidRPr="00B22F43">
              <w:rPr>
                <w:bCs/>
              </w:rPr>
              <w:t xml:space="preserve">   70,00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Замена АПС Стрелец-Мониторинг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4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МБОУ «Козловская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hideMark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</w:p>
          <w:p w:rsidR="002C245B" w:rsidRPr="00B22F43" w:rsidRDefault="002C245B" w:rsidP="002C245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70,00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rPr>
                <w:bCs/>
              </w:rPr>
            </w:pPr>
            <w:r w:rsidRPr="00B22F43">
              <w:rPr>
                <w:bCs/>
              </w:rPr>
              <w:t xml:space="preserve">   70,00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Замена АПС Стрелец-Мониторинг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5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МБОУ «</w:t>
            </w:r>
            <w:proofErr w:type="spellStart"/>
            <w:r w:rsidRPr="00B22F43">
              <w:rPr>
                <w:bCs/>
                <w:color w:val="000000"/>
              </w:rPr>
              <w:t>Тишковская</w:t>
            </w:r>
            <w:proofErr w:type="spellEnd"/>
            <w:r w:rsidRPr="00B22F43">
              <w:rPr>
                <w:bCs/>
                <w:color w:val="000000"/>
              </w:rPr>
              <w:t xml:space="preserve"> СОШ» им. </w:t>
            </w:r>
            <w:proofErr w:type="spellStart"/>
            <w:r w:rsidRPr="00B22F43">
              <w:rPr>
                <w:bCs/>
                <w:color w:val="000000"/>
              </w:rPr>
              <w:t>П.П.Мурыгина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hideMark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</w:p>
          <w:p w:rsidR="002C245B" w:rsidRPr="00B22F43" w:rsidRDefault="002C245B" w:rsidP="002C245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65,00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rPr>
                <w:bCs/>
              </w:rPr>
            </w:pPr>
            <w:r w:rsidRPr="00B22F43">
              <w:rPr>
                <w:bCs/>
              </w:rPr>
              <w:t xml:space="preserve">   65,00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Замена АПС Стрелец-Мониторинг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6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МКОУ «</w:t>
            </w:r>
            <w:proofErr w:type="spellStart"/>
            <w:r w:rsidRPr="00B22F43">
              <w:rPr>
                <w:bCs/>
                <w:color w:val="000000"/>
              </w:rPr>
              <w:t>Султановская</w:t>
            </w:r>
            <w:proofErr w:type="spellEnd"/>
            <w:r w:rsidRPr="00B22F43">
              <w:rPr>
                <w:bCs/>
                <w:color w:val="000000"/>
              </w:rPr>
              <w:t xml:space="preserve"> ООШ»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hideMark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</w:p>
          <w:p w:rsidR="002C245B" w:rsidRPr="00B22F43" w:rsidRDefault="002C245B" w:rsidP="002C245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70,00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rPr>
                <w:bCs/>
              </w:rPr>
            </w:pPr>
            <w:r w:rsidRPr="00B22F43">
              <w:rPr>
                <w:bCs/>
              </w:rPr>
              <w:t xml:space="preserve">   70,00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Замена АПС Стрелец-Мониторинг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7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МКУ ДО «Дом детского творчества»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hideMark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</w:p>
          <w:p w:rsidR="002C245B" w:rsidRPr="00B22F43" w:rsidRDefault="002C245B" w:rsidP="002C245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68,60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rPr>
                <w:bCs/>
              </w:rPr>
            </w:pPr>
            <w:r w:rsidRPr="00B22F43">
              <w:rPr>
                <w:bCs/>
              </w:rPr>
              <w:t xml:space="preserve">   68,60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Замена АПС Стрелец-Мониторинг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8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МБОУ «</w:t>
            </w:r>
            <w:proofErr w:type="spellStart"/>
            <w:r w:rsidRPr="00B22F43">
              <w:rPr>
                <w:bCs/>
                <w:color w:val="000000"/>
              </w:rPr>
              <w:t>Цветновская</w:t>
            </w:r>
            <w:proofErr w:type="spellEnd"/>
            <w:r w:rsidRPr="00B22F43">
              <w:rPr>
                <w:bCs/>
                <w:color w:val="000000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hideMark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</w:p>
          <w:p w:rsidR="002C245B" w:rsidRPr="00B22F43" w:rsidRDefault="002C245B" w:rsidP="002C245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70,00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rPr>
                <w:bCs/>
              </w:rPr>
            </w:pPr>
            <w:r w:rsidRPr="00B22F43">
              <w:rPr>
                <w:bCs/>
              </w:rPr>
              <w:t xml:space="preserve">   70,00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Замена АПС Стрелец-Мониторинг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9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МКОУ «Маковская НШ»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hideMark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</w:p>
          <w:p w:rsidR="002C245B" w:rsidRPr="00B22F43" w:rsidRDefault="002C245B" w:rsidP="002C245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45,00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rPr>
                <w:bCs/>
              </w:rPr>
            </w:pPr>
            <w:r w:rsidRPr="00B22F43">
              <w:rPr>
                <w:bCs/>
              </w:rPr>
              <w:t xml:space="preserve">  45,00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Замена АПС Стрелец-Мониторинг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B22F43">
              <w:rPr>
                <w:bCs/>
                <w:color w:val="000000"/>
              </w:rPr>
              <w:t>0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МКОУ «Яблонская ООШ»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hideMark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</w:p>
          <w:p w:rsidR="002C245B" w:rsidRPr="00B22F43" w:rsidRDefault="002C245B" w:rsidP="002C245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70,00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rPr>
                <w:bCs/>
              </w:rPr>
            </w:pPr>
            <w:r w:rsidRPr="00B22F43">
              <w:rPr>
                <w:bCs/>
              </w:rPr>
              <w:t xml:space="preserve">   70,00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Замена АПС Стрелец-Мониторинг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B22F43">
              <w:rPr>
                <w:bCs/>
                <w:color w:val="000000"/>
              </w:rPr>
              <w:t>1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МКОУ «</w:t>
            </w:r>
            <w:proofErr w:type="spellStart"/>
            <w:r w:rsidRPr="00B22F43">
              <w:rPr>
                <w:bCs/>
                <w:color w:val="000000"/>
              </w:rPr>
              <w:t>Лебяжинская</w:t>
            </w:r>
            <w:proofErr w:type="spellEnd"/>
            <w:r w:rsidRPr="00B22F43">
              <w:rPr>
                <w:bCs/>
                <w:color w:val="000000"/>
              </w:rPr>
              <w:t xml:space="preserve"> ООШ»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hideMark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</w:p>
          <w:p w:rsidR="002C245B" w:rsidRPr="00B22F43" w:rsidRDefault="002C245B" w:rsidP="002C245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20,00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rPr>
                <w:bCs/>
              </w:rPr>
            </w:pPr>
            <w:r w:rsidRPr="00B22F43">
              <w:rPr>
                <w:bCs/>
              </w:rPr>
              <w:t xml:space="preserve">   20,00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Изготовление ПСД для электроснабжения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B22F43">
              <w:rPr>
                <w:bCs/>
                <w:color w:val="000000"/>
              </w:rPr>
              <w:t>2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МБОУ «</w:t>
            </w:r>
            <w:proofErr w:type="spellStart"/>
            <w:r w:rsidRPr="00B22F43">
              <w:rPr>
                <w:bCs/>
                <w:color w:val="000000"/>
              </w:rPr>
              <w:t>Сизобугорская</w:t>
            </w:r>
            <w:proofErr w:type="spellEnd"/>
            <w:r w:rsidRPr="00B22F43">
              <w:rPr>
                <w:bCs/>
                <w:color w:val="000000"/>
              </w:rPr>
              <w:t xml:space="preserve"> СОШ им. поэта </w:t>
            </w:r>
            <w:proofErr w:type="spellStart"/>
            <w:r w:rsidRPr="00B22F43">
              <w:rPr>
                <w:bCs/>
                <w:color w:val="000000"/>
              </w:rPr>
              <w:t>Мажлиса</w:t>
            </w:r>
            <w:proofErr w:type="spellEnd"/>
            <w:r w:rsidRPr="00B22F43">
              <w:rPr>
                <w:bCs/>
                <w:color w:val="000000"/>
              </w:rPr>
              <w:t xml:space="preserve"> </w:t>
            </w:r>
            <w:proofErr w:type="spellStart"/>
            <w:r w:rsidRPr="00B22F43">
              <w:rPr>
                <w:bCs/>
                <w:color w:val="000000"/>
              </w:rPr>
              <w:t>Утежанова</w:t>
            </w:r>
            <w:proofErr w:type="spellEnd"/>
            <w:r w:rsidRPr="00B22F43">
              <w:rPr>
                <w:bCs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hideMark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</w:p>
          <w:p w:rsidR="002C245B" w:rsidRPr="00B22F43" w:rsidRDefault="002C245B" w:rsidP="002C245B">
            <w:pPr>
              <w:jc w:val="center"/>
              <w:rPr>
                <w:bCs/>
              </w:rPr>
            </w:pPr>
          </w:p>
          <w:p w:rsidR="002C245B" w:rsidRPr="00B22F43" w:rsidRDefault="002C245B" w:rsidP="002C245B">
            <w:pPr>
              <w:rPr>
                <w:bCs/>
              </w:rPr>
            </w:pPr>
            <w:r>
              <w:rPr>
                <w:bCs/>
              </w:rPr>
              <w:t>471,80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rPr>
                <w:bCs/>
              </w:rPr>
            </w:pPr>
            <w:r>
              <w:rPr>
                <w:bCs/>
              </w:rPr>
              <w:t>471,80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Монтаж оборудования в рамках реализации регионального проекта «Информационная инфраструктура»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B22F43">
              <w:rPr>
                <w:bCs/>
                <w:color w:val="000000"/>
              </w:rPr>
              <w:t>3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МБОУ «Козловская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hideMark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</w:p>
          <w:p w:rsidR="002C245B" w:rsidRPr="00B22F43" w:rsidRDefault="002C245B" w:rsidP="002C245B">
            <w:pPr>
              <w:jc w:val="center"/>
              <w:rPr>
                <w:bCs/>
              </w:rPr>
            </w:pPr>
          </w:p>
          <w:p w:rsidR="002C245B" w:rsidRPr="00B22F43" w:rsidRDefault="002C245B" w:rsidP="002C245B">
            <w:pPr>
              <w:rPr>
                <w:bCs/>
              </w:rPr>
            </w:pPr>
            <w:r>
              <w:rPr>
                <w:bCs/>
              </w:rPr>
              <w:t>348,75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rPr>
                <w:bCs/>
              </w:rPr>
            </w:pPr>
            <w:r>
              <w:rPr>
                <w:bCs/>
              </w:rPr>
              <w:t>348,75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Монтаж оборудования в рамках реализации регионального проекта «Информационная инфраструктура»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B22F43">
              <w:rPr>
                <w:bCs/>
                <w:color w:val="000000"/>
              </w:rPr>
              <w:t>4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 xml:space="preserve">МКОО «Калининская СОШ им. академика </w:t>
            </w:r>
            <w:proofErr w:type="spellStart"/>
            <w:r w:rsidRPr="00B22F43">
              <w:rPr>
                <w:bCs/>
                <w:color w:val="000000"/>
              </w:rPr>
              <w:t>Ережепа</w:t>
            </w:r>
            <w:proofErr w:type="spellEnd"/>
            <w:r w:rsidRPr="00B22F43">
              <w:rPr>
                <w:bCs/>
                <w:color w:val="000000"/>
              </w:rPr>
              <w:t xml:space="preserve"> </w:t>
            </w:r>
            <w:proofErr w:type="spellStart"/>
            <w:r w:rsidRPr="00B22F43">
              <w:rPr>
                <w:bCs/>
                <w:color w:val="000000"/>
              </w:rPr>
              <w:t>Мамбетказиева</w:t>
            </w:r>
            <w:proofErr w:type="spellEnd"/>
            <w:r w:rsidRPr="00B22F43">
              <w:rPr>
                <w:bCs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hideMark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</w:p>
          <w:p w:rsidR="002C245B" w:rsidRPr="00B22F43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274,56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rPr>
                <w:bCs/>
              </w:rPr>
            </w:pPr>
            <w:r>
              <w:rPr>
                <w:bCs/>
              </w:rPr>
              <w:t>274,56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 xml:space="preserve">Монтаж оборудования в рамках реализации регионального проекта </w:t>
            </w:r>
            <w:r w:rsidRPr="00B22F43">
              <w:rPr>
                <w:color w:val="000000"/>
              </w:rPr>
              <w:lastRenderedPageBreak/>
              <w:t>«Информационная инфраструктура»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Default="002C245B" w:rsidP="002C245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15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Приобретение </w:t>
            </w:r>
            <w:proofErr w:type="gramStart"/>
            <w:r>
              <w:rPr>
                <w:bCs/>
                <w:color w:val="000000"/>
              </w:rPr>
              <w:t>оборудования  общеобразовательных</w:t>
            </w:r>
            <w:proofErr w:type="gramEnd"/>
            <w:r>
              <w:rPr>
                <w:bCs/>
                <w:color w:val="000000"/>
              </w:rPr>
              <w:t xml:space="preserve"> организаций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hideMark/>
          </w:tcPr>
          <w:p w:rsidR="002C245B" w:rsidRDefault="002C245B" w:rsidP="002C245B">
            <w:pPr>
              <w:jc w:val="center"/>
              <w:rPr>
                <w:bCs/>
              </w:rPr>
            </w:pPr>
          </w:p>
          <w:p w:rsidR="002C245B" w:rsidRPr="00B22F43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346,58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rPr>
                <w:bCs/>
              </w:rPr>
            </w:pPr>
            <w:r>
              <w:rPr>
                <w:bCs/>
              </w:rPr>
              <w:t>346,58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сплит – систем согласно предписаниям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Default="002C245B" w:rsidP="002C245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Default="002C245B" w:rsidP="002C245B">
            <w:pPr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Проведение  антитеррористических</w:t>
            </w:r>
            <w:proofErr w:type="gramEnd"/>
            <w:r>
              <w:rPr>
                <w:bCs/>
                <w:color w:val="000000"/>
              </w:rPr>
              <w:t xml:space="preserve"> </w:t>
            </w:r>
          </w:p>
          <w:p w:rsidR="002C245B" w:rsidRDefault="002C245B" w:rsidP="002C245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мероприятий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hideMark/>
          </w:tcPr>
          <w:p w:rsidR="002C245B" w:rsidRDefault="002C245B" w:rsidP="002C245B">
            <w:pPr>
              <w:jc w:val="center"/>
              <w:rPr>
                <w:bCs/>
              </w:rPr>
            </w:pPr>
          </w:p>
          <w:p w:rsidR="002C245B" w:rsidRPr="00B22F43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1636,44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B22F43" w:rsidRDefault="002C245B" w:rsidP="002C245B">
            <w:pPr>
              <w:rPr>
                <w:bCs/>
              </w:rPr>
            </w:pPr>
            <w:r>
              <w:rPr>
                <w:bCs/>
              </w:rPr>
              <w:t>1636,44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Default="002C245B" w:rsidP="002C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 по антитеррору согласно предписаниям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Default="002C245B" w:rsidP="002C245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Pr="009A3369" w:rsidRDefault="002C245B" w:rsidP="002C245B">
            <w:pPr>
              <w:jc w:val="center"/>
              <w:rPr>
                <w:bCs/>
                <w:color w:val="000000"/>
              </w:rPr>
            </w:pPr>
            <w:r w:rsidRPr="009A3369">
              <w:rPr>
                <w:bCs/>
                <w:color w:val="000000"/>
              </w:rPr>
              <w:t>Охрана труда работников образовательных организаций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9A3369" w:rsidRDefault="002C245B" w:rsidP="002C245B">
            <w:pPr>
              <w:jc w:val="center"/>
              <w:rPr>
                <w:color w:val="000000"/>
              </w:rPr>
            </w:pPr>
            <w:r w:rsidRPr="009A3369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9A3369" w:rsidRDefault="002C245B" w:rsidP="002C245B">
            <w:pPr>
              <w:jc w:val="center"/>
            </w:pPr>
            <w:r w:rsidRPr="009A3369">
              <w:t>2021-2023</w:t>
            </w:r>
          </w:p>
        </w:tc>
        <w:tc>
          <w:tcPr>
            <w:tcW w:w="1175" w:type="dxa"/>
            <w:shd w:val="clear" w:color="auto" w:fill="auto"/>
            <w:hideMark/>
          </w:tcPr>
          <w:p w:rsidR="002C245B" w:rsidRPr="009A3369" w:rsidRDefault="002C245B" w:rsidP="002C245B">
            <w:pPr>
              <w:jc w:val="center"/>
              <w:rPr>
                <w:bCs/>
              </w:rPr>
            </w:pPr>
          </w:p>
          <w:p w:rsidR="002C245B" w:rsidRPr="009A3369" w:rsidRDefault="002C245B" w:rsidP="002C245B">
            <w:pPr>
              <w:jc w:val="center"/>
              <w:rPr>
                <w:bCs/>
              </w:rPr>
            </w:pPr>
            <w:r w:rsidRPr="009A3369">
              <w:rPr>
                <w:bCs/>
              </w:rPr>
              <w:t>1084,95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9A3369" w:rsidRDefault="002C245B" w:rsidP="002C245B">
            <w:pPr>
              <w:rPr>
                <w:bCs/>
              </w:rPr>
            </w:pPr>
            <w:r w:rsidRPr="009A3369">
              <w:rPr>
                <w:bCs/>
              </w:rPr>
              <w:t>1084,95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C245B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Default="002C245B" w:rsidP="002C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 по исполнению требований законодательства об охране труда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0D34D1" w:rsidRDefault="002C245B" w:rsidP="002C245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D34D1">
              <w:rPr>
                <w:b/>
                <w:bCs/>
                <w:color w:val="000000"/>
                <w:lang w:val="en-US"/>
              </w:rPr>
              <w:t>III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Pr="009A3369" w:rsidRDefault="002C245B" w:rsidP="002C245B">
            <w:pPr>
              <w:jc w:val="center"/>
              <w:rPr>
                <w:b/>
                <w:bCs/>
                <w:color w:val="000000"/>
              </w:rPr>
            </w:pPr>
            <w:r w:rsidRPr="009A3369">
              <w:rPr>
                <w:b/>
                <w:bCs/>
                <w:color w:val="000000"/>
              </w:rPr>
              <w:t xml:space="preserve">Мероприятия по ремонту образовательных организаций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9A3369" w:rsidRDefault="002C245B" w:rsidP="002C245B">
            <w:pPr>
              <w:jc w:val="center"/>
              <w:rPr>
                <w:b/>
                <w:color w:val="000000"/>
              </w:rPr>
            </w:pPr>
            <w:r w:rsidRPr="009A3369">
              <w:rPr>
                <w:b/>
                <w:color w:val="000000"/>
              </w:rPr>
              <w:t>Бюджет Астраханской области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9A3369" w:rsidRDefault="002C245B" w:rsidP="002C245B">
            <w:pPr>
              <w:jc w:val="center"/>
              <w:rPr>
                <w:b/>
              </w:rPr>
            </w:pPr>
            <w:r w:rsidRPr="009A3369">
              <w:rPr>
                <w:b/>
              </w:rPr>
              <w:t>2021</w:t>
            </w:r>
          </w:p>
        </w:tc>
        <w:tc>
          <w:tcPr>
            <w:tcW w:w="1175" w:type="dxa"/>
            <w:shd w:val="clear" w:color="auto" w:fill="auto"/>
            <w:hideMark/>
          </w:tcPr>
          <w:p w:rsidR="002C245B" w:rsidRPr="009A3369" w:rsidRDefault="002C245B" w:rsidP="002C245B">
            <w:pPr>
              <w:jc w:val="center"/>
              <w:rPr>
                <w:b/>
                <w:bCs/>
              </w:rPr>
            </w:pPr>
          </w:p>
          <w:p w:rsidR="002C245B" w:rsidRPr="009A3369" w:rsidRDefault="002C245B" w:rsidP="002C245B">
            <w:pPr>
              <w:jc w:val="center"/>
              <w:rPr>
                <w:b/>
                <w:bCs/>
              </w:rPr>
            </w:pPr>
          </w:p>
          <w:p w:rsidR="002C245B" w:rsidRPr="009A3369" w:rsidRDefault="002C245B" w:rsidP="002C245B">
            <w:pPr>
              <w:jc w:val="center"/>
              <w:rPr>
                <w:b/>
                <w:bCs/>
              </w:rPr>
            </w:pPr>
            <w:r w:rsidRPr="009A3369">
              <w:rPr>
                <w:b/>
                <w:bCs/>
              </w:rPr>
              <w:t>10 000,00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9A3369" w:rsidRDefault="002C245B" w:rsidP="002C245B">
            <w:pPr>
              <w:rPr>
                <w:b/>
                <w:bCs/>
              </w:rPr>
            </w:pPr>
            <w:r w:rsidRPr="009A3369">
              <w:rPr>
                <w:b/>
                <w:bCs/>
              </w:rPr>
              <w:t>10 000,00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D24DD0" w:rsidRDefault="002C245B" w:rsidP="002C245B">
            <w:pPr>
              <w:jc w:val="center"/>
              <w:rPr>
                <w:b/>
                <w:bCs/>
              </w:rPr>
            </w:pPr>
            <w:r w:rsidRPr="00D24DD0">
              <w:rPr>
                <w:b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C245B" w:rsidRPr="00D24DD0" w:rsidRDefault="002C245B" w:rsidP="002C245B">
            <w:pPr>
              <w:jc w:val="center"/>
              <w:rPr>
                <w:b/>
                <w:bCs/>
              </w:rPr>
            </w:pPr>
            <w:r w:rsidRPr="00D24DD0">
              <w:rPr>
                <w:b/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D24DD0" w:rsidRDefault="002C245B" w:rsidP="002C245B">
            <w:pPr>
              <w:jc w:val="center"/>
              <w:rPr>
                <w:b/>
                <w:color w:val="000000"/>
              </w:rPr>
            </w:pPr>
            <w:r w:rsidRPr="00D24DD0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D24DD0" w:rsidRDefault="002C245B" w:rsidP="002C245B">
            <w:pPr>
              <w:jc w:val="center"/>
              <w:rPr>
                <w:b/>
                <w:color w:val="000000"/>
              </w:rPr>
            </w:pPr>
            <w:r w:rsidRPr="00D24DD0">
              <w:rPr>
                <w:b/>
                <w:color w:val="000000"/>
              </w:rPr>
              <w:t xml:space="preserve">Приведение состояния зданий ОО в соответствие с требованиями законодательства за счет средств бюджета Астраханской области 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9A3369" w:rsidRDefault="002C245B" w:rsidP="002C24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336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65" w:type="dxa"/>
            <w:shd w:val="clear" w:color="auto" w:fill="auto"/>
            <w:hideMark/>
          </w:tcPr>
          <w:p w:rsidR="002C245B" w:rsidRPr="009A3369" w:rsidRDefault="002C245B" w:rsidP="002C245B">
            <w:pPr>
              <w:jc w:val="both"/>
              <w:rPr>
                <w:sz w:val="22"/>
                <w:szCs w:val="22"/>
              </w:rPr>
            </w:pPr>
            <w:r w:rsidRPr="009A3369">
              <w:rPr>
                <w:sz w:val="22"/>
                <w:szCs w:val="22"/>
              </w:rPr>
              <w:t>Замена оконных блоков Муниципальное бюджетное общеобразовательное учреждение «</w:t>
            </w:r>
            <w:proofErr w:type="spellStart"/>
            <w:r w:rsidRPr="009A3369">
              <w:rPr>
                <w:sz w:val="22"/>
                <w:szCs w:val="22"/>
              </w:rPr>
              <w:t>Зеленгинская</w:t>
            </w:r>
            <w:proofErr w:type="spellEnd"/>
            <w:r w:rsidRPr="009A3369">
              <w:rPr>
                <w:sz w:val="22"/>
                <w:szCs w:val="22"/>
              </w:rPr>
              <w:t xml:space="preserve"> средняя общеобразовательная школа имени кавалера трех орденов Славы Н.В. Кашина», Володарский район, с. </w:t>
            </w:r>
            <w:proofErr w:type="spellStart"/>
            <w:r w:rsidRPr="009A3369">
              <w:rPr>
                <w:sz w:val="22"/>
                <w:szCs w:val="22"/>
              </w:rPr>
              <w:t>Зеленга</w:t>
            </w:r>
            <w:proofErr w:type="spellEnd"/>
            <w:r w:rsidRPr="009A3369">
              <w:rPr>
                <w:sz w:val="22"/>
                <w:szCs w:val="22"/>
              </w:rPr>
              <w:t>, улица Садовая,1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Астраханской области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Default="002C245B" w:rsidP="002C245B">
            <w:pPr>
              <w:jc w:val="center"/>
            </w:pPr>
            <w:r>
              <w:t>2021</w:t>
            </w:r>
          </w:p>
        </w:tc>
        <w:tc>
          <w:tcPr>
            <w:tcW w:w="1175" w:type="dxa"/>
            <w:shd w:val="clear" w:color="auto" w:fill="auto"/>
            <w:hideMark/>
          </w:tcPr>
          <w:p w:rsidR="002C245B" w:rsidRPr="008D331F" w:rsidRDefault="002C245B" w:rsidP="002C2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270" w:type="dxa"/>
            <w:shd w:val="clear" w:color="auto" w:fill="auto"/>
          </w:tcPr>
          <w:p w:rsidR="002C245B" w:rsidRPr="008D331F" w:rsidRDefault="002C245B" w:rsidP="002C2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C245B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CC234A" w:rsidRDefault="002C245B" w:rsidP="002C245B">
            <w:pPr>
              <w:jc w:val="center"/>
              <w:rPr>
                <w:color w:val="000000"/>
              </w:rPr>
            </w:pPr>
            <w:r w:rsidRPr="00CC234A">
              <w:rPr>
                <w:color w:val="000000"/>
              </w:rPr>
              <w:t>Приведение состояния зданий ОО в соответствие с требованиями законодательства за счет средств бюджета Астраханской области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9A3369" w:rsidRDefault="002C245B" w:rsidP="002C24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336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765" w:type="dxa"/>
            <w:shd w:val="clear" w:color="auto" w:fill="auto"/>
            <w:hideMark/>
          </w:tcPr>
          <w:p w:rsidR="002C245B" w:rsidRPr="009A3369" w:rsidRDefault="002C245B" w:rsidP="002C245B">
            <w:pPr>
              <w:jc w:val="both"/>
              <w:rPr>
                <w:sz w:val="22"/>
                <w:szCs w:val="22"/>
              </w:rPr>
            </w:pPr>
            <w:r w:rsidRPr="009A3369">
              <w:rPr>
                <w:sz w:val="22"/>
                <w:szCs w:val="22"/>
              </w:rPr>
              <w:t>Замена оконных блоков Муниципальное бюджетное общеобразовательное учреждение «</w:t>
            </w:r>
            <w:proofErr w:type="spellStart"/>
            <w:r w:rsidRPr="009A3369">
              <w:rPr>
                <w:sz w:val="22"/>
                <w:szCs w:val="22"/>
              </w:rPr>
              <w:t>Тумакская</w:t>
            </w:r>
            <w:proofErr w:type="spellEnd"/>
            <w:r w:rsidRPr="009A3369">
              <w:rPr>
                <w:sz w:val="22"/>
                <w:szCs w:val="22"/>
              </w:rPr>
              <w:t xml:space="preserve"> средняя общеобразовательная школа», Володарский район, </w:t>
            </w:r>
            <w:proofErr w:type="spellStart"/>
            <w:r w:rsidRPr="009A3369">
              <w:rPr>
                <w:sz w:val="22"/>
                <w:szCs w:val="22"/>
              </w:rPr>
              <w:t>с.Тумак</w:t>
            </w:r>
            <w:proofErr w:type="spellEnd"/>
            <w:r w:rsidRPr="009A3369">
              <w:rPr>
                <w:sz w:val="22"/>
                <w:szCs w:val="22"/>
              </w:rPr>
              <w:t xml:space="preserve">, </w:t>
            </w:r>
            <w:proofErr w:type="spellStart"/>
            <w:r w:rsidRPr="009A3369">
              <w:rPr>
                <w:sz w:val="22"/>
                <w:szCs w:val="22"/>
              </w:rPr>
              <w:t>ул.Рабочая</w:t>
            </w:r>
            <w:proofErr w:type="spellEnd"/>
            <w:r w:rsidRPr="009A3369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Астраханской области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Default="002C245B" w:rsidP="002C245B">
            <w:pPr>
              <w:jc w:val="center"/>
            </w:pPr>
            <w:r>
              <w:t>2021</w:t>
            </w:r>
          </w:p>
        </w:tc>
        <w:tc>
          <w:tcPr>
            <w:tcW w:w="1175" w:type="dxa"/>
            <w:shd w:val="clear" w:color="auto" w:fill="auto"/>
            <w:hideMark/>
          </w:tcPr>
          <w:p w:rsidR="002C245B" w:rsidRPr="008D331F" w:rsidRDefault="002C245B" w:rsidP="002C2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270" w:type="dxa"/>
            <w:shd w:val="clear" w:color="auto" w:fill="auto"/>
          </w:tcPr>
          <w:p w:rsidR="002C245B" w:rsidRPr="008D331F" w:rsidRDefault="002C245B" w:rsidP="002C2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C245B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CC234A" w:rsidRDefault="002C245B" w:rsidP="002C245B">
            <w:pPr>
              <w:jc w:val="center"/>
              <w:rPr>
                <w:color w:val="000000"/>
              </w:rPr>
            </w:pPr>
            <w:r w:rsidRPr="00CC234A">
              <w:rPr>
                <w:color w:val="000000"/>
              </w:rPr>
              <w:t>Приведение состояния зданий ОО в соответствие с требованиями законодательства за счет средств бюджета Астраханской области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9A3369" w:rsidRDefault="002C245B" w:rsidP="002C24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336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765" w:type="dxa"/>
            <w:shd w:val="clear" w:color="auto" w:fill="auto"/>
            <w:hideMark/>
          </w:tcPr>
          <w:p w:rsidR="002C245B" w:rsidRPr="009A3369" w:rsidRDefault="002C245B" w:rsidP="002C245B">
            <w:pPr>
              <w:jc w:val="both"/>
              <w:rPr>
                <w:sz w:val="22"/>
                <w:szCs w:val="22"/>
              </w:rPr>
            </w:pPr>
            <w:r w:rsidRPr="009A3369">
              <w:rPr>
                <w:sz w:val="22"/>
                <w:szCs w:val="22"/>
              </w:rPr>
              <w:t>Замена оконных блоков</w:t>
            </w:r>
          </w:p>
          <w:p w:rsidR="002C245B" w:rsidRPr="009A3369" w:rsidRDefault="002C245B" w:rsidP="002C245B">
            <w:pPr>
              <w:jc w:val="both"/>
              <w:rPr>
                <w:sz w:val="22"/>
                <w:szCs w:val="22"/>
              </w:rPr>
            </w:pPr>
            <w:r w:rsidRPr="009A3369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9A3369">
              <w:rPr>
                <w:sz w:val="22"/>
                <w:szCs w:val="22"/>
              </w:rPr>
              <w:t>Новинская</w:t>
            </w:r>
            <w:proofErr w:type="spellEnd"/>
            <w:r w:rsidRPr="009A3369">
              <w:rPr>
                <w:sz w:val="22"/>
                <w:szCs w:val="22"/>
              </w:rPr>
              <w:t xml:space="preserve"> средняя общеобразовательная школа», </w:t>
            </w:r>
            <w:r w:rsidRPr="009A3369">
              <w:rPr>
                <w:sz w:val="22"/>
                <w:szCs w:val="22"/>
              </w:rPr>
              <w:lastRenderedPageBreak/>
              <w:t xml:space="preserve">Володарский район, </w:t>
            </w:r>
            <w:proofErr w:type="spellStart"/>
            <w:r w:rsidRPr="009A3369">
              <w:rPr>
                <w:sz w:val="22"/>
                <w:szCs w:val="22"/>
              </w:rPr>
              <w:t>с.Новинка</w:t>
            </w:r>
            <w:proofErr w:type="spellEnd"/>
            <w:r w:rsidRPr="009A3369">
              <w:rPr>
                <w:sz w:val="22"/>
                <w:szCs w:val="22"/>
              </w:rPr>
              <w:t>, улица Школьная, дом 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Бюджет Астраханской области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Default="002C245B" w:rsidP="002C245B">
            <w:pPr>
              <w:jc w:val="center"/>
            </w:pPr>
            <w:r>
              <w:t>2021</w:t>
            </w:r>
          </w:p>
        </w:tc>
        <w:tc>
          <w:tcPr>
            <w:tcW w:w="1175" w:type="dxa"/>
            <w:shd w:val="clear" w:color="auto" w:fill="auto"/>
            <w:hideMark/>
          </w:tcPr>
          <w:p w:rsidR="002C245B" w:rsidRPr="008D331F" w:rsidRDefault="002C245B" w:rsidP="002C2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270" w:type="dxa"/>
            <w:shd w:val="clear" w:color="auto" w:fill="auto"/>
          </w:tcPr>
          <w:p w:rsidR="002C245B" w:rsidRPr="008D331F" w:rsidRDefault="002C245B" w:rsidP="002C2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C245B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CC234A" w:rsidRDefault="002C245B" w:rsidP="002C245B">
            <w:pPr>
              <w:jc w:val="center"/>
              <w:rPr>
                <w:color w:val="000000"/>
              </w:rPr>
            </w:pPr>
            <w:r w:rsidRPr="00CC234A">
              <w:rPr>
                <w:color w:val="000000"/>
              </w:rPr>
              <w:t>Приведение состояния зданий ОО в соответствие с требованиями законодательства за счет средств бюджета Астраханской области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9A3369" w:rsidRDefault="002C245B" w:rsidP="002C24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336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765" w:type="dxa"/>
            <w:shd w:val="clear" w:color="auto" w:fill="auto"/>
            <w:hideMark/>
          </w:tcPr>
          <w:p w:rsidR="002C245B" w:rsidRPr="009A3369" w:rsidRDefault="002C245B" w:rsidP="002C245B">
            <w:pPr>
              <w:jc w:val="both"/>
              <w:rPr>
                <w:sz w:val="22"/>
                <w:szCs w:val="22"/>
              </w:rPr>
            </w:pPr>
            <w:r w:rsidRPr="009A3369">
              <w:rPr>
                <w:sz w:val="22"/>
                <w:szCs w:val="22"/>
              </w:rPr>
              <w:t>Замена оконных блоков</w:t>
            </w:r>
          </w:p>
          <w:p w:rsidR="002C245B" w:rsidRPr="009A3369" w:rsidRDefault="002C245B" w:rsidP="002C245B">
            <w:pPr>
              <w:jc w:val="both"/>
              <w:rPr>
                <w:sz w:val="22"/>
                <w:szCs w:val="22"/>
              </w:rPr>
            </w:pPr>
            <w:r w:rsidRPr="009A3369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№ 4 «Берёзка», Володарский </w:t>
            </w:r>
            <w:proofErr w:type="gramStart"/>
            <w:r w:rsidRPr="009A3369">
              <w:rPr>
                <w:sz w:val="22"/>
                <w:szCs w:val="22"/>
              </w:rPr>
              <w:t xml:space="preserve">район,   </w:t>
            </w:r>
            <w:proofErr w:type="gramEnd"/>
            <w:r w:rsidRPr="009A3369">
              <w:rPr>
                <w:sz w:val="22"/>
                <w:szCs w:val="22"/>
              </w:rPr>
              <w:t xml:space="preserve">             п. Володарский, ул. Н Курченко, 3а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Астраханской области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Default="002C245B" w:rsidP="002C245B">
            <w:pPr>
              <w:jc w:val="center"/>
            </w:pPr>
            <w:r>
              <w:t>2021</w:t>
            </w:r>
          </w:p>
        </w:tc>
        <w:tc>
          <w:tcPr>
            <w:tcW w:w="1175" w:type="dxa"/>
            <w:shd w:val="clear" w:color="auto" w:fill="auto"/>
            <w:hideMark/>
          </w:tcPr>
          <w:p w:rsidR="002C245B" w:rsidRPr="008D331F" w:rsidRDefault="002C245B" w:rsidP="002C2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270" w:type="dxa"/>
            <w:shd w:val="clear" w:color="auto" w:fill="auto"/>
          </w:tcPr>
          <w:p w:rsidR="002C245B" w:rsidRPr="008D331F" w:rsidRDefault="002C245B" w:rsidP="002C2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C245B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CC234A" w:rsidRDefault="002C245B" w:rsidP="002C245B">
            <w:pPr>
              <w:jc w:val="center"/>
              <w:rPr>
                <w:color w:val="000000"/>
              </w:rPr>
            </w:pPr>
            <w:r w:rsidRPr="00CC234A">
              <w:rPr>
                <w:color w:val="000000"/>
              </w:rPr>
              <w:t>Приведение состояния зданий ОО в соответствие с требованиями законодательства за счет средств бюджета Астраханской области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9A3369" w:rsidRDefault="002C245B" w:rsidP="002C24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3369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765" w:type="dxa"/>
            <w:shd w:val="clear" w:color="auto" w:fill="auto"/>
            <w:hideMark/>
          </w:tcPr>
          <w:p w:rsidR="002C245B" w:rsidRPr="009A3369" w:rsidRDefault="002C245B" w:rsidP="002C245B">
            <w:pPr>
              <w:jc w:val="both"/>
              <w:rPr>
                <w:sz w:val="22"/>
                <w:szCs w:val="22"/>
              </w:rPr>
            </w:pPr>
            <w:r w:rsidRPr="009A3369">
              <w:rPr>
                <w:sz w:val="22"/>
                <w:szCs w:val="22"/>
              </w:rPr>
              <w:t>Замена оконных блоков</w:t>
            </w:r>
          </w:p>
          <w:p w:rsidR="002C245B" w:rsidRPr="009A3369" w:rsidRDefault="002C245B" w:rsidP="002C245B">
            <w:pPr>
              <w:jc w:val="both"/>
              <w:rPr>
                <w:sz w:val="22"/>
                <w:szCs w:val="22"/>
              </w:rPr>
            </w:pPr>
            <w:r w:rsidRPr="009A3369">
              <w:rPr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9A3369">
              <w:rPr>
                <w:sz w:val="22"/>
                <w:szCs w:val="22"/>
              </w:rPr>
              <w:t>Сизобугорская</w:t>
            </w:r>
            <w:proofErr w:type="spellEnd"/>
            <w:r w:rsidRPr="009A3369">
              <w:rPr>
                <w:sz w:val="22"/>
                <w:szCs w:val="22"/>
              </w:rPr>
              <w:t xml:space="preserve"> средняя общеобразовательная школа им. Поэта </w:t>
            </w:r>
            <w:proofErr w:type="spellStart"/>
            <w:r w:rsidRPr="009A3369">
              <w:rPr>
                <w:sz w:val="22"/>
                <w:szCs w:val="22"/>
              </w:rPr>
              <w:t>Мажлиса</w:t>
            </w:r>
            <w:proofErr w:type="spellEnd"/>
            <w:r w:rsidRPr="009A3369">
              <w:rPr>
                <w:sz w:val="22"/>
                <w:szCs w:val="22"/>
              </w:rPr>
              <w:t xml:space="preserve"> </w:t>
            </w:r>
            <w:proofErr w:type="spellStart"/>
            <w:r w:rsidRPr="009A3369">
              <w:rPr>
                <w:sz w:val="22"/>
                <w:szCs w:val="22"/>
              </w:rPr>
              <w:t>Утежанова</w:t>
            </w:r>
            <w:proofErr w:type="spellEnd"/>
            <w:r w:rsidRPr="009A3369">
              <w:rPr>
                <w:sz w:val="22"/>
                <w:szCs w:val="22"/>
              </w:rPr>
              <w:t xml:space="preserve">", Володарский район, </w:t>
            </w:r>
            <w:proofErr w:type="spellStart"/>
            <w:r w:rsidRPr="009A3369">
              <w:rPr>
                <w:sz w:val="22"/>
                <w:szCs w:val="22"/>
              </w:rPr>
              <w:t>с.Сизый</w:t>
            </w:r>
            <w:proofErr w:type="spellEnd"/>
            <w:r w:rsidRPr="009A3369">
              <w:rPr>
                <w:sz w:val="22"/>
                <w:szCs w:val="22"/>
              </w:rPr>
              <w:t xml:space="preserve"> Бугор, ул.Нариманова,172,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Астраханской области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Default="002C245B" w:rsidP="002C245B">
            <w:pPr>
              <w:jc w:val="center"/>
            </w:pPr>
            <w:r>
              <w:t>2021</w:t>
            </w:r>
          </w:p>
        </w:tc>
        <w:tc>
          <w:tcPr>
            <w:tcW w:w="1175" w:type="dxa"/>
            <w:shd w:val="clear" w:color="auto" w:fill="auto"/>
            <w:hideMark/>
          </w:tcPr>
          <w:p w:rsidR="002C245B" w:rsidRPr="008D331F" w:rsidRDefault="002C245B" w:rsidP="002C2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270" w:type="dxa"/>
            <w:shd w:val="clear" w:color="auto" w:fill="auto"/>
          </w:tcPr>
          <w:p w:rsidR="002C245B" w:rsidRPr="008D331F" w:rsidRDefault="002C245B" w:rsidP="002C2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C245B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CC234A" w:rsidRDefault="002C245B" w:rsidP="002C245B">
            <w:pPr>
              <w:jc w:val="center"/>
              <w:rPr>
                <w:color w:val="000000"/>
              </w:rPr>
            </w:pPr>
            <w:r w:rsidRPr="00CC234A">
              <w:rPr>
                <w:color w:val="000000"/>
              </w:rPr>
              <w:t>Приведение состояния зданий ОО в соответствие с требованиями законодательства за счет средств бюджета Астраханской области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9A3369" w:rsidRDefault="002C245B" w:rsidP="002C24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336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765" w:type="dxa"/>
            <w:shd w:val="clear" w:color="auto" w:fill="auto"/>
            <w:hideMark/>
          </w:tcPr>
          <w:p w:rsidR="002C245B" w:rsidRPr="009A3369" w:rsidRDefault="002C245B" w:rsidP="002C245B">
            <w:pPr>
              <w:jc w:val="both"/>
              <w:rPr>
                <w:sz w:val="22"/>
                <w:szCs w:val="22"/>
              </w:rPr>
            </w:pPr>
            <w:r w:rsidRPr="009A3369">
              <w:rPr>
                <w:sz w:val="22"/>
                <w:szCs w:val="22"/>
              </w:rPr>
              <w:t>Ремонт кровли Муниципальное бюджетное общеобразовательное учреждение «</w:t>
            </w:r>
            <w:proofErr w:type="spellStart"/>
            <w:r w:rsidRPr="009A3369">
              <w:rPr>
                <w:sz w:val="22"/>
                <w:szCs w:val="22"/>
              </w:rPr>
              <w:t>Зеленгинская</w:t>
            </w:r>
            <w:proofErr w:type="spellEnd"/>
            <w:r w:rsidRPr="009A3369">
              <w:rPr>
                <w:sz w:val="22"/>
                <w:szCs w:val="22"/>
              </w:rPr>
              <w:t xml:space="preserve"> средняя общеобразовательная школа </w:t>
            </w:r>
            <w:proofErr w:type="gramStart"/>
            <w:r w:rsidRPr="009A3369">
              <w:rPr>
                <w:sz w:val="22"/>
                <w:szCs w:val="22"/>
              </w:rPr>
              <w:t>имени  кавалера</w:t>
            </w:r>
            <w:proofErr w:type="gramEnd"/>
            <w:r w:rsidRPr="009A3369">
              <w:rPr>
                <w:sz w:val="22"/>
                <w:szCs w:val="22"/>
              </w:rPr>
              <w:t xml:space="preserve"> трех орденов Славы Н.В. Кашина»</w:t>
            </w:r>
          </w:p>
          <w:p w:rsidR="002C245B" w:rsidRPr="009A3369" w:rsidRDefault="002C245B" w:rsidP="002C245B">
            <w:pPr>
              <w:jc w:val="both"/>
              <w:rPr>
                <w:sz w:val="22"/>
                <w:szCs w:val="22"/>
              </w:rPr>
            </w:pPr>
            <w:r w:rsidRPr="009A3369">
              <w:rPr>
                <w:sz w:val="22"/>
                <w:szCs w:val="22"/>
              </w:rPr>
              <w:t xml:space="preserve">Володарский район, с. </w:t>
            </w:r>
            <w:proofErr w:type="spellStart"/>
            <w:r w:rsidRPr="009A3369">
              <w:rPr>
                <w:sz w:val="22"/>
                <w:szCs w:val="22"/>
              </w:rPr>
              <w:t>Зеленга</w:t>
            </w:r>
            <w:proofErr w:type="spellEnd"/>
            <w:r w:rsidRPr="009A3369">
              <w:rPr>
                <w:sz w:val="22"/>
                <w:szCs w:val="22"/>
              </w:rPr>
              <w:t xml:space="preserve">, улица Школьная </w:t>
            </w:r>
            <w:proofErr w:type="gramStart"/>
            <w:r w:rsidRPr="009A3369">
              <w:rPr>
                <w:sz w:val="22"/>
                <w:szCs w:val="22"/>
              </w:rPr>
              <w:t>38</w:t>
            </w:r>
            <w:proofErr w:type="gramEnd"/>
            <w:r w:rsidRPr="009A3369">
              <w:rPr>
                <w:sz w:val="22"/>
                <w:szCs w:val="22"/>
              </w:rPr>
              <w:t xml:space="preserve"> 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Астраханской области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Default="002C245B" w:rsidP="002C245B">
            <w:pPr>
              <w:jc w:val="center"/>
            </w:pPr>
            <w:r>
              <w:t>2021</w:t>
            </w:r>
          </w:p>
        </w:tc>
        <w:tc>
          <w:tcPr>
            <w:tcW w:w="1175" w:type="dxa"/>
            <w:shd w:val="clear" w:color="auto" w:fill="auto"/>
            <w:hideMark/>
          </w:tcPr>
          <w:p w:rsidR="002C245B" w:rsidRPr="008D331F" w:rsidRDefault="002C245B" w:rsidP="002C2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270" w:type="dxa"/>
            <w:shd w:val="clear" w:color="auto" w:fill="auto"/>
          </w:tcPr>
          <w:p w:rsidR="002C245B" w:rsidRPr="008D331F" w:rsidRDefault="002C245B" w:rsidP="002C2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C245B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CC234A" w:rsidRDefault="002C245B" w:rsidP="002C245B">
            <w:pPr>
              <w:jc w:val="center"/>
              <w:rPr>
                <w:color w:val="000000"/>
              </w:rPr>
            </w:pPr>
            <w:r w:rsidRPr="00CC234A">
              <w:rPr>
                <w:color w:val="000000"/>
              </w:rPr>
              <w:t>Приведение состояния зданий ОО в соответствие с требованиями законодательства за счет средств бюджета Астраханской области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9A3369" w:rsidRDefault="002C245B" w:rsidP="002C24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3369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765" w:type="dxa"/>
            <w:shd w:val="clear" w:color="auto" w:fill="auto"/>
            <w:hideMark/>
          </w:tcPr>
          <w:p w:rsidR="002C245B" w:rsidRPr="009A3369" w:rsidRDefault="002C245B" w:rsidP="002C245B">
            <w:pPr>
              <w:jc w:val="both"/>
              <w:rPr>
                <w:sz w:val="22"/>
                <w:szCs w:val="22"/>
              </w:rPr>
            </w:pPr>
            <w:r w:rsidRPr="009A3369">
              <w:rPr>
                <w:sz w:val="22"/>
                <w:szCs w:val="22"/>
              </w:rPr>
              <w:t xml:space="preserve">Текущий ремонт (замена оконных блоков) Муниципальная казенная общеобразовательная организация "Калининская средняя общеобразовательная школа имени академика </w:t>
            </w:r>
            <w:proofErr w:type="spellStart"/>
            <w:r w:rsidRPr="009A3369">
              <w:rPr>
                <w:sz w:val="22"/>
                <w:szCs w:val="22"/>
              </w:rPr>
              <w:t>Ережепа</w:t>
            </w:r>
            <w:proofErr w:type="spellEnd"/>
            <w:r w:rsidRPr="009A3369">
              <w:rPr>
                <w:sz w:val="22"/>
                <w:szCs w:val="22"/>
              </w:rPr>
              <w:t xml:space="preserve"> </w:t>
            </w:r>
            <w:proofErr w:type="spellStart"/>
            <w:r w:rsidRPr="009A3369">
              <w:rPr>
                <w:sz w:val="22"/>
                <w:szCs w:val="22"/>
              </w:rPr>
              <w:t>Мамбетказиева</w:t>
            </w:r>
            <w:proofErr w:type="spellEnd"/>
            <w:proofErr w:type="gramStart"/>
            <w:r w:rsidRPr="009A3369">
              <w:rPr>
                <w:sz w:val="22"/>
                <w:szCs w:val="22"/>
              </w:rPr>
              <w:t>",  Володарский</w:t>
            </w:r>
            <w:proofErr w:type="gramEnd"/>
            <w:r w:rsidRPr="009A3369">
              <w:rPr>
                <w:sz w:val="22"/>
                <w:szCs w:val="22"/>
              </w:rPr>
              <w:t xml:space="preserve"> район, с. Калинино, улица Калинина 15.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Default="002C245B" w:rsidP="002C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Астраханской области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Default="002C245B" w:rsidP="002C245B">
            <w:pPr>
              <w:jc w:val="center"/>
            </w:pPr>
            <w:r>
              <w:t>2021</w:t>
            </w:r>
          </w:p>
        </w:tc>
        <w:tc>
          <w:tcPr>
            <w:tcW w:w="1175" w:type="dxa"/>
            <w:shd w:val="clear" w:color="auto" w:fill="auto"/>
            <w:hideMark/>
          </w:tcPr>
          <w:p w:rsidR="002C245B" w:rsidRPr="008D331F" w:rsidRDefault="002C245B" w:rsidP="002C2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270" w:type="dxa"/>
            <w:shd w:val="clear" w:color="auto" w:fill="auto"/>
          </w:tcPr>
          <w:p w:rsidR="002C245B" w:rsidRPr="008D331F" w:rsidRDefault="002C245B" w:rsidP="002C2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C245B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CC234A" w:rsidRDefault="002C245B" w:rsidP="002C245B">
            <w:pPr>
              <w:jc w:val="center"/>
              <w:rPr>
                <w:color w:val="000000"/>
              </w:rPr>
            </w:pPr>
            <w:r w:rsidRPr="00CC234A">
              <w:rPr>
                <w:color w:val="000000"/>
              </w:rPr>
              <w:t>Приведение состояния зданий ОО в соответствие с требованиями законодательства за счет средств бюджета Астраханской области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9A3369" w:rsidRDefault="002C245B" w:rsidP="002C24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3369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765" w:type="dxa"/>
            <w:shd w:val="clear" w:color="auto" w:fill="auto"/>
            <w:hideMark/>
          </w:tcPr>
          <w:p w:rsidR="002C245B" w:rsidRPr="009A3369" w:rsidRDefault="002C245B" w:rsidP="002C245B">
            <w:pPr>
              <w:jc w:val="both"/>
              <w:rPr>
                <w:sz w:val="22"/>
                <w:szCs w:val="22"/>
              </w:rPr>
            </w:pPr>
            <w:r w:rsidRPr="009A3369">
              <w:rPr>
                <w:sz w:val="22"/>
                <w:szCs w:val="22"/>
              </w:rPr>
              <w:t>Ремонт кровли Муниципальное бюджетное общеобразовательное учреждение "</w:t>
            </w:r>
            <w:proofErr w:type="spellStart"/>
            <w:r w:rsidRPr="009A3369">
              <w:rPr>
                <w:sz w:val="22"/>
                <w:szCs w:val="22"/>
              </w:rPr>
              <w:t>Сизобугорская</w:t>
            </w:r>
            <w:proofErr w:type="spellEnd"/>
            <w:r w:rsidRPr="009A3369">
              <w:rPr>
                <w:sz w:val="22"/>
                <w:szCs w:val="22"/>
              </w:rPr>
              <w:t xml:space="preserve"> средняя общеобразовательная школа им. </w:t>
            </w:r>
            <w:r w:rsidRPr="009A3369">
              <w:rPr>
                <w:sz w:val="22"/>
                <w:szCs w:val="22"/>
              </w:rPr>
              <w:lastRenderedPageBreak/>
              <w:t xml:space="preserve">Поэта </w:t>
            </w:r>
            <w:proofErr w:type="spellStart"/>
            <w:r w:rsidRPr="009A3369">
              <w:rPr>
                <w:sz w:val="22"/>
                <w:szCs w:val="22"/>
              </w:rPr>
              <w:t>Мажлиса</w:t>
            </w:r>
            <w:proofErr w:type="spellEnd"/>
            <w:r w:rsidRPr="009A3369">
              <w:rPr>
                <w:sz w:val="22"/>
                <w:szCs w:val="22"/>
              </w:rPr>
              <w:t xml:space="preserve"> </w:t>
            </w:r>
            <w:proofErr w:type="spellStart"/>
            <w:r w:rsidRPr="009A3369">
              <w:rPr>
                <w:sz w:val="22"/>
                <w:szCs w:val="22"/>
              </w:rPr>
              <w:t>Утежанова"Володарский</w:t>
            </w:r>
            <w:proofErr w:type="spellEnd"/>
            <w:r w:rsidRPr="009A3369">
              <w:rPr>
                <w:sz w:val="22"/>
                <w:szCs w:val="22"/>
              </w:rPr>
              <w:t xml:space="preserve"> район, </w:t>
            </w:r>
            <w:proofErr w:type="spellStart"/>
            <w:r w:rsidRPr="009A3369">
              <w:rPr>
                <w:sz w:val="22"/>
                <w:szCs w:val="22"/>
              </w:rPr>
              <w:t>с.Сизый</w:t>
            </w:r>
            <w:proofErr w:type="spellEnd"/>
            <w:r w:rsidRPr="009A3369">
              <w:rPr>
                <w:sz w:val="22"/>
                <w:szCs w:val="22"/>
              </w:rPr>
              <w:t xml:space="preserve"> Бугор, ул.Нариманова,172,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Бюджет Астраханской области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Default="002C245B" w:rsidP="002C245B">
            <w:pPr>
              <w:jc w:val="center"/>
            </w:pPr>
            <w:r>
              <w:t>2021</w:t>
            </w:r>
          </w:p>
        </w:tc>
        <w:tc>
          <w:tcPr>
            <w:tcW w:w="1175" w:type="dxa"/>
            <w:shd w:val="clear" w:color="auto" w:fill="auto"/>
            <w:hideMark/>
          </w:tcPr>
          <w:p w:rsidR="002C245B" w:rsidRPr="008D331F" w:rsidRDefault="002C245B" w:rsidP="002C2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270" w:type="dxa"/>
            <w:shd w:val="clear" w:color="auto" w:fill="auto"/>
          </w:tcPr>
          <w:p w:rsidR="002C245B" w:rsidRPr="008D331F" w:rsidRDefault="002C245B" w:rsidP="002C2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C245B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CC234A" w:rsidRDefault="002C245B" w:rsidP="002C245B">
            <w:pPr>
              <w:jc w:val="center"/>
              <w:rPr>
                <w:color w:val="000000"/>
              </w:rPr>
            </w:pPr>
            <w:r w:rsidRPr="00CC234A">
              <w:rPr>
                <w:color w:val="000000"/>
              </w:rPr>
              <w:t xml:space="preserve">Приведение состояния зданий ОО в соответствие с требованиями законодательства за счет </w:t>
            </w:r>
            <w:r w:rsidRPr="00CC234A">
              <w:rPr>
                <w:color w:val="000000"/>
              </w:rPr>
              <w:lastRenderedPageBreak/>
              <w:t>средств бюджета Астраханской области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9A3369" w:rsidRDefault="002C245B" w:rsidP="002C24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3369">
              <w:rPr>
                <w:bCs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765" w:type="dxa"/>
            <w:shd w:val="clear" w:color="auto" w:fill="auto"/>
            <w:hideMark/>
          </w:tcPr>
          <w:p w:rsidR="002C245B" w:rsidRPr="009A3369" w:rsidRDefault="002C245B" w:rsidP="002C245B">
            <w:pPr>
              <w:jc w:val="both"/>
              <w:rPr>
                <w:sz w:val="22"/>
                <w:szCs w:val="22"/>
              </w:rPr>
            </w:pPr>
            <w:r w:rsidRPr="009A3369">
              <w:rPr>
                <w:sz w:val="22"/>
                <w:szCs w:val="22"/>
              </w:rPr>
              <w:t>Частичный ремонт кровли Муниципальное бюджетное дошкольное образовательное учреждение «Детский сад № 4 «Берёзка</w:t>
            </w:r>
            <w:proofErr w:type="gramStart"/>
            <w:r w:rsidRPr="009A3369">
              <w:rPr>
                <w:sz w:val="22"/>
                <w:szCs w:val="22"/>
              </w:rPr>
              <w:t>»,  Володарский</w:t>
            </w:r>
            <w:proofErr w:type="gramEnd"/>
            <w:r w:rsidRPr="009A3369">
              <w:rPr>
                <w:sz w:val="22"/>
                <w:szCs w:val="22"/>
              </w:rPr>
              <w:t xml:space="preserve"> район, п. Володарский, ул. Пирогова 14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Default="002C245B" w:rsidP="002C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Астраханской области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Default="002C245B" w:rsidP="002C245B">
            <w:pPr>
              <w:jc w:val="center"/>
            </w:pPr>
            <w:r>
              <w:t>2021</w:t>
            </w:r>
          </w:p>
        </w:tc>
        <w:tc>
          <w:tcPr>
            <w:tcW w:w="1175" w:type="dxa"/>
            <w:shd w:val="clear" w:color="auto" w:fill="auto"/>
            <w:hideMark/>
          </w:tcPr>
          <w:p w:rsidR="002C245B" w:rsidRPr="008D331F" w:rsidRDefault="002C245B" w:rsidP="002C2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270" w:type="dxa"/>
            <w:shd w:val="clear" w:color="auto" w:fill="auto"/>
          </w:tcPr>
          <w:p w:rsidR="002C245B" w:rsidRPr="008D331F" w:rsidRDefault="002C245B" w:rsidP="002C2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C245B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CC234A" w:rsidRDefault="002C245B" w:rsidP="002C245B">
            <w:pPr>
              <w:jc w:val="center"/>
              <w:rPr>
                <w:color w:val="000000"/>
              </w:rPr>
            </w:pPr>
            <w:r w:rsidRPr="00CC234A">
              <w:rPr>
                <w:color w:val="000000"/>
              </w:rPr>
              <w:t>Приведение состояния зданий ОО в соответствие с требованиями законодательства за счет средств бюджета Астраханской области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9A3369" w:rsidRDefault="002C245B" w:rsidP="002C24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336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65" w:type="dxa"/>
            <w:shd w:val="clear" w:color="auto" w:fill="auto"/>
            <w:hideMark/>
          </w:tcPr>
          <w:p w:rsidR="002C245B" w:rsidRPr="009A3369" w:rsidRDefault="002C245B" w:rsidP="002C245B">
            <w:pPr>
              <w:rPr>
                <w:sz w:val="22"/>
                <w:szCs w:val="22"/>
              </w:rPr>
            </w:pPr>
            <w:r w:rsidRPr="009A3369">
              <w:rPr>
                <w:sz w:val="22"/>
                <w:szCs w:val="22"/>
              </w:rPr>
              <w:t xml:space="preserve">Ремонт </w:t>
            </w:r>
            <w:proofErr w:type="gramStart"/>
            <w:r w:rsidRPr="009A3369">
              <w:rPr>
                <w:sz w:val="22"/>
                <w:szCs w:val="22"/>
              </w:rPr>
              <w:t>кровли  Муниципальное</w:t>
            </w:r>
            <w:proofErr w:type="gramEnd"/>
            <w:r w:rsidRPr="009A3369">
              <w:rPr>
                <w:sz w:val="22"/>
                <w:szCs w:val="22"/>
              </w:rPr>
              <w:t xml:space="preserve"> бюджетное общеобразовательное учреждение «</w:t>
            </w:r>
            <w:proofErr w:type="spellStart"/>
            <w:r w:rsidRPr="009A3369">
              <w:rPr>
                <w:sz w:val="22"/>
                <w:szCs w:val="22"/>
              </w:rPr>
              <w:t>Цветновская</w:t>
            </w:r>
            <w:proofErr w:type="spellEnd"/>
            <w:r w:rsidRPr="009A3369">
              <w:rPr>
                <w:sz w:val="22"/>
                <w:szCs w:val="22"/>
              </w:rPr>
              <w:t xml:space="preserve"> средняя общеобразовательная школа» филиал  </w:t>
            </w:r>
            <w:proofErr w:type="spellStart"/>
            <w:r w:rsidRPr="009A3369">
              <w:rPr>
                <w:sz w:val="22"/>
                <w:szCs w:val="22"/>
              </w:rPr>
              <w:t>с.Сорочье</w:t>
            </w:r>
            <w:proofErr w:type="spellEnd"/>
            <w:r w:rsidRPr="009A3369">
              <w:rPr>
                <w:sz w:val="22"/>
                <w:szCs w:val="22"/>
              </w:rPr>
              <w:t xml:space="preserve">»,  Володарский район, </w:t>
            </w:r>
            <w:proofErr w:type="spellStart"/>
            <w:r w:rsidRPr="009A3369">
              <w:rPr>
                <w:sz w:val="22"/>
                <w:szCs w:val="22"/>
              </w:rPr>
              <w:t>с.Сорочье</w:t>
            </w:r>
            <w:proofErr w:type="spellEnd"/>
            <w:r w:rsidRPr="009A3369">
              <w:rPr>
                <w:sz w:val="22"/>
                <w:szCs w:val="22"/>
              </w:rPr>
              <w:t>, ул.И.Алтынсарина,63</w:t>
            </w:r>
          </w:p>
          <w:p w:rsidR="002C245B" w:rsidRPr="009A3369" w:rsidRDefault="002C245B" w:rsidP="002C245B">
            <w:pPr>
              <w:rPr>
                <w:color w:val="000000"/>
                <w:sz w:val="22"/>
                <w:szCs w:val="22"/>
              </w:rPr>
            </w:pPr>
          </w:p>
          <w:p w:rsidR="002C245B" w:rsidRPr="009A3369" w:rsidRDefault="002C245B" w:rsidP="002C245B">
            <w:pPr>
              <w:rPr>
                <w:color w:val="000000"/>
                <w:sz w:val="22"/>
                <w:szCs w:val="22"/>
              </w:rPr>
            </w:pPr>
          </w:p>
          <w:p w:rsidR="002C245B" w:rsidRPr="009A3369" w:rsidRDefault="002C245B" w:rsidP="002C2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Астраханской области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Default="002C245B" w:rsidP="002C245B">
            <w:pPr>
              <w:jc w:val="center"/>
            </w:pPr>
            <w:r>
              <w:t>2021</w:t>
            </w:r>
          </w:p>
        </w:tc>
        <w:tc>
          <w:tcPr>
            <w:tcW w:w="1175" w:type="dxa"/>
            <w:shd w:val="clear" w:color="auto" w:fill="auto"/>
            <w:hideMark/>
          </w:tcPr>
          <w:p w:rsidR="002C245B" w:rsidRPr="008D331F" w:rsidRDefault="002C245B" w:rsidP="002C2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270" w:type="dxa"/>
            <w:shd w:val="clear" w:color="auto" w:fill="auto"/>
          </w:tcPr>
          <w:p w:rsidR="002C245B" w:rsidRPr="008D331F" w:rsidRDefault="002C245B" w:rsidP="002C2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C245B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CC234A" w:rsidRDefault="002C245B" w:rsidP="002C245B">
            <w:pPr>
              <w:jc w:val="center"/>
              <w:rPr>
                <w:color w:val="000000"/>
              </w:rPr>
            </w:pPr>
            <w:r w:rsidRPr="00CC234A">
              <w:rPr>
                <w:color w:val="000000"/>
              </w:rPr>
              <w:t>Приведение состояния зданий ОО в соответствие с требованиями законодательства за счет средств бюджета Астраханской области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9A3369" w:rsidRDefault="002C245B" w:rsidP="002C24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336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65" w:type="dxa"/>
            <w:shd w:val="clear" w:color="auto" w:fill="auto"/>
            <w:hideMark/>
          </w:tcPr>
          <w:p w:rsidR="002C245B" w:rsidRPr="009A3369" w:rsidRDefault="002C245B" w:rsidP="002C245B">
            <w:pPr>
              <w:jc w:val="both"/>
              <w:rPr>
                <w:sz w:val="22"/>
                <w:szCs w:val="22"/>
              </w:rPr>
            </w:pPr>
            <w:r w:rsidRPr="009A3369">
              <w:rPr>
                <w:sz w:val="22"/>
                <w:szCs w:val="22"/>
              </w:rPr>
              <w:t>Ремонт системы отопления Муниципальное бюджетное общеобразовательное учреждение «</w:t>
            </w:r>
            <w:proofErr w:type="spellStart"/>
            <w:r w:rsidRPr="009A3369">
              <w:rPr>
                <w:sz w:val="22"/>
                <w:szCs w:val="22"/>
              </w:rPr>
              <w:t>Новинская</w:t>
            </w:r>
            <w:proofErr w:type="spellEnd"/>
            <w:r w:rsidRPr="009A3369">
              <w:rPr>
                <w:sz w:val="22"/>
                <w:szCs w:val="22"/>
              </w:rPr>
              <w:t xml:space="preserve"> средняя общеобразовательная школа», Володарский район, </w:t>
            </w:r>
            <w:proofErr w:type="spellStart"/>
            <w:r w:rsidRPr="009A3369">
              <w:rPr>
                <w:sz w:val="22"/>
                <w:szCs w:val="22"/>
              </w:rPr>
              <w:t>с.Новинка</w:t>
            </w:r>
            <w:proofErr w:type="spellEnd"/>
            <w:r w:rsidRPr="009A3369">
              <w:rPr>
                <w:sz w:val="22"/>
                <w:szCs w:val="22"/>
              </w:rPr>
              <w:t>, улица Школьная, дом 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Астраханской области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Default="002C245B" w:rsidP="002C245B">
            <w:pPr>
              <w:jc w:val="center"/>
            </w:pPr>
            <w:r>
              <w:t>2021</w:t>
            </w:r>
          </w:p>
        </w:tc>
        <w:tc>
          <w:tcPr>
            <w:tcW w:w="1175" w:type="dxa"/>
            <w:shd w:val="clear" w:color="auto" w:fill="auto"/>
            <w:hideMark/>
          </w:tcPr>
          <w:p w:rsidR="002C245B" w:rsidRPr="008D331F" w:rsidRDefault="002C245B" w:rsidP="002C2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270" w:type="dxa"/>
            <w:shd w:val="clear" w:color="auto" w:fill="auto"/>
          </w:tcPr>
          <w:p w:rsidR="002C245B" w:rsidRPr="008D331F" w:rsidRDefault="002C245B" w:rsidP="002C2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C245B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CC234A" w:rsidRDefault="002C245B" w:rsidP="002C245B">
            <w:pPr>
              <w:jc w:val="center"/>
              <w:rPr>
                <w:color w:val="000000"/>
              </w:rPr>
            </w:pPr>
            <w:r w:rsidRPr="00CC234A">
              <w:rPr>
                <w:color w:val="000000"/>
              </w:rPr>
              <w:t>Приведение состояния зданий ОО в соответствие с требованиями законодательства за счет средств бюджета Астраханской области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9A3369" w:rsidRDefault="002C245B" w:rsidP="002C24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3369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65" w:type="dxa"/>
            <w:shd w:val="clear" w:color="auto" w:fill="auto"/>
            <w:hideMark/>
          </w:tcPr>
          <w:p w:rsidR="002C245B" w:rsidRPr="009A3369" w:rsidRDefault="002C245B" w:rsidP="002C245B">
            <w:pPr>
              <w:jc w:val="both"/>
              <w:rPr>
                <w:sz w:val="22"/>
                <w:szCs w:val="22"/>
              </w:rPr>
            </w:pPr>
            <w:r w:rsidRPr="009A3369">
              <w:rPr>
                <w:sz w:val="22"/>
                <w:szCs w:val="22"/>
              </w:rPr>
              <w:t>Ремонт и замена электропроводки Муниципальное бюджетное общеобразовательное учреждение «</w:t>
            </w:r>
            <w:proofErr w:type="spellStart"/>
            <w:r w:rsidRPr="009A3369">
              <w:rPr>
                <w:sz w:val="22"/>
                <w:szCs w:val="22"/>
              </w:rPr>
              <w:t>Зеленгинская</w:t>
            </w:r>
            <w:proofErr w:type="spellEnd"/>
            <w:r w:rsidRPr="009A3369">
              <w:rPr>
                <w:sz w:val="22"/>
                <w:szCs w:val="22"/>
              </w:rPr>
              <w:t xml:space="preserve"> средняя общеобразовательная </w:t>
            </w:r>
            <w:proofErr w:type="gramStart"/>
            <w:r w:rsidRPr="009A3369">
              <w:rPr>
                <w:sz w:val="22"/>
                <w:szCs w:val="22"/>
              </w:rPr>
              <w:t>школа  имени</w:t>
            </w:r>
            <w:proofErr w:type="gramEnd"/>
            <w:r w:rsidRPr="009A3369">
              <w:rPr>
                <w:sz w:val="22"/>
                <w:szCs w:val="22"/>
              </w:rPr>
              <w:t xml:space="preserve"> кавалера трех орденов Славы Н.В. Кашина»,  Володарский район, с. </w:t>
            </w:r>
            <w:proofErr w:type="spellStart"/>
            <w:r w:rsidRPr="009A3369">
              <w:rPr>
                <w:sz w:val="22"/>
                <w:szCs w:val="22"/>
              </w:rPr>
              <w:t>Зеленга</w:t>
            </w:r>
            <w:proofErr w:type="spellEnd"/>
            <w:r w:rsidRPr="009A3369">
              <w:rPr>
                <w:sz w:val="22"/>
                <w:szCs w:val="22"/>
              </w:rPr>
              <w:t>,                                    улица Школьная 38.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Астраханской области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Default="002C245B" w:rsidP="002C245B">
            <w:pPr>
              <w:jc w:val="center"/>
            </w:pPr>
            <w:r>
              <w:t>2021</w:t>
            </w:r>
          </w:p>
        </w:tc>
        <w:tc>
          <w:tcPr>
            <w:tcW w:w="1175" w:type="dxa"/>
            <w:shd w:val="clear" w:color="auto" w:fill="auto"/>
            <w:hideMark/>
          </w:tcPr>
          <w:p w:rsidR="002C245B" w:rsidRPr="008D331F" w:rsidRDefault="002C245B" w:rsidP="002C2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1270" w:type="dxa"/>
            <w:shd w:val="clear" w:color="auto" w:fill="auto"/>
          </w:tcPr>
          <w:p w:rsidR="002C245B" w:rsidRPr="008D331F" w:rsidRDefault="002C245B" w:rsidP="002C2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C245B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CC234A" w:rsidRDefault="002C245B" w:rsidP="002C245B">
            <w:pPr>
              <w:jc w:val="center"/>
              <w:rPr>
                <w:color w:val="000000"/>
              </w:rPr>
            </w:pPr>
            <w:r w:rsidRPr="00CC234A">
              <w:rPr>
                <w:color w:val="000000"/>
              </w:rPr>
              <w:t>Приведение состояния зданий ОО в соответствие с требованиями законодательства за счет средств бюджета Астраханской области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9A3369" w:rsidRDefault="002C245B" w:rsidP="002C24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336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65" w:type="dxa"/>
            <w:shd w:val="clear" w:color="auto" w:fill="auto"/>
            <w:hideMark/>
          </w:tcPr>
          <w:p w:rsidR="002C245B" w:rsidRPr="009A3369" w:rsidRDefault="002C245B" w:rsidP="002C245B">
            <w:pPr>
              <w:jc w:val="both"/>
              <w:rPr>
                <w:sz w:val="22"/>
                <w:szCs w:val="22"/>
              </w:rPr>
            </w:pPr>
            <w:r w:rsidRPr="009A3369">
              <w:rPr>
                <w:sz w:val="22"/>
                <w:szCs w:val="22"/>
              </w:rPr>
              <w:t xml:space="preserve">Ремонт и замена электропроводки Муниципальное бюджетное </w:t>
            </w:r>
            <w:r w:rsidRPr="009A3369">
              <w:rPr>
                <w:sz w:val="22"/>
                <w:szCs w:val="22"/>
              </w:rPr>
              <w:lastRenderedPageBreak/>
              <w:t>общеобразовательное учреждение «</w:t>
            </w:r>
            <w:proofErr w:type="spellStart"/>
            <w:r w:rsidRPr="009A3369">
              <w:rPr>
                <w:sz w:val="22"/>
                <w:szCs w:val="22"/>
              </w:rPr>
              <w:t>Тумакская</w:t>
            </w:r>
            <w:proofErr w:type="spellEnd"/>
            <w:r w:rsidRPr="009A3369">
              <w:rPr>
                <w:sz w:val="22"/>
                <w:szCs w:val="22"/>
              </w:rPr>
              <w:t xml:space="preserve"> средняя общеобразовательная школа», Володарский район, </w:t>
            </w:r>
            <w:proofErr w:type="spellStart"/>
            <w:r w:rsidRPr="009A3369">
              <w:rPr>
                <w:sz w:val="22"/>
                <w:szCs w:val="22"/>
              </w:rPr>
              <w:t>с.Тумак</w:t>
            </w:r>
            <w:proofErr w:type="spellEnd"/>
            <w:r w:rsidRPr="009A3369">
              <w:rPr>
                <w:sz w:val="22"/>
                <w:szCs w:val="22"/>
              </w:rPr>
              <w:t xml:space="preserve">, </w:t>
            </w:r>
            <w:proofErr w:type="spellStart"/>
            <w:r w:rsidRPr="009A3369">
              <w:rPr>
                <w:sz w:val="22"/>
                <w:szCs w:val="22"/>
              </w:rPr>
              <w:t>ул.Рабочая</w:t>
            </w:r>
            <w:proofErr w:type="spellEnd"/>
            <w:r w:rsidRPr="009A3369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Бюджет Астраханской </w:t>
            </w:r>
            <w:r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Default="002C245B" w:rsidP="002C245B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175" w:type="dxa"/>
            <w:shd w:val="clear" w:color="auto" w:fill="auto"/>
            <w:hideMark/>
          </w:tcPr>
          <w:p w:rsidR="002C245B" w:rsidRPr="008D331F" w:rsidRDefault="002C245B" w:rsidP="002C2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270" w:type="dxa"/>
            <w:shd w:val="clear" w:color="auto" w:fill="auto"/>
          </w:tcPr>
          <w:p w:rsidR="002C245B" w:rsidRPr="008D331F" w:rsidRDefault="002C245B" w:rsidP="002C2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C245B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CC234A" w:rsidRDefault="002C245B" w:rsidP="002C245B">
            <w:pPr>
              <w:jc w:val="center"/>
              <w:rPr>
                <w:color w:val="000000"/>
              </w:rPr>
            </w:pPr>
            <w:r w:rsidRPr="00CC234A">
              <w:rPr>
                <w:color w:val="000000"/>
              </w:rPr>
              <w:t xml:space="preserve">Приведение состояния зданий ОО в соответствие с </w:t>
            </w:r>
            <w:r w:rsidRPr="00CC234A">
              <w:rPr>
                <w:color w:val="000000"/>
              </w:rPr>
              <w:lastRenderedPageBreak/>
              <w:t>требованиями законодательства за счет средств бюджета Астраханской области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9A3369" w:rsidRDefault="002C245B" w:rsidP="002C24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3369">
              <w:rPr>
                <w:bCs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3765" w:type="dxa"/>
            <w:shd w:val="clear" w:color="auto" w:fill="auto"/>
            <w:hideMark/>
          </w:tcPr>
          <w:p w:rsidR="002C245B" w:rsidRPr="009A3369" w:rsidRDefault="002C245B" w:rsidP="002C245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3369">
              <w:rPr>
                <w:sz w:val="22"/>
                <w:szCs w:val="22"/>
              </w:rPr>
              <w:t>Текущий ремонт Муниципальное бюджетное общеобразовательное учреждение «Володарская средняя общеобразовательная школа №1», Володарский район,</w:t>
            </w:r>
            <w:r w:rsidRPr="009A33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A3369">
              <w:rPr>
                <w:color w:val="000000"/>
                <w:sz w:val="22"/>
                <w:szCs w:val="22"/>
              </w:rPr>
              <w:t>поселок Володарский, улица Суворова,1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Default="002C245B" w:rsidP="002C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Астраханской области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Default="002C245B" w:rsidP="002C245B">
            <w:pPr>
              <w:jc w:val="center"/>
            </w:pPr>
            <w:r>
              <w:t>2021</w:t>
            </w:r>
          </w:p>
        </w:tc>
        <w:tc>
          <w:tcPr>
            <w:tcW w:w="1175" w:type="dxa"/>
            <w:shd w:val="clear" w:color="auto" w:fill="auto"/>
            <w:hideMark/>
          </w:tcPr>
          <w:p w:rsidR="002C245B" w:rsidRPr="008D331F" w:rsidRDefault="002C245B" w:rsidP="002C2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270" w:type="dxa"/>
            <w:shd w:val="clear" w:color="auto" w:fill="auto"/>
          </w:tcPr>
          <w:p w:rsidR="002C245B" w:rsidRPr="008D331F" w:rsidRDefault="002C245B" w:rsidP="002C2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C245B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CC234A" w:rsidRDefault="002C245B" w:rsidP="002C245B">
            <w:pPr>
              <w:jc w:val="center"/>
              <w:rPr>
                <w:color w:val="000000"/>
              </w:rPr>
            </w:pPr>
            <w:r w:rsidRPr="00CC234A">
              <w:rPr>
                <w:color w:val="000000"/>
              </w:rPr>
              <w:t>Приведение состояния зданий ОО в соответствие с требованиями законодательства за счет средств бюджета Астраханской области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9A3369" w:rsidRDefault="002C245B" w:rsidP="002C24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3369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765" w:type="dxa"/>
            <w:shd w:val="clear" w:color="auto" w:fill="auto"/>
            <w:hideMark/>
          </w:tcPr>
          <w:p w:rsidR="002C245B" w:rsidRPr="009A3369" w:rsidRDefault="002C245B" w:rsidP="002C245B">
            <w:pPr>
              <w:jc w:val="both"/>
              <w:rPr>
                <w:sz w:val="22"/>
                <w:szCs w:val="22"/>
              </w:rPr>
            </w:pPr>
            <w:r w:rsidRPr="009A3369">
              <w:rPr>
                <w:sz w:val="22"/>
                <w:szCs w:val="22"/>
              </w:rPr>
              <w:t xml:space="preserve">Ремонт и замена электропроводки Муниципальное бюджетное общеобразовательное учреждение «Володарская средняя общеобразовательная школа №2», </w:t>
            </w:r>
          </w:p>
          <w:p w:rsidR="002C245B" w:rsidRPr="009A3369" w:rsidRDefault="002C245B" w:rsidP="002C245B">
            <w:pPr>
              <w:jc w:val="both"/>
              <w:rPr>
                <w:sz w:val="22"/>
                <w:szCs w:val="22"/>
              </w:rPr>
            </w:pPr>
            <w:r w:rsidRPr="009A3369">
              <w:rPr>
                <w:color w:val="000000"/>
                <w:sz w:val="22"/>
                <w:szCs w:val="22"/>
              </w:rPr>
              <w:t>поселок Володарский, улица Суворова,3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Default="002C245B" w:rsidP="002C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Астраханской области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Default="002C245B" w:rsidP="002C245B">
            <w:pPr>
              <w:jc w:val="center"/>
            </w:pPr>
            <w:r>
              <w:t>2021</w:t>
            </w:r>
          </w:p>
        </w:tc>
        <w:tc>
          <w:tcPr>
            <w:tcW w:w="1175" w:type="dxa"/>
            <w:shd w:val="clear" w:color="auto" w:fill="auto"/>
            <w:hideMark/>
          </w:tcPr>
          <w:p w:rsidR="002C245B" w:rsidRPr="008D331F" w:rsidRDefault="002C245B" w:rsidP="002C2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270" w:type="dxa"/>
            <w:shd w:val="clear" w:color="auto" w:fill="auto"/>
          </w:tcPr>
          <w:p w:rsidR="002C245B" w:rsidRPr="008D331F" w:rsidRDefault="002C245B" w:rsidP="002C2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C245B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CC234A" w:rsidRDefault="002C245B" w:rsidP="002C245B">
            <w:pPr>
              <w:jc w:val="center"/>
              <w:rPr>
                <w:color w:val="000000"/>
              </w:rPr>
            </w:pPr>
            <w:r w:rsidRPr="00CC234A">
              <w:rPr>
                <w:color w:val="000000"/>
              </w:rPr>
              <w:t>Приведение состояния зданий ОО в соответствие с требованиями законодательства за счет средств бюджета Астраханской области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Default="002C245B" w:rsidP="002C24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765" w:type="dxa"/>
            <w:shd w:val="clear" w:color="auto" w:fill="auto"/>
            <w:hideMark/>
          </w:tcPr>
          <w:p w:rsidR="002C245B" w:rsidRDefault="002C245B" w:rsidP="002C245B">
            <w:pPr>
              <w:jc w:val="center"/>
            </w:pPr>
            <w:r>
              <w:t>Экспертиза локально-сметной документации на выполнение ремонтных работ</w:t>
            </w:r>
          </w:p>
          <w:p w:rsidR="002C245B" w:rsidRPr="00CC234A" w:rsidRDefault="002C245B" w:rsidP="002C245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Default="002C245B" w:rsidP="002C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Default="002C245B" w:rsidP="002C245B">
            <w:pPr>
              <w:jc w:val="center"/>
            </w:pPr>
            <w:r>
              <w:t>2021</w:t>
            </w:r>
          </w:p>
        </w:tc>
        <w:tc>
          <w:tcPr>
            <w:tcW w:w="1175" w:type="dxa"/>
            <w:shd w:val="clear" w:color="auto" w:fill="auto"/>
            <w:hideMark/>
          </w:tcPr>
          <w:p w:rsidR="002C245B" w:rsidRDefault="002C245B" w:rsidP="002C245B">
            <w:pPr>
              <w:tabs>
                <w:tab w:val="center" w:pos="479"/>
              </w:tabs>
              <w:jc w:val="center"/>
              <w:rPr>
                <w:bCs/>
              </w:rPr>
            </w:pPr>
          </w:p>
          <w:p w:rsidR="002C245B" w:rsidRDefault="002C245B" w:rsidP="002C245B">
            <w:pPr>
              <w:tabs>
                <w:tab w:val="center" w:pos="479"/>
              </w:tabs>
              <w:jc w:val="center"/>
              <w:rPr>
                <w:bCs/>
              </w:rPr>
            </w:pPr>
            <w:r>
              <w:rPr>
                <w:bCs/>
              </w:rPr>
              <w:t>50,623</w:t>
            </w:r>
          </w:p>
        </w:tc>
        <w:tc>
          <w:tcPr>
            <w:tcW w:w="1270" w:type="dxa"/>
            <w:shd w:val="clear" w:color="auto" w:fill="auto"/>
          </w:tcPr>
          <w:p w:rsidR="002C245B" w:rsidRDefault="002C245B" w:rsidP="002C245B">
            <w:pPr>
              <w:tabs>
                <w:tab w:val="center" w:pos="479"/>
              </w:tabs>
              <w:jc w:val="center"/>
              <w:rPr>
                <w:bCs/>
              </w:rPr>
            </w:pPr>
          </w:p>
          <w:p w:rsidR="002C245B" w:rsidRDefault="002C245B" w:rsidP="002C245B">
            <w:pPr>
              <w:tabs>
                <w:tab w:val="center" w:pos="479"/>
              </w:tabs>
              <w:jc w:val="center"/>
              <w:rPr>
                <w:bCs/>
              </w:rPr>
            </w:pPr>
            <w:r>
              <w:rPr>
                <w:bCs/>
              </w:rPr>
              <w:t>50,623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C245B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CC234A" w:rsidRDefault="002C245B" w:rsidP="002C245B">
            <w:pPr>
              <w:jc w:val="center"/>
              <w:rPr>
                <w:color w:val="000000"/>
              </w:rPr>
            </w:pPr>
            <w:r w:rsidRPr="00CC234A">
              <w:rPr>
                <w:color w:val="000000"/>
              </w:rPr>
              <w:t>Приведение состояния зданий ОО в соответствие с требованиями законодательства за счет средств бюджета Астраханской области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Default="002C245B" w:rsidP="002C24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765" w:type="dxa"/>
            <w:shd w:val="clear" w:color="auto" w:fill="auto"/>
            <w:hideMark/>
          </w:tcPr>
          <w:p w:rsidR="002C245B" w:rsidRDefault="002C245B" w:rsidP="002C245B">
            <w:pPr>
              <w:jc w:val="center"/>
            </w:pPr>
            <w:r>
              <w:t xml:space="preserve">Строительный контроль выполнения ремонтных работ </w:t>
            </w:r>
            <w:proofErr w:type="gramStart"/>
            <w:r>
              <w:t>в образовательный организациях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Default="002C245B" w:rsidP="002C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Default="002C245B" w:rsidP="002C245B">
            <w:pPr>
              <w:jc w:val="center"/>
            </w:pPr>
            <w:r>
              <w:t>2021</w:t>
            </w:r>
          </w:p>
        </w:tc>
        <w:tc>
          <w:tcPr>
            <w:tcW w:w="1175" w:type="dxa"/>
            <w:shd w:val="clear" w:color="auto" w:fill="auto"/>
            <w:hideMark/>
          </w:tcPr>
          <w:p w:rsidR="002C245B" w:rsidRDefault="002C245B" w:rsidP="002C245B">
            <w:pPr>
              <w:tabs>
                <w:tab w:val="center" w:pos="479"/>
              </w:tabs>
              <w:jc w:val="center"/>
              <w:rPr>
                <w:bCs/>
              </w:rPr>
            </w:pPr>
          </w:p>
          <w:p w:rsidR="002C245B" w:rsidRDefault="002C245B" w:rsidP="002C245B">
            <w:pPr>
              <w:tabs>
                <w:tab w:val="center" w:pos="479"/>
              </w:tabs>
              <w:jc w:val="center"/>
              <w:rPr>
                <w:bCs/>
              </w:rPr>
            </w:pPr>
            <w:r>
              <w:rPr>
                <w:bCs/>
              </w:rPr>
              <w:t>214,00</w:t>
            </w:r>
          </w:p>
        </w:tc>
        <w:tc>
          <w:tcPr>
            <w:tcW w:w="1270" w:type="dxa"/>
            <w:shd w:val="clear" w:color="auto" w:fill="auto"/>
          </w:tcPr>
          <w:p w:rsidR="002C245B" w:rsidRDefault="002C245B" w:rsidP="002C245B">
            <w:pPr>
              <w:tabs>
                <w:tab w:val="left" w:pos="203"/>
                <w:tab w:val="center" w:pos="479"/>
                <w:tab w:val="center" w:pos="527"/>
              </w:tabs>
              <w:rPr>
                <w:bCs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ab/>
            </w:r>
          </w:p>
          <w:p w:rsidR="002C245B" w:rsidRDefault="002C245B" w:rsidP="002C245B">
            <w:pPr>
              <w:tabs>
                <w:tab w:val="left" w:pos="203"/>
                <w:tab w:val="center" w:pos="479"/>
                <w:tab w:val="center" w:pos="527"/>
              </w:tabs>
              <w:rPr>
                <w:bCs/>
              </w:rPr>
            </w:pPr>
            <w:r>
              <w:rPr>
                <w:bCs/>
              </w:rPr>
              <w:t>214,00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C245B" w:rsidRDefault="002C245B" w:rsidP="002C24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CC234A" w:rsidRDefault="002C245B" w:rsidP="002C2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Получение заключения </w:t>
            </w: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765" w:type="dxa"/>
            <w:vMerge w:val="restart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hideMark/>
          </w:tcPr>
          <w:p w:rsidR="002C245B" w:rsidRPr="009A3369" w:rsidRDefault="002C245B" w:rsidP="002C245B">
            <w:pPr>
              <w:jc w:val="center"/>
              <w:rPr>
                <w:bCs/>
              </w:rPr>
            </w:pPr>
          </w:p>
          <w:p w:rsidR="002C245B" w:rsidRPr="009A3369" w:rsidRDefault="002C245B" w:rsidP="002C245B">
            <w:pPr>
              <w:rPr>
                <w:bCs/>
              </w:rPr>
            </w:pPr>
            <w:r w:rsidRPr="009A3369">
              <w:rPr>
                <w:bCs/>
              </w:rPr>
              <w:t xml:space="preserve">  30 555,5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9A3369" w:rsidRDefault="002C245B" w:rsidP="002C245B">
            <w:pPr>
              <w:jc w:val="center"/>
              <w:rPr>
                <w:bCs/>
              </w:rPr>
            </w:pPr>
            <w:r w:rsidRPr="009A3369">
              <w:rPr>
                <w:bCs/>
              </w:rPr>
              <w:t>13 650,00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13305,50</w:t>
            </w:r>
          </w:p>
        </w:tc>
        <w:tc>
          <w:tcPr>
            <w:tcW w:w="992" w:type="dxa"/>
            <w:vAlign w:val="center"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3600,00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vMerge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765" w:type="dxa"/>
            <w:vMerge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Астраханской области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hideMark/>
          </w:tcPr>
          <w:p w:rsidR="002C245B" w:rsidRPr="009A3369" w:rsidRDefault="002C245B" w:rsidP="002C245B">
            <w:pPr>
              <w:jc w:val="center"/>
              <w:rPr>
                <w:bCs/>
              </w:rPr>
            </w:pPr>
          </w:p>
          <w:p w:rsidR="002C245B" w:rsidRPr="009A3369" w:rsidRDefault="002C245B" w:rsidP="002C245B">
            <w:pPr>
              <w:jc w:val="center"/>
              <w:rPr>
                <w:bCs/>
              </w:rPr>
            </w:pPr>
            <w:r w:rsidRPr="009A3369">
              <w:rPr>
                <w:bCs/>
              </w:rPr>
              <w:t>11 990,00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9A3369" w:rsidRDefault="002C245B" w:rsidP="002C245B">
            <w:pPr>
              <w:jc w:val="center"/>
              <w:rPr>
                <w:bCs/>
              </w:rPr>
            </w:pPr>
            <w:r w:rsidRPr="009A3369">
              <w:rPr>
                <w:bCs/>
              </w:rPr>
              <w:t>10 000,00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995,00</w:t>
            </w:r>
          </w:p>
        </w:tc>
        <w:tc>
          <w:tcPr>
            <w:tcW w:w="992" w:type="dxa"/>
            <w:vAlign w:val="center"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995,00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</w:tc>
      </w:tr>
      <w:tr w:rsidR="002C245B" w:rsidRPr="00B22F43" w:rsidTr="002C245B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hideMark/>
          </w:tcPr>
          <w:p w:rsidR="002C245B" w:rsidRPr="009A3369" w:rsidRDefault="002C245B" w:rsidP="002C245B">
            <w:pPr>
              <w:jc w:val="center"/>
              <w:rPr>
                <w:bCs/>
              </w:rPr>
            </w:pPr>
          </w:p>
          <w:p w:rsidR="002C245B" w:rsidRPr="009A3369" w:rsidRDefault="002C245B" w:rsidP="002C245B">
            <w:pPr>
              <w:jc w:val="center"/>
              <w:rPr>
                <w:bCs/>
              </w:rPr>
            </w:pPr>
            <w:r w:rsidRPr="009A3369">
              <w:rPr>
                <w:bCs/>
              </w:rPr>
              <w:t>42 545,5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245B" w:rsidRPr="009A3369" w:rsidRDefault="002C245B" w:rsidP="002C245B">
            <w:pPr>
              <w:jc w:val="center"/>
              <w:rPr>
                <w:bCs/>
              </w:rPr>
            </w:pPr>
            <w:r w:rsidRPr="009A3369">
              <w:rPr>
                <w:bCs/>
              </w:rPr>
              <w:t>23 650,00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14 300,50</w:t>
            </w:r>
          </w:p>
        </w:tc>
        <w:tc>
          <w:tcPr>
            <w:tcW w:w="992" w:type="dxa"/>
            <w:vAlign w:val="center"/>
          </w:tcPr>
          <w:p w:rsidR="002C245B" w:rsidRPr="00B22F43" w:rsidRDefault="002C245B" w:rsidP="002C245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4 595,00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C245B" w:rsidRPr="00B22F43" w:rsidRDefault="002C245B" w:rsidP="002C245B">
            <w:pPr>
              <w:jc w:val="center"/>
              <w:rPr>
                <w:color w:val="000000"/>
              </w:rPr>
            </w:pPr>
          </w:p>
        </w:tc>
      </w:tr>
    </w:tbl>
    <w:p w:rsidR="002C245B" w:rsidRPr="00B22F43" w:rsidRDefault="002C245B" w:rsidP="002C245B"/>
    <w:p w:rsidR="002C245B" w:rsidRPr="002C245B" w:rsidRDefault="002C245B" w:rsidP="003E1F56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B22F43">
        <w:t xml:space="preserve">Верно: </w:t>
      </w:r>
      <w:bookmarkStart w:id="1" w:name="_GoBack"/>
      <w:bookmarkEnd w:id="1"/>
    </w:p>
    <w:sectPr w:rsidR="002C245B" w:rsidRPr="002C245B" w:rsidSect="002C24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A4A56"/>
    <w:multiLevelType w:val="hybridMultilevel"/>
    <w:tmpl w:val="7FCE91B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0273C"/>
    <w:multiLevelType w:val="hybridMultilevel"/>
    <w:tmpl w:val="34A4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D0D7F"/>
    <w:multiLevelType w:val="multilevel"/>
    <w:tmpl w:val="46021B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3" w15:restartNumberingAfterBreak="0">
    <w:nsid w:val="64137642"/>
    <w:multiLevelType w:val="hybridMultilevel"/>
    <w:tmpl w:val="526208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850AF5"/>
    <w:multiLevelType w:val="hybridMultilevel"/>
    <w:tmpl w:val="EFEE2C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245B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3E1F56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C245B"/>
    <w:pPr>
      <w:ind w:left="720"/>
      <w:contextualSpacing/>
    </w:pPr>
  </w:style>
  <w:style w:type="paragraph" w:customStyle="1" w:styleId="ConsPlusCell">
    <w:name w:val="ConsPlusCell"/>
    <w:uiPriority w:val="99"/>
    <w:rsid w:val="002C24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Normal (Web)"/>
    <w:basedOn w:val="a"/>
    <w:uiPriority w:val="99"/>
    <w:unhideWhenUsed/>
    <w:rsid w:val="002C24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27</Pages>
  <Words>6267</Words>
  <Characters>35726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2021-09-29T07:21:00Z</cp:lastPrinted>
  <dcterms:created xsi:type="dcterms:W3CDTF">2021-09-29T07:21:00Z</dcterms:created>
  <dcterms:modified xsi:type="dcterms:W3CDTF">2021-09-29T07:21:00Z</dcterms:modified>
</cp:coreProperties>
</file>