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90132" w:rsidRDefault="00761600" w:rsidP="0076160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</w:t>
            </w:r>
            <w:r w:rsidR="0005118A" w:rsidRPr="0091312D">
              <w:rPr>
                <w:sz w:val="32"/>
                <w:szCs w:val="32"/>
              </w:rPr>
              <w:t>т</w:t>
            </w:r>
            <w:r w:rsidR="008C7704">
              <w:rPr>
                <w:sz w:val="32"/>
                <w:szCs w:val="32"/>
              </w:rPr>
              <w:t xml:space="preserve"> </w:t>
            </w:r>
            <w:r w:rsidR="00A90132">
              <w:rPr>
                <w:sz w:val="32"/>
                <w:szCs w:val="32"/>
                <w:u w:val="single"/>
              </w:rPr>
              <w:t>16.03.2020 г.</w:t>
            </w:r>
          </w:p>
        </w:tc>
        <w:tc>
          <w:tcPr>
            <w:tcW w:w="4927" w:type="dxa"/>
          </w:tcPr>
          <w:p w:rsidR="0005118A" w:rsidRPr="00A90132" w:rsidRDefault="0005118A" w:rsidP="00761600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0132">
              <w:rPr>
                <w:sz w:val="32"/>
                <w:szCs w:val="32"/>
              </w:rPr>
              <w:t xml:space="preserve"> </w:t>
            </w:r>
            <w:r w:rsidR="00A90132">
              <w:rPr>
                <w:sz w:val="32"/>
                <w:szCs w:val="32"/>
                <w:u w:val="single"/>
              </w:rPr>
              <w:t>324</w:t>
            </w:r>
          </w:p>
        </w:tc>
      </w:tr>
    </w:tbl>
    <w:p w:rsidR="00274400" w:rsidRDefault="00274400">
      <w:pPr>
        <w:jc w:val="center"/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CD288D" w:rsidRDefault="00CD288D" w:rsidP="008C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</w:t>
      </w:r>
      <w:r w:rsidR="008C7704">
        <w:rPr>
          <w:sz w:val="28"/>
          <w:szCs w:val="28"/>
        </w:rPr>
        <w:t>по благоустройству парковой зоны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«Маковский сельсовет»</w:t>
      </w:r>
    </w:p>
    <w:p w:rsidR="008C7704" w:rsidRDefault="008C770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 адресу Астраханская область</w:t>
      </w:r>
    </w:p>
    <w:p w:rsidR="008C7704" w:rsidRDefault="00761600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</w:t>
      </w:r>
      <w:r w:rsidR="008C7704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8C7704">
        <w:rPr>
          <w:sz w:val="28"/>
          <w:szCs w:val="28"/>
        </w:rPr>
        <w:t>кий район с.Маково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</w:t>
      </w:r>
      <w:r w:rsidR="008C7704">
        <w:rPr>
          <w:sz w:val="28"/>
          <w:szCs w:val="28"/>
        </w:rPr>
        <w:t xml:space="preserve">на выполнение работ по благоустройству парковой зоны </w:t>
      </w:r>
      <w:r w:rsidR="008C7704"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«Маковский сельсовет» расположенный по адресу Астраханская область Володар</w:t>
      </w:r>
      <w:r w:rsidR="00761600">
        <w:rPr>
          <w:sz w:val="28"/>
          <w:szCs w:val="28"/>
        </w:rPr>
        <w:t>с</w:t>
      </w:r>
      <w:r w:rsidR="008C7704">
        <w:rPr>
          <w:sz w:val="28"/>
          <w:szCs w:val="28"/>
        </w:rPr>
        <w:t>кий район с. Маково</w:t>
      </w:r>
      <w:r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в следующем составе: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-Ильжанов М. С. </w:t>
      </w:r>
      <w:r w:rsidRPr="0021297C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Хасанова К. Ш. – </w:t>
      </w:r>
      <w:r w:rsidR="00CD288D" w:rsidRPr="0021297C">
        <w:rPr>
          <w:sz w:val="28"/>
          <w:szCs w:val="28"/>
        </w:rPr>
        <w:t xml:space="preserve">начальник </w:t>
      </w:r>
      <w:r w:rsidR="00CD288D">
        <w:rPr>
          <w:sz w:val="28"/>
          <w:szCs w:val="28"/>
        </w:rPr>
        <w:t>отдела культуры, молодежной политики, семьи и детства</w:t>
      </w:r>
      <w:r w:rsidR="00CD288D" w:rsidRPr="0021297C">
        <w:rPr>
          <w:sz w:val="28"/>
          <w:szCs w:val="28"/>
        </w:rPr>
        <w:t xml:space="preserve"> администрации МО «Володарский район», за</w:t>
      </w:r>
      <w:r w:rsidR="00CD288D">
        <w:rPr>
          <w:sz w:val="28"/>
          <w:szCs w:val="28"/>
        </w:rPr>
        <w:t>меститель председателя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704">
        <w:rPr>
          <w:sz w:val="28"/>
          <w:szCs w:val="28"/>
        </w:rPr>
        <w:t>Максименко И.Н.</w:t>
      </w:r>
      <w:r w:rsidR="00CD288D">
        <w:rPr>
          <w:sz w:val="28"/>
          <w:szCs w:val="28"/>
        </w:rPr>
        <w:t xml:space="preserve"> – старший инспектор организационного отдела администрации</w:t>
      </w:r>
      <w:r w:rsidR="00CD288D" w:rsidRPr="0021297C">
        <w:rPr>
          <w:sz w:val="28"/>
          <w:szCs w:val="28"/>
        </w:rPr>
        <w:t xml:space="preserve"> МО «Володарс</w:t>
      </w:r>
      <w:r w:rsidR="00CD288D">
        <w:rPr>
          <w:sz w:val="28"/>
          <w:szCs w:val="28"/>
        </w:rPr>
        <w:t>кий район», секретарь комиссии.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704">
        <w:rPr>
          <w:sz w:val="28"/>
          <w:szCs w:val="28"/>
        </w:rPr>
        <w:t>Короткова Т.П</w:t>
      </w:r>
      <w:r w:rsidR="00CD288D">
        <w:rPr>
          <w:sz w:val="28"/>
          <w:szCs w:val="28"/>
        </w:rPr>
        <w:t>. - глава администрации МО "</w:t>
      </w:r>
      <w:r w:rsidR="008C7704">
        <w:rPr>
          <w:sz w:val="28"/>
          <w:szCs w:val="28"/>
        </w:rPr>
        <w:t>Маковский</w:t>
      </w:r>
      <w:r w:rsidR="00CD288D">
        <w:rPr>
          <w:sz w:val="28"/>
          <w:szCs w:val="28"/>
        </w:rPr>
        <w:t xml:space="preserve"> сельсовет";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Беккулова Н. С. - начальник </w:t>
      </w:r>
      <w:r w:rsidR="00CD288D" w:rsidRPr="00296A51">
        <w:rPr>
          <w:sz w:val="28"/>
          <w:szCs w:val="28"/>
        </w:rPr>
        <w:t>отдела земельных</w:t>
      </w:r>
      <w:r w:rsidR="00CD288D">
        <w:rPr>
          <w:sz w:val="28"/>
          <w:szCs w:val="28"/>
        </w:rPr>
        <w:t xml:space="preserve"> </w:t>
      </w:r>
      <w:r w:rsidR="00CD288D"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="00CD288D" w:rsidRPr="0021297C">
        <w:rPr>
          <w:sz w:val="28"/>
          <w:szCs w:val="28"/>
        </w:rPr>
        <w:t>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>Тимофеев А. Е. – юрисконсульт МКУ «Управление ЖКХ».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 xml:space="preserve">.Главному редактору МАУ "Редакция газеты "Заря Каспия" (Шарова)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r w:rsidRPr="005571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751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1600"/>
    <w:rsid w:val="00762E45"/>
    <w:rsid w:val="007D6E3A"/>
    <w:rsid w:val="007E3C4E"/>
    <w:rsid w:val="007F193B"/>
    <w:rsid w:val="008741DC"/>
    <w:rsid w:val="00883286"/>
    <w:rsid w:val="008A79F5"/>
    <w:rsid w:val="008B75DD"/>
    <w:rsid w:val="008C1D7E"/>
    <w:rsid w:val="008C7704"/>
    <w:rsid w:val="009008EA"/>
    <w:rsid w:val="0091312D"/>
    <w:rsid w:val="009C6774"/>
    <w:rsid w:val="009D2114"/>
    <w:rsid w:val="00A45827"/>
    <w:rsid w:val="00A65074"/>
    <w:rsid w:val="00A6771C"/>
    <w:rsid w:val="00A700FC"/>
    <w:rsid w:val="00A9013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88D"/>
    <w:rsid w:val="00D03796"/>
    <w:rsid w:val="00D11886"/>
    <w:rsid w:val="00D279E0"/>
    <w:rsid w:val="00D37944"/>
    <w:rsid w:val="00D56A5F"/>
    <w:rsid w:val="00D667EC"/>
    <w:rsid w:val="00D81F26"/>
    <w:rsid w:val="00D905DC"/>
    <w:rsid w:val="00DA07A9"/>
    <w:rsid w:val="00DA124B"/>
    <w:rsid w:val="00DA76A3"/>
    <w:rsid w:val="00DD4DEF"/>
    <w:rsid w:val="00E059C7"/>
    <w:rsid w:val="00E247DA"/>
    <w:rsid w:val="00E6647A"/>
    <w:rsid w:val="00E82CA5"/>
    <w:rsid w:val="00E849F0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2020-03-16T11:36:00Z</cp:lastPrinted>
  <dcterms:created xsi:type="dcterms:W3CDTF">2020-03-16T11:33:00Z</dcterms:created>
  <dcterms:modified xsi:type="dcterms:W3CDTF">2020-03-16T13:00:00Z</dcterms:modified>
</cp:coreProperties>
</file>