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6C13E4" w:rsidRDefault="006C13E4">
      <w:pPr>
        <w:jc w:val="center"/>
        <w:rPr>
          <w:b/>
        </w:rPr>
      </w:pPr>
    </w:p>
    <w:p w:rsidR="006C13E4" w:rsidRDefault="00C3534F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6C13E4">
        <w:rPr>
          <w:b/>
          <w:sz w:val="36"/>
        </w:rPr>
        <w:t>дминистрации МО "Володарский район"</w:t>
      </w:r>
    </w:p>
    <w:p w:rsidR="006C13E4" w:rsidRDefault="006C13E4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6C13E4" w:rsidRDefault="006C13E4">
      <w:pPr>
        <w:jc w:val="center"/>
        <w:rPr>
          <w:sz w:val="24"/>
        </w:rPr>
      </w:pPr>
    </w:p>
    <w:p w:rsidR="006C13E4" w:rsidRDefault="006C13E4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C47A48">
        <w:rPr>
          <w:sz w:val="32"/>
          <w:u w:val="single"/>
        </w:rPr>
        <w:t>14</w:t>
      </w:r>
      <w:r w:rsidR="00F224A8">
        <w:rPr>
          <w:sz w:val="32"/>
          <w:u w:val="single"/>
        </w:rPr>
        <w:t>.</w:t>
      </w:r>
      <w:r w:rsidR="00795C55">
        <w:rPr>
          <w:sz w:val="32"/>
          <w:u w:val="single"/>
        </w:rPr>
        <w:t>1</w:t>
      </w:r>
      <w:r w:rsidR="00C47A48">
        <w:rPr>
          <w:sz w:val="32"/>
          <w:u w:val="single"/>
        </w:rPr>
        <w:t>1</w:t>
      </w:r>
      <w:r w:rsidR="00F224A8">
        <w:rPr>
          <w:sz w:val="32"/>
          <w:u w:val="single"/>
        </w:rPr>
        <w:t>.2013 г.</w:t>
      </w:r>
      <w:r>
        <w:rPr>
          <w:sz w:val="32"/>
        </w:rPr>
        <w:t xml:space="preserve"> № </w:t>
      </w:r>
      <w:r w:rsidR="00795C55">
        <w:rPr>
          <w:sz w:val="32"/>
          <w:u w:val="single"/>
        </w:rPr>
        <w:t>9</w:t>
      </w:r>
      <w:r w:rsidR="00C47A48">
        <w:rPr>
          <w:sz w:val="32"/>
          <w:u w:val="single"/>
        </w:rPr>
        <w:t>0</w:t>
      </w:r>
      <w:r w:rsidR="00F87BAB">
        <w:rPr>
          <w:sz w:val="32"/>
          <w:u w:val="single"/>
        </w:rPr>
        <w:t>4</w:t>
      </w:r>
      <w:r w:rsidR="00F224A8">
        <w:rPr>
          <w:sz w:val="32"/>
          <w:u w:val="single"/>
        </w:rPr>
        <w:t>-р</w:t>
      </w:r>
    </w:p>
    <w:p w:rsidR="006C13E4" w:rsidRDefault="006C13E4">
      <w:pPr>
        <w:rPr>
          <w:sz w:val="32"/>
        </w:rPr>
      </w:pPr>
      <w:r>
        <w:rPr>
          <w:sz w:val="32"/>
        </w:rPr>
        <w:t xml:space="preserve">         п. Володарский </w:t>
      </w:r>
    </w:p>
    <w:p w:rsidR="00F61085" w:rsidRDefault="00F61085">
      <w:pPr>
        <w:jc w:val="center"/>
      </w:pPr>
    </w:p>
    <w:p w:rsidR="00C47A48" w:rsidRDefault="00467240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="00C47A48" w:rsidRPr="00C47A48">
        <w:rPr>
          <w:rStyle w:val="FontStyle53"/>
          <w:sz w:val="28"/>
          <w:szCs w:val="28"/>
        </w:rPr>
        <w:t xml:space="preserve">О внесении изменений в схему движения </w:t>
      </w:r>
    </w:p>
    <w:p w:rsidR="00C47A48" w:rsidRDefault="00C47A48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Pr="00C47A48">
        <w:rPr>
          <w:rStyle w:val="FontStyle53"/>
          <w:sz w:val="28"/>
          <w:szCs w:val="28"/>
        </w:rPr>
        <w:t xml:space="preserve">и паспорт муниципального маршрута № 2, </w:t>
      </w:r>
    </w:p>
    <w:p w:rsidR="00C47A48" w:rsidRDefault="00C47A48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Pr="00C47A48">
        <w:rPr>
          <w:rStyle w:val="FontStyle53"/>
          <w:sz w:val="28"/>
          <w:szCs w:val="28"/>
        </w:rPr>
        <w:t xml:space="preserve">а также изменении статуса данного </w:t>
      </w:r>
    </w:p>
    <w:p w:rsidR="00C47A48" w:rsidRPr="00C47A48" w:rsidRDefault="00C47A48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Pr="00C47A48">
        <w:rPr>
          <w:rStyle w:val="FontStyle53"/>
          <w:sz w:val="28"/>
          <w:szCs w:val="28"/>
        </w:rPr>
        <w:t>маршрута на межмуниципальный</w:t>
      </w:r>
    </w:p>
    <w:p w:rsidR="00C47A48" w:rsidRPr="00C47A48" w:rsidRDefault="00C47A48" w:rsidP="00C47A48">
      <w:pPr>
        <w:jc w:val="both"/>
        <w:rPr>
          <w:rStyle w:val="FontStyle53"/>
          <w:sz w:val="28"/>
          <w:szCs w:val="28"/>
        </w:rPr>
      </w:pPr>
    </w:p>
    <w:p w:rsidR="00C47A48" w:rsidRPr="00C47A48" w:rsidRDefault="00C47A48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Pr="00C47A48">
        <w:rPr>
          <w:rStyle w:val="FontStyle53"/>
          <w:sz w:val="28"/>
          <w:szCs w:val="28"/>
        </w:rPr>
        <w:t>В связи с вводом в эксплуатацию моста через р. Таловая, демонтажем понтонной переправы и в целях бесперебойного обеспечения граждан транспортным сообщением:</w:t>
      </w:r>
    </w:p>
    <w:p w:rsidR="00C47A48" w:rsidRPr="00C47A48" w:rsidRDefault="00C47A48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Pr="00C47A48">
        <w:rPr>
          <w:rStyle w:val="FontStyle53"/>
          <w:sz w:val="28"/>
          <w:szCs w:val="28"/>
        </w:rPr>
        <w:t>1.Комитету земельных отношений, архитектуры и обеспечения</w:t>
      </w:r>
      <w:r>
        <w:rPr>
          <w:rStyle w:val="FontStyle53"/>
          <w:sz w:val="28"/>
          <w:szCs w:val="28"/>
        </w:rPr>
        <w:t xml:space="preserve"> </w:t>
      </w:r>
      <w:r w:rsidRPr="00C47A48">
        <w:rPr>
          <w:rStyle w:val="FontStyle53"/>
          <w:sz w:val="28"/>
          <w:szCs w:val="28"/>
        </w:rPr>
        <w:t>жизнедеятельности МО «Володарский район»:</w:t>
      </w:r>
    </w:p>
    <w:p w:rsidR="00C47A48" w:rsidRPr="00C47A48" w:rsidRDefault="00C47A48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Pr="00C47A48">
        <w:rPr>
          <w:rStyle w:val="FontStyle53"/>
          <w:sz w:val="28"/>
          <w:szCs w:val="28"/>
        </w:rPr>
        <w:t>1.1.Обеспечить жителей п. Трубный и с. Таловинка бесперебойным</w:t>
      </w:r>
      <w:r>
        <w:rPr>
          <w:rStyle w:val="FontStyle53"/>
          <w:sz w:val="28"/>
          <w:szCs w:val="28"/>
        </w:rPr>
        <w:t xml:space="preserve"> </w:t>
      </w:r>
      <w:r w:rsidRPr="00C47A48">
        <w:rPr>
          <w:rStyle w:val="FontStyle53"/>
          <w:sz w:val="28"/>
          <w:szCs w:val="28"/>
        </w:rPr>
        <w:t>обеспечением транспортного сообщения путем внесения изменения в схему</w:t>
      </w:r>
      <w:r>
        <w:rPr>
          <w:rStyle w:val="FontStyle53"/>
          <w:sz w:val="28"/>
          <w:szCs w:val="28"/>
        </w:rPr>
        <w:t xml:space="preserve"> </w:t>
      </w:r>
      <w:r w:rsidRPr="00C47A48">
        <w:rPr>
          <w:rStyle w:val="FontStyle53"/>
          <w:sz w:val="28"/>
          <w:szCs w:val="28"/>
        </w:rPr>
        <w:t>движения муниципального маршрута № 2 в соответствии с приложением</w:t>
      </w:r>
      <w:r>
        <w:rPr>
          <w:rStyle w:val="FontStyle53"/>
          <w:sz w:val="28"/>
          <w:szCs w:val="28"/>
        </w:rPr>
        <w:t xml:space="preserve"> № 1</w:t>
      </w:r>
      <w:r w:rsidRPr="00C47A48">
        <w:rPr>
          <w:rStyle w:val="FontStyle53"/>
          <w:sz w:val="28"/>
          <w:szCs w:val="28"/>
        </w:rPr>
        <w:t xml:space="preserve"> к данному распоряжению.</w:t>
      </w:r>
    </w:p>
    <w:p w:rsidR="00C47A48" w:rsidRPr="00C47A48" w:rsidRDefault="00C47A48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Pr="00C47A48">
        <w:rPr>
          <w:rStyle w:val="FontStyle53"/>
          <w:sz w:val="28"/>
          <w:szCs w:val="28"/>
        </w:rPr>
        <w:t>1.2.Изменить статус муниципального маршрута №2 на межмуниципальный.</w:t>
      </w:r>
    </w:p>
    <w:p w:rsidR="00C47A48" w:rsidRPr="00C47A48" w:rsidRDefault="00C47A48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Pr="00C47A48">
        <w:rPr>
          <w:rStyle w:val="FontStyle53"/>
          <w:sz w:val="28"/>
          <w:szCs w:val="28"/>
        </w:rPr>
        <w:t>1.3.Внести изменения в паспорт межмуниципального маршрута № 2 в соответствии с приложением № 2 к данному распоряжению.</w:t>
      </w:r>
    </w:p>
    <w:p w:rsidR="00C47A48" w:rsidRPr="00C47A48" w:rsidRDefault="00C47A48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Pr="00C47A48">
        <w:rPr>
          <w:rStyle w:val="FontStyle53"/>
          <w:sz w:val="28"/>
          <w:szCs w:val="28"/>
        </w:rPr>
        <w:t>1.4.С</w:t>
      </w:r>
      <w:r>
        <w:rPr>
          <w:rStyle w:val="FontStyle53"/>
          <w:sz w:val="28"/>
          <w:szCs w:val="28"/>
        </w:rPr>
        <w:t xml:space="preserve"> </w:t>
      </w:r>
      <w:r w:rsidRPr="00C47A48">
        <w:rPr>
          <w:rStyle w:val="FontStyle53"/>
          <w:sz w:val="28"/>
          <w:szCs w:val="28"/>
        </w:rPr>
        <w:t>18.11.2013</w:t>
      </w:r>
      <w:r>
        <w:rPr>
          <w:rStyle w:val="FontStyle53"/>
          <w:sz w:val="28"/>
          <w:szCs w:val="28"/>
        </w:rPr>
        <w:t xml:space="preserve"> </w:t>
      </w:r>
      <w:r w:rsidRPr="00C47A48">
        <w:rPr>
          <w:rStyle w:val="FontStyle53"/>
          <w:sz w:val="28"/>
          <w:szCs w:val="28"/>
        </w:rPr>
        <w:t>г. заключить с индивидуальными предпринимателями соответствующие дополнительные соглашения к договорам использования данного маршрута в связи с изменениями схемы движения и паспорт</w:t>
      </w:r>
      <w:r>
        <w:rPr>
          <w:rStyle w:val="FontStyle53"/>
          <w:sz w:val="28"/>
          <w:szCs w:val="28"/>
        </w:rPr>
        <w:t>а</w:t>
      </w:r>
      <w:r w:rsidRPr="00C47A48">
        <w:rPr>
          <w:rStyle w:val="FontStyle53"/>
          <w:sz w:val="28"/>
          <w:szCs w:val="28"/>
        </w:rPr>
        <w:t xml:space="preserve"> маршрута.</w:t>
      </w:r>
    </w:p>
    <w:p w:rsidR="00C47A48" w:rsidRPr="00C47A48" w:rsidRDefault="00C47A48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Pr="00C47A48">
        <w:rPr>
          <w:rStyle w:val="FontStyle53"/>
          <w:sz w:val="28"/>
          <w:szCs w:val="28"/>
        </w:rPr>
        <w:t>2.МАУ «Редакция газеты «Заря Каспия» (Шарова) опубликовать настоящее распоряжение.</w:t>
      </w:r>
    </w:p>
    <w:p w:rsidR="007B2067" w:rsidRDefault="00C47A48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Pr="00C47A48">
        <w:rPr>
          <w:rStyle w:val="FontStyle53"/>
          <w:sz w:val="28"/>
          <w:szCs w:val="28"/>
        </w:rPr>
        <w:t>3.Сектору информационных технологий</w:t>
      </w:r>
      <w:r>
        <w:rPr>
          <w:rStyle w:val="FontStyle53"/>
          <w:sz w:val="28"/>
          <w:szCs w:val="28"/>
        </w:rPr>
        <w:t xml:space="preserve"> организационного отдела</w:t>
      </w:r>
      <w:r w:rsidRPr="00C47A48">
        <w:rPr>
          <w:rStyle w:val="FontStyle53"/>
          <w:sz w:val="28"/>
          <w:szCs w:val="28"/>
        </w:rPr>
        <w:t xml:space="preserve"> администрации МО «Володарский район»</w:t>
      </w:r>
      <w:r>
        <w:rPr>
          <w:rStyle w:val="FontStyle53"/>
          <w:sz w:val="28"/>
          <w:szCs w:val="28"/>
        </w:rPr>
        <w:t xml:space="preserve"> (Лукманов) </w:t>
      </w:r>
      <w:r w:rsidRPr="00C47A48">
        <w:rPr>
          <w:rStyle w:val="FontStyle53"/>
          <w:sz w:val="28"/>
          <w:szCs w:val="28"/>
        </w:rPr>
        <w:t>разместить</w:t>
      </w:r>
      <w:r>
        <w:rPr>
          <w:rStyle w:val="FontStyle53"/>
          <w:sz w:val="28"/>
          <w:szCs w:val="28"/>
        </w:rPr>
        <w:t xml:space="preserve"> </w:t>
      </w:r>
      <w:r w:rsidRPr="00C47A48">
        <w:rPr>
          <w:rStyle w:val="FontStyle53"/>
          <w:sz w:val="28"/>
          <w:szCs w:val="28"/>
        </w:rPr>
        <w:t>настоящее   распоряжение   на   официальном   сайте</w:t>
      </w:r>
      <w:r>
        <w:rPr>
          <w:rStyle w:val="FontStyle53"/>
          <w:sz w:val="28"/>
          <w:szCs w:val="28"/>
        </w:rPr>
        <w:t xml:space="preserve"> администрации МО «Володарский район».</w:t>
      </w:r>
    </w:p>
    <w:p w:rsidR="00C47A48" w:rsidRDefault="00C47A48" w:rsidP="00C47A48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  <w:t>4.Настоящее распоряжение вступает в силу со дня его подписания.</w:t>
      </w:r>
    </w:p>
    <w:p w:rsidR="007B2067" w:rsidRDefault="00C47A48" w:rsidP="00F87BAB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ab/>
        <w:t>5</w:t>
      </w:r>
      <w:r w:rsidR="007B2067">
        <w:rPr>
          <w:rStyle w:val="FontStyle53"/>
          <w:sz w:val="28"/>
          <w:szCs w:val="28"/>
        </w:rPr>
        <w:t>.Контроль за исполнением настоящего распоряжения оставляю за собой.</w:t>
      </w:r>
    </w:p>
    <w:p w:rsidR="007B2067" w:rsidRPr="003D1560" w:rsidRDefault="007B2067" w:rsidP="00F87BAB">
      <w:pPr>
        <w:jc w:val="both"/>
      </w:pPr>
      <w:r>
        <w:rPr>
          <w:rStyle w:val="FontStyle53"/>
          <w:sz w:val="28"/>
          <w:szCs w:val="28"/>
        </w:rPr>
        <w:tab/>
      </w:r>
    </w:p>
    <w:p w:rsidR="007B2067" w:rsidRDefault="007B2067" w:rsidP="00F224A8">
      <w:pPr>
        <w:jc w:val="both"/>
        <w:rPr>
          <w:sz w:val="28"/>
          <w:szCs w:val="28"/>
        </w:rPr>
      </w:pPr>
    </w:p>
    <w:p w:rsidR="00C47A48" w:rsidRDefault="00C47A48" w:rsidP="00F224A8">
      <w:pPr>
        <w:jc w:val="both"/>
        <w:rPr>
          <w:sz w:val="28"/>
          <w:szCs w:val="28"/>
        </w:rPr>
      </w:pPr>
    </w:p>
    <w:p w:rsidR="003B20C7" w:rsidRDefault="00015F72" w:rsidP="001718F4">
      <w:pPr>
        <w:jc w:val="both"/>
        <w:rPr>
          <w:sz w:val="28"/>
          <w:szCs w:val="28"/>
        </w:rPr>
        <w:sectPr w:rsidR="003B20C7" w:rsidSect="00C47A48">
          <w:pgSz w:w="11906" w:h="16838"/>
          <w:pgMar w:top="567" w:right="567" w:bottom="851" w:left="1418" w:header="720" w:footer="720" w:gutter="0"/>
          <w:cols w:space="720"/>
        </w:sectPr>
      </w:pPr>
      <w:r>
        <w:rPr>
          <w:sz w:val="28"/>
          <w:szCs w:val="28"/>
        </w:rPr>
        <w:tab/>
      </w:r>
      <w:r w:rsidR="001718F4">
        <w:rPr>
          <w:sz w:val="28"/>
          <w:szCs w:val="28"/>
        </w:rPr>
        <w:t xml:space="preserve">И.о главы администрации </w:t>
      </w:r>
      <w:r w:rsidR="001718F4">
        <w:rPr>
          <w:sz w:val="28"/>
          <w:szCs w:val="28"/>
        </w:rPr>
        <w:tab/>
      </w:r>
      <w:r w:rsidR="001718F4">
        <w:rPr>
          <w:sz w:val="28"/>
          <w:szCs w:val="28"/>
        </w:rPr>
        <w:tab/>
      </w:r>
      <w:r w:rsidR="001718F4">
        <w:rPr>
          <w:sz w:val="28"/>
          <w:szCs w:val="28"/>
        </w:rPr>
        <w:tab/>
      </w:r>
      <w:r w:rsidR="001718F4">
        <w:rPr>
          <w:sz w:val="28"/>
          <w:szCs w:val="28"/>
        </w:rPr>
        <w:tab/>
      </w:r>
      <w:r w:rsidR="001718F4">
        <w:rPr>
          <w:sz w:val="28"/>
          <w:szCs w:val="28"/>
        </w:rPr>
        <w:tab/>
      </w:r>
      <w:r w:rsidR="001718F4">
        <w:rPr>
          <w:sz w:val="28"/>
          <w:szCs w:val="28"/>
        </w:rPr>
        <w:tab/>
        <w:t>О.В</w:t>
      </w:r>
      <w:r w:rsidR="008E1AC5">
        <w:rPr>
          <w:sz w:val="28"/>
          <w:szCs w:val="28"/>
        </w:rPr>
        <w:t>.</w:t>
      </w:r>
      <w:r w:rsidR="001718F4">
        <w:rPr>
          <w:sz w:val="28"/>
          <w:szCs w:val="28"/>
        </w:rPr>
        <w:t xml:space="preserve"> Бояркина</w:t>
      </w:r>
    </w:p>
    <w:p w:rsidR="00DD224E" w:rsidRDefault="00DD224E" w:rsidP="00DD224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D224E" w:rsidRDefault="00DD224E" w:rsidP="00DD224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D224E" w:rsidRDefault="00DD224E" w:rsidP="00DD224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D224E" w:rsidRDefault="00DD224E" w:rsidP="00DD22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D224E">
        <w:rPr>
          <w:sz w:val="28"/>
          <w:szCs w:val="28"/>
          <w:u w:val="single"/>
        </w:rPr>
        <w:t xml:space="preserve">14.11.2013 г. </w:t>
      </w:r>
      <w:r>
        <w:rPr>
          <w:sz w:val="28"/>
          <w:szCs w:val="28"/>
        </w:rPr>
        <w:t xml:space="preserve">№ </w:t>
      </w:r>
      <w:r w:rsidRPr="00DD224E">
        <w:rPr>
          <w:sz w:val="28"/>
          <w:szCs w:val="28"/>
          <w:u w:val="single"/>
        </w:rPr>
        <w:t>904-р</w:t>
      </w:r>
    </w:p>
    <w:p w:rsidR="00DD224E" w:rsidRDefault="002B14DD" w:rsidP="002B14D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2B14DD" w:rsidRDefault="002B14DD" w:rsidP="002B14DD">
      <w:pPr>
        <w:jc w:val="center"/>
        <w:rPr>
          <w:sz w:val="28"/>
          <w:szCs w:val="28"/>
        </w:rPr>
      </w:pPr>
      <w:r>
        <w:rPr>
          <w:sz w:val="28"/>
          <w:szCs w:val="28"/>
        </w:rPr>
        <w:t>«Движения автобусного маршрута №2 в п. Володарский»</w:t>
      </w:r>
    </w:p>
    <w:p w:rsidR="002B14DD" w:rsidRDefault="003B20C7" w:rsidP="00DD224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04678" cy="4739872"/>
            <wp:effectExtent l="19050" t="0" r="0" b="0"/>
            <wp:docPr id="1" name="Рисунок 1" descr="C:\Documents and Settings\Анара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ара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679" cy="474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DD" w:rsidRDefault="002B14DD" w:rsidP="00DD224E">
      <w:pPr>
        <w:jc w:val="right"/>
        <w:rPr>
          <w:sz w:val="28"/>
          <w:szCs w:val="28"/>
        </w:rPr>
      </w:pPr>
    </w:p>
    <w:p w:rsidR="002B14DD" w:rsidRDefault="002B14DD" w:rsidP="002B14DD">
      <w:pPr>
        <w:jc w:val="both"/>
        <w:rPr>
          <w:sz w:val="28"/>
          <w:szCs w:val="28"/>
        </w:rPr>
        <w:sectPr w:rsidR="002B14DD" w:rsidSect="002B14DD">
          <w:pgSz w:w="16838" w:h="11906" w:orient="landscape"/>
          <w:pgMar w:top="709" w:right="567" w:bottom="567" w:left="85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Верно</w:t>
      </w:r>
    </w:p>
    <w:p w:rsidR="00DD224E" w:rsidRDefault="00DD224E" w:rsidP="00DD224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D224E" w:rsidRDefault="00DD224E" w:rsidP="00DD224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D224E" w:rsidRDefault="00DD224E" w:rsidP="00DD224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D224E" w:rsidRDefault="00DD224E" w:rsidP="00DD22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D224E">
        <w:rPr>
          <w:sz w:val="28"/>
          <w:szCs w:val="28"/>
          <w:u w:val="single"/>
        </w:rPr>
        <w:t>14.11.2013 г.</w:t>
      </w:r>
      <w:r>
        <w:rPr>
          <w:sz w:val="28"/>
          <w:szCs w:val="28"/>
        </w:rPr>
        <w:t xml:space="preserve"> № </w:t>
      </w:r>
      <w:r w:rsidRPr="00DD224E">
        <w:rPr>
          <w:sz w:val="28"/>
          <w:szCs w:val="28"/>
          <w:u w:val="single"/>
        </w:rPr>
        <w:t>904-р</w:t>
      </w:r>
    </w:p>
    <w:p w:rsidR="00DD224E" w:rsidRDefault="00DD224E" w:rsidP="00DD224E">
      <w:pPr>
        <w:jc w:val="right"/>
        <w:rPr>
          <w:sz w:val="28"/>
          <w:szCs w:val="28"/>
        </w:rPr>
      </w:pPr>
    </w:p>
    <w:p w:rsidR="00DD224E" w:rsidRDefault="00DD224E" w:rsidP="00DD224E">
      <w:pPr>
        <w:jc w:val="right"/>
        <w:rPr>
          <w:sz w:val="28"/>
          <w:szCs w:val="28"/>
        </w:rPr>
      </w:pPr>
    </w:p>
    <w:p w:rsidR="00DD224E" w:rsidRPr="00DD224E" w:rsidRDefault="00DD224E" w:rsidP="00DD224E">
      <w:pPr>
        <w:jc w:val="center"/>
        <w:rPr>
          <w:sz w:val="28"/>
          <w:szCs w:val="28"/>
        </w:rPr>
      </w:pPr>
      <w:r w:rsidRPr="00DD224E">
        <w:rPr>
          <w:sz w:val="28"/>
          <w:szCs w:val="28"/>
        </w:rPr>
        <w:t>Паспорт</w:t>
      </w:r>
    </w:p>
    <w:p w:rsidR="00DD224E" w:rsidRPr="00DD224E" w:rsidRDefault="00DD224E" w:rsidP="00DD224E">
      <w:pPr>
        <w:jc w:val="center"/>
        <w:rPr>
          <w:sz w:val="56"/>
          <w:szCs w:val="56"/>
        </w:rPr>
      </w:pPr>
      <w:r w:rsidRPr="00DD224E">
        <w:rPr>
          <w:sz w:val="28"/>
          <w:szCs w:val="28"/>
        </w:rPr>
        <w:t>межмуниципального автобусного маршрута</w:t>
      </w:r>
      <w:r>
        <w:rPr>
          <w:sz w:val="28"/>
          <w:szCs w:val="28"/>
        </w:rPr>
        <w:t xml:space="preserve"> </w:t>
      </w:r>
      <w:r w:rsidRPr="00DD224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DD224E" w:rsidRPr="00DD224E" w:rsidRDefault="00DD224E" w:rsidP="00DD224E">
      <w:pPr>
        <w:pBdr>
          <w:bottom w:val="single" w:sz="12" w:space="12" w:color="auto"/>
        </w:pBdr>
        <w:jc w:val="center"/>
        <w:rPr>
          <w:b/>
          <w:sz w:val="28"/>
          <w:szCs w:val="28"/>
        </w:rPr>
      </w:pPr>
      <w:r w:rsidRPr="00DD224E">
        <w:rPr>
          <w:sz w:val="28"/>
          <w:szCs w:val="28"/>
        </w:rPr>
        <w:t xml:space="preserve">п. Трубный – ООО «Дельта Плюс» </w:t>
      </w:r>
    </w:p>
    <w:p w:rsidR="00DD224E" w:rsidRPr="000F3548" w:rsidRDefault="00DD224E" w:rsidP="00DD224E">
      <w:pPr>
        <w:jc w:val="center"/>
        <w:rPr>
          <w:sz w:val="28"/>
          <w:szCs w:val="28"/>
        </w:rPr>
      </w:pPr>
      <w:r w:rsidRPr="000F3548">
        <w:rPr>
          <w:sz w:val="28"/>
          <w:szCs w:val="28"/>
        </w:rPr>
        <w:t>наименование маршрута</w:t>
      </w:r>
    </w:p>
    <w:p w:rsidR="00DD224E" w:rsidRPr="000F3548" w:rsidRDefault="00DD224E" w:rsidP="00DD224E">
      <w:pPr>
        <w:rPr>
          <w:sz w:val="28"/>
          <w:szCs w:val="28"/>
        </w:rPr>
      </w:pPr>
    </w:p>
    <w:p w:rsidR="00DD224E" w:rsidRPr="000F3548" w:rsidRDefault="00DD224E" w:rsidP="00DD224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F3548">
        <w:rPr>
          <w:sz w:val="28"/>
          <w:szCs w:val="28"/>
        </w:rPr>
        <w:t xml:space="preserve">Вид маршрута: </w:t>
      </w:r>
      <w:r>
        <w:rPr>
          <w:sz w:val="28"/>
          <w:szCs w:val="28"/>
        </w:rPr>
        <w:t>межмуниципальный</w:t>
      </w:r>
    </w:p>
    <w:p w:rsidR="00DD224E" w:rsidRDefault="00DD224E" w:rsidP="00DD224E">
      <w:pPr>
        <w:rPr>
          <w:sz w:val="28"/>
          <w:szCs w:val="28"/>
        </w:rPr>
      </w:pPr>
    </w:p>
    <w:p w:rsidR="00DD224E" w:rsidRDefault="00DD224E" w:rsidP="00DD224E">
      <w:pPr>
        <w:rPr>
          <w:sz w:val="28"/>
          <w:szCs w:val="28"/>
        </w:rPr>
      </w:pPr>
      <w:r>
        <w:rPr>
          <w:sz w:val="28"/>
          <w:szCs w:val="28"/>
        </w:rPr>
        <w:tab/>
        <w:t>Составлен по состоянию на «</w:t>
      </w:r>
      <w:r w:rsidRPr="00EE791D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Pr="00EE791D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2013</w:t>
      </w:r>
      <w:r w:rsidRPr="000F3548">
        <w:rPr>
          <w:sz w:val="28"/>
          <w:szCs w:val="28"/>
        </w:rPr>
        <w:t>г.</w:t>
      </w:r>
    </w:p>
    <w:p w:rsidR="00DD224E" w:rsidRDefault="00DD224E" w:rsidP="00DD224E">
      <w:pPr>
        <w:rPr>
          <w:sz w:val="28"/>
          <w:szCs w:val="28"/>
        </w:rPr>
      </w:pPr>
    </w:p>
    <w:p w:rsidR="00DD224E" w:rsidRDefault="00DD224E" w:rsidP="00DD224E">
      <w:pPr>
        <w:jc w:val="right"/>
        <w:rPr>
          <w:sz w:val="28"/>
          <w:szCs w:val="28"/>
        </w:rPr>
      </w:pPr>
    </w:p>
    <w:p w:rsidR="00DD224E" w:rsidRPr="00DD224E" w:rsidRDefault="00DD224E" w:rsidP="00DD224E">
      <w:pPr>
        <w:jc w:val="center"/>
        <w:rPr>
          <w:sz w:val="28"/>
          <w:szCs w:val="28"/>
        </w:rPr>
      </w:pPr>
      <w:r w:rsidRPr="00DD224E">
        <w:rPr>
          <w:sz w:val="28"/>
          <w:szCs w:val="28"/>
        </w:rPr>
        <w:t>Паспорт маршрута</w:t>
      </w:r>
    </w:p>
    <w:p w:rsidR="00DD224E" w:rsidRPr="000F3548" w:rsidRDefault="00DD224E" w:rsidP="00DD224E">
      <w:pPr>
        <w:rPr>
          <w:sz w:val="28"/>
          <w:szCs w:val="28"/>
        </w:rPr>
      </w:pPr>
    </w:p>
    <w:p w:rsidR="00DD224E" w:rsidRPr="004A782B" w:rsidRDefault="00DD224E" w:rsidP="00DD224E">
      <w:pPr>
        <w:rPr>
          <w:sz w:val="28"/>
          <w:szCs w:val="28"/>
        </w:rPr>
      </w:pPr>
      <w:r>
        <w:rPr>
          <w:sz w:val="28"/>
          <w:szCs w:val="28"/>
        </w:rPr>
        <w:t xml:space="preserve">Протяженность:  </w:t>
      </w:r>
      <w:r>
        <w:rPr>
          <w:sz w:val="28"/>
          <w:szCs w:val="28"/>
          <w:u w:val="single"/>
        </w:rPr>
        <w:t>30 км</w:t>
      </w:r>
      <w:r>
        <w:rPr>
          <w:sz w:val="28"/>
          <w:szCs w:val="28"/>
        </w:rPr>
        <w:t>_______________________________________________</w:t>
      </w:r>
    </w:p>
    <w:p w:rsidR="00DD224E" w:rsidRPr="000F3548" w:rsidRDefault="00DD224E" w:rsidP="00DD224E">
      <w:pPr>
        <w:rPr>
          <w:sz w:val="28"/>
          <w:szCs w:val="28"/>
        </w:rPr>
      </w:pPr>
    </w:p>
    <w:p w:rsidR="00DD224E" w:rsidRPr="004A782B" w:rsidRDefault="00DD224E" w:rsidP="00DD224E">
      <w:pPr>
        <w:rPr>
          <w:sz w:val="28"/>
          <w:szCs w:val="28"/>
        </w:rPr>
      </w:pPr>
      <w:r w:rsidRPr="000F3548">
        <w:rPr>
          <w:sz w:val="28"/>
          <w:szCs w:val="28"/>
        </w:rPr>
        <w:t xml:space="preserve">Сезонность работы: </w:t>
      </w:r>
      <w:r>
        <w:rPr>
          <w:sz w:val="28"/>
          <w:szCs w:val="28"/>
          <w:u w:val="single"/>
        </w:rPr>
        <w:t>круглогодичный</w:t>
      </w:r>
      <w:r>
        <w:rPr>
          <w:sz w:val="28"/>
          <w:szCs w:val="28"/>
        </w:rPr>
        <w:t>__________________________________</w:t>
      </w:r>
    </w:p>
    <w:p w:rsidR="00DD224E" w:rsidRPr="000F3548" w:rsidRDefault="00DD224E" w:rsidP="00DD224E">
      <w:pPr>
        <w:rPr>
          <w:sz w:val="28"/>
          <w:szCs w:val="28"/>
        </w:rPr>
      </w:pPr>
      <w:r w:rsidRPr="000F35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224E" w:rsidRPr="000F3548" w:rsidRDefault="00DD224E" w:rsidP="00DD224E">
      <w:pPr>
        <w:rPr>
          <w:sz w:val="28"/>
          <w:szCs w:val="28"/>
        </w:rPr>
      </w:pPr>
    </w:p>
    <w:p w:rsidR="00DD224E" w:rsidRPr="00041885" w:rsidRDefault="00DD224E" w:rsidP="00DD224E">
      <w:pPr>
        <w:jc w:val="both"/>
        <w:rPr>
          <w:sz w:val="28"/>
          <w:szCs w:val="28"/>
          <w:u w:val="single"/>
        </w:rPr>
      </w:pPr>
      <w:r w:rsidRPr="000F3548">
        <w:rPr>
          <w:sz w:val="28"/>
          <w:szCs w:val="28"/>
        </w:rPr>
        <w:t>Дата открытия маршрута и основание</w:t>
      </w:r>
      <w:r>
        <w:rPr>
          <w:sz w:val="28"/>
          <w:szCs w:val="28"/>
        </w:rPr>
        <w:t xml:space="preserve">: </w:t>
      </w:r>
      <w:r w:rsidRPr="00041885">
        <w:rPr>
          <w:sz w:val="28"/>
          <w:szCs w:val="28"/>
          <w:u w:val="single"/>
        </w:rPr>
        <w:t>29.04.2011 г., протокол по</w:t>
      </w:r>
      <w:r>
        <w:rPr>
          <w:sz w:val="28"/>
          <w:szCs w:val="28"/>
          <w:u w:val="single"/>
        </w:rPr>
        <w:t>д</w:t>
      </w:r>
      <w:r w:rsidRPr="00041885">
        <w:rPr>
          <w:sz w:val="28"/>
          <w:szCs w:val="28"/>
          <w:u w:val="single"/>
        </w:rPr>
        <w:t>ведения итогов конкурса на право заключения договора использования регулярных муниципальных и межмуниципальных маршрутов муниципального образования «Володарский район» № 2 от 29.04.2011 г.</w:t>
      </w:r>
    </w:p>
    <w:p w:rsidR="00DD224E" w:rsidRPr="000F3548" w:rsidRDefault="00DD224E" w:rsidP="00DD224E">
      <w:pPr>
        <w:rPr>
          <w:sz w:val="28"/>
          <w:szCs w:val="28"/>
        </w:rPr>
      </w:pPr>
    </w:p>
    <w:p w:rsidR="00DD224E" w:rsidRPr="000F3548" w:rsidRDefault="00DD224E" w:rsidP="00DD224E">
      <w:pPr>
        <w:rPr>
          <w:sz w:val="28"/>
          <w:szCs w:val="28"/>
        </w:rPr>
      </w:pPr>
      <w:r w:rsidRPr="000F3548">
        <w:rPr>
          <w:sz w:val="28"/>
          <w:szCs w:val="28"/>
        </w:rPr>
        <w:t>Дата закрытия маршрута и основание__________________________________</w:t>
      </w:r>
    </w:p>
    <w:p w:rsidR="00DD224E" w:rsidRPr="000F3548" w:rsidRDefault="00DD224E" w:rsidP="00DD224E">
      <w:pPr>
        <w:rPr>
          <w:sz w:val="28"/>
          <w:szCs w:val="28"/>
        </w:rPr>
      </w:pPr>
      <w:r w:rsidRPr="000F35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224E" w:rsidRPr="000F3548" w:rsidRDefault="00DD224E" w:rsidP="00DD224E">
      <w:pPr>
        <w:rPr>
          <w:sz w:val="28"/>
          <w:szCs w:val="28"/>
        </w:rPr>
      </w:pPr>
    </w:p>
    <w:p w:rsidR="00DD224E" w:rsidRDefault="00DD224E" w:rsidP="00DD224E">
      <w:pPr>
        <w:rPr>
          <w:sz w:val="28"/>
          <w:szCs w:val="28"/>
        </w:rPr>
      </w:pPr>
      <w:r w:rsidRPr="000F3548">
        <w:rPr>
          <w:sz w:val="28"/>
          <w:szCs w:val="28"/>
        </w:rPr>
        <w:t>П</w:t>
      </w:r>
      <w:r>
        <w:rPr>
          <w:sz w:val="28"/>
          <w:szCs w:val="28"/>
        </w:rPr>
        <w:t>еревозчик</w:t>
      </w:r>
      <w:r w:rsidRPr="000F3548">
        <w:rPr>
          <w:sz w:val="28"/>
          <w:szCs w:val="28"/>
        </w:rPr>
        <w:t xml:space="preserve">: </w:t>
      </w:r>
      <w:r>
        <w:rPr>
          <w:sz w:val="28"/>
          <w:szCs w:val="28"/>
        </w:rPr>
        <w:t>ИП ______________________________________________</w:t>
      </w:r>
    </w:p>
    <w:p w:rsidR="00DD224E" w:rsidRDefault="00DD224E" w:rsidP="00DD224E">
      <w:pPr>
        <w:rPr>
          <w:sz w:val="28"/>
          <w:szCs w:val="28"/>
        </w:rPr>
      </w:pPr>
      <w:r>
        <w:rPr>
          <w:sz w:val="28"/>
          <w:szCs w:val="28"/>
        </w:rPr>
        <w:t>Договор от _______________ г.</w:t>
      </w:r>
    </w:p>
    <w:p w:rsidR="00DD224E" w:rsidRDefault="00DD224E" w:rsidP="00DD224E">
      <w:pPr>
        <w:rPr>
          <w:sz w:val="28"/>
          <w:szCs w:val="28"/>
        </w:rPr>
      </w:pPr>
      <w:r>
        <w:rPr>
          <w:sz w:val="28"/>
          <w:szCs w:val="28"/>
        </w:rPr>
        <w:t>Марка маршрутного транспортного средства: ____________________,</w:t>
      </w:r>
    </w:p>
    <w:p w:rsidR="00DD224E" w:rsidRDefault="00DD224E" w:rsidP="00DD224E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номер маршрутного транспортного средства: ___________</w:t>
      </w:r>
    </w:p>
    <w:p w:rsidR="00015F72" w:rsidRDefault="00015F72" w:rsidP="00F224A8">
      <w:pPr>
        <w:jc w:val="both"/>
        <w:rPr>
          <w:sz w:val="28"/>
          <w:szCs w:val="28"/>
        </w:rPr>
      </w:pPr>
    </w:p>
    <w:p w:rsidR="00DD224E" w:rsidRDefault="00DD224E" w:rsidP="00F224A8">
      <w:pPr>
        <w:jc w:val="both"/>
        <w:rPr>
          <w:sz w:val="28"/>
          <w:szCs w:val="28"/>
        </w:rPr>
      </w:pPr>
    </w:p>
    <w:p w:rsidR="00DD224E" w:rsidRDefault="00DD224E" w:rsidP="00F224A8">
      <w:pPr>
        <w:jc w:val="both"/>
        <w:rPr>
          <w:sz w:val="28"/>
          <w:szCs w:val="28"/>
        </w:rPr>
      </w:pPr>
    </w:p>
    <w:p w:rsidR="00DD224E" w:rsidRDefault="00DD224E" w:rsidP="00F224A8">
      <w:pPr>
        <w:jc w:val="both"/>
        <w:rPr>
          <w:sz w:val="28"/>
          <w:szCs w:val="28"/>
        </w:rPr>
      </w:pPr>
    </w:p>
    <w:p w:rsidR="00DD224E" w:rsidRDefault="00DD224E" w:rsidP="00F224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DD224E" w:rsidSect="002B14DD">
      <w:pgSz w:w="11906" w:h="16838"/>
      <w:pgMar w:top="1135" w:right="567" w:bottom="851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40D"/>
    <w:multiLevelType w:val="hybridMultilevel"/>
    <w:tmpl w:val="11683CE0"/>
    <w:lvl w:ilvl="0" w:tplc="F39C3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224A8"/>
    <w:rsid w:val="00015F72"/>
    <w:rsid w:val="00056CBA"/>
    <w:rsid w:val="00093E54"/>
    <w:rsid w:val="00095CEE"/>
    <w:rsid w:val="000B675A"/>
    <w:rsid w:val="000C0DBD"/>
    <w:rsid w:val="001718F4"/>
    <w:rsid w:val="001A5CAA"/>
    <w:rsid w:val="001C3F96"/>
    <w:rsid w:val="001E1E96"/>
    <w:rsid w:val="001E7B6C"/>
    <w:rsid w:val="001E7B76"/>
    <w:rsid w:val="00236211"/>
    <w:rsid w:val="00257CE9"/>
    <w:rsid w:val="002707CF"/>
    <w:rsid w:val="002B14DD"/>
    <w:rsid w:val="002C3C8F"/>
    <w:rsid w:val="003B20C7"/>
    <w:rsid w:val="003D1560"/>
    <w:rsid w:val="003D2783"/>
    <w:rsid w:val="00403BEF"/>
    <w:rsid w:val="00430F35"/>
    <w:rsid w:val="00467240"/>
    <w:rsid w:val="00490386"/>
    <w:rsid w:val="004D7F18"/>
    <w:rsid w:val="005C376A"/>
    <w:rsid w:val="005D1CA1"/>
    <w:rsid w:val="005F0E23"/>
    <w:rsid w:val="006124AB"/>
    <w:rsid w:val="006375E7"/>
    <w:rsid w:val="006847E3"/>
    <w:rsid w:val="006C13E4"/>
    <w:rsid w:val="006F5848"/>
    <w:rsid w:val="00703C0C"/>
    <w:rsid w:val="00795C55"/>
    <w:rsid w:val="007B2067"/>
    <w:rsid w:val="00833F20"/>
    <w:rsid w:val="00897459"/>
    <w:rsid w:val="008B2A82"/>
    <w:rsid w:val="008E1AC5"/>
    <w:rsid w:val="0099696E"/>
    <w:rsid w:val="009A5B39"/>
    <w:rsid w:val="009C4360"/>
    <w:rsid w:val="009F604C"/>
    <w:rsid w:val="00A331F2"/>
    <w:rsid w:val="00A42ED6"/>
    <w:rsid w:val="00C3534F"/>
    <w:rsid w:val="00C47A48"/>
    <w:rsid w:val="00C737E0"/>
    <w:rsid w:val="00C8648E"/>
    <w:rsid w:val="00C9671A"/>
    <w:rsid w:val="00D52580"/>
    <w:rsid w:val="00DD224E"/>
    <w:rsid w:val="00DE0837"/>
    <w:rsid w:val="00EB067F"/>
    <w:rsid w:val="00F224A8"/>
    <w:rsid w:val="00F50AE9"/>
    <w:rsid w:val="00F61085"/>
    <w:rsid w:val="00F8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D1560"/>
    <w:pPr>
      <w:widowControl w:val="0"/>
      <w:autoSpaceDE w:val="0"/>
      <w:autoSpaceDN w:val="0"/>
      <w:adjustRightInd w:val="0"/>
      <w:spacing w:line="325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D1560"/>
    <w:pPr>
      <w:widowControl w:val="0"/>
      <w:autoSpaceDE w:val="0"/>
      <w:autoSpaceDN w:val="0"/>
      <w:adjustRightInd w:val="0"/>
      <w:spacing w:line="325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3D156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3D1560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table" w:styleId="a3">
    <w:name w:val="Table Grid"/>
    <w:basedOn w:val="a1"/>
    <w:rsid w:val="00D525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837"/>
    <w:pPr>
      <w:ind w:left="720"/>
      <w:contextualSpacing/>
    </w:pPr>
  </w:style>
  <w:style w:type="paragraph" w:customStyle="1" w:styleId="Style1">
    <w:name w:val="Style1"/>
    <w:basedOn w:val="a"/>
    <w:uiPriority w:val="99"/>
    <w:rsid w:val="004D7F18"/>
    <w:pPr>
      <w:widowControl w:val="0"/>
      <w:autoSpaceDE w:val="0"/>
      <w:autoSpaceDN w:val="0"/>
      <w:adjustRightInd w:val="0"/>
    </w:pPr>
    <w:rPr>
      <w:rFonts w:ascii="Franklin Gothic Demi" w:eastAsiaTheme="minorEastAsia" w:hAnsi="Franklin Gothic Demi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4D7F18"/>
    <w:pPr>
      <w:widowControl w:val="0"/>
      <w:autoSpaceDE w:val="0"/>
      <w:autoSpaceDN w:val="0"/>
      <w:adjustRightInd w:val="0"/>
      <w:spacing w:line="275" w:lineRule="exact"/>
    </w:pPr>
    <w:rPr>
      <w:rFonts w:ascii="Franklin Gothic Demi" w:eastAsiaTheme="minorEastAsia" w:hAnsi="Franklin Gothic Demi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4D7F18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Franklin Gothic Demi" w:eastAsiaTheme="minorEastAsia" w:hAnsi="Franklin Gothic Demi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4D7F18"/>
    <w:pPr>
      <w:widowControl w:val="0"/>
      <w:autoSpaceDE w:val="0"/>
      <w:autoSpaceDN w:val="0"/>
      <w:adjustRightInd w:val="0"/>
      <w:spacing w:line="271" w:lineRule="exact"/>
      <w:ind w:firstLine="701"/>
      <w:jc w:val="both"/>
    </w:pPr>
    <w:rPr>
      <w:rFonts w:ascii="Franklin Gothic Demi" w:eastAsiaTheme="minorEastAsia" w:hAnsi="Franklin Gothic Demi" w:cstheme="minorBidi"/>
      <w:sz w:val="24"/>
      <w:szCs w:val="24"/>
    </w:rPr>
  </w:style>
  <w:style w:type="character" w:customStyle="1" w:styleId="FontStyle53">
    <w:name w:val="Font Style53"/>
    <w:basedOn w:val="a0"/>
    <w:uiPriority w:val="99"/>
    <w:rsid w:val="004D7F18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4D7F18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5">
    <w:name w:val="Balloon Text"/>
    <w:basedOn w:val="a"/>
    <w:link w:val="a6"/>
    <w:rsid w:val="003B2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2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Application%20Data\Microsoft\&#1064;&#1072;&#1073;&#1083;&#1086;&#1085;&#1099;\&#1056;&#1040;&#1057;&#1055;&#1054;&#1056;&#1071;&#1046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6E29-8B6D-43A5-9DBA-5E550ED8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МО -ВР-</Template>
  <TotalTime>24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Айнур</cp:lastModifiedBy>
  <cp:revision>6</cp:revision>
  <cp:lastPrinted>2013-12-02T13:02:00Z</cp:lastPrinted>
  <dcterms:created xsi:type="dcterms:W3CDTF">2013-12-02T15:05:00Z</dcterms:created>
  <dcterms:modified xsi:type="dcterms:W3CDTF">2013-12-17T12:07:00Z</dcterms:modified>
</cp:coreProperties>
</file>