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66778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66778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92311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92311F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92311F">
              <w:rPr>
                <w:sz w:val="32"/>
                <w:szCs w:val="32"/>
                <w:u w:val="single"/>
              </w:rPr>
              <w:t xml:space="preserve"> 30.12.2020 г.</w:t>
            </w:r>
          </w:p>
        </w:tc>
        <w:tc>
          <w:tcPr>
            <w:tcW w:w="4927" w:type="dxa"/>
          </w:tcPr>
          <w:p w:rsidR="0005118A" w:rsidRPr="002F5DD7" w:rsidRDefault="0005118A" w:rsidP="0092311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92311F">
              <w:rPr>
                <w:sz w:val="32"/>
                <w:szCs w:val="32"/>
                <w:u w:val="single"/>
              </w:rPr>
              <w:t xml:space="preserve"> 1592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92311F" w:rsidRDefault="0092311F" w:rsidP="0092311F">
      <w:pPr>
        <w:ind w:firstLine="851"/>
        <w:jc w:val="both"/>
        <w:rPr>
          <w:sz w:val="28"/>
          <w:szCs w:val="28"/>
        </w:rPr>
      </w:pPr>
    </w:p>
    <w:p w:rsid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 xml:space="preserve">О внесении изменений в  постановление </w:t>
      </w: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 xml:space="preserve">от 30.12.2019г. №2215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 xml:space="preserve">Об утверждении  </w:t>
      </w:r>
    </w:p>
    <w:p w:rsid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 xml:space="preserve">Муниципальной программы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 xml:space="preserve">Сохранение </w:t>
      </w:r>
    </w:p>
    <w:p w:rsid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 xml:space="preserve">здоровья и формирование здорового образа </w:t>
      </w: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>жизни населения Володарского района на 2020-2022 гг.</w:t>
      </w:r>
      <w:r w:rsidR="00A66778">
        <w:rPr>
          <w:sz w:val="28"/>
          <w:szCs w:val="28"/>
        </w:rPr>
        <w:t>»</w:t>
      </w: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 xml:space="preserve">На основании  Решения Совета МО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Володарский район</w:t>
      </w:r>
      <w:r w:rsidR="00A66778">
        <w:rPr>
          <w:sz w:val="28"/>
          <w:szCs w:val="28"/>
        </w:rPr>
        <w:t>»</w:t>
      </w:r>
      <w:r w:rsidRPr="0092311F">
        <w:rPr>
          <w:sz w:val="28"/>
          <w:szCs w:val="28"/>
        </w:rPr>
        <w:t xml:space="preserve"> № 72 от 24.12.2020г.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 xml:space="preserve">О внесении изменений в решение Совета МО 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Володарский район</w:t>
      </w:r>
      <w:r w:rsidR="00A66778">
        <w:rPr>
          <w:sz w:val="28"/>
          <w:szCs w:val="28"/>
        </w:rPr>
        <w:t>»</w:t>
      </w:r>
      <w:r w:rsidRPr="0092311F">
        <w:rPr>
          <w:sz w:val="28"/>
          <w:szCs w:val="28"/>
        </w:rPr>
        <w:t xml:space="preserve">  № 64 от 26.12.2019г.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 xml:space="preserve">О бюджете МО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Володарский район</w:t>
      </w:r>
      <w:r w:rsidR="00A66778">
        <w:rPr>
          <w:sz w:val="28"/>
          <w:szCs w:val="28"/>
        </w:rPr>
        <w:t>»</w:t>
      </w:r>
      <w:r w:rsidRPr="0092311F">
        <w:rPr>
          <w:sz w:val="28"/>
          <w:szCs w:val="28"/>
        </w:rPr>
        <w:t xml:space="preserve"> на 2020 год и плановый период 2021-2022гг</w:t>
      </w:r>
      <w:r w:rsidR="00157BC1">
        <w:rPr>
          <w:sz w:val="28"/>
          <w:szCs w:val="28"/>
        </w:rPr>
        <w:t>.»</w:t>
      </w:r>
      <w:r>
        <w:rPr>
          <w:sz w:val="28"/>
          <w:szCs w:val="28"/>
        </w:rPr>
        <w:t xml:space="preserve">, администрация МО </w:t>
      </w:r>
      <w:r w:rsidR="00A66778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A66778">
        <w:rPr>
          <w:sz w:val="28"/>
          <w:szCs w:val="28"/>
        </w:rPr>
        <w:t>»</w:t>
      </w:r>
    </w:p>
    <w:p w:rsidR="0092311F" w:rsidRDefault="0092311F" w:rsidP="0092311F">
      <w:pPr>
        <w:ind w:firstLine="851"/>
        <w:jc w:val="both"/>
        <w:rPr>
          <w:sz w:val="28"/>
          <w:szCs w:val="28"/>
        </w:rPr>
      </w:pPr>
    </w:p>
    <w:p w:rsidR="0092311F" w:rsidRPr="0092311F" w:rsidRDefault="0092311F" w:rsidP="0092311F">
      <w:pPr>
        <w:jc w:val="both"/>
        <w:rPr>
          <w:sz w:val="28"/>
          <w:szCs w:val="28"/>
        </w:rPr>
      </w:pPr>
      <w:r w:rsidRPr="0092311F">
        <w:rPr>
          <w:sz w:val="28"/>
          <w:szCs w:val="28"/>
        </w:rPr>
        <w:t>ПОСТАНОВЛЯЕТ:</w:t>
      </w:r>
    </w:p>
    <w:p w:rsidR="0092311F" w:rsidRDefault="0092311F" w:rsidP="0092311F">
      <w:pPr>
        <w:ind w:firstLine="851"/>
        <w:jc w:val="both"/>
        <w:rPr>
          <w:sz w:val="28"/>
          <w:szCs w:val="28"/>
        </w:rPr>
      </w:pP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 xml:space="preserve">1.Внести изменения в постановление администрации МО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Володарский район</w:t>
      </w:r>
      <w:r w:rsidR="00A66778">
        <w:rPr>
          <w:sz w:val="28"/>
          <w:szCs w:val="28"/>
        </w:rPr>
        <w:t>»</w:t>
      </w:r>
      <w:r w:rsidRPr="0092311F">
        <w:rPr>
          <w:sz w:val="28"/>
          <w:szCs w:val="28"/>
        </w:rPr>
        <w:t xml:space="preserve"> от  30.12.2019г. №2215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 xml:space="preserve">Об утверждении муниципальной программы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Сохранение здоровья и формирование здорового образа жизни населения Володарского района в 2020-2022 гг</w:t>
      </w:r>
      <w:r>
        <w:rPr>
          <w:sz w:val="28"/>
          <w:szCs w:val="28"/>
        </w:rPr>
        <w:t>.</w:t>
      </w:r>
      <w:r w:rsidR="00A66778">
        <w:rPr>
          <w:sz w:val="28"/>
          <w:szCs w:val="28"/>
        </w:rPr>
        <w:t>»</w:t>
      </w:r>
      <w:r w:rsidRPr="0092311F">
        <w:rPr>
          <w:sz w:val="28"/>
          <w:szCs w:val="28"/>
        </w:rPr>
        <w:t xml:space="preserve"> (далее – Программа):</w:t>
      </w: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 xml:space="preserve">1.1.Паспорт муниципальной программы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Сохранение здоровья и формирования здорового образа жизни населения Володарского района</w:t>
      </w:r>
      <w:r w:rsidR="00A66778">
        <w:rPr>
          <w:sz w:val="28"/>
          <w:szCs w:val="28"/>
        </w:rPr>
        <w:t>»</w:t>
      </w:r>
      <w:r w:rsidRPr="0092311F">
        <w:rPr>
          <w:sz w:val="28"/>
          <w:szCs w:val="28"/>
        </w:rPr>
        <w:t xml:space="preserve"> в 2020-2022гг</w:t>
      </w:r>
      <w:r w:rsidR="00A66778">
        <w:rPr>
          <w:sz w:val="28"/>
          <w:szCs w:val="28"/>
        </w:rPr>
        <w:t>.»</w:t>
      </w:r>
      <w:r w:rsidRPr="0092311F">
        <w:rPr>
          <w:sz w:val="28"/>
          <w:szCs w:val="28"/>
        </w:rPr>
        <w:t xml:space="preserve"> изложить в новой редакции. (Приложение №1)</w:t>
      </w:r>
      <w:r w:rsidR="00E65DCE">
        <w:rPr>
          <w:sz w:val="28"/>
          <w:szCs w:val="28"/>
        </w:rPr>
        <w:t>.</w:t>
      </w: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>1.2</w:t>
      </w:r>
      <w:r w:rsidR="00A66778">
        <w:rPr>
          <w:sz w:val="28"/>
          <w:szCs w:val="28"/>
        </w:rPr>
        <w:t>.</w:t>
      </w:r>
      <w:r w:rsidRPr="0092311F">
        <w:rPr>
          <w:sz w:val="28"/>
          <w:szCs w:val="28"/>
        </w:rPr>
        <w:t xml:space="preserve">Паспорт Подпрограммы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Создание условий для развития  физической культуры и спорта</w:t>
      </w:r>
      <w:r w:rsidR="00A66778">
        <w:rPr>
          <w:sz w:val="28"/>
          <w:szCs w:val="28"/>
        </w:rPr>
        <w:t>»</w:t>
      </w:r>
      <w:r w:rsidR="00E65DCE">
        <w:rPr>
          <w:sz w:val="28"/>
          <w:szCs w:val="28"/>
        </w:rPr>
        <w:t xml:space="preserve"> изложить в новой редакции</w:t>
      </w:r>
      <w:r w:rsidRPr="0092311F">
        <w:rPr>
          <w:sz w:val="28"/>
          <w:szCs w:val="28"/>
        </w:rPr>
        <w:t xml:space="preserve"> (Приложение №2)</w:t>
      </w:r>
      <w:r w:rsidR="00E65DCE">
        <w:rPr>
          <w:sz w:val="28"/>
          <w:szCs w:val="28"/>
        </w:rPr>
        <w:t>.</w:t>
      </w: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>1.3</w:t>
      </w:r>
      <w:r w:rsidR="00A66778">
        <w:rPr>
          <w:sz w:val="28"/>
          <w:szCs w:val="28"/>
        </w:rPr>
        <w:t>.</w:t>
      </w:r>
      <w:r w:rsidRPr="0092311F">
        <w:rPr>
          <w:sz w:val="28"/>
          <w:szCs w:val="28"/>
        </w:rPr>
        <w:t xml:space="preserve">Паспорт Подпрограммы 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Расширение сети спортивных учреждений и укрепление материально-технической базы</w:t>
      </w:r>
      <w:r w:rsidR="00A66778">
        <w:rPr>
          <w:sz w:val="28"/>
          <w:szCs w:val="28"/>
        </w:rPr>
        <w:t>»</w:t>
      </w:r>
      <w:r w:rsidR="00157BC1">
        <w:rPr>
          <w:sz w:val="28"/>
          <w:szCs w:val="28"/>
        </w:rPr>
        <w:t xml:space="preserve"> </w:t>
      </w:r>
      <w:r w:rsidRPr="0092311F">
        <w:rPr>
          <w:sz w:val="28"/>
          <w:szCs w:val="28"/>
        </w:rPr>
        <w:t>изложить в новой редакции. (Приложение №3)</w:t>
      </w:r>
      <w:r w:rsidR="00E65DCE">
        <w:rPr>
          <w:sz w:val="28"/>
          <w:szCs w:val="28"/>
        </w:rPr>
        <w:t>.</w:t>
      </w: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>1.4</w:t>
      </w:r>
      <w:r w:rsidR="00A66778">
        <w:rPr>
          <w:sz w:val="28"/>
          <w:szCs w:val="28"/>
        </w:rPr>
        <w:t>.</w:t>
      </w:r>
      <w:r w:rsidRPr="0092311F">
        <w:rPr>
          <w:sz w:val="28"/>
          <w:szCs w:val="28"/>
        </w:rPr>
        <w:t xml:space="preserve">Паспорт подпрограммы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 xml:space="preserve">Повышение эффективности деятельности администрации МО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Володарский район</w:t>
      </w:r>
      <w:r w:rsidR="00A66778">
        <w:rPr>
          <w:sz w:val="28"/>
          <w:szCs w:val="28"/>
        </w:rPr>
        <w:t>»</w:t>
      </w:r>
      <w:r w:rsidRPr="0092311F">
        <w:rPr>
          <w:sz w:val="28"/>
          <w:szCs w:val="28"/>
        </w:rPr>
        <w:t xml:space="preserve"> в сфере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Физическая культура и спорт</w:t>
      </w:r>
      <w:r w:rsidR="00A66778">
        <w:rPr>
          <w:sz w:val="28"/>
          <w:szCs w:val="28"/>
        </w:rPr>
        <w:t>»</w:t>
      </w:r>
      <w:r w:rsidRPr="0092311F">
        <w:rPr>
          <w:sz w:val="28"/>
          <w:szCs w:val="28"/>
        </w:rPr>
        <w:t xml:space="preserve"> изложить в новой редакции</w:t>
      </w:r>
      <w:r w:rsidR="0059217F">
        <w:rPr>
          <w:sz w:val="28"/>
          <w:szCs w:val="28"/>
        </w:rPr>
        <w:t>, изложить в новой редакции</w:t>
      </w:r>
      <w:r w:rsidRPr="0092311F">
        <w:rPr>
          <w:sz w:val="28"/>
          <w:szCs w:val="28"/>
        </w:rPr>
        <w:t xml:space="preserve"> (Приложение №4)</w:t>
      </w:r>
      <w:r w:rsidR="00E65DCE">
        <w:rPr>
          <w:sz w:val="28"/>
          <w:szCs w:val="28"/>
        </w:rPr>
        <w:t>.</w:t>
      </w: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>1.5</w:t>
      </w:r>
      <w:r w:rsidR="00A66778">
        <w:rPr>
          <w:sz w:val="28"/>
          <w:szCs w:val="28"/>
        </w:rPr>
        <w:t>.</w:t>
      </w:r>
      <w:r w:rsidRPr="0092311F">
        <w:rPr>
          <w:sz w:val="28"/>
          <w:szCs w:val="28"/>
        </w:rPr>
        <w:t xml:space="preserve">Паспорт  Подпрограммы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Организация и проведение  спортивно-массовых и физкультурно-оздоровительных комплексных мероприятий в Володарском  районе</w:t>
      </w:r>
      <w:r w:rsidR="00A66778">
        <w:rPr>
          <w:sz w:val="28"/>
          <w:szCs w:val="28"/>
        </w:rPr>
        <w:t>»</w:t>
      </w:r>
      <w:r w:rsidRPr="0092311F">
        <w:rPr>
          <w:sz w:val="28"/>
          <w:szCs w:val="28"/>
        </w:rPr>
        <w:t xml:space="preserve"> изложить в новой редакции (Приложение №5)</w:t>
      </w:r>
      <w:r w:rsidR="00E65DCE">
        <w:rPr>
          <w:sz w:val="28"/>
          <w:szCs w:val="28"/>
        </w:rPr>
        <w:t>.</w:t>
      </w: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</w:p>
    <w:p w:rsidR="0092311F" w:rsidRPr="0092311F" w:rsidRDefault="00157BC1" w:rsidP="00923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311F" w:rsidRPr="0092311F">
        <w:rPr>
          <w:sz w:val="28"/>
          <w:szCs w:val="28"/>
        </w:rPr>
        <w:t xml:space="preserve">Сектору информационных технологий организационного отдела администрации МО </w:t>
      </w:r>
      <w:r w:rsidR="00A66778">
        <w:rPr>
          <w:sz w:val="28"/>
          <w:szCs w:val="28"/>
        </w:rPr>
        <w:t>«</w:t>
      </w:r>
      <w:r w:rsidR="0092311F" w:rsidRPr="0092311F">
        <w:rPr>
          <w:sz w:val="28"/>
          <w:szCs w:val="28"/>
        </w:rPr>
        <w:t>Володарский район</w:t>
      </w:r>
      <w:r w:rsidR="00A66778">
        <w:rPr>
          <w:sz w:val="28"/>
          <w:szCs w:val="28"/>
        </w:rPr>
        <w:t>»</w:t>
      </w:r>
      <w:r w:rsidR="0092311F" w:rsidRPr="0092311F">
        <w:rPr>
          <w:sz w:val="28"/>
          <w:szCs w:val="28"/>
        </w:rPr>
        <w:t xml:space="preserve"> (</w:t>
      </w:r>
      <w:proofErr w:type="spellStart"/>
      <w:r w:rsidR="0092311F" w:rsidRPr="0092311F">
        <w:rPr>
          <w:sz w:val="28"/>
          <w:szCs w:val="28"/>
        </w:rPr>
        <w:t>Поддубнов</w:t>
      </w:r>
      <w:proofErr w:type="spellEnd"/>
      <w:r w:rsidR="0092311F" w:rsidRPr="0092311F">
        <w:rPr>
          <w:sz w:val="28"/>
          <w:szCs w:val="28"/>
        </w:rPr>
        <w:t xml:space="preserve">) </w:t>
      </w:r>
      <w:proofErr w:type="gramStart"/>
      <w:r w:rsidR="0092311F" w:rsidRPr="0092311F">
        <w:rPr>
          <w:sz w:val="28"/>
          <w:szCs w:val="28"/>
        </w:rPr>
        <w:t>разместить</w:t>
      </w:r>
      <w:proofErr w:type="gramEnd"/>
      <w:r w:rsidR="0092311F" w:rsidRPr="0092311F">
        <w:rPr>
          <w:sz w:val="28"/>
          <w:szCs w:val="28"/>
        </w:rPr>
        <w:t xml:space="preserve"> настоящее постановление на официальном сайте администрации МО </w:t>
      </w:r>
      <w:r w:rsidR="00A66778">
        <w:rPr>
          <w:sz w:val="28"/>
          <w:szCs w:val="28"/>
        </w:rPr>
        <w:t>«</w:t>
      </w:r>
      <w:r w:rsidR="0092311F" w:rsidRPr="0092311F">
        <w:rPr>
          <w:sz w:val="28"/>
          <w:szCs w:val="28"/>
        </w:rPr>
        <w:t>Володарский район</w:t>
      </w:r>
      <w:r w:rsidR="00A66778">
        <w:rPr>
          <w:sz w:val="28"/>
          <w:szCs w:val="28"/>
        </w:rPr>
        <w:t>»</w:t>
      </w:r>
      <w:r w:rsidR="0092311F" w:rsidRPr="0092311F">
        <w:rPr>
          <w:sz w:val="28"/>
          <w:szCs w:val="28"/>
        </w:rPr>
        <w:t>.</w:t>
      </w: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 xml:space="preserve">3.Главному редактору МАУ </w:t>
      </w:r>
      <w:r w:rsidR="00157BC1">
        <w:rPr>
          <w:sz w:val="28"/>
          <w:szCs w:val="28"/>
        </w:rPr>
        <w:t>«</w:t>
      </w:r>
      <w:r w:rsidRPr="0092311F">
        <w:rPr>
          <w:sz w:val="28"/>
          <w:szCs w:val="28"/>
        </w:rPr>
        <w:t xml:space="preserve">Редакция газеты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Заря Каспия</w:t>
      </w:r>
      <w:r w:rsidR="00A66778">
        <w:rPr>
          <w:sz w:val="28"/>
          <w:szCs w:val="28"/>
        </w:rPr>
        <w:t>»</w:t>
      </w:r>
      <w:r w:rsidRPr="0092311F">
        <w:rPr>
          <w:sz w:val="28"/>
          <w:szCs w:val="28"/>
        </w:rPr>
        <w:t xml:space="preserve"> </w:t>
      </w:r>
      <w:r w:rsidR="00157BC1">
        <w:rPr>
          <w:sz w:val="28"/>
          <w:szCs w:val="28"/>
        </w:rPr>
        <w:t>(</w:t>
      </w:r>
      <w:proofErr w:type="spellStart"/>
      <w:r w:rsidRPr="0092311F">
        <w:rPr>
          <w:sz w:val="28"/>
          <w:szCs w:val="28"/>
        </w:rPr>
        <w:t>Шаров</w:t>
      </w:r>
      <w:r w:rsidR="00157BC1">
        <w:rPr>
          <w:sz w:val="28"/>
          <w:szCs w:val="28"/>
        </w:rPr>
        <w:t>а</w:t>
      </w:r>
      <w:proofErr w:type="spellEnd"/>
      <w:r w:rsidR="00157BC1">
        <w:rPr>
          <w:sz w:val="28"/>
          <w:szCs w:val="28"/>
        </w:rPr>
        <w:t>)</w:t>
      </w:r>
      <w:r w:rsidRPr="0092311F">
        <w:rPr>
          <w:sz w:val="28"/>
          <w:szCs w:val="28"/>
        </w:rPr>
        <w:t xml:space="preserve"> опубликовать настоящее постановление в районной газете</w:t>
      </w:r>
      <w:r w:rsidR="00157BC1">
        <w:rPr>
          <w:sz w:val="28"/>
          <w:szCs w:val="28"/>
        </w:rPr>
        <w:t xml:space="preserve"> «Заря Каспия»</w:t>
      </w:r>
      <w:r w:rsidRPr="0092311F">
        <w:rPr>
          <w:sz w:val="28"/>
          <w:szCs w:val="28"/>
        </w:rPr>
        <w:t>.</w:t>
      </w: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 xml:space="preserve">4.Настоящее </w:t>
      </w:r>
      <w:r w:rsidR="00157BC1">
        <w:rPr>
          <w:sz w:val="28"/>
          <w:szCs w:val="28"/>
        </w:rPr>
        <w:t>п</w:t>
      </w:r>
      <w:r w:rsidRPr="0092311F">
        <w:rPr>
          <w:sz w:val="28"/>
          <w:szCs w:val="28"/>
        </w:rPr>
        <w:t xml:space="preserve">остановление считать неотъемлемой частью постановления администрации МО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Володарский район</w:t>
      </w:r>
      <w:r w:rsidR="00A66778">
        <w:rPr>
          <w:sz w:val="28"/>
          <w:szCs w:val="28"/>
        </w:rPr>
        <w:t>»</w:t>
      </w:r>
      <w:r w:rsidRPr="0092311F">
        <w:rPr>
          <w:sz w:val="28"/>
          <w:szCs w:val="28"/>
        </w:rPr>
        <w:t xml:space="preserve"> от 30.12.2019 №2215 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 xml:space="preserve">Об утверждении муниципальной программы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Сохранение здоровья и формирование здорового образа жизни населения Володарского района в 2020-2022 гг</w:t>
      </w:r>
      <w:r w:rsidR="00157BC1">
        <w:rPr>
          <w:sz w:val="28"/>
          <w:szCs w:val="28"/>
        </w:rPr>
        <w:t>.</w:t>
      </w:r>
      <w:r w:rsidR="00A66778">
        <w:rPr>
          <w:sz w:val="28"/>
          <w:szCs w:val="28"/>
        </w:rPr>
        <w:t>»</w:t>
      </w:r>
      <w:r w:rsidRPr="0092311F">
        <w:rPr>
          <w:sz w:val="28"/>
          <w:szCs w:val="28"/>
        </w:rPr>
        <w:t>.</w:t>
      </w:r>
    </w:p>
    <w:p w:rsidR="0092311F" w:rsidRP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92311F" w:rsidRDefault="0092311F" w:rsidP="0092311F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 xml:space="preserve">6. </w:t>
      </w:r>
      <w:proofErr w:type="gramStart"/>
      <w:r w:rsidRPr="0092311F">
        <w:rPr>
          <w:sz w:val="28"/>
          <w:szCs w:val="28"/>
        </w:rPr>
        <w:t>Контроль за</w:t>
      </w:r>
      <w:proofErr w:type="gramEnd"/>
      <w:r w:rsidRPr="0092311F">
        <w:rPr>
          <w:sz w:val="28"/>
          <w:szCs w:val="28"/>
        </w:rPr>
        <w:t xml:space="preserve"> исполнением </w:t>
      </w:r>
      <w:r w:rsidR="00E65DCE">
        <w:rPr>
          <w:sz w:val="28"/>
          <w:szCs w:val="28"/>
        </w:rPr>
        <w:t xml:space="preserve">настоящего </w:t>
      </w:r>
      <w:r w:rsidRPr="0092311F">
        <w:rPr>
          <w:sz w:val="28"/>
          <w:szCs w:val="28"/>
        </w:rPr>
        <w:t xml:space="preserve">постановления возложить на </w:t>
      </w:r>
      <w:r w:rsidR="00157BC1">
        <w:rPr>
          <w:sz w:val="28"/>
          <w:szCs w:val="28"/>
        </w:rPr>
        <w:t xml:space="preserve">и.о. </w:t>
      </w:r>
      <w:r w:rsidRPr="0092311F">
        <w:rPr>
          <w:sz w:val="28"/>
          <w:szCs w:val="28"/>
        </w:rPr>
        <w:t xml:space="preserve">заместителя </w:t>
      </w:r>
      <w:r w:rsidR="00157BC1">
        <w:rPr>
          <w:sz w:val="28"/>
          <w:szCs w:val="28"/>
        </w:rPr>
        <w:t>г</w:t>
      </w:r>
      <w:r w:rsidRPr="0092311F">
        <w:rPr>
          <w:sz w:val="28"/>
          <w:szCs w:val="28"/>
        </w:rPr>
        <w:t xml:space="preserve">лавы администрации  МО </w:t>
      </w:r>
      <w:r w:rsidR="00A66778">
        <w:rPr>
          <w:sz w:val="28"/>
          <w:szCs w:val="28"/>
        </w:rPr>
        <w:t>«</w:t>
      </w:r>
      <w:r w:rsidRPr="0092311F">
        <w:rPr>
          <w:sz w:val="28"/>
          <w:szCs w:val="28"/>
        </w:rPr>
        <w:t>Володарский район</w:t>
      </w:r>
      <w:r w:rsidR="00A66778">
        <w:rPr>
          <w:sz w:val="28"/>
          <w:szCs w:val="28"/>
        </w:rPr>
        <w:t>»</w:t>
      </w:r>
      <w:r w:rsidR="00157BC1">
        <w:rPr>
          <w:sz w:val="28"/>
          <w:szCs w:val="28"/>
        </w:rPr>
        <w:t xml:space="preserve"> по социальной политике Т.С. Прошунину.</w:t>
      </w:r>
    </w:p>
    <w:p w:rsidR="00157BC1" w:rsidRDefault="00157BC1" w:rsidP="0092311F">
      <w:pPr>
        <w:ind w:firstLine="851"/>
        <w:jc w:val="both"/>
        <w:rPr>
          <w:sz w:val="28"/>
          <w:szCs w:val="28"/>
        </w:rPr>
      </w:pPr>
    </w:p>
    <w:p w:rsidR="00157BC1" w:rsidRDefault="00157BC1" w:rsidP="0092311F">
      <w:pPr>
        <w:ind w:firstLine="851"/>
        <w:jc w:val="both"/>
        <w:rPr>
          <w:sz w:val="28"/>
          <w:szCs w:val="28"/>
        </w:rPr>
      </w:pPr>
    </w:p>
    <w:p w:rsidR="00157BC1" w:rsidRDefault="00157BC1" w:rsidP="0092311F">
      <w:pPr>
        <w:ind w:firstLine="851"/>
        <w:jc w:val="both"/>
        <w:rPr>
          <w:sz w:val="28"/>
          <w:szCs w:val="28"/>
        </w:rPr>
      </w:pPr>
    </w:p>
    <w:p w:rsidR="00157BC1" w:rsidRDefault="00157BC1" w:rsidP="0092311F">
      <w:pPr>
        <w:ind w:firstLine="851"/>
        <w:jc w:val="both"/>
        <w:rPr>
          <w:sz w:val="28"/>
          <w:szCs w:val="28"/>
        </w:rPr>
      </w:pPr>
    </w:p>
    <w:p w:rsidR="00157BC1" w:rsidRPr="0092311F" w:rsidRDefault="00157BC1" w:rsidP="0092311F">
      <w:pPr>
        <w:ind w:firstLine="851"/>
        <w:jc w:val="both"/>
        <w:rPr>
          <w:sz w:val="28"/>
          <w:szCs w:val="28"/>
        </w:rPr>
      </w:pPr>
    </w:p>
    <w:p w:rsidR="00157BC1" w:rsidRDefault="0092311F" w:rsidP="00157BC1">
      <w:pPr>
        <w:ind w:firstLine="851"/>
        <w:jc w:val="both"/>
        <w:rPr>
          <w:sz w:val="28"/>
          <w:szCs w:val="28"/>
        </w:rPr>
      </w:pPr>
      <w:r w:rsidRPr="0092311F">
        <w:rPr>
          <w:sz w:val="28"/>
          <w:szCs w:val="28"/>
        </w:rPr>
        <w:t xml:space="preserve">Глава администрации </w:t>
      </w:r>
      <w:r w:rsidR="00157BC1">
        <w:rPr>
          <w:sz w:val="28"/>
          <w:szCs w:val="28"/>
        </w:rPr>
        <w:t xml:space="preserve">                                                          </w:t>
      </w:r>
      <w:r w:rsidRPr="0092311F">
        <w:rPr>
          <w:sz w:val="28"/>
          <w:szCs w:val="28"/>
        </w:rPr>
        <w:t xml:space="preserve">Х.Г. </w:t>
      </w:r>
      <w:proofErr w:type="spellStart"/>
      <w:r w:rsidRPr="0092311F">
        <w:rPr>
          <w:sz w:val="28"/>
          <w:szCs w:val="28"/>
        </w:rPr>
        <w:t>Исмуханов</w:t>
      </w:r>
      <w:proofErr w:type="spellEnd"/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Default="00157BC1" w:rsidP="00157BC1">
      <w:pPr>
        <w:rPr>
          <w:sz w:val="28"/>
          <w:szCs w:val="28"/>
        </w:rPr>
      </w:pPr>
    </w:p>
    <w:p w:rsidR="00157BC1" w:rsidRDefault="00157BC1" w:rsidP="00157BC1">
      <w:pPr>
        <w:rPr>
          <w:sz w:val="28"/>
          <w:szCs w:val="28"/>
        </w:rPr>
      </w:pPr>
    </w:p>
    <w:p w:rsidR="00126CD4" w:rsidRDefault="00157BC1" w:rsidP="00157BC1">
      <w:pPr>
        <w:tabs>
          <w:tab w:val="left" w:pos="33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7BC1" w:rsidRDefault="00157BC1" w:rsidP="00157BC1">
      <w:pPr>
        <w:tabs>
          <w:tab w:val="left" w:pos="3388"/>
        </w:tabs>
        <w:rPr>
          <w:sz w:val="28"/>
          <w:szCs w:val="28"/>
        </w:rPr>
      </w:pPr>
    </w:p>
    <w:p w:rsidR="00157BC1" w:rsidRDefault="00157BC1" w:rsidP="00157BC1">
      <w:pPr>
        <w:tabs>
          <w:tab w:val="left" w:pos="3388"/>
        </w:tabs>
        <w:rPr>
          <w:sz w:val="28"/>
          <w:szCs w:val="28"/>
        </w:rPr>
      </w:pPr>
    </w:p>
    <w:p w:rsidR="00157BC1" w:rsidRPr="0059217F" w:rsidRDefault="00157BC1" w:rsidP="00157BC1">
      <w:pPr>
        <w:tabs>
          <w:tab w:val="left" w:pos="3388"/>
        </w:tabs>
        <w:jc w:val="right"/>
        <w:rPr>
          <w:sz w:val="26"/>
          <w:szCs w:val="26"/>
        </w:rPr>
      </w:pPr>
      <w:r w:rsidRPr="0059217F">
        <w:rPr>
          <w:sz w:val="26"/>
          <w:szCs w:val="26"/>
        </w:rPr>
        <w:t>Приложение №1</w:t>
      </w:r>
    </w:p>
    <w:p w:rsidR="00157BC1" w:rsidRPr="0059217F" w:rsidRDefault="00157BC1" w:rsidP="00157BC1">
      <w:pPr>
        <w:tabs>
          <w:tab w:val="left" w:pos="3388"/>
        </w:tabs>
        <w:jc w:val="right"/>
        <w:rPr>
          <w:sz w:val="26"/>
          <w:szCs w:val="26"/>
        </w:rPr>
      </w:pPr>
      <w:r w:rsidRPr="0059217F">
        <w:rPr>
          <w:sz w:val="26"/>
          <w:szCs w:val="26"/>
        </w:rPr>
        <w:t>к постановлению администрации</w:t>
      </w:r>
    </w:p>
    <w:p w:rsidR="00157BC1" w:rsidRPr="0059217F" w:rsidRDefault="00157BC1" w:rsidP="00157BC1">
      <w:pPr>
        <w:tabs>
          <w:tab w:val="left" w:pos="3388"/>
        </w:tabs>
        <w:jc w:val="right"/>
        <w:rPr>
          <w:sz w:val="26"/>
          <w:szCs w:val="26"/>
        </w:rPr>
      </w:pPr>
      <w:r w:rsidRPr="0059217F">
        <w:rPr>
          <w:sz w:val="26"/>
          <w:szCs w:val="26"/>
        </w:rPr>
        <w:t>МО «Володарский район»</w:t>
      </w:r>
    </w:p>
    <w:p w:rsidR="00157BC1" w:rsidRPr="0059217F" w:rsidRDefault="00157BC1" w:rsidP="00157BC1">
      <w:pPr>
        <w:tabs>
          <w:tab w:val="left" w:pos="3388"/>
        </w:tabs>
        <w:jc w:val="right"/>
        <w:rPr>
          <w:sz w:val="26"/>
          <w:szCs w:val="26"/>
        </w:rPr>
      </w:pPr>
      <w:r w:rsidRPr="0059217F">
        <w:rPr>
          <w:sz w:val="26"/>
          <w:szCs w:val="26"/>
        </w:rPr>
        <w:t xml:space="preserve">от </w:t>
      </w:r>
      <w:r w:rsidRPr="0059217F">
        <w:rPr>
          <w:sz w:val="26"/>
          <w:szCs w:val="26"/>
          <w:u w:val="single"/>
        </w:rPr>
        <w:t>30.12.2020</w:t>
      </w:r>
      <w:r w:rsidRPr="0059217F">
        <w:rPr>
          <w:sz w:val="26"/>
          <w:szCs w:val="26"/>
        </w:rPr>
        <w:t xml:space="preserve"> г. №</w:t>
      </w:r>
      <w:r w:rsidRPr="0059217F">
        <w:rPr>
          <w:sz w:val="26"/>
          <w:szCs w:val="26"/>
          <w:u w:val="single"/>
        </w:rPr>
        <w:t>1592</w:t>
      </w:r>
    </w:p>
    <w:p w:rsidR="00157BC1" w:rsidRPr="00157BC1" w:rsidRDefault="00157BC1" w:rsidP="00157BC1">
      <w:pPr>
        <w:rPr>
          <w:sz w:val="28"/>
          <w:szCs w:val="28"/>
        </w:rPr>
      </w:pPr>
    </w:p>
    <w:p w:rsidR="00157BC1" w:rsidRPr="00157BC1" w:rsidRDefault="00157BC1" w:rsidP="00157BC1">
      <w:pPr>
        <w:rPr>
          <w:sz w:val="28"/>
          <w:szCs w:val="28"/>
        </w:rPr>
      </w:pPr>
    </w:p>
    <w:p w:rsidR="00157BC1" w:rsidRDefault="00157BC1" w:rsidP="00157BC1">
      <w:pPr>
        <w:rPr>
          <w:sz w:val="28"/>
          <w:szCs w:val="28"/>
        </w:rPr>
      </w:pPr>
    </w:p>
    <w:p w:rsidR="00157BC1" w:rsidRPr="002D2C28" w:rsidRDefault="00157BC1" w:rsidP="00157B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D2C28">
        <w:rPr>
          <w:rFonts w:ascii="Times New Roman" w:hAnsi="Times New Roman" w:cs="Times New Roman"/>
          <w:sz w:val="26"/>
          <w:szCs w:val="26"/>
        </w:rPr>
        <w:t>ПАСПОРТ</w:t>
      </w:r>
    </w:p>
    <w:p w:rsidR="00157BC1" w:rsidRPr="002D2C28" w:rsidRDefault="00157BC1" w:rsidP="00157B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D2C28">
        <w:rPr>
          <w:rFonts w:ascii="Times New Roman" w:hAnsi="Times New Roman" w:cs="Times New Roman"/>
          <w:sz w:val="26"/>
          <w:szCs w:val="26"/>
        </w:rPr>
        <w:t>МУНИЦИПАЛЬНОЙ  ПРОГРАММЫ "СОХРАНЕНИЕ ЗДОРОВЬЯ И ФОРМИРОВАНИЯ ЗДОРОВОГО ОБРАЗА ЖИЗНИ НАСЕЛЕНИЯ ВОЛОДАРСКОГО РАЙОНА  В  2020-2022гг</w:t>
      </w:r>
      <w:r w:rsidR="0059217F" w:rsidRPr="002D2C28">
        <w:rPr>
          <w:rFonts w:ascii="Times New Roman" w:hAnsi="Times New Roman" w:cs="Times New Roman"/>
          <w:sz w:val="26"/>
          <w:szCs w:val="26"/>
        </w:rPr>
        <w:t>.</w:t>
      </w:r>
      <w:r w:rsidRPr="002D2C28">
        <w:rPr>
          <w:rFonts w:ascii="Times New Roman" w:hAnsi="Times New Roman" w:cs="Times New Roman"/>
          <w:sz w:val="26"/>
          <w:szCs w:val="26"/>
        </w:rPr>
        <w:t>»</w:t>
      </w:r>
    </w:p>
    <w:p w:rsidR="00157BC1" w:rsidRPr="002D2C28" w:rsidRDefault="00157BC1" w:rsidP="00157B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2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8"/>
        <w:gridCol w:w="1400"/>
        <w:gridCol w:w="2291"/>
        <w:gridCol w:w="2182"/>
        <w:gridCol w:w="2259"/>
      </w:tblGrid>
      <w:tr w:rsidR="00157BC1" w:rsidRPr="0059217F" w:rsidTr="00CF7534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5921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59217F" w:rsidP="00CF7534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9217F">
              <w:rPr>
                <w:b w:val="0"/>
                <w:sz w:val="24"/>
                <w:szCs w:val="24"/>
              </w:rPr>
              <w:t>муниципальная программа "</w:t>
            </w:r>
            <w:r w:rsidR="00157BC1" w:rsidRPr="0059217F">
              <w:rPr>
                <w:b w:val="0"/>
                <w:sz w:val="24"/>
                <w:szCs w:val="24"/>
              </w:rPr>
              <w:t>Сохранение здоровья и формирование здорового образа жизни населения Володарского района» в 2020-2022гг" (далее Программа)</w:t>
            </w:r>
          </w:p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157BC1" w:rsidRPr="0059217F" w:rsidTr="00CF7534">
        <w:trPr>
          <w:trHeight w:val="227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       - формирование здорового образа жизни населения района и развитие массового спорта.</w:t>
            </w:r>
          </w:p>
          <w:p w:rsidR="00157BC1" w:rsidRPr="0059217F" w:rsidRDefault="00157BC1" w:rsidP="00CF753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- эффективное  использование  возможностей  физической  культуры  и  спорта  во  всестороннем  физическом  и духовном развитии личности.</w:t>
            </w:r>
          </w:p>
          <w:p w:rsidR="00157BC1" w:rsidRPr="0059217F" w:rsidRDefault="00157BC1" w:rsidP="00CF753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 здоровья, профилактика  заболеваний  и  </w:t>
            </w:r>
            <w:proofErr w:type="spellStart"/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молодежи, адаптации к  условиям  современной  жизни.</w:t>
            </w:r>
          </w:p>
          <w:p w:rsidR="00157BC1" w:rsidRPr="0059217F" w:rsidRDefault="00157BC1" w:rsidP="00CF7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         - формирование  потребности  в   регулярных   занятиях физической культурой и спортом, создание  для  этого необходимых условий.    </w:t>
            </w:r>
          </w:p>
        </w:tc>
      </w:tr>
      <w:tr w:rsidR="00157BC1" w:rsidRPr="0059217F" w:rsidTr="00CF7534">
        <w:trPr>
          <w:trHeight w:val="58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Задачи  муниципальной Программы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образовательной и физкультурно-спортивной деятельности подведомственных учреждений</w:t>
            </w:r>
          </w:p>
          <w:p w:rsidR="00157BC1" w:rsidRPr="0059217F" w:rsidRDefault="00157BC1" w:rsidP="00CF753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2. Сохранение и укрепление здоровья населения, формирование потребности в физическом совершенствовании и здоровом образе жизни.</w:t>
            </w:r>
          </w:p>
          <w:p w:rsidR="00157BC1" w:rsidRPr="0059217F" w:rsidRDefault="00157BC1" w:rsidP="00CF753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3.  Подготовка  сборных команд Володарского района для их успешного выступления на соревнованиях.</w:t>
            </w:r>
          </w:p>
          <w:p w:rsidR="00157BC1" w:rsidRPr="0059217F" w:rsidRDefault="00157BC1" w:rsidP="00CF753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физической культуры и спорта среди людей с ограниченными возможностями, инвалидов, детей и подростков группы риска. </w:t>
            </w:r>
          </w:p>
          <w:p w:rsidR="00157BC1" w:rsidRPr="0059217F" w:rsidRDefault="00157BC1" w:rsidP="00CF7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        5. Укрепление материально-технической базы.       </w:t>
            </w:r>
          </w:p>
          <w:p w:rsidR="00157BC1" w:rsidRPr="0059217F" w:rsidRDefault="00157BC1" w:rsidP="00CF753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и совершенствование системы управления физической культурой и спортом.               </w:t>
            </w:r>
          </w:p>
          <w:p w:rsidR="00157BC1" w:rsidRPr="0059217F" w:rsidRDefault="00157BC1" w:rsidP="00CF753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7. Пропаганда и популяризация физической культуры и спорта.</w:t>
            </w:r>
          </w:p>
          <w:p w:rsidR="00157BC1" w:rsidRPr="0059217F" w:rsidRDefault="00157BC1" w:rsidP="00CF753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8. Обеспечение деятельности Комитета по физической культуре и спорту администрации МО «Володарский район» и его структурных подразделений,  посредством поддержания установленных законодательством служебных потребностей его персонала.</w:t>
            </w:r>
          </w:p>
          <w:p w:rsidR="00157BC1" w:rsidRPr="0059217F" w:rsidRDefault="00157BC1" w:rsidP="00CF753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9217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Организация содержательного досуга средствами спорта, систематические занятия спортом населения .</w:t>
            </w:r>
          </w:p>
          <w:p w:rsidR="00157BC1" w:rsidRPr="0059217F" w:rsidRDefault="00157BC1" w:rsidP="00CF753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  <w:r w:rsidRPr="0059217F"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217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</w:t>
            </w:r>
            <w:r w:rsidRPr="00592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район, обеспечение социальной адаптации мигрантов, профилактику межнациональных (межэтнических) конфликтов».</w:t>
            </w:r>
          </w:p>
        </w:tc>
      </w:tr>
      <w:tr w:rsidR="00157BC1" w:rsidRPr="0059217F" w:rsidTr="00CF7534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157BC1" w:rsidRPr="0059217F" w:rsidTr="00CF7534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157BC1" w:rsidRPr="0059217F" w:rsidTr="00CF7534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5921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5921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2020-2022гг.                                     </w:t>
            </w:r>
          </w:p>
        </w:tc>
      </w:tr>
      <w:tr w:rsidR="00157BC1" w:rsidRPr="0059217F" w:rsidTr="00CF7534">
        <w:trPr>
          <w:trHeight w:val="2255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 w:rsidRPr="0059217F">
              <w:rPr>
                <w:b w:val="0"/>
                <w:sz w:val="24"/>
                <w:szCs w:val="24"/>
              </w:rPr>
              <w:t xml:space="preserve">Подпрограмма «Создание  условий для развития  физической культуры и спорта» </w:t>
            </w:r>
          </w:p>
          <w:p w:rsidR="00157BC1" w:rsidRPr="0059217F" w:rsidRDefault="00157BC1" w:rsidP="00CF753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Подпрограмма «Расширение сети  и укрепление материально-технической базы спортивных сооружений и зданий»</w:t>
            </w:r>
          </w:p>
          <w:p w:rsidR="00157BC1" w:rsidRPr="0059217F" w:rsidRDefault="00157BC1" w:rsidP="00CF753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«Повышение эффективности деятельности администрации МО «Володарский район» в сфер</w:t>
            </w:r>
            <w:r w:rsidR="0059217F" w:rsidRPr="0059217F">
              <w:rPr>
                <w:rFonts w:ascii="Times New Roman" w:hAnsi="Times New Roman" w:cs="Times New Roman"/>
                <w:sz w:val="24"/>
                <w:szCs w:val="24"/>
              </w:rPr>
              <w:t>е «Физическая культура и спорт»</w:t>
            </w:r>
          </w:p>
          <w:p w:rsidR="00157BC1" w:rsidRPr="0059217F" w:rsidRDefault="00157BC1" w:rsidP="0059217F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проведение  спортивно-массовых</w:t>
            </w:r>
            <w:r w:rsidR="0059217F"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физкультурно-оздоровительных </w:t>
            </w: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комплексных мероприятий в Володарском  районе»</w:t>
            </w:r>
          </w:p>
        </w:tc>
      </w:tr>
      <w:tr w:rsidR="00157BC1" w:rsidRPr="0059217F" w:rsidTr="00CF7534">
        <w:trPr>
          <w:trHeight w:val="240"/>
        </w:trPr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муниципальной 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157BC1" w:rsidRPr="0059217F" w:rsidTr="00CF7534">
        <w:trPr>
          <w:trHeight w:val="396"/>
        </w:trPr>
        <w:tc>
          <w:tcPr>
            <w:tcW w:w="24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7BC1" w:rsidRPr="0059217F" w:rsidTr="00CF7534">
        <w:trPr>
          <w:trHeight w:val="97"/>
        </w:trPr>
        <w:tc>
          <w:tcPr>
            <w:tcW w:w="2428" w:type="dxa"/>
            <w:tcBorders>
              <w:left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64 422,71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18 473,87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22 974,42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22 974,42</w:t>
            </w:r>
          </w:p>
        </w:tc>
      </w:tr>
      <w:tr w:rsidR="00157BC1" w:rsidRPr="0059217F" w:rsidTr="00CF7534">
        <w:trPr>
          <w:trHeight w:val="284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D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160,42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17 611,58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22 274,42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22 274,42</w:t>
            </w:r>
          </w:p>
        </w:tc>
      </w:tr>
      <w:tr w:rsidR="00157BC1" w:rsidRPr="0059217F" w:rsidTr="00CF7534">
        <w:trPr>
          <w:trHeight w:val="28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357,53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jc w:val="center"/>
              <w:rPr>
                <w:sz w:val="24"/>
                <w:szCs w:val="24"/>
              </w:rPr>
            </w:pPr>
            <w:r w:rsidRPr="0059217F">
              <w:rPr>
                <w:sz w:val="24"/>
                <w:szCs w:val="24"/>
              </w:rPr>
              <w:t>357,53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rPr>
                <w:sz w:val="24"/>
                <w:szCs w:val="24"/>
              </w:rPr>
            </w:pPr>
          </w:p>
        </w:tc>
      </w:tr>
      <w:tr w:rsidR="00157BC1" w:rsidRPr="0059217F" w:rsidTr="00CF7534">
        <w:trPr>
          <w:trHeight w:val="43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1904,76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504,76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57BC1" w:rsidRPr="0059217F" w:rsidTr="00CF7534">
        <w:trPr>
          <w:trHeight w:val="96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7F">
              <w:rPr>
                <w:rFonts w:ascii="Times New Roman" w:hAnsi="Times New Roman" w:cs="Times New Roman"/>
                <w:sz w:val="24"/>
                <w:szCs w:val="24"/>
              </w:rPr>
              <w:t>Планируемее  результаты  реализации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C1" w:rsidRPr="0059217F" w:rsidRDefault="00157BC1" w:rsidP="00CF75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9217F">
              <w:rPr>
                <w:sz w:val="24"/>
                <w:szCs w:val="24"/>
              </w:rPr>
              <w:t xml:space="preserve">увеличить количество жителей района, регулярно занимающихся физической культурой и спортом;  улучшить организацию физкультурно-оздоровительной и спортивно-массовой работы по месту жительства с различными категориями населения; улучшить материальную базу для занятий физической культурой и спортом по месту жительства;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соревнованиях. </w:t>
            </w:r>
            <w:proofErr w:type="gramEnd"/>
          </w:p>
        </w:tc>
      </w:tr>
    </w:tbl>
    <w:p w:rsidR="00157BC1" w:rsidRDefault="00157BC1" w:rsidP="00157BC1">
      <w:pPr>
        <w:jc w:val="center"/>
        <w:rPr>
          <w:sz w:val="28"/>
          <w:szCs w:val="28"/>
        </w:rPr>
      </w:pPr>
    </w:p>
    <w:p w:rsidR="00157BC1" w:rsidRDefault="00157BC1" w:rsidP="00157BC1">
      <w:pPr>
        <w:jc w:val="center"/>
        <w:rPr>
          <w:sz w:val="28"/>
          <w:szCs w:val="28"/>
        </w:rPr>
      </w:pPr>
    </w:p>
    <w:p w:rsidR="00157BC1" w:rsidRDefault="00157BC1" w:rsidP="00157BC1">
      <w:pPr>
        <w:jc w:val="center"/>
        <w:rPr>
          <w:sz w:val="28"/>
          <w:szCs w:val="28"/>
        </w:rPr>
      </w:pPr>
    </w:p>
    <w:p w:rsidR="00157BC1" w:rsidRDefault="00157BC1" w:rsidP="00157BC1">
      <w:pPr>
        <w:jc w:val="center"/>
        <w:rPr>
          <w:sz w:val="28"/>
          <w:szCs w:val="28"/>
        </w:rPr>
      </w:pPr>
    </w:p>
    <w:p w:rsidR="00157BC1" w:rsidRDefault="00157BC1" w:rsidP="00157BC1">
      <w:pPr>
        <w:jc w:val="center"/>
        <w:rPr>
          <w:sz w:val="28"/>
          <w:szCs w:val="28"/>
        </w:rPr>
      </w:pPr>
    </w:p>
    <w:p w:rsidR="00157BC1" w:rsidRDefault="00157BC1" w:rsidP="00157BC1">
      <w:pPr>
        <w:jc w:val="center"/>
        <w:rPr>
          <w:sz w:val="28"/>
          <w:szCs w:val="28"/>
        </w:rPr>
      </w:pPr>
    </w:p>
    <w:p w:rsidR="00157BC1" w:rsidRDefault="00157BC1" w:rsidP="00157BC1">
      <w:pPr>
        <w:jc w:val="center"/>
        <w:rPr>
          <w:sz w:val="28"/>
          <w:szCs w:val="28"/>
        </w:rPr>
      </w:pPr>
    </w:p>
    <w:p w:rsidR="00157BC1" w:rsidRDefault="00157BC1" w:rsidP="00157BC1">
      <w:pPr>
        <w:jc w:val="center"/>
        <w:rPr>
          <w:sz w:val="28"/>
          <w:szCs w:val="28"/>
        </w:rPr>
      </w:pPr>
    </w:p>
    <w:p w:rsidR="00157BC1" w:rsidRDefault="00157BC1" w:rsidP="00157BC1">
      <w:pPr>
        <w:jc w:val="center"/>
        <w:rPr>
          <w:sz w:val="28"/>
          <w:szCs w:val="28"/>
        </w:rPr>
      </w:pPr>
    </w:p>
    <w:p w:rsidR="00157BC1" w:rsidRDefault="00157BC1" w:rsidP="00157BC1">
      <w:pPr>
        <w:jc w:val="center"/>
        <w:rPr>
          <w:sz w:val="26"/>
          <w:szCs w:val="26"/>
        </w:rPr>
      </w:pPr>
      <w:r w:rsidRPr="0059217F">
        <w:rPr>
          <w:sz w:val="26"/>
          <w:szCs w:val="26"/>
        </w:rPr>
        <w:lastRenderedPageBreak/>
        <w:t>Раздел 2. Общая характеристика  реализации муниципальной программы  «Сохранение здоровья и формирование здорового образа жизни населения Володарского района» на 2020-2022гг</w:t>
      </w:r>
      <w:r w:rsidR="0059217F">
        <w:rPr>
          <w:sz w:val="26"/>
          <w:szCs w:val="26"/>
        </w:rPr>
        <w:t>.</w:t>
      </w:r>
      <w:r w:rsidRPr="0059217F">
        <w:rPr>
          <w:sz w:val="26"/>
          <w:szCs w:val="26"/>
        </w:rPr>
        <w:t>»</w:t>
      </w:r>
    </w:p>
    <w:p w:rsidR="00157BC1" w:rsidRPr="0059217F" w:rsidRDefault="00157BC1" w:rsidP="00157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Физическая культура и спорт являются наиболее универсальным способом физического и духовного оздоровления населения. Современная наука доказала, что здоровье человека на 55 % зависит от условий образа жизни людей, неотъемлемой частью которых является физическая культура и спорт.</w:t>
      </w:r>
    </w:p>
    <w:p w:rsidR="00157BC1" w:rsidRPr="0059217F" w:rsidRDefault="00157BC1" w:rsidP="00157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17F">
        <w:rPr>
          <w:sz w:val="26"/>
          <w:szCs w:val="26"/>
        </w:rPr>
        <w:t xml:space="preserve">Главной целью экономического и социального развития муниципального образования «Володарский район» является повышение уровня и качества жизни населения.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цели. </w:t>
      </w:r>
    </w:p>
    <w:p w:rsidR="00157BC1" w:rsidRPr="0059217F" w:rsidRDefault="00157BC1" w:rsidP="00157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17F">
        <w:rPr>
          <w:sz w:val="26"/>
          <w:szCs w:val="26"/>
        </w:rPr>
        <w:t xml:space="preserve">По статистическим данным численность граждан систематически занимающихся физической культурой и спортом в районе за последние 5 лет возросла с 17,5 до 32% от общей численности населения района. На сегодняшний день в районе функционирует 41 спортивных сооружений. </w:t>
      </w:r>
    </w:p>
    <w:p w:rsidR="00157BC1" w:rsidRPr="0059217F" w:rsidRDefault="00157BC1" w:rsidP="00157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17F">
        <w:rPr>
          <w:sz w:val="26"/>
          <w:szCs w:val="26"/>
        </w:rPr>
        <w:t xml:space="preserve">На территории района развиваются 8 видов спорта. Спортсмены района по каратэ, футболу, шашкам, самбо показывают хорошие результаты не только на региональном, но и на всероссийском уровне. </w:t>
      </w:r>
    </w:p>
    <w:p w:rsidR="00157BC1" w:rsidRPr="0059217F" w:rsidRDefault="00157BC1" w:rsidP="00157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Вместе с тем имеется ряд проблем, сдерживающих полноценное развитие физкультурно-спортивного движения в районе, в том числе:</w:t>
      </w:r>
    </w:p>
    <w:p w:rsidR="00157BC1" w:rsidRPr="0059217F" w:rsidRDefault="00157BC1" w:rsidP="00157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-отсутствие материальной поддержки спортивных учреждений, действующих на территории района,</w:t>
      </w:r>
    </w:p>
    <w:p w:rsidR="00157BC1" w:rsidRPr="0059217F" w:rsidRDefault="00157BC1" w:rsidP="00157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-слабая организация физкультурно-массовой работы на территориях сельских поселений,</w:t>
      </w:r>
    </w:p>
    <w:p w:rsidR="00157BC1" w:rsidRPr="0059217F" w:rsidRDefault="00157BC1" w:rsidP="00157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-отсутствие специалистов по работе с населением на территориях сельских поселений,</w:t>
      </w:r>
    </w:p>
    <w:p w:rsidR="00157BC1" w:rsidRPr="0059217F" w:rsidRDefault="00157BC1" w:rsidP="00157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17F">
        <w:rPr>
          <w:sz w:val="26"/>
          <w:szCs w:val="26"/>
        </w:rPr>
        <w:t xml:space="preserve">-социальная поддержка спортсменов и спортивных работников, </w:t>
      </w:r>
    </w:p>
    <w:p w:rsidR="00157BC1" w:rsidRPr="0059217F" w:rsidRDefault="00157BC1" w:rsidP="00157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-обеспеченность инвентарем и оборудованием, необходимым для проведения качественного тренировочного процесса и физкультурно-спортивных мероприятий.</w:t>
      </w:r>
    </w:p>
    <w:p w:rsidR="00157BC1" w:rsidRPr="0059217F" w:rsidRDefault="00157BC1" w:rsidP="00157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Настоящая программа является основой для разработки комплекса мероприятий по развитию массовой физической культуры и спорта, предусматривающих объединение усилий органов местного самоуправления, всех заинтересованных организаций и учреждений района.</w:t>
      </w:r>
    </w:p>
    <w:p w:rsidR="00157BC1" w:rsidRPr="0059217F" w:rsidRDefault="00157BC1" w:rsidP="00157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Программное обеспечение решения указанных проблем позволит выйти на новый качественный уровень развития массовой физической культуры и спорта в муниципальном образовании «Володарский район»</w:t>
      </w:r>
    </w:p>
    <w:p w:rsidR="00157BC1" w:rsidRPr="0059217F" w:rsidRDefault="00157BC1" w:rsidP="00157BC1">
      <w:pPr>
        <w:pStyle w:val="2"/>
        <w:jc w:val="left"/>
        <w:rPr>
          <w:b w:val="0"/>
          <w:sz w:val="26"/>
          <w:szCs w:val="26"/>
        </w:rPr>
      </w:pPr>
      <w:r w:rsidRPr="0059217F">
        <w:rPr>
          <w:b w:val="0"/>
          <w:sz w:val="26"/>
          <w:szCs w:val="26"/>
        </w:rPr>
        <w:t xml:space="preserve">            Целями муниципальной  Программы  являются:</w:t>
      </w:r>
    </w:p>
    <w:p w:rsidR="00157BC1" w:rsidRPr="0059217F" w:rsidRDefault="00157BC1" w:rsidP="00157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17F">
        <w:rPr>
          <w:rFonts w:ascii="Times New Roman" w:hAnsi="Times New Roman" w:cs="Times New Roman"/>
          <w:sz w:val="26"/>
          <w:szCs w:val="26"/>
        </w:rPr>
        <w:t xml:space="preserve">- эффективное  использование  возможностей  физической  культуры  и  спорта  во  всестороннем  физическом  и духовном развитии личности, </w:t>
      </w:r>
    </w:p>
    <w:p w:rsidR="00157BC1" w:rsidRPr="0059217F" w:rsidRDefault="00157BC1" w:rsidP="00157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17F">
        <w:rPr>
          <w:rFonts w:ascii="Times New Roman" w:hAnsi="Times New Roman" w:cs="Times New Roman"/>
          <w:sz w:val="26"/>
          <w:szCs w:val="26"/>
        </w:rPr>
        <w:t xml:space="preserve">- укрепление  здоровья, профилактика  заболеваний  и  </w:t>
      </w:r>
      <w:proofErr w:type="spellStart"/>
      <w:r w:rsidRPr="0059217F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59217F">
        <w:rPr>
          <w:rFonts w:ascii="Times New Roman" w:hAnsi="Times New Roman" w:cs="Times New Roman"/>
          <w:sz w:val="26"/>
          <w:szCs w:val="26"/>
        </w:rPr>
        <w:t xml:space="preserve">  поведения молодежи, адаптации к  условиям  современной  жизни, </w:t>
      </w:r>
    </w:p>
    <w:p w:rsidR="00157BC1" w:rsidRPr="0059217F" w:rsidRDefault="00157BC1" w:rsidP="00157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217F">
        <w:rPr>
          <w:rFonts w:ascii="Times New Roman" w:hAnsi="Times New Roman" w:cs="Times New Roman"/>
          <w:sz w:val="26"/>
          <w:szCs w:val="26"/>
        </w:rPr>
        <w:t>-формирование  потребности  в   регулярных   занятиях физической культурой и спортом, создание  для  этого необходимых условий.</w:t>
      </w:r>
      <w:r w:rsidRPr="0059217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57BC1" w:rsidRPr="0059217F" w:rsidRDefault="00157BC1" w:rsidP="00157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17F">
        <w:rPr>
          <w:rFonts w:ascii="Times New Roman" w:hAnsi="Times New Roman" w:cs="Times New Roman"/>
          <w:sz w:val="26"/>
          <w:szCs w:val="26"/>
        </w:rPr>
        <w:t xml:space="preserve">- развитие информационного общества:  развитие человеческого потенциала; обеспечение безопасности граждан и органов муниципальной власти;  развитие свободного, устойчивого и безопасного взаимодействия граждан и организаций, органов местного самоуправления Володарского района;  повышение эффективности </w:t>
      </w:r>
      <w:r w:rsidRPr="0059217F">
        <w:rPr>
          <w:rFonts w:ascii="Times New Roman" w:hAnsi="Times New Roman" w:cs="Times New Roman"/>
          <w:sz w:val="26"/>
          <w:szCs w:val="26"/>
        </w:rPr>
        <w:lastRenderedPageBreak/>
        <w:t>государственного управления, развитие экономики и социальной сферы (физическая культура и спорт).</w:t>
      </w:r>
      <w:r w:rsidRPr="0059217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59217F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157BC1" w:rsidRPr="0059217F" w:rsidRDefault="00157BC1" w:rsidP="0059217F">
      <w:pPr>
        <w:jc w:val="both"/>
        <w:rPr>
          <w:sz w:val="26"/>
          <w:szCs w:val="26"/>
        </w:rPr>
      </w:pPr>
      <w:r w:rsidRPr="0059217F">
        <w:rPr>
          <w:sz w:val="26"/>
          <w:szCs w:val="26"/>
        </w:rPr>
        <w:t xml:space="preserve">           Реализация Программы позволит решить следующие задачи:</w:t>
      </w:r>
    </w:p>
    <w:p w:rsidR="00157BC1" w:rsidRPr="0059217F" w:rsidRDefault="0059217F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1.</w:t>
      </w:r>
      <w:r w:rsidR="00157BC1" w:rsidRPr="0059217F">
        <w:rPr>
          <w:sz w:val="26"/>
          <w:szCs w:val="26"/>
        </w:rPr>
        <w:t xml:space="preserve">Создание необходимых условий для развития физической культуры и спорта и  физического воспитания всех категорий населения. </w:t>
      </w:r>
    </w:p>
    <w:p w:rsidR="00157BC1" w:rsidRPr="0059217F" w:rsidRDefault="0059217F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2.</w:t>
      </w:r>
      <w:r w:rsidR="00157BC1" w:rsidRPr="0059217F">
        <w:rPr>
          <w:sz w:val="26"/>
          <w:szCs w:val="26"/>
        </w:rPr>
        <w:t>Сохранение и укрепление здоровья населения, формирование у них потребности в физическом совершенствовании и здоровом образе жизни.</w:t>
      </w:r>
    </w:p>
    <w:p w:rsidR="00157BC1" w:rsidRPr="0059217F" w:rsidRDefault="0059217F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3.</w:t>
      </w:r>
      <w:r w:rsidR="00157BC1" w:rsidRPr="0059217F">
        <w:rPr>
          <w:sz w:val="26"/>
          <w:szCs w:val="26"/>
        </w:rPr>
        <w:t>Подготовка сборных команд Володарского района для их успешного выступления на соревнованиях.</w:t>
      </w:r>
    </w:p>
    <w:p w:rsidR="00157BC1" w:rsidRPr="0059217F" w:rsidRDefault="0059217F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4.</w:t>
      </w:r>
      <w:r w:rsidR="00157BC1" w:rsidRPr="0059217F">
        <w:rPr>
          <w:sz w:val="26"/>
          <w:szCs w:val="26"/>
        </w:rPr>
        <w:t>Развитие физической культуры и спорта среди инвалидов, людей с ограниченными возможностями.</w:t>
      </w:r>
    </w:p>
    <w:p w:rsidR="00157BC1" w:rsidRPr="0059217F" w:rsidRDefault="0059217F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5.</w:t>
      </w:r>
      <w:r w:rsidR="00157BC1" w:rsidRPr="0059217F">
        <w:rPr>
          <w:sz w:val="26"/>
          <w:szCs w:val="26"/>
        </w:rPr>
        <w:t xml:space="preserve">Укрепление материально-технической базы.       </w:t>
      </w:r>
    </w:p>
    <w:p w:rsidR="00157BC1" w:rsidRPr="0059217F" w:rsidRDefault="0059217F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6.</w:t>
      </w:r>
      <w:r w:rsidR="00157BC1" w:rsidRPr="0059217F">
        <w:rPr>
          <w:sz w:val="26"/>
          <w:szCs w:val="26"/>
        </w:rPr>
        <w:t xml:space="preserve">Развитие и совершенствование системы управления физической культурой и спортом.               </w:t>
      </w:r>
    </w:p>
    <w:p w:rsidR="00157BC1" w:rsidRPr="0059217F" w:rsidRDefault="0059217F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7.</w:t>
      </w:r>
      <w:r w:rsidR="00157BC1" w:rsidRPr="0059217F">
        <w:rPr>
          <w:sz w:val="26"/>
          <w:szCs w:val="26"/>
        </w:rPr>
        <w:t>Пропаганда и популяризация физической культуры и спорта.</w:t>
      </w:r>
    </w:p>
    <w:p w:rsidR="00157BC1" w:rsidRPr="0059217F" w:rsidRDefault="0059217F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8.</w:t>
      </w:r>
      <w:r w:rsidR="00157BC1" w:rsidRPr="0059217F">
        <w:rPr>
          <w:sz w:val="26"/>
          <w:szCs w:val="26"/>
        </w:rPr>
        <w:t>Обеспечение деятельности Комитета по физической культуре и спорту администрации  МО «Володарский район» и его структурных подразделений,  посредством поддержания установленных законодательством служебных потребностей его персонала.</w:t>
      </w:r>
    </w:p>
    <w:p w:rsidR="00157BC1" w:rsidRPr="0059217F" w:rsidRDefault="0059217F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9.</w:t>
      </w:r>
      <w:r w:rsidR="00157BC1" w:rsidRPr="0059217F">
        <w:rPr>
          <w:sz w:val="26"/>
          <w:szCs w:val="26"/>
        </w:rPr>
        <w:t>Организация содержательного досуга средствами спорта, систематические занятия спортом населения.</w:t>
      </w:r>
    </w:p>
    <w:p w:rsidR="00157BC1" w:rsidRPr="0059217F" w:rsidRDefault="0059217F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10.</w:t>
      </w:r>
      <w:r w:rsidR="00157BC1" w:rsidRPr="0059217F">
        <w:rPr>
          <w:sz w:val="26"/>
          <w:szCs w:val="26"/>
        </w:rPr>
        <w:t>Использование инфраструктуры электронного правительства для оказания государственных, а также востребованных гражданами услуг, оказываемых коммерческими и некоммерческими организациями; 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</w:t>
      </w:r>
      <w:proofErr w:type="gramStart"/>
      <w:r w:rsidR="00157BC1" w:rsidRPr="0059217F">
        <w:rPr>
          <w:sz w:val="26"/>
          <w:szCs w:val="26"/>
        </w:rPr>
        <w:t>ии и ау</w:t>
      </w:r>
      <w:proofErr w:type="gramEnd"/>
      <w:r w:rsidR="00157BC1" w:rsidRPr="0059217F">
        <w:rPr>
          <w:sz w:val="26"/>
          <w:szCs w:val="26"/>
        </w:rPr>
        <w:t>тентификации участников правоотношений; сокращение административной нагрузки на субъекты хозяйственной деятельности вследствие использования ИКТ при проведении проверок органами муниципального контроля, при сборе данных официального статистического учета;</w:t>
      </w:r>
    </w:p>
    <w:p w:rsidR="00157BC1" w:rsidRPr="0059217F" w:rsidRDefault="00157BC1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развитие информационного взаимодействия, в том числе обеспечение пространства доверия к электронной подписи.</w:t>
      </w:r>
    </w:p>
    <w:p w:rsidR="00157BC1" w:rsidRPr="0059217F" w:rsidRDefault="00157BC1" w:rsidP="0059217F">
      <w:pPr>
        <w:pStyle w:val="2"/>
        <w:ind w:firstLine="851"/>
        <w:jc w:val="both"/>
        <w:rPr>
          <w:b w:val="0"/>
          <w:sz w:val="26"/>
          <w:szCs w:val="26"/>
        </w:rPr>
      </w:pPr>
      <w:r w:rsidRPr="0059217F">
        <w:rPr>
          <w:sz w:val="26"/>
          <w:szCs w:val="26"/>
        </w:rPr>
        <w:t xml:space="preserve">Программа состоит из четырех подпрограмм: </w:t>
      </w:r>
      <w:r w:rsidRPr="0059217F">
        <w:rPr>
          <w:b w:val="0"/>
          <w:sz w:val="26"/>
          <w:szCs w:val="26"/>
        </w:rPr>
        <w:t xml:space="preserve">Подпрограмма «Создание условий для развития физической культуры и спорта», </w:t>
      </w:r>
      <w:r w:rsidRPr="0059217F">
        <w:rPr>
          <w:sz w:val="26"/>
          <w:szCs w:val="26"/>
        </w:rPr>
        <w:t xml:space="preserve"> </w:t>
      </w:r>
      <w:r w:rsidRPr="0059217F">
        <w:rPr>
          <w:b w:val="0"/>
          <w:sz w:val="26"/>
          <w:szCs w:val="26"/>
        </w:rPr>
        <w:t>Подпрограмма  «Расширение сети  спортивных сооружений и укрепление материально-технической базы» и  Подпрограмма «Повышение эффективности деятельности администрации МО «Володарский район» в сфере «Физическая культура и спорт», Подпрограмма «Организация и проведение  спортивно-массовых и физкультурно-оздоровительных комплексных мероприятий в Володарском  районе»».</w:t>
      </w:r>
    </w:p>
    <w:p w:rsidR="00157BC1" w:rsidRPr="0059217F" w:rsidRDefault="00157BC1" w:rsidP="005921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Реализация Программы позволит к концу 2020 г:</w:t>
      </w:r>
    </w:p>
    <w:p w:rsidR="00157BC1" w:rsidRPr="0059217F" w:rsidRDefault="00157BC1" w:rsidP="005921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-объединить усилия учреждений в области  развития массовой физической культуры и спорта района;</w:t>
      </w:r>
    </w:p>
    <w:p w:rsidR="00157BC1" w:rsidRPr="0059217F" w:rsidRDefault="00157BC1" w:rsidP="005921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-продолжить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</w:r>
    </w:p>
    <w:p w:rsidR="00157BC1" w:rsidRPr="0059217F" w:rsidRDefault="00157BC1" w:rsidP="005921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-увеличить количество жителей района, регулярно занимающихся физической культурой и спортом;</w:t>
      </w:r>
    </w:p>
    <w:p w:rsidR="00157BC1" w:rsidRPr="0059217F" w:rsidRDefault="00157BC1" w:rsidP="00592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217F">
        <w:rPr>
          <w:rFonts w:ascii="Times New Roman" w:hAnsi="Times New Roman" w:cs="Times New Roman"/>
          <w:sz w:val="26"/>
          <w:szCs w:val="26"/>
        </w:rPr>
        <w:lastRenderedPageBreak/>
        <w:t>-улучшить организацию физкультурно-оздоровительной и спортивно-массовой работы по месту жительства с различными категориями населения;</w:t>
      </w:r>
    </w:p>
    <w:p w:rsidR="00157BC1" w:rsidRPr="0059217F" w:rsidRDefault="00157BC1" w:rsidP="005921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-увеличить количество участников спортивных и физкультурно-массовых мероприятий, проводимых на территории муниципального образования «Володарский район»;</w:t>
      </w:r>
    </w:p>
    <w:p w:rsidR="00157BC1" w:rsidRPr="0059217F" w:rsidRDefault="00157BC1" w:rsidP="005921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-улучшить материальную базу для занятий физической культурой и спортом по месту жительства;</w:t>
      </w:r>
    </w:p>
    <w:p w:rsidR="00157BC1" w:rsidRPr="0059217F" w:rsidRDefault="00157BC1" w:rsidP="00592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217F">
        <w:rPr>
          <w:rFonts w:ascii="Times New Roman" w:hAnsi="Times New Roman" w:cs="Times New Roman"/>
          <w:sz w:val="26"/>
          <w:szCs w:val="26"/>
        </w:rPr>
        <w:t>-улучшить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соревнованиях;</w:t>
      </w:r>
    </w:p>
    <w:p w:rsidR="00157BC1" w:rsidRPr="0059217F" w:rsidRDefault="00157BC1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-создать условия для повышения качества исполнения должностных обязанностей и выполнения государственных функций;</w:t>
      </w:r>
    </w:p>
    <w:p w:rsidR="00157BC1" w:rsidRPr="0059217F" w:rsidRDefault="00157BC1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-повысить оперативность и качество принимаемых решений, сократить издержки на управление за счет оптимизации производственных процессов и регламентации деятельности;</w:t>
      </w:r>
    </w:p>
    <w:p w:rsidR="00157BC1" w:rsidRPr="0059217F" w:rsidRDefault="00157BC1" w:rsidP="00592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217F">
        <w:rPr>
          <w:rFonts w:ascii="Times New Roman" w:hAnsi="Times New Roman" w:cs="Times New Roman"/>
          <w:sz w:val="26"/>
          <w:szCs w:val="26"/>
        </w:rPr>
        <w:t>-улучшить информационное обеспечение процессов физической культуры и спорта.</w:t>
      </w:r>
    </w:p>
    <w:p w:rsidR="00157BC1" w:rsidRPr="0059217F" w:rsidRDefault="00157BC1" w:rsidP="005921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 xml:space="preserve">Достижение экономического эффекта Программы может выражаться в повышении трудоспособности населения, снижении заболеваемости, уменьшении количества правонарушений, в т.ч. среди несовершеннолетних, а, следовательно, в перспективе, снижении прямых расходов на здравоохранение и правоохранительную деятельность. </w:t>
      </w:r>
    </w:p>
    <w:p w:rsidR="00157BC1" w:rsidRPr="0059217F" w:rsidRDefault="00157BC1" w:rsidP="00157BC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17F">
        <w:rPr>
          <w:sz w:val="26"/>
          <w:szCs w:val="26"/>
        </w:rPr>
        <w:t>Целевые индикаторы  и показатели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5346"/>
        <w:gridCol w:w="1559"/>
        <w:gridCol w:w="2126"/>
      </w:tblGrid>
      <w:tr w:rsidR="00157BC1" w:rsidRPr="0059217F" w:rsidTr="0059217F">
        <w:trPr>
          <w:trHeight w:val="20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 xml:space="preserve">  Индикаторы (количественный   критерий) оценки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 xml:space="preserve">2020г. </w:t>
            </w:r>
            <w:r w:rsidRPr="0059217F">
              <w:rPr>
                <w:sz w:val="26"/>
                <w:szCs w:val="26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 xml:space="preserve">2021 г. </w:t>
            </w:r>
            <w:r w:rsidRPr="0059217F">
              <w:rPr>
                <w:sz w:val="26"/>
                <w:szCs w:val="26"/>
              </w:rPr>
              <w:br/>
              <w:t>(прогноз)</w:t>
            </w:r>
          </w:p>
        </w:tc>
      </w:tr>
      <w:tr w:rsidR="00157BC1" w:rsidRPr="0059217F" w:rsidTr="0059217F">
        <w:trPr>
          <w:trHeight w:val="20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>Численность         населения,</w:t>
            </w:r>
            <w:r w:rsidRPr="0059217F">
              <w:rPr>
                <w:sz w:val="26"/>
                <w:szCs w:val="26"/>
              </w:rPr>
              <w:br/>
              <w:t>систематически   занимающегося</w:t>
            </w:r>
            <w:r w:rsidRPr="0059217F">
              <w:rPr>
                <w:sz w:val="26"/>
                <w:szCs w:val="26"/>
              </w:rPr>
              <w:br/>
              <w:t xml:space="preserve">физической культурой и спортом (% от общей численности населения)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>33%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>35%</w:t>
            </w:r>
          </w:p>
        </w:tc>
      </w:tr>
      <w:tr w:rsidR="00157BC1" w:rsidRPr="0059217F" w:rsidTr="0059217F">
        <w:trPr>
          <w:trHeight w:val="20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 xml:space="preserve">Количество подготовки спортсменов массовых  разрядов (чел.)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>15</w:t>
            </w:r>
          </w:p>
        </w:tc>
      </w:tr>
      <w:tr w:rsidR="00157BC1" w:rsidRPr="0059217F" w:rsidTr="0059217F">
        <w:trPr>
          <w:trHeight w:val="20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>Количество          проводимых</w:t>
            </w:r>
            <w:r w:rsidRPr="0059217F">
              <w:rPr>
                <w:sz w:val="26"/>
                <w:szCs w:val="26"/>
              </w:rPr>
              <w:br/>
              <w:t xml:space="preserve">спортивно-массовых районных мероприятий (ед.)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>50</w:t>
            </w:r>
          </w:p>
        </w:tc>
      </w:tr>
      <w:tr w:rsidR="00157BC1" w:rsidRPr="0059217F" w:rsidTr="0059217F">
        <w:trPr>
          <w:trHeight w:val="20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</w:p>
        </w:tc>
      </w:tr>
      <w:tr w:rsidR="00157BC1" w:rsidRPr="0059217F" w:rsidTr="0059217F">
        <w:trPr>
          <w:trHeight w:val="20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>4.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 xml:space="preserve">Процент занимающихся детей в возрасте 6-17 лет в учреждениях дополнительного   </w:t>
            </w:r>
            <w:r w:rsidRPr="0059217F">
              <w:rPr>
                <w:sz w:val="26"/>
                <w:szCs w:val="26"/>
              </w:rPr>
              <w:br/>
              <w:t>образования  спортивной направленности</w:t>
            </w:r>
            <w:proofErr w:type="gramStart"/>
            <w:r w:rsidRPr="0059217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1" w:rsidRPr="0059217F" w:rsidRDefault="00157BC1" w:rsidP="0059217F">
            <w:pPr>
              <w:rPr>
                <w:sz w:val="26"/>
                <w:szCs w:val="26"/>
              </w:rPr>
            </w:pPr>
            <w:r w:rsidRPr="0059217F">
              <w:rPr>
                <w:sz w:val="26"/>
                <w:szCs w:val="26"/>
              </w:rPr>
              <w:t>14</w:t>
            </w:r>
          </w:p>
        </w:tc>
      </w:tr>
    </w:tbl>
    <w:p w:rsidR="00157BC1" w:rsidRPr="0059217F" w:rsidRDefault="00157BC1" w:rsidP="00592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217F">
        <w:rPr>
          <w:rFonts w:ascii="Times New Roman" w:hAnsi="Times New Roman" w:cs="Times New Roman"/>
          <w:bCs/>
          <w:sz w:val="26"/>
          <w:szCs w:val="26"/>
        </w:rPr>
        <w:t>В  ходе реализации  Программы возможно перераспределение средств по пред</w:t>
      </w:r>
      <w:r w:rsidR="002D2C28">
        <w:rPr>
          <w:rFonts w:ascii="Times New Roman" w:hAnsi="Times New Roman" w:cs="Times New Roman"/>
          <w:bCs/>
          <w:sz w:val="26"/>
          <w:szCs w:val="26"/>
        </w:rPr>
        <w:t xml:space="preserve">усмотренным в нем мероприятиям. </w:t>
      </w:r>
      <w:r w:rsidRPr="0059217F">
        <w:rPr>
          <w:rFonts w:ascii="Times New Roman" w:hAnsi="Times New Roman" w:cs="Times New Roman"/>
          <w:bCs/>
          <w:sz w:val="26"/>
          <w:szCs w:val="26"/>
        </w:rPr>
        <w:t>М</w:t>
      </w:r>
      <w:r w:rsidRPr="0059217F">
        <w:rPr>
          <w:rFonts w:ascii="Times New Roman" w:hAnsi="Times New Roman" w:cs="Times New Roman"/>
          <w:color w:val="2D2D2D"/>
          <w:spacing w:val="3"/>
          <w:sz w:val="26"/>
          <w:szCs w:val="26"/>
          <w:shd w:val="clear" w:color="auto" w:fill="FFFFFF"/>
        </w:rPr>
        <w:t>етод оценки затрат на реализацию мероприятий муниципальной программы - расчетный.</w:t>
      </w:r>
      <w:r w:rsidRPr="0059217F">
        <w:rPr>
          <w:rFonts w:ascii="Times New Roman" w:hAnsi="Times New Roman" w:cs="Times New Roman"/>
          <w:sz w:val="26"/>
          <w:szCs w:val="26"/>
        </w:rPr>
        <w:t xml:space="preserve">  Муниципальная программа реализуется за счет средств бюджета муниципального образования «Володарский район», внебюджетных источников  в объемах, установленных решением о бюджете  муниципального образования «Володарский район» на текущий финансовый год и плановый период, и за счет средств иных привлекаемых для реализации  муниципальной программы источников.</w:t>
      </w:r>
    </w:p>
    <w:p w:rsidR="00157BC1" w:rsidRPr="0059217F" w:rsidRDefault="00157BC1" w:rsidP="00592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217F">
        <w:rPr>
          <w:rFonts w:ascii="Times New Roman" w:hAnsi="Times New Roman" w:cs="Times New Roman"/>
          <w:sz w:val="26"/>
          <w:szCs w:val="26"/>
        </w:rPr>
        <w:t xml:space="preserve">Основным исполнителем  Программы является: Комитет по физической культуре и спорту администрации муниципального образования «Володарский </w:t>
      </w:r>
      <w:r w:rsidRPr="0059217F">
        <w:rPr>
          <w:rFonts w:ascii="Times New Roman" w:hAnsi="Times New Roman" w:cs="Times New Roman"/>
          <w:sz w:val="26"/>
          <w:szCs w:val="26"/>
        </w:rPr>
        <w:lastRenderedPageBreak/>
        <w:t>район» и подведомственные ему учреждения: МБУ ДО ДЮСШ п. Володарский, МБУ СФО Центр «Олимп».</w:t>
      </w:r>
    </w:p>
    <w:p w:rsidR="00157BC1" w:rsidRPr="0059217F" w:rsidRDefault="00157BC1" w:rsidP="00592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217F">
        <w:rPr>
          <w:rFonts w:ascii="Times New Roman" w:hAnsi="Times New Roman" w:cs="Times New Roman"/>
          <w:sz w:val="26"/>
          <w:szCs w:val="26"/>
        </w:rPr>
        <w:t>Общий контроль по реализации Программы осуществляет отдел экономического развития и муниципального заказа ФЭУ администрация муниципального образования «Володарский район».</w:t>
      </w:r>
    </w:p>
    <w:p w:rsidR="00157BC1" w:rsidRPr="0059217F" w:rsidRDefault="00157BC1" w:rsidP="00592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217F">
        <w:rPr>
          <w:rFonts w:ascii="Times New Roman" w:hAnsi="Times New Roman" w:cs="Times New Roman"/>
          <w:sz w:val="26"/>
          <w:szCs w:val="26"/>
        </w:rPr>
        <w:t>Контроль по ходу реализации Программы осуществляет заместитель Главы администрации муниципального образования «Володарский район» по социальной  политике.</w:t>
      </w:r>
    </w:p>
    <w:p w:rsidR="00157BC1" w:rsidRPr="0059217F" w:rsidRDefault="00157BC1" w:rsidP="0059217F">
      <w:pPr>
        <w:pStyle w:val="2"/>
        <w:ind w:firstLine="851"/>
        <w:jc w:val="both"/>
        <w:rPr>
          <w:sz w:val="26"/>
          <w:szCs w:val="26"/>
        </w:rPr>
      </w:pPr>
    </w:p>
    <w:p w:rsidR="00157BC1" w:rsidRPr="0059217F" w:rsidRDefault="00157BC1" w:rsidP="0059217F">
      <w:pPr>
        <w:ind w:firstLine="851"/>
        <w:jc w:val="both"/>
        <w:rPr>
          <w:sz w:val="26"/>
          <w:szCs w:val="26"/>
        </w:rPr>
      </w:pPr>
    </w:p>
    <w:p w:rsidR="00157BC1" w:rsidRPr="0059217F" w:rsidRDefault="00157BC1" w:rsidP="0059217F">
      <w:pPr>
        <w:ind w:firstLine="851"/>
        <w:jc w:val="both"/>
        <w:rPr>
          <w:sz w:val="26"/>
          <w:szCs w:val="26"/>
        </w:rPr>
      </w:pPr>
    </w:p>
    <w:p w:rsidR="00157BC1" w:rsidRPr="0059217F" w:rsidRDefault="00157BC1" w:rsidP="0059217F">
      <w:pPr>
        <w:ind w:firstLine="851"/>
        <w:jc w:val="both"/>
        <w:rPr>
          <w:sz w:val="26"/>
          <w:szCs w:val="26"/>
        </w:rPr>
      </w:pPr>
    </w:p>
    <w:p w:rsidR="00157BC1" w:rsidRPr="0059217F" w:rsidRDefault="00157BC1" w:rsidP="0059217F">
      <w:pPr>
        <w:ind w:firstLine="851"/>
        <w:jc w:val="both"/>
        <w:rPr>
          <w:sz w:val="26"/>
          <w:szCs w:val="26"/>
        </w:rPr>
      </w:pPr>
      <w:r w:rsidRPr="0059217F">
        <w:rPr>
          <w:sz w:val="26"/>
          <w:szCs w:val="26"/>
        </w:rPr>
        <w:t>Верно:</w:t>
      </w:r>
    </w:p>
    <w:p w:rsidR="00157BC1" w:rsidRPr="00157BC1" w:rsidRDefault="00157BC1" w:rsidP="0059217F">
      <w:pPr>
        <w:ind w:firstLine="851"/>
        <w:jc w:val="both"/>
        <w:rPr>
          <w:sz w:val="24"/>
          <w:szCs w:val="24"/>
        </w:rPr>
      </w:pPr>
    </w:p>
    <w:p w:rsidR="00157BC1" w:rsidRPr="00157BC1" w:rsidRDefault="00157BC1" w:rsidP="00157BC1">
      <w:pPr>
        <w:rPr>
          <w:sz w:val="28"/>
          <w:szCs w:val="28"/>
        </w:rPr>
        <w:sectPr w:rsidR="00157BC1" w:rsidRPr="00157BC1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157BC1" w:rsidRPr="00157BC1" w:rsidRDefault="00157BC1" w:rsidP="00157BC1">
      <w:pPr>
        <w:tabs>
          <w:tab w:val="left" w:pos="3388"/>
        </w:tabs>
        <w:jc w:val="right"/>
        <w:rPr>
          <w:sz w:val="26"/>
          <w:szCs w:val="26"/>
        </w:rPr>
      </w:pPr>
      <w:r w:rsidRPr="00157BC1">
        <w:rPr>
          <w:sz w:val="26"/>
          <w:szCs w:val="26"/>
        </w:rPr>
        <w:lastRenderedPageBreak/>
        <w:t>Приложение №2</w:t>
      </w:r>
    </w:p>
    <w:p w:rsidR="00157BC1" w:rsidRPr="00157BC1" w:rsidRDefault="00157BC1" w:rsidP="00157BC1">
      <w:pPr>
        <w:tabs>
          <w:tab w:val="left" w:pos="3388"/>
        </w:tabs>
        <w:jc w:val="right"/>
        <w:rPr>
          <w:sz w:val="26"/>
          <w:szCs w:val="26"/>
        </w:rPr>
      </w:pPr>
      <w:r w:rsidRPr="00157BC1">
        <w:rPr>
          <w:sz w:val="26"/>
          <w:szCs w:val="26"/>
        </w:rPr>
        <w:t>к постановлению администрации</w:t>
      </w:r>
    </w:p>
    <w:p w:rsidR="00157BC1" w:rsidRPr="00157BC1" w:rsidRDefault="00157BC1" w:rsidP="00157BC1">
      <w:pPr>
        <w:tabs>
          <w:tab w:val="left" w:pos="3388"/>
        </w:tabs>
        <w:jc w:val="right"/>
        <w:rPr>
          <w:sz w:val="26"/>
          <w:szCs w:val="26"/>
        </w:rPr>
      </w:pPr>
      <w:r w:rsidRPr="00157BC1">
        <w:rPr>
          <w:sz w:val="26"/>
          <w:szCs w:val="26"/>
        </w:rPr>
        <w:t>МО «Володарский район»</w:t>
      </w:r>
    </w:p>
    <w:p w:rsidR="00157BC1" w:rsidRPr="00157BC1" w:rsidRDefault="00157BC1" w:rsidP="00157BC1">
      <w:pPr>
        <w:tabs>
          <w:tab w:val="left" w:pos="3388"/>
        </w:tabs>
        <w:jc w:val="right"/>
        <w:rPr>
          <w:sz w:val="26"/>
          <w:szCs w:val="26"/>
        </w:rPr>
      </w:pPr>
      <w:r w:rsidRPr="00157BC1">
        <w:rPr>
          <w:sz w:val="26"/>
          <w:szCs w:val="26"/>
        </w:rPr>
        <w:t xml:space="preserve">от </w:t>
      </w:r>
      <w:r w:rsidRPr="00157BC1">
        <w:rPr>
          <w:sz w:val="26"/>
          <w:szCs w:val="26"/>
          <w:u w:val="single"/>
        </w:rPr>
        <w:t>30.12.2020</w:t>
      </w:r>
      <w:r w:rsidRPr="00157BC1">
        <w:rPr>
          <w:sz w:val="26"/>
          <w:szCs w:val="26"/>
        </w:rPr>
        <w:t xml:space="preserve"> г. №</w:t>
      </w:r>
      <w:r w:rsidRPr="00157BC1">
        <w:rPr>
          <w:sz w:val="26"/>
          <w:szCs w:val="26"/>
          <w:u w:val="single"/>
        </w:rPr>
        <w:t>1592</w:t>
      </w:r>
    </w:p>
    <w:p w:rsidR="00157BC1" w:rsidRPr="00157BC1" w:rsidRDefault="00157BC1" w:rsidP="00157BC1">
      <w:pPr>
        <w:rPr>
          <w:sz w:val="28"/>
          <w:szCs w:val="28"/>
        </w:rPr>
      </w:pPr>
    </w:p>
    <w:p w:rsidR="00157BC1" w:rsidRDefault="00157BC1" w:rsidP="00157BC1">
      <w:pPr>
        <w:jc w:val="center"/>
        <w:rPr>
          <w:sz w:val="28"/>
          <w:szCs w:val="28"/>
        </w:rPr>
      </w:pPr>
    </w:p>
    <w:p w:rsidR="00157BC1" w:rsidRDefault="00157BC1" w:rsidP="00157BC1">
      <w:pPr>
        <w:rPr>
          <w:sz w:val="28"/>
          <w:szCs w:val="28"/>
        </w:rPr>
      </w:pPr>
    </w:p>
    <w:p w:rsidR="00157BC1" w:rsidRPr="002D2C28" w:rsidRDefault="00157BC1" w:rsidP="00157BC1">
      <w:pPr>
        <w:pStyle w:val="2"/>
        <w:rPr>
          <w:b w:val="0"/>
          <w:sz w:val="26"/>
          <w:szCs w:val="26"/>
        </w:rPr>
      </w:pPr>
      <w:r w:rsidRPr="002D2C28">
        <w:rPr>
          <w:b w:val="0"/>
          <w:sz w:val="26"/>
          <w:szCs w:val="26"/>
        </w:rPr>
        <w:t>Паспорт  Подпрограммы   «Создание условий для развития физической культуры и спорта»</w:t>
      </w:r>
    </w:p>
    <w:p w:rsidR="00157BC1" w:rsidRPr="00942D8C" w:rsidRDefault="00157BC1" w:rsidP="00157BC1"/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425"/>
        <w:gridCol w:w="1701"/>
        <w:gridCol w:w="2268"/>
        <w:gridCol w:w="1615"/>
        <w:gridCol w:w="1876"/>
        <w:gridCol w:w="1329"/>
        <w:gridCol w:w="1701"/>
      </w:tblGrid>
      <w:tr w:rsidR="00BC1489" w:rsidRPr="00157BC1" w:rsidTr="00BC1489">
        <w:trPr>
          <w:cantSplit/>
          <w:trHeight w:val="20"/>
        </w:trPr>
        <w:tc>
          <w:tcPr>
            <w:tcW w:w="4253" w:type="dxa"/>
            <w:gridSpan w:val="2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915" w:type="dxa"/>
            <w:gridSpan w:val="7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«Создание условий для развития  физической культуры и спорта»</w:t>
            </w:r>
          </w:p>
        </w:tc>
      </w:tr>
      <w:tr w:rsidR="00BC1489" w:rsidRPr="00157BC1" w:rsidTr="00BC1489">
        <w:trPr>
          <w:cantSplit/>
          <w:trHeight w:val="2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0915" w:type="dxa"/>
            <w:gridSpan w:val="7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Формирование здорового образа жизни населения района и развитие массового спорта;</w:t>
            </w:r>
          </w:p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Обеспечение условий для предоставления населению  дополнительного образования спортивной направленности.</w:t>
            </w:r>
          </w:p>
        </w:tc>
      </w:tr>
      <w:tr w:rsidR="00BC1489" w:rsidRPr="00157BC1" w:rsidTr="00BC1489">
        <w:trPr>
          <w:cantSplit/>
          <w:trHeight w:val="2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0915" w:type="dxa"/>
            <w:gridSpan w:val="7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BC1489" w:rsidRPr="00157BC1" w:rsidTr="00BC1489">
        <w:trPr>
          <w:cantSplit/>
          <w:trHeight w:val="2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Задачи  подпрограммы</w:t>
            </w:r>
          </w:p>
        </w:tc>
        <w:tc>
          <w:tcPr>
            <w:tcW w:w="10915" w:type="dxa"/>
            <w:gridSpan w:val="7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- Совершенствование образовательной и физкультурно-спортивной деятельности подведомственных учреждений;</w:t>
            </w:r>
          </w:p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</w:tc>
      </w:tr>
      <w:tr w:rsidR="00BC1489" w:rsidRPr="00157BC1" w:rsidTr="00BC1489">
        <w:trPr>
          <w:cantSplit/>
          <w:trHeight w:val="2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Сроки реализации  подпрограммы</w:t>
            </w:r>
          </w:p>
        </w:tc>
        <w:tc>
          <w:tcPr>
            <w:tcW w:w="10915" w:type="dxa"/>
            <w:gridSpan w:val="7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2020-2022 гг.</w:t>
            </w:r>
          </w:p>
        </w:tc>
      </w:tr>
      <w:tr w:rsidR="00BC1489" w:rsidRPr="00157BC1" w:rsidTr="00BC1489">
        <w:trPr>
          <w:cantSplit/>
          <w:trHeight w:val="20"/>
        </w:trPr>
        <w:tc>
          <w:tcPr>
            <w:tcW w:w="2127" w:type="dxa"/>
            <w:vMerge w:val="restart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Источники финансирования          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Наименование программы " Сохранение здоровья и формирование здорового образа жизни населения Володарского района в 2020-2022гг. "</w:t>
            </w:r>
          </w:p>
        </w:tc>
        <w:tc>
          <w:tcPr>
            <w:tcW w:w="1701" w:type="dxa"/>
            <w:vMerge w:val="restart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Главный</w:t>
            </w:r>
          </w:p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 xml:space="preserve">Распорядитель </w:t>
            </w:r>
            <w:proofErr w:type="gramStart"/>
            <w:r w:rsidRPr="00157BC1">
              <w:rPr>
                <w:sz w:val="24"/>
                <w:szCs w:val="24"/>
              </w:rPr>
              <w:t>Бюджетных</w:t>
            </w:r>
            <w:proofErr w:type="gramEnd"/>
          </w:p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Средств</w:t>
            </w:r>
          </w:p>
        </w:tc>
        <w:tc>
          <w:tcPr>
            <w:tcW w:w="2268" w:type="dxa"/>
            <w:vMerge w:val="restart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Источник  финансирования</w:t>
            </w:r>
          </w:p>
        </w:tc>
        <w:tc>
          <w:tcPr>
            <w:tcW w:w="6521" w:type="dxa"/>
            <w:gridSpan w:val="4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Расходы (тыс. руб.)</w:t>
            </w:r>
          </w:p>
        </w:tc>
      </w:tr>
      <w:tr w:rsidR="00BC1489" w:rsidRPr="00157BC1" w:rsidTr="00BC1489">
        <w:trPr>
          <w:cantSplit/>
          <w:trHeight w:val="20"/>
        </w:trPr>
        <w:tc>
          <w:tcPr>
            <w:tcW w:w="2127" w:type="dxa"/>
            <w:vMerge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C1489" w:rsidRPr="00157BC1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157BC1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157BC1" w:rsidRDefault="00BC1489" w:rsidP="00BC1489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2020</w:t>
            </w:r>
          </w:p>
          <w:p w:rsidR="00BC1489" w:rsidRPr="00157BC1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157BC1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C1489" w:rsidRPr="00157BC1" w:rsidRDefault="00BC1489" w:rsidP="00BC1489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2021</w:t>
            </w:r>
          </w:p>
        </w:tc>
        <w:tc>
          <w:tcPr>
            <w:tcW w:w="1329" w:type="dxa"/>
            <w:vAlign w:val="center"/>
          </w:tcPr>
          <w:p w:rsidR="00BC1489" w:rsidRPr="00157BC1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157BC1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157BC1" w:rsidRDefault="00BC1489" w:rsidP="00BC1489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2022</w:t>
            </w:r>
          </w:p>
          <w:p w:rsidR="00BC1489" w:rsidRPr="00157BC1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157BC1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1489" w:rsidRPr="00157BC1" w:rsidRDefault="00BC1489" w:rsidP="00BC1489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Итого</w:t>
            </w:r>
          </w:p>
        </w:tc>
      </w:tr>
      <w:tr w:rsidR="00BC1489" w:rsidRPr="00157BC1" w:rsidTr="00BC1489">
        <w:trPr>
          <w:cantSplit/>
          <w:trHeight w:val="20"/>
        </w:trPr>
        <w:tc>
          <w:tcPr>
            <w:tcW w:w="2127" w:type="dxa"/>
            <w:vMerge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 xml:space="preserve">Подпрограмма: </w:t>
            </w:r>
            <w:r w:rsidRPr="00157BC1">
              <w:rPr>
                <w:sz w:val="24"/>
                <w:szCs w:val="24"/>
              </w:rPr>
              <w:lastRenderedPageBreak/>
              <w:t>«Создание условий для развития  физической культуры и спорта»</w:t>
            </w:r>
          </w:p>
        </w:tc>
        <w:tc>
          <w:tcPr>
            <w:tcW w:w="3969" w:type="dxa"/>
            <w:gridSpan w:val="2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lastRenderedPageBreak/>
              <w:t>Всего в том числе:</w:t>
            </w:r>
          </w:p>
        </w:tc>
        <w:tc>
          <w:tcPr>
            <w:tcW w:w="1615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12 684,87</w:t>
            </w:r>
          </w:p>
        </w:tc>
        <w:tc>
          <w:tcPr>
            <w:tcW w:w="1876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14 300,35</w:t>
            </w:r>
          </w:p>
        </w:tc>
        <w:tc>
          <w:tcPr>
            <w:tcW w:w="1329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14 300,35</w:t>
            </w:r>
          </w:p>
        </w:tc>
        <w:tc>
          <w:tcPr>
            <w:tcW w:w="1701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41 285,57</w:t>
            </w:r>
          </w:p>
        </w:tc>
      </w:tr>
      <w:tr w:rsidR="00BC1489" w:rsidRPr="00157BC1" w:rsidTr="00BC1489">
        <w:trPr>
          <w:cantSplit/>
          <w:trHeight w:val="20"/>
        </w:trPr>
        <w:tc>
          <w:tcPr>
            <w:tcW w:w="2127" w:type="dxa"/>
            <w:vMerge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2268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615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11 822,58</w:t>
            </w:r>
          </w:p>
        </w:tc>
        <w:tc>
          <w:tcPr>
            <w:tcW w:w="1876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13 600,35</w:t>
            </w:r>
          </w:p>
        </w:tc>
        <w:tc>
          <w:tcPr>
            <w:tcW w:w="1329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13 600,35</w:t>
            </w:r>
          </w:p>
        </w:tc>
        <w:tc>
          <w:tcPr>
            <w:tcW w:w="1701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39 023,28</w:t>
            </w:r>
          </w:p>
        </w:tc>
      </w:tr>
      <w:tr w:rsidR="00BC1489" w:rsidRPr="00157BC1" w:rsidTr="00BC1489">
        <w:trPr>
          <w:cantSplit/>
          <w:trHeight w:val="20"/>
        </w:trPr>
        <w:tc>
          <w:tcPr>
            <w:tcW w:w="2127" w:type="dxa"/>
            <w:vMerge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615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357,53</w:t>
            </w:r>
          </w:p>
        </w:tc>
        <w:tc>
          <w:tcPr>
            <w:tcW w:w="1876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357,53</w:t>
            </w:r>
          </w:p>
        </w:tc>
      </w:tr>
      <w:tr w:rsidR="00BC1489" w:rsidRPr="00157BC1" w:rsidTr="00BC1489">
        <w:trPr>
          <w:cantSplit/>
          <w:trHeight w:val="20"/>
        </w:trPr>
        <w:tc>
          <w:tcPr>
            <w:tcW w:w="2127" w:type="dxa"/>
            <w:vMerge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615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504,76</w:t>
            </w:r>
          </w:p>
        </w:tc>
        <w:tc>
          <w:tcPr>
            <w:tcW w:w="1876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700,00</w:t>
            </w:r>
          </w:p>
        </w:tc>
        <w:tc>
          <w:tcPr>
            <w:tcW w:w="1329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700,00</w:t>
            </w:r>
          </w:p>
        </w:tc>
        <w:tc>
          <w:tcPr>
            <w:tcW w:w="1701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  <w:r w:rsidRPr="00157BC1">
              <w:rPr>
                <w:sz w:val="24"/>
                <w:szCs w:val="24"/>
              </w:rPr>
              <w:t>1 904,76</w:t>
            </w:r>
          </w:p>
        </w:tc>
      </w:tr>
      <w:tr w:rsidR="00BC1489" w:rsidRPr="00157BC1" w:rsidTr="00BC1489">
        <w:trPr>
          <w:cantSplit/>
          <w:trHeight w:val="20"/>
        </w:trPr>
        <w:tc>
          <w:tcPr>
            <w:tcW w:w="2127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1489" w:rsidRPr="00157BC1" w:rsidRDefault="00BC1489" w:rsidP="00157BC1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68" w:tblpY="82"/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2766"/>
        <w:gridCol w:w="2126"/>
        <w:gridCol w:w="1417"/>
        <w:gridCol w:w="1560"/>
        <w:gridCol w:w="1417"/>
        <w:gridCol w:w="1559"/>
        <w:gridCol w:w="1915"/>
        <w:gridCol w:w="1913"/>
      </w:tblGrid>
      <w:tr w:rsidR="00157BC1" w:rsidRPr="00BC1489" w:rsidTr="00BC1489">
        <w:trPr>
          <w:cantSplit/>
          <w:trHeight w:val="20"/>
        </w:trPr>
        <w:tc>
          <w:tcPr>
            <w:tcW w:w="15170" w:type="dxa"/>
            <w:gridSpan w:val="9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Перечень мероприятий подпрограммы «Создание условий для развития физической культуры и спорта»</w:t>
            </w: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№ </w:t>
            </w:r>
            <w:proofErr w:type="spellStart"/>
            <w:r w:rsidRPr="00BC148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6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Источник финансирования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15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13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2020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2021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2022</w:t>
            </w: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1.</w:t>
            </w: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Обеспечение необходимых условий для качественной деятельности МБУ ДО ДЮСШ    П.ВОЛОДАРСКИЙ, их них:</w:t>
            </w:r>
          </w:p>
        </w:tc>
        <w:tc>
          <w:tcPr>
            <w:tcW w:w="2126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Бюджет МО «Володарский район»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25 100,8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8 336,80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8 382,00</w:t>
            </w: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8 382,00</w:t>
            </w:r>
          </w:p>
        </w:tc>
        <w:tc>
          <w:tcPr>
            <w:tcW w:w="1915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МБУ ДО ДЮСШ П.ВОЛОДАРСКИЙ</w:t>
            </w:r>
          </w:p>
        </w:tc>
        <w:tc>
          <w:tcPr>
            <w:tcW w:w="1913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</w:t>
            </w:r>
            <w:r w:rsidRPr="00BC1489">
              <w:rPr>
                <w:sz w:val="24"/>
                <w:szCs w:val="24"/>
              </w:rPr>
              <w:lastRenderedPageBreak/>
              <w:t>Володарский район</w:t>
            </w: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Заработная  плата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11010230002031611241</w:t>
            </w:r>
          </w:p>
        </w:tc>
        <w:tc>
          <w:tcPr>
            <w:tcW w:w="2126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15 019,34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5 610,18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4704,58</w:t>
            </w: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4704,58</w:t>
            </w: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Начисления на ФОТ 11010230002031611241</w:t>
            </w:r>
          </w:p>
        </w:tc>
        <w:tc>
          <w:tcPr>
            <w:tcW w:w="2126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4 483,69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1 642,13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1 420,78</w:t>
            </w: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1 420,78</w:t>
            </w: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Прочая закупка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11010230002031611241</w:t>
            </w:r>
          </w:p>
        </w:tc>
        <w:tc>
          <w:tcPr>
            <w:tcW w:w="2126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5 374,15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902,47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2235,84</w:t>
            </w: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2235,84</w:t>
            </w: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Прочие услуги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11010230002031611241</w:t>
            </w:r>
          </w:p>
        </w:tc>
        <w:tc>
          <w:tcPr>
            <w:tcW w:w="2126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223,62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182,02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20,80</w:t>
            </w: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20,80</w:t>
            </w: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Обеспечение необходимых условий для качественной деятельности МБУ ДО ДЮСШ    </w:t>
            </w:r>
            <w:r w:rsidR="00BC1489">
              <w:rPr>
                <w:sz w:val="24"/>
                <w:szCs w:val="24"/>
              </w:rPr>
              <w:t>п</w:t>
            </w:r>
            <w:proofErr w:type="gramStart"/>
            <w:r w:rsidRPr="00BC1489">
              <w:rPr>
                <w:sz w:val="24"/>
                <w:szCs w:val="24"/>
              </w:rPr>
              <w:t>.В</w:t>
            </w:r>
            <w:proofErr w:type="gramEnd"/>
            <w:r w:rsidRPr="00BC1489">
              <w:rPr>
                <w:sz w:val="24"/>
                <w:szCs w:val="24"/>
              </w:rPr>
              <w:t>ОЛОДАРСКИЙ, из них:</w:t>
            </w:r>
          </w:p>
        </w:tc>
        <w:tc>
          <w:tcPr>
            <w:tcW w:w="2126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357,53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357,53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Заработная  плата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11010230002031612241</w:t>
            </w:r>
          </w:p>
        </w:tc>
        <w:tc>
          <w:tcPr>
            <w:tcW w:w="2126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274,60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274,60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Начисления на ФОТ 11010230002031612241</w:t>
            </w:r>
          </w:p>
        </w:tc>
        <w:tc>
          <w:tcPr>
            <w:tcW w:w="2126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82,93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82,93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Обеспечение необходимых условий для качественной деятельности МБУ ДО ДЮСШ    </w:t>
            </w:r>
            <w:r w:rsidR="00BC1489">
              <w:rPr>
                <w:sz w:val="24"/>
                <w:szCs w:val="24"/>
              </w:rPr>
              <w:t>п</w:t>
            </w:r>
            <w:proofErr w:type="gramStart"/>
            <w:r w:rsidRPr="00BC1489">
              <w:rPr>
                <w:sz w:val="24"/>
                <w:szCs w:val="24"/>
              </w:rPr>
              <w:t>.В</w:t>
            </w:r>
            <w:proofErr w:type="gramEnd"/>
            <w:r w:rsidRPr="00BC1489">
              <w:rPr>
                <w:sz w:val="24"/>
                <w:szCs w:val="24"/>
              </w:rPr>
              <w:t>ОЛОДАРСКИЙ</w:t>
            </w:r>
          </w:p>
        </w:tc>
        <w:tc>
          <w:tcPr>
            <w:tcW w:w="212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Другие источники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971,26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271,26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350,00</w:t>
            </w: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350,00</w:t>
            </w: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2.</w:t>
            </w: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proofErr w:type="gramStart"/>
            <w:r w:rsidRPr="00BC1489">
              <w:rPr>
                <w:sz w:val="24"/>
                <w:szCs w:val="24"/>
              </w:rPr>
              <w:t>Обеспечение необходимых условий для качественной</w:t>
            </w:r>
            <w:r w:rsidRPr="00BC1489">
              <w:rPr>
                <w:sz w:val="24"/>
                <w:szCs w:val="24"/>
              </w:rPr>
              <w:br/>
              <w:t>деятельности подразделений подведомственных   учреждений МБУ СФО ЦЕНТР «ОЛИМП»)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Бюджет МО «Володарский район»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13 922,48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3 485,78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5</w:t>
            </w:r>
            <w:r w:rsidR="002D2C28">
              <w:rPr>
                <w:sz w:val="24"/>
                <w:szCs w:val="24"/>
              </w:rPr>
              <w:t xml:space="preserve"> </w:t>
            </w:r>
            <w:r w:rsidRPr="00BC1489">
              <w:rPr>
                <w:sz w:val="24"/>
                <w:szCs w:val="24"/>
              </w:rPr>
              <w:t>218,35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5</w:t>
            </w:r>
            <w:r w:rsidR="002D2C28">
              <w:rPr>
                <w:sz w:val="24"/>
                <w:szCs w:val="24"/>
              </w:rPr>
              <w:t xml:space="preserve"> </w:t>
            </w:r>
            <w:r w:rsidRPr="00BC1489">
              <w:rPr>
                <w:sz w:val="24"/>
                <w:szCs w:val="24"/>
              </w:rPr>
              <w:t>218,35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МБУ СФО ЦЕНТР «ОЛИМП»</w:t>
            </w:r>
          </w:p>
        </w:tc>
        <w:tc>
          <w:tcPr>
            <w:tcW w:w="1913" w:type="dxa"/>
            <w:vMerge w:val="restart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Заработная  плата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11010230002031611241</w:t>
            </w:r>
          </w:p>
        </w:tc>
        <w:tc>
          <w:tcPr>
            <w:tcW w:w="2126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8 147,67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2 088,19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</w:t>
            </w:r>
            <w:r w:rsidR="002D2C28">
              <w:rPr>
                <w:sz w:val="24"/>
                <w:szCs w:val="24"/>
              </w:rPr>
              <w:t xml:space="preserve"> </w:t>
            </w:r>
            <w:r w:rsidRPr="00BC1489">
              <w:rPr>
                <w:sz w:val="24"/>
                <w:szCs w:val="24"/>
              </w:rPr>
              <w:t>029,74</w:t>
            </w: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</w:t>
            </w:r>
            <w:r w:rsidR="002D2C28">
              <w:rPr>
                <w:sz w:val="24"/>
                <w:szCs w:val="24"/>
              </w:rPr>
              <w:t xml:space="preserve"> </w:t>
            </w:r>
            <w:r w:rsidRPr="00BC1489">
              <w:rPr>
                <w:sz w:val="24"/>
                <w:szCs w:val="24"/>
              </w:rPr>
              <w:t>029,74</w:t>
            </w: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Начисления на ФОТ 11010230002031611241</w:t>
            </w:r>
          </w:p>
        </w:tc>
        <w:tc>
          <w:tcPr>
            <w:tcW w:w="2126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2 540,77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710,81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914,98</w:t>
            </w: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914,98</w:t>
            </w: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Прочая закупка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11010230002031611241</w:t>
            </w:r>
          </w:p>
        </w:tc>
        <w:tc>
          <w:tcPr>
            <w:tcW w:w="2126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3 039,16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509,90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</w:t>
            </w:r>
            <w:r w:rsidR="002D2C28">
              <w:rPr>
                <w:sz w:val="24"/>
                <w:szCs w:val="24"/>
              </w:rPr>
              <w:t xml:space="preserve"> </w:t>
            </w:r>
            <w:r w:rsidRPr="00BC1489">
              <w:rPr>
                <w:sz w:val="24"/>
                <w:szCs w:val="24"/>
              </w:rPr>
              <w:t>264,63</w:t>
            </w: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</w:t>
            </w:r>
            <w:r w:rsidR="002D2C28">
              <w:rPr>
                <w:sz w:val="24"/>
                <w:szCs w:val="24"/>
              </w:rPr>
              <w:t xml:space="preserve"> </w:t>
            </w:r>
            <w:r w:rsidRPr="00BC1489">
              <w:rPr>
                <w:sz w:val="24"/>
                <w:szCs w:val="24"/>
              </w:rPr>
              <w:t>264,63</w:t>
            </w: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157BC1" w:rsidRPr="00BC1489" w:rsidTr="00BC1489">
        <w:trPr>
          <w:cantSplit/>
          <w:trHeight w:val="20"/>
        </w:trPr>
        <w:tc>
          <w:tcPr>
            <w:tcW w:w="497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Прочие услуги</w:t>
            </w:r>
          </w:p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11010230002031611241</w:t>
            </w:r>
          </w:p>
        </w:tc>
        <w:tc>
          <w:tcPr>
            <w:tcW w:w="2126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194,88</w:t>
            </w:r>
          </w:p>
        </w:tc>
        <w:tc>
          <w:tcPr>
            <w:tcW w:w="1560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176,88</w:t>
            </w:r>
          </w:p>
        </w:tc>
        <w:tc>
          <w:tcPr>
            <w:tcW w:w="1417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9,00</w:t>
            </w:r>
          </w:p>
        </w:tc>
        <w:tc>
          <w:tcPr>
            <w:tcW w:w="1559" w:type="dxa"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9,00</w:t>
            </w:r>
          </w:p>
        </w:tc>
        <w:tc>
          <w:tcPr>
            <w:tcW w:w="1915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157BC1" w:rsidRPr="00BC1489" w:rsidRDefault="00157BC1" w:rsidP="00BC1489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4"/>
        <w:gridCol w:w="2130"/>
        <w:gridCol w:w="1420"/>
        <w:gridCol w:w="1558"/>
        <w:gridCol w:w="1420"/>
        <w:gridCol w:w="1551"/>
        <w:gridCol w:w="1913"/>
        <w:gridCol w:w="1915"/>
      </w:tblGrid>
      <w:tr w:rsidR="00157BC1" w:rsidRPr="00BC1489" w:rsidTr="00BC1489">
        <w:trPr>
          <w:trHeight w:val="746"/>
        </w:trPr>
        <w:tc>
          <w:tcPr>
            <w:tcW w:w="709" w:type="dxa"/>
          </w:tcPr>
          <w:p w:rsidR="00157BC1" w:rsidRPr="00BC1489" w:rsidRDefault="00157BC1" w:rsidP="00BC148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57BC1" w:rsidRPr="00BC1489" w:rsidRDefault="00157BC1" w:rsidP="00BC1489">
            <w:pPr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Обеспечение необходимых условий для качественной деятельности МБУ СФО ЦЕНТР «ОЛИМП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57BC1" w:rsidRPr="00BC1489" w:rsidRDefault="00157BC1" w:rsidP="00BC1489">
            <w:pPr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Другие источники</w:t>
            </w:r>
          </w:p>
          <w:p w:rsidR="00157BC1" w:rsidRPr="00BC1489" w:rsidRDefault="00157BC1" w:rsidP="00BC148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57BC1" w:rsidRPr="00BC1489" w:rsidRDefault="00157BC1" w:rsidP="00BC1489">
            <w:pPr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933,50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57BC1" w:rsidRPr="00BC1489" w:rsidRDefault="00157BC1" w:rsidP="00BC1489">
            <w:pPr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233,50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57BC1" w:rsidRPr="00BC1489" w:rsidRDefault="00157BC1" w:rsidP="00BC1489">
            <w:pPr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350,00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157BC1" w:rsidRPr="00BC1489" w:rsidRDefault="00157BC1" w:rsidP="00BC1489">
            <w:pPr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350,00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57BC1" w:rsidRPr="00BC1489" w:rsidRDefault="00157BC1" w:rsidP="00BC148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57BC1" w:rsidRPr="00BC1489" w:rsidRDefault="00157BC1" w:rsidP="00BC1489">
            <w:pPr>
              <w:rPr>
                <w:sz w:val="24"/>
                <w:szCs w:val="24"/>
              </w:rPr>
            </w:pPr>
          </w:p>
        </w:tc>
      </w:tr>
    </w:tbl>
    <w:p w:rsidR="00157BC1" w:rsidRDefault="00157BC1" w:rsidP="00157BC1"/>
    <w:p w:rsidR="00157BC1" w:rsidRDefault="00157BC1" w:rsidP="00157BC1"/>
    <w:p w:rsidR="00157BC1" w:rsidRDefault="00157BC1" w:rsidP="00157BC1"/>
    <w:p w:rsidR="00157BC1" w:rsidRDefault="00157BC1" w:rsidP="00157BC1"/>
    <w:p w:rsidR="00157BC1" w:rsidRDefault="00157BC1" w:rsidP="00157BC1"/>
    <w:p w:rsidR="00BC1489" w:rsidRDefault="00BC1489" w:rsidP="00157BC1">
      <w:pPr>
        <w:jc w:val="center"/>
        <w:rPr>
          <w:sz w:val="28"/>
          <w:szCs w:val="28"/>
        </w:rPr>
      </w:pPr>
    </w:p>
    <w:p w:rsidR="00BC1489" w:rsidRPr="00BC1489" w:rsidRDefault="00BC1489" w:rsidP="00BC1489">
      <w:pPr>
        <w:rPr>
          <w:sz w:val="28"/>
          <w:szCs w:val="28"/>
        </w:rPr>
      </w:pPr>
    </w:p>
    <w:p w:rsidR="00BC1489" w:rsidRPr="00BC1489" w:rsidRDefault="00BC1489" w:rsidP="00BC1489">
      <w:pPr>
        <w:rPr>
          <w:sz w:val="28"/>
          <w:szCs w:val="28"/>
        </w:rPr>
      </w:pPr>
    </w:p>
    <w:p w:rsidR="00BC1489" w:rsidRDefault="00BC1489" w:rsidP="00BC1489">
      <w:pPr>
        <w:rPr>
          <w:sz w:val="28"/>
          <w:szCs w:val="28"/>
        </w:rPr>
      </w:pPr>
    </w:p>
    <w:p w:rsidR="00BC1489" w:rsidRDefault="00BC1489" w:rsidP="00BC1489">
      <w:pPr>
        <w:rPr>
          <w:sz w:val="28"/>
          <w:szCs w:val="28"/>
        </w:rPr>
      </w:pPr>
    </w:p>
    <w:p w:rsidR="00BC1489" w:rsidRDefault="00BC1489" w:rsidP="00BC1489">
      <w:pPr>
        <w:ind w:firstLine="851"/>
        <w:rPr>
          <w:sz w:val="26"/>
          <w:szCs w:val="26"/>
        </w:rPr>
      </w:pPr>
      <w:r w:rsidRPr="00BC1489">
        <w:rPr>
          <w:sz w:val="26"/>
          <w:szCs w:val="26"/>
        </w:rPr>
        <w:t>Верно:</w:t>
      </w: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Default="00BC1489" w:rsidP="00BC1489">
      <w:pPr>
        <w:rPr>
          <w:sz w:val="26"/>
          <w:szCs w:val="26"/>
        </w:rPr>
      </w:pPr>
    </w:p>
    <w:p w:rsidR="00BC1489" w:rsidRDefault="00BC1489" w:rsidP="00BC1489">
      <w:pPr>
        <w:rPr>
          <w:sz w:val="26"/>
          <w:szCs w:val="26"/>
        </w:rPr>
      </w:pPr>
    </w:p>
    <w:p w:rsidR="00157BC1" w:rsidRDefault="00BC1489" w:rsidP="00BC1489">
      <w:pPr>
        <w:tabs>
          <w:tab w:val="left" w:pos="631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C1489" w:rsidRDefault="00BC1489" w:rsidP="00BC1489">
      <w:pPr>
        <w:tabs>
          <w:tab w:val="left" w:pos="6319"/>
        </w:tabs>
        <w:rPr>
          <w:sz w:val="26"/>
          <w:szCs w:val="26"/>
        </w:rPr>
      </w:pPr>
    </w:p>
    <w:p w:rsidR="00BC1489" w:rsidRPr="00157BC1" w:rsidRDefault="00BC1489" w:rsidP="00BC1489">
      <w:pPr>
        <w:tabs>
          <w:tab w:val="left" w:pos="3388"/>
        </w:tabs>
        <w:jc w:val="right"/>
        <w:rPr>
          <w:sz w:val="26"/>
          <w:szCs w:val="26"/>
        </w:rPr>
      </w:pPr>
      <w:r w:rsidRPr="00157BC1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3</w:t>
      </w:r>
    </w:p>
    <w:p w:rsidR="00BC1489" w:rsidRPr="00157BC1" w:rsidRDefault="00BC1489" w:rsidP="00BC1489">
      <w:pPr>
        <w:tabs>
          <w:tab w:val="left" w:pos="3388"/>
        </w:tabs>
        <w:jc w:val="right"/>
        <w:rPr>
          <w:sz w:val="26"/>
          <w:szCs w:val="26"/>
        </w:rPr>
      </w:pPr>
      <w:r w:rsidRPr="00157BC1">
        <w:rPr>
          <w:sz w:val="26"/>
          <w:szCs w:val="26"/>
        </w:rPr>
        <w:t>к постановлению администрации</w:t>
      </w:r>
    </w:p>
    <w:p w:rsidR="00BC1489" w:rsidRPr="00157BC1" w:rsidRDefault="00BC1489" w:rsidP="00BC1489">
      <w:pPr>
        <w:tabs>
          <w:tab w:val="left" w:pos="3388"/>
        </w:tabs>
        <w:jc w:val="right"/>
        <w:rPr>
          <w:sz w:val="26"/>
          <w:szCs w:val="26"/>
        </w:rPr>
      </w:pPr>
      <w:r w:rsidRPr="00157BC1">
        <w:rPr>
          <w:sz w:val="26"/>
          <w:szCs w:val="26"/>
        </w:rPr>
        <w:t>МО «Володарский район»</w:t>
      </w:r>
    </w:p>
    <w:p w:rsidR="00BC1489" w:rsidRPr="00157BC1" w:rsidRDefault="00BC1489" w:rsidP="00BC1489">
      <w:pPr>
        <w:tabs>
          <w:tab w:val="left" w:pos="3388"/>
        </w:tabs>
        <w:jc w:val="right"/>
        <w:rPr>
          <w:sz w:val="26"/>
          <w:szCs w:val="26"/>
        </w:rPr>
      </w:pPr>
      <w:r w:rsidRPr="00157BC1">
        <w:rPr>
          <w:sz w:val="26"/>
          <w:szCs w:val="26"/>
        </w:rPr>
        <w:t xml:space="preserve">от </w:t>
      </w:r>
      <w:r w:rsidRPr="00157BC1">
        <w:rPr>
          <w:sz w:val="26"/>
          <w:szCs w:val="26"/>
          <w:u w:val="single"/>
        </w:rPr>
        <w:t>30.12.2020</w:t>
      </w:r>
      <w:r w:rsidRPr="00157BC1">
        <w:rPr>
          <w:sz w:val="26"/>
          <w:szCs w:val="26"/>
        </w:rPr>
        <w:t xml:space="preserve"> г. №</w:t>
      </w:r>
      <w:r w:rsidRPr="00157BC1">
        <w:rPr>
          <w:sz w:val="26"/>
          <w:szCs w:val="26"/>
          <w:u w:val="single"/>
        </w:rPr>
        <w:t>1592</w:t>
      </w:r>
    </w:p>
    <w:p w:rsidR="00BC1489" w:rsidRDefault="00BC1489" w:rsidP="00BC1489">
      <w:pPr>
        <w:tabs>
          <w:tab w:val="left" w:pos="6319"/>
        </w:tabs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2A1BA8" w:rsidRDefault="00BC1489" w:rsidP="00BC148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A8">
        <w:rPr>
          <w:rFonts w:ascii="Times New Roman" w:hAnsi="Times New Roman" w:cs="Times New Roman"/>
          <w:b/>
          <w:sz w:val="24"/>
          <w:szCs w:val="24"/>
        </w:rPr>
        <w:t>Паспорт  Подпрограммы «Расширение сети  спортивных учреждений и укрепление материально-технической базы»</w:t>
      </w:r>
    </w:p>
    <w:p w:rsidR="00BC1489" w:rsidRPr="002A1BA8" w:rsidRDefault="00BC1489" w:rsidP="00BC148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1385"/>
        <w:gridCol w:w="1618"/>
        <w:gridCol w:w="2160"/>
        <w:gridCol w:w="1275"/>
        <w:gridCol w:w="280"/>
        <w:gridCol w:w="907"/>
        <w:gridCol w:w="1399"/>
        <w:gridCol w:w="11"/>
        <w:gridCol w:w="234"/>
        <w:gridCol w:w="997"/>
        <w:gridCol w:w="356"/>
        <w:gridCol w:w="1199"/>
        <w:gridCol w:w="572"/>
        <w:gridCol w:w="703"/>
        <w:gridCol w:w="1787"/>
      </w:tblGrid>
      <w:tr w:rsidR="00BC1489" w:rsidRPr="00BC1489" w:rsidTr="00BC1489">
        <w:trPr>
          <w:trHeight w:val="20"/>
          <w:jc w:val="center"/>
        </w:trPr>
        <w:tc>
          <w:tcPr>
            <w:tcW w:w="5760" w:type="dxa"/>
            <w:gridSpan w:val="4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Наименование муниципальной </w:t>
            </w:r>
            <w:r w:rsidRPr="00BC1489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9720" w:type="dxa"/>
            <w:gridSpan w:val="1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«Расширение сети  спортивных учреждений и укрепление материально-технической базы»</w:t>
            </w:r>
          </w:p>
        </w:tc>
      </w:tr>
      <w:tr w:rsidR="00BC1489" w:rsidRPr="00BC1489" w:rsidTr="00BC1489">
        <w:trPr>
          <w:trHeight w:val="20"/>
          <w:jc w:val="center"/>
        </w:trPr>
        <w:tc>
          <w:tcPr>
            <w:tcW w:w="5760" w:type="dxa"/>
            <w:gridSpan w:val="4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9720" w:type="dxa"/>
            <w:gridSpan w:val="1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Повышение качества физкультурно-спортивных услуг путем создания современной, развитой материально-технической базы учреждений физической культуры и спорта</w:t>
            </w:r>
          </w:p>
        </w:tc>
      </w:tr>
      <w:tr w:rsidR="00BC1489" w:rsidRPr="00BC1489" w:rsidTr="00BC1489">
        <w:trPr>
          <w:trHeight w:val="20"/>
          <w:jc w:val="center"/>
        </w:trPr>
        <w:tc>
          <w:tcPr>
            <w:tcW w:w="5760" w:type="dxa"/>
            <w:gridSpan w:val="4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9720" w:type="dxa"/>
            <w:gridSpan w:val="1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BC1489" w:rsidRPr="00BC1489" w:rsidTr="00BC1489">
        <w:trPr>
          <w:trHeight w:val="20"/>
          <w:jc w:val="center"/>
        </w:trPr>
        <w:tc>
          <w:tcPr>
            <w:tcW w:w="5760" w:type="dxa"/>
            <w:gridSpan w:val="4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Задачи  подпрограммы</w:t>
            </w:r>
          </w:p>
        </w:tc>
        <w:tc>
          <w:tcPr>
            <w:tcW w:w="9720" w:type="dxa"/>
            <w:gridSpan w:val="1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1. Строительство и реконструкция муниципальных объектов физической культуры и спорта.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2. Проведение капитального и текущего ремонта  спортивной базы учреждений физической культуры и спорта.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3. Укрепление материально-технического обеспечения учреждений физической культуры и спорта, подведомственных Комитету по физической культуре и спорту администрации МО «Володарский район».</w:t>
            </w:r>
          </w:p>
        </w:tc>
      </w:tr>
      <w:tr w:rsidR="00BC1489" w:rsidRPr="00BC1489" w:rsidTr="00BC1489">
        <w:trPr>
          <w:trHeight w:val="20"/>
          <w:jc w:val="center"/>
        </w:trPr>
        <w:tc>
          <w:tcPr>
            <w:tcW w:w="5760" w:type="dxa"/>
            <w:gridSpan w:val="4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Сроки</w:t>
            </w:r>
            <w:r w:rsidRPr="00BC1489">
              <w:rPr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9720" w:type="dxa"/>
            <w:gridSpan w:val="1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2020-2022 гг.</w:t>
            </w:r>
          </w:p>
        </w:tc>
      </w:tr>
      <w:tr w:rsidR="00BC1489" w:rsidRPr="00BC1489" w:rsidTr="00BC1489">
        <w:trPr>
          <w:trHeight w:val="20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Источники финансирования  подпрограммы по годам реализации и главным распорядителям  бюджетных средств,  в том числе по годам</w:t>
            </w:r>
          </w:p>
        </w:tc>
        <w:tc>
          <w:tcPr>
            <w:tcW w:w="3778" w:type="dxa"/>
            <w:gridSpan w:val="2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Наименование программы " Сохранение здоровья и формирование здорового образа жизни населения Володарского района в 2020-2022гг "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Главный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Распорядитель </w:t>
            </w:r>
            <w:proofErr w:type="gramStart"/>
            <w:r w:rsidRPr="00BC1489">
              <w:rPr>
                <w:sz w:val="24"/>
                <w:szCs w:val="24"/>
              </w:rPr>
              <w:t>Бюджетных</w:t>
            </w:r>
            <w:proofErr w:type="gramEnd"/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Средств</w:t>
            </w:r>
          </w:p>
        </w:tc>
        <w:tc>
          <w:tcPr>
            <w:tcW w:w="2551" w:type="dxa"/>
            <w:gridSpan w:val="4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Источник  финансирования</w:t>
            </w:r>
          </w:p>
        </w:tc>
        <w:tc>
          <w:tcPr>
            <w:tcW w:w="5614" w:type="dxa"/>
            <w:gridSpan w:val="6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Расходы (тыс. </w:t>
            </w:r>
            <w:proofErr w:type="spellStart"/>
            <w:r w:rsidRPr="00BC1489">
              <w:rPr>
                <w:sz w:val="24"/>
                <w:szCs w:val="24"/>
              </w:rPr>
              <w:t>руб</w:t>
            </w:r>
            <w:proofErr w:type="spellEnd"/>
            <w:r w:rsidRPr="00BC1489">
              <w:rPr>
                <w:sz w:val="24"/>
                <w:szCs w:val="24"/>
              </w:rPr>
              <w:t>)</w:t>
            </w:r>
          </w:p>
        </w:tc>
      </w:tr>
      <w:tr w:rsidR="00BC1489" w:rsidRPr="00BC1489" w:rsidTr="00BC1489">
        <w:trPr>
          <w:trHeight w:val="2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2022</w:t>
            </w:r>
          </w:p>
        </w:tc>
        <w:tc>
          <w:tcPr>
            <w:tcW w:w="178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Итого</w:t>
            </w:r>
          </w:p>
        </w:tc>
      </w:tr>
      <w:tr w:rsidR="00BC1489" w:rsidRPr="00BC1489" w:rsidTr="00BC1489">
        <w:trPr>
          <w:trHeight w:val="2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Подпрограммы «Расширение сети  спортивных учреждений и укрепление материально-технической базы»</w:t>
            </w:r>
          </w:p>
        </w:tc>
        <w:tc>
          <w:tcPr>
            <w:tcW w:w="4106" w:type="dxa"/>
            <w:gridSpan w:val="6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35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1 000,11</w:t>
            </w:r>
          </w:p>
        </w:tc>
        <w:tc>
          <w:tcPr>
            <w:tcW w:w="11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3 523,29</w:t>
            </w:r>
          </w:p>
        </w:tc>
        <w:tc>
          <w:tcPr>
            <w:tcW w:w="1275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3 523,29</w:t>
            </w:r>
          </w:p>
        </w:tc>
        <w:tc>
          <w:tcPr>
            <w:tcW w:w="178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8 046,69</w:t>
            </w:r>
          </w:p>
        </w:tc>
      </w:tr>
      <w:tr w:rsidR="00BC1489" w:rsidRPr="00BC1489" w:rsidTr="00BC1489">
        <w:trPr>
          <w:trHeight w:val="2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2551" w:type="dxa"/>
            <w:gridSpan w:val="4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35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1 000,11</w:t>
            </w:r>
          </w:p>
        </w:tc>
        <w:tc>
          <w:tcPr>
            <w:tcW w:w="11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3 523,29</w:t>
            </w:r>
          </w:p>
        </w:tc>
        <w:tc>
          <w:tcPr>
            <w:tcW w:w="1275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3 523,29</w:t>
            </w:r>
          </w:p>
        </w:tc>
        <w:tc>
          <w:tcPr>
            <w:tcW w:w="178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8 046,69</w:t>
            </w:r>
          </w:p>
        </w:tc>
      </w:tr>
      <w:tr w:rsidR="00BC1489" w:rsidRPr="00BC1489" w:rsidTr="00BC1489">
        <w:trPr>
          <w:trHeight w:val="2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35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trHeight w:val="2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35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trHeight w:val="20"/>
          <w:jc w:val="center"/>
        </w:trPr>
        <w:tc>
          <w:tcPr>
            <w:tcW w:w="15480" w:type="dxa"/>
            <w:gridSpan w:val="16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lastRenderedPageBreak/>
              <w:t>Перечень мероприятий подпрограммы «Расширение сети  спортивных учреждений и укрепление материально-технической базы»</w:t>
            </w: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 w:val="restart"/>
            <w:vAlign w:val="center"/>
          </w:tcPr>
          <w:p w:rsid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№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1489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BC14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3" w:type="dxa"/>
            <w:gridSpan w:val="2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490" w:type="dxa"/>
            <w:gridSpan w:val="2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Всего</w:t>
            </w: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2020</w:t>
            </w: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2021</w:t>
            </w: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Строительство физкультурно-спортивных объектов</w:t>
            </w:r>
          </w:p>
        </w:tc>
        <w:tc>
          <w:tcPr>
            <w:tcW w:w="2160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2260,00</w:t>
            </w: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260,00</w:t>
            </w: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1000,00</w:t>
            </w: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1000,00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Комитета по физической культуре и спорту администрации МО «Володарский район  и его структурные подразделения</w:t>
            </w:r>
          </w:p>
        </w:tc>
        <w:tc>
          <w:tcPr>
            <w:tcW w:w="2490" w:type="dxa"/>
            <w:gridSpan w:val="2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улучшение условий оказания спортивно-оздоровительных услуг, услуг по дополнительному образованию детей. Улучшение материально- технической базы спортивных учреждений муниципального района.</w:t>
            </w: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Прочая закупка (11050220002022244)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BC1489">
              <w:rPr>
                <w:sz w:val="24"/>
                <w:szCs w:val="24"/>
              </w:rPr>
              <w:t>ФОКа</w:t>
            </w:r>
            <w:proofErr w:type="spellEnd"/>
            <w:r w:rsidRPr="00BC1489">
              <w:rPr>
                <w:sz w:val="24"/>
                <w:szCs w:val="24"/>
              </w:rPr>
              <w:t xml:space="preserve"> (услуги по доставке, проектно-изыскательные работы)</w:t>
            </w:r>
          </w:p>
        </w:tc>
        <w:tc>
          <w:tcPr>
            <w:tcW w:w="21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2000,00</w:t>
            </w: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0,0</w:t>
            </w: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1000,00</w:t>
            </w: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1000,00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Реконструкция  и содержание спортивных объектов</w:t>
            </w:r>
          </w:p>
        </w:tc>
        <w:tc>
          <w:tcPr>
            <w:tcW w:w="2160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2 948,11</w:t>
            </w: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644,11</w:t>
            </w: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1152,00</w:t>
            </w: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1152,00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Прочая закупка (11050220002022244)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Реконструкция футбольного поля</w:t>
            </w:r>
          </w:p>
        </w:tc>
        <w:tc>
          <w:tcPr>
            <w:tcW w:w="21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Прочая закупка (11050220002022244)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Приобретение стройматериалов, крошки</w:t>
            </w:r>
          </w:p>
        </w:tc>
        <w:tc>
          <w:tcPr>
            <w:tcW w:w="21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2 948,11</w:t>
            </w: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644,11</w:t>
            </w: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1152,00</w:t>
            </w: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1152,00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Прочая закупка (11050220002022244)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Текущий ремонт спортивных сооружений</w:t>
            </w:r>
          </w:p>
        </w:tc>
        <w:tc>
          <w:tcPr>
            <w:tcW w:w="21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Текущий ремонт спортивных сооружений ДЮСШ</w:t>
            </w:r>
          </w:p>
        </w:tc>
        <w:tc>
          <w:tcPr>
            <w:tcW w:w="216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0,00</w:t>
            </w: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Закупка спортивного оборудования и инвентаря</w:t>
            </w:r>
          </w:p>
        </w:tc>
        <w:tc>
          <w:tcPr>
            <w:tcW w:w="2160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2838,58</w:t>
            </w: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96,00</w:t>
            </w: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1371,29</w:t>
            </w: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1371,29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Прочая закупка (11050220002022244)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Приобретение освещения для футбольного поля</w:t>
            </w:r>
          </w:p>
        </w:tc>
        <w:tc>
          <w:tcPr>
            <w:tcW w:w="21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830,00</w:t>
            </w: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96,00</w:t>
            </w: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367,00</w:t>
            </w: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367,00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Прочая закупка (11050220002022244)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Приобретение машины для чистки поля</w:t>
            </w:r>
          </w:p>
        </w:tc>
        <w:tc>
          <w:tcPr>
            <w:tcW w:w="21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2008,58</w:t>
            </w: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1004,29</w:t>
            </w: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1004,29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  <w:jc w:val="center"/>
        </w:trPr>
        <w:tc>
          <w:tcPr>
            <w:tcW w:w="59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1489" w:rsidRPr="00C12817" w:rsidRDefault="00BC1489" w:rsidP="00BC148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Default="00BC1489" w:rsidP="00BC1489">
      <w:pPr>
        <w:rPr>
          <w:sz w:val="26"/>
          <w:szCs w:val="26"/>
        </w:rPr>
      </w:pPr>
    </w:p>
    <w:p w:rsidR="00BC1489" w:rsidRDefault="00BC1489" w:rsidP="00BC1489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Default="00BC1489" w:rsidP="00BC1489">
      <w:pPr>
        <w:tabs>
          <w:tab w:val="left" w:pos="62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C1489" w:rsidRPr="00BC1489" w:rsidRDefault="00BC1489" w:rsidP="00BC1489">
      <w:pPr>
        <w:tabs>
          <w:tab w:val="left" w:pos="3388"/>
        </w:tabs>
        <w:jc w:val="right"/>
        <w:rPr>
          <w:sz w:val="26"/>
          <w:szCs w:val="26"/>
        </w:rPr>
      </w:pPr>
      <w:r w:rsidRPr="00BC1489">
        <w:rPr>
          <w:sz w:val="26"/>
          <w:szCs w:val="26"/>
        </w:rPr>
        <w:lastRenderedPageBreak/>
        <w:t>Приложение №4</w:t>
      </w:r>
    </w:p>
    <w:p w:rsidR="00BC1489" w:rsidRPr="00BC1489" w:rsidRDefault="00BC1489" w:rsidP="00BC1489">
      <w:pPr>
        <w:tabs>
          <w:tab w:val="left" w:pos="3388"/>
        </w:tabs>
        <w:jc w:val="right"/>
        <w:rPr>
          <w:sz w:val="26"/>
          <w:szCs w:val="26"/>
        </w:rPr>
      </w:pPr>
      <w:r w:rsidRPr="00BC1489">
        <w:rPr>
          <w:sz w:val="26"/>
          <w:szCs w:val="26"/>
        </w:rPr>
        <w:t>к постановлению администрации</w:t>
      </w:r>
    </w:p>
    <w:p w:rsidR="00BC1489" w:rsidRPr="00BC1489" w:rsidRDefault="00BC1489" w:rsidP="00BC1489">
      <w:pPr>
        <w:tabs>
          <w:tab w:val="left" w:pos="3388"/>
        </w:tabs>
        <w:jc w:val="right"/>
        <w:rPr>
          <w:sz w:val="26"/>
          <w:szCs w:val="26"/>
        </w:rPr>
      </w:pPr>
      <w:r w:rsidRPr="00BC1489">
        <w:rPr>
          <w:sz w:val="26"/>
          <w:szCs w:val="26"/>
        </w:rPr>
        <w:t>МО «Володарский район»</w:t>
      </w:r>
    </w:p>
    <w:p w:rsidR="00BC1489" w:rsidRPr="00BC1489" w:rsidRDefault="00BC1489" w:rsidP="00BC1489">
      <w:pPr>
        <w:tabs>
          <w:tab w:val="left" w:pos="3388"/>
        </w:tabs>
        <w:jc w:val="right"/>
        <w:rPr>
          <w:sz w:val="26"/>
          <w:szCs w:val="26"/>
        </w:rPr>
      </w:pPr>
      <w:r w:rsidRPr="00BC1489">
        <w:rPr>
          <w:sz w:val="26"/>
          <w:szCs w:val="26"/>
        </w:rPr>
        <w:t xml:space="preserve">от </w:t>
      </w:r>
      <w:r w:rsidRPr="00BC1489">
        <w:rPr>
          <w:sz w:val="26"/>
          <w:szCs w:val="26"/>
          <w:u w:val="single"/>
        </w:rPr>
        <w:t>30.12.2020</w:t>
      </w:r>
      <w:r w:rsidRPr="00BC1489">
        <w:rPr>
          <w:sz w:val="26"/>
          <w:szCs w:val="26"/>
        </w:rPr>
        <w:t xml:space="preserve"> г. №</w:t>
      </w:r>
      <w:r w:rsidRPr="00BC1489">
        <w:rPr>
          <w:sz w:val="26"/>
          <w:szCs w:val="26"/>
          <w:u w:val="single"/>
        </w:rPr>
        <w:t>1592</w:t>
      </w:r>
    </w:p>
    <w:p w:rsidR="00BC1489" w:rsidRPr="00BC1489" w:rsidRDefault="00BC1489" w:rsidP="00BC1489">
      <w:pPr>
        <w:tabs>
          <w:tab w:val="left" w:pos="6200"/>
        </w:tabs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Pr="00BC1489" w:rsidRDefault="00BC1489" w:rsidP="00BC1489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C1489">
        <w:rPr>
          <w:rFonts w:ascii="Times New Roman" w:hAnsi="Times New Roman" w:cs="Times New Roman"/>
          <w:sz w:val="26"/>
          <w:szCs w:val="26"/>
        </w:rPr>
        <w:t xml:space="preserve">Паспорт  Подпрограммы «Повышение эффективности деятельности администрации </w:t>
      </w:r>
    </w:p>
    <w:p w:rsidR="00BC1489" w:rsidRPr="00BC1489" w:rsidRDefault="00BC1489" w:rsidP="00BC1489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C1489">
        <w:rPr>
          <w:rFonts w:ascii="Times New Roman" w:hAnsi="Times New Roman" w:cs="Times New Roman"/>
          <w:sz w:val="26"/>
          <w:szCs w:val="26"/>
        </w:rPr>
        <w:t>МО «Володарский район» в сфере «Физическая культура и спорт»</w:t>
      </w:r>
    </w:p>
    <w:p w:rsidR="00BC1489" w:rsidRPr="00BC1489" w:rsidRDefault="00BC1489" w:rsidP="00BC148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3"/>
        <w:gridCol w:w="1843"/>
        <w:gridCol w:w="1703"/>
        <w:gridCol w:w="2407"/>
        <w:gridCol w:w="1703"/>
        <w:gridCol w:w="1418"/>
        <w:gridCol w:w="1832"/>
        <w:gridCol w:w="11"/>
        <w:gridCol w:w="2268"/>
      </w:tblGrid>
      <w:tr w:rsidR="00BC1489" w:rsidRPr="00BC1489" w:rsidTr="00BC1489">
        <w:trPr>
          <w:trHeight w:val="20"/>
        </w:trPr>
        <w:tc>
          <w:tcPr>
            <w:tcW w:w="3826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Наименование муниципальной </w:t>
            </w:r>
            <w:r w:rsidRPr="00BC1489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342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BC1489" w:rsidRPr="00BC1489" w:rsidTr="00BC1489">
        <w:trPr>
          <w:trHeight w:val="20"/>
        </w:trPr>
        <w:tc>
          <w:tcPr>
            <w:tcW w:w="3826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42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обеспечение условий для предоставления населению  дополнительного образования, спортивной направленности Формирование здорового образа жизни населения района и развитие массового спорта, повышение качества предоставления услуг в сфере физической культуры и спорта</w:t>
            </w:r>
          </w:p>
        </w:tc>
      </w:tr>
      <w:tr w:rsidR="00BC1489" w:rsidRPr="00BC1489" w:rsidTr="00BC1489">
        <w:trPr>
          <w:trHeight w:val="20"/>
        </w:trPr>
        <w:tc>
          <w:tcPr>
            <w:tcW w:w="3826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342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BC1489" w:rsidRPr="00BC1489" w:rsidTr="00BC1489">
        <w:trPr>
          <w:trHeight w:val="20"/>
        </w:trPr>
        <w:tc>
          <w:tcPr>
            <w:tcW w:w="3826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Задачи  подпрограммы</w:t>
            </w:r>
          </w:p>
        </w:tc>
        <w:tc>
          <w:tcPr>
            <w:tcW w:w="11342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proofErr w:type="gramStart"/>
            <w:r w:rsidRPr="00BC1489">
              <w:rPr>
                <w:sz w:val="24"/>
                <w:szCs w:val="24"/>
              </w:rPr>
              <w:t>- совершенствование механизма управления Комитета по физической культуре и спорту администрации  МО «Володарский район»</w:t>
            </w:r>
            <w:r w:rsidRPr="00BC1489">
              <w:rPr>
                <w:sz w:val="24"/>
                <w:szCs w:val="24"/>
              </w:rPr>
              <w:br/>
              <w:t>- создание эффективной системы по разработке и реализации мер, направленных на максимальное привлечение населения района к регулярным занятиям физической культурой и спортом, повышение уровня их физической подготовленности и спортивного мастерства;</w:t>
            </w:r>
            <w:r w:rsidRPr="00BC1489">
              <w:rPr>
                <w:sz w:val="24"/>
                <w:szCs w:val="24"/>
              </w:rPr>
              <w:br/>
              <w:t>- повышение эффективности исполнения государственных функций в области физической культуры и спорта</w:t>
            </w:r>
            <w:proofErr w:type="gramEnd"/>
          </w:p>
        </w:tc>
      </w:tr>
      <w:tr w:rsidR="00BC1489" w:rsidRPr="00BC1489" w:rsidTr="00BC1489">
        <w:trPr>
          <w:trHeight w:val="20"/>
        </w:trPr>
        <w:tc>
          <w:tcPr>
            <w:tcW w:w="3826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Сроки</w:t>
            </w:r>
            <w:r w:rsidRPr="00BC1489">
              <w:rPr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11342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2020-2022гг.</w:t>
            </w:r>
          </w:p>
        </w:tc>
      </w:tr>
      <w:tr w:rsidR="00BC1489" w:rsidRPr="00BC1489" w:rsidTr="00BC1489">
        <w:trPr>
          <w:trHeight w:val="20"/>
        </w:trPr>
        <w:tc>
          <w:tcPr>
            <w:tcW w:w="1983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Источники финансирования  подпрограммы по годам реализации и главным распорядителям  бюджетных средств,  в том </w:t>
            </w:r>
            <w:r w:rsidRPr="00BC1489">
              <w:rPr>
                <w:sz w:val="24"/>
                <w:szCs w:val="24"/>
              </w:rPr>
              <w:lastRenderedPageBreak/>
              <w:t>числе по годам</w:t>
            </w:r>
          </w:p>
        </w:tc>
        <w:tc>
          <w:tcPr>
            <w:tcW w:w="1843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lastRenderedPageBreak/>
              <w:t xml:space="preserve">Наименование программы " Сохранение здоровья и формирование здорового образа жизни населения </w:t>
            </w:r>
            <w:r w:rsidRPr="00BC1489">
              <w:rPr>
                <w:sz w:val="24"/>
                <w:szCs w:val="24"/>
              </w:rPr>
              <w:lastRenderedPageBreak/>
              <w:t>Володарского района 2020-2022гг. "</w:t>
            </w:r>
          </w:p>
        </w:tc>
        <w:tc>
          <w:tcPr>
            <w:tcW w:w="1703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lastRenderedPageBreak/>
              <w:t>Главный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Распорядитель </w:t>
            </w:r>
            <w:proofErr w:type="gramStart"/>
            <w:r w:rsidRPr="00BC1489">
              <w:rPr>
                <w:sz w:val="24"/>
                <w:szCs w:val="24"/>
              </w:rPr>
              <w:t>Бюджетных</w:t>
            </w:r>
            <w:proofErr w:type="gramEnd"/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Средств</w:t>
            </w:r>
          </w:p>
        </w:tc>
        <w:tc>
          <w:tcPr>
            <w:tcW w:w="2407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Источник  финансирования</w:t>
            </w:r>
          </w:p>
        </w:tc>
        <w:tc>
          <w:tcPr>
            <w:tcW w:w="7232" w:type="dxa"/>
            <w:gridSpan w:val="5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Расходы (тыс. </w:t>
            </w:r>
            <w:proofErr w:type="spellStart"/>
            <w:r w:rsidRPr="00BC1489">
              <w:rPr>
                <w:sz w:val="24"/>
                <w:szCs w:val="24"/>
              </w:rPr>
              <w:t>руб</w:t>
            </w:r>
            <w:proofErr w:type="spellEnd"/>
            <w:r w:rsidRPr="00BC1489">
              <w:rPr>
                <w:sz w:val="24"/>
                <w:szCs w:val="24"/>
              </w:rPr>
              <w:t>)</w:t>
            </w:r>
          </w:p>
        </w:tc>
      </w:tr>
      <w:tr w:rsidR="00BC1489" w:rsidRPr="00BC1489" w:rsidTr="00BC1489">
        <w:trPr>
          <w:trHeight w:val="20"/>
        </w:trPr>
        <w:tc>
          <w:tcPr>
            <w:tcW w:w="198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2020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2021</w:t>
            </w:r>
          </w:p>
        </w:tc>
        <w:tc>
          <w:tcPr>
            <w:tcW w:w="1832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2022</w:t>
            </w:r>
          </w:p>
        </w:tc>
        <w:tc>
          <w:tcPr>
            <w:tcW w:w="2279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Итого</w:t>
            </w:r>
          </w:p>
        </w:tc>
      </w:tr>
      <w:tr w:rsidR="00BC1489" w:rsidRPr="00BC1489" w:rsidTr="00BC1489">
        <w:trPr>
          <w:trHeight w:val="20"/>
        </w:trPr>
        <w:tc>
          <w:tcPr>
            <w:tcW w:w="198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Подпрограммы 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4110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4 349,31</w:t>
            </w:r>
          </w:p>
        </w:tc>
        <w:tc>
          <w:tcPr>
            <w:tcW w:w="1418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4 690,78</w:t>
            </w:r>
          </w:p>
        </w:tc>
        <w:tc>
          <w:tcPr>
            <w:tcW w:w="1832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4 690,78</w:t>
            </w:r>
          </w:p>
        </w:tc>
        <w:tc>
          <w:tcPr>
            <w:tcW w:w="2279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13 730,87</w:t>
            </w:r>
          </w:p>
        </w:tc>
      </w:tr>
      <w:tr w:rsidR="00BC1489" w:rsidRPr="00BC1489" w:rsidTr="00BC1489">
        <w:trPr>
          <w:trHeight w:val="20"/>
        </w:trPr>
        <w:tc>
          <w:tcPr>
            <w:tcW w:w="198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Администрация МО «Володарский  район»</w:t>
            </w:r>
          </w:p>
        </w:tc>
        <w:tc>
          <w:tcPr>
            <w:tcW w:w="240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4 349,31</w:t>
            </w:r>
          </w:p>
        </w:tc>
        <w:tc>
          <w:tcPr>
            <w:tcW w:w="1418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4 690,78</w:t>
            </w:r>
          </w:p>
        </w:tc>
        <w:tc>
          <w:tcPr>
            <w:tcW w:w="1832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4 690,78</w:t>
            </w:r>
          </w:p>
        </w:tc>
        <w:tc>
          <w:tcPr>
            <w:tcW w:w="2279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13 730,87</w:t>
            </w:r>
          </w:p>
        </w:tc>
      </w:tr>
      <w:tr w:rsidR="00BC1489" w:rsidRPr="00BC1489" w:rsidTr="00BC1489">
        <w:trPr>
          <w:trHeight w:val="20"/>
        </w:trPr>
        <w:tc>
          <w:tcPr>
            <w:tcW w:w="198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trHeight w:val="20"/>
        </w:trPr>
        <w:tc>
          <w:tcPr>
            <w:tcW w:w="198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trHeight w:val="20"/>
        </w:trPr>
        <w:tc>
          <w:tcPr>
            <w:tcW w:w="3826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Планируемые  результаты  реализации  подпрограммы</w:t>
            </w:r>
          </w:p>
        </w:tc>
        <w:tc>
          <w:tcPr>
            <w:tcW w:w="11342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p w:rsidR="00BC1489" w:rsidRDefault="00BC1489" w:rsidP="00BC1489"/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28"/>
        <w:gridCol w:w="1417"/>
        <w:gridCol w:w="23"/>
        <w:gridCol w:w="1110"/>
        <w:gridCol w:w="1050"/>
        <w:gridCol w:w="1440"/>
        <w:gridCol w:w="1980"/>
        <w:gridCol w:w="3060"/>
      </w:tblGrid>
      <w:tr w:rsidR="00BC1489" w:rsidRPr="00BC1489" w:rsidTr="00BC1489">
        <w:trPr>
          <w:trHeight w:val="20"/>
        </w:trPr>
        <w:tc>
          <w:tcPr>
            <w:tcW w:w="14760" w:type="dxa"/>
            <w:gridSpan w:val="9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Перечень мероприятий подпрограммы «Повышение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BC1489" w:rsidRPr="00BC1489" w:rsidTr="00BC1489">
        <w:trPr>
          <w:cantSplit/>
          <w:trHeight w:val="20"/>
        </w:trPr>
        <w:tc>
          <w:tcPr>
            <w:tcW w:w="2552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Источник финансирования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Объем финансирования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(тыс. руб.)</w:t>
            </w:r>
          </w:p>
        </w:tc>
        <w:tc>
          <w:tcPr>
            <w:tcW w:w="1980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3060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BC1489" w:rsidRPr="00BC1489" w:rsidTr="00BC1489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Всего</w:t>
            </w:r>
          </w:p>
        </w:tc>
        <w:tc>
          <w:tcPr>
            <w:tcW w:w="111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2020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2021</w:t>
            </w:r>
          </w:p>
        </w:tc>
        <w:tc>
          <w:tcPr>
            <w:tcW w:w="144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2022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</w:trPr>
        <w:tc>
          <w:tcPr>
            <w:tcW w:w="2552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Создание условий, обеспечивающих мониторинг для оперативного принятия решений по вопросам развития физической культуры и спорта</w:t>
            </w:r>
          </w:p>
        </w:tc>
        <w:tc>
          <w:tcPr>
            <w:tcW w:w="2128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Бюджет МО «Володарский район»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13 730,87</w:t>
            </w:r>
          </w:p>
        </w:tc>
        <w:tc>
          <w:tcPr>
            <w:tcW w:w="113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4 349,31</w:t>
            </w:r>
          </w:p>
        </w:tc>
        <w:tc>
          <w:tcPr>
            <w:tcW w:w="105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4690,78</w:t>
            </w:r>
          </w:p>
        </w:tc>
        <w:tc>
          <w:tcPr>
            <w:tcW w:w="144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4690,78</w:t>
            </w:r>
          </w:p>
        </w:tc>
        <w:tc>
          <w:tcPr>
            <w:tcW w:w="1980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Комитета по физической культуре и спорту администрации МО «Володарский район</w:t>
            </w:r>
          </w:p>
        </w:tc>
        <w:tc>
          <w:tcPr>
            <w:tcW w:w="3060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Достижение высокого уровня управления бюджетными средствами в области физической культуры и спорта;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повышение эффективности государственного управления;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 xml:space="preserve">Обеспечение материально-техническими ресурсами работников для эффективного выполнения муниципальной программы достижение цели и выполнение задач </w:t>
            </w:r>
            <w:r w:rsidRPr="00BC1489">
              <w:rPr>
                <w:sz w:val="24"/>
                <w:szCs w:val="24"/>
              </w:rPr>
              <w:lastRenderedPageBreak/>
              <w:t>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BC1489" w:rsidRPr="00BC1489" w:rsidTr="00BC1489">
        <w:trPr>
          <w:cantSplit/>
          <w:trHeight w:val="20"/>
        </w:trPr>
        <w:tc>
          <w:tcPr>
            <w:tcW w:w="2552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11050210002011121</w:t>
            </w:r>
          </w:p>
        </w:tc>
        <w:tc>
          <w:tcPr>
            <w:tcW w:w="2128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6 074,07</w:t>
            </w:r>
          </w:p>
        </w:tc>
        <w:tc>
          <w:tcPr>
            <w:tcW w:w="113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1 984,12</w:t>
            </w:r>
          </w:p>
        </w:tc>
        <w:tc>
          <w:tcPr>
            <w:tcW w:w="105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2045,00</w:t>
            </w:r>
          </w:p>
        </w:tc>
        <w:tc>
          <w:tcPr>
            <w:tcW w:w="144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2045,00</w:t>
            </w:r>
          </w:p>
        </w:tc>
        <w:tc>
          <w:tcPr>
            <w:tcW w:w="198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</w:trPr>
        <w:tc>
          <w:tcPr>
            <w:tcW w:w="2552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11050210002011122</w:t>
            </w:r>
          </w:p>
        </w:tc>
        <w:tc>
          <w:tcPr>
            <w:tcW w:w="2128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</w:trPr>
        <w:tc>
          <w:tcPr>
            <w:tcW w:w="2552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11050210002011129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1 855,29</w:t>
            </w:r>
          </w:p>
        </w:tc>
        <w:tc>
          <w:tcPr>
            <w:tcW w:w="113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620,09</w:t>
            </w:r>
          </w:p>
        </w:tc>
        <w:tc>
          <w:tcPr>
            <w:tcW w:w="105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617,60</w:t>
            </w:r>
          </w:p>
        </w:tc>
        <w:tc>
          <w:tcPr>
            <w:tcW w:w="144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617,60</w:t>
            </w:r>
          </w:p>
        </w:tc>
        <w:tc>
          <w:tcPr>
            <w:tcW w:w="198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</w:trPr>
        <w:tc>
          <w:tcPr>
            <w:tcW w:w="2552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11050210002011244</w:t>
            </w:r>
          </w:p>
        </w:tc>
        <w:tc>
          <w:tcPr>
            <w:tcW w:w="2128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5 777,96</w:t>
            </w:r>
          </w:p>
        </w:tc>
        <w:tc>
          <w:tcPr>
            <w:tcW w:w="113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1 741,20</w:t>
            </w:r>
          </w:p>
        </w:tc>
        <w:tc>
          <w:tcPr>
            <w:tcW w:w="105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2018,38</w:t>
            </w:r>
          </w:p>
        </w:tc>
        <w:tc>
          <w:tcPr>
            <w:tcW w:w="144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2018,38</w:t>
            </w:r>
          </w:p>
        </w:tc>
        <w:tc>
          <w:tcPr>
            <w:tcW w:w="198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</w:trPr>
        <w:tc>
          <w:tcPr>
            <w:tcW w:w="2552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11050210002011852</w:t>
            </w:r>
          </w:p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11,0</w:t>
            </w:r>
          </w:p>
        </w:tc>
        <w:tc>
          <w:tcPr>
            <w:tcW w:w="113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3,0</w:t>
            </w:r>
          </w:p>
        </w:tc>
        <w:tc>
          <w:tcPr>
            <w:tcW w:w="105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4,00</w:t>
            </w:r>
          </w:p>
        </w:tc>
        <w:tc>
          <w:tcPr>
            <w:tcW w:w="144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4,00</w:t>
            </w:r>
          </w:p>
        </w:tc>
        <w:tc>
          <w:tcPr>
            <w:tcW w:w="198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  <w:tr w:rsidR="00BC1489" w:rsidRPr="00BC1489" w:rsidTr="00BC1489">
        <w:trPr>
          <w:cantSplit/>
          <w:trHeight w:val="20"/>
        </w:trPr>
        <w:tc>
          <w:tcPr>
            <w:tcW w:w="2552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lastRenderedPageBreak/>
              <w:t>11050210002011853</w:t>
            </w:r>
          </w:p>
        </w:tc>
        <w:tc>
          <w:tcPr>
            <w:tcW w:w="2128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12,5</w:t>
            </w:r>
          </w:p>
        </w:tc>
        <w:tc>
          <w:tcPr>
            <w:tcW w:w="1133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0,9</w:t>
            </w:r>
          </w:p>
        </w:tc>
        <w:tc>
          <w:tcPr>
            <w:tcW w:w="105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5,80</w:t>
            </w:r>
          </w:p>
        </w:tc>
        <w:tc>
          <w:tcPr>
            <w:tcW w:w="144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  <w:r w:rsidRPr="00BC1489">
              <w:rPr>
                <w:sz w:val="24"/>
                <w:szCs w:val="24"/>
              </w:rPr>
              <w:t>5,80</w:t>
            </w:r>
          </w:p>
        </w:tc>
        <w:tc>
          <w:tcPr>
            <w:tcW w:w="198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1489" w:rsidRDefault="00BC1489" w:rsidP="00BC1489"/>
    <w:p w:rsidR="00BC1489" w:rsidRDefault="00BC1489" w:rsidP="00BC1489"/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Pr="00BC1489" w:rsidRDefault="00BC1489" w:rsidP="00BC1489">
      <w:pPr>
        <w:tabs>
          <w:tab w:val="left" w:pos="3388"/>
        </w:tabs>
        <w:jc w:val="right"/>
        <w:rPr>
          <w:sz w:val="26"/>
          <w:szCs w:val="26"/>
        </w:rPr>
      </w:pPr>
      <w:r w:rsidRPr="00BC1489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5</w:t>
      </w:r>
    </w:p>
    <w:p w:rsidR="00BC1489" w:rsidRPr="00BC1489" w:rsidRDefault="00BC1489" w:rsidP="00BC1489">
      <w:pPr>
        <w:tabs>
          <w:tab w:val="left" w:pos="3388"/>
        </w:tabs>
        <w:jc w:val="right"/>
        <w:rPr>
          <w:sz w:val="26"/>
          <w:szCs w:val="26"/>
        </w:rPr>
      </w:pPr>
      <w:r w:rsidRPr="00BC1489">
        <w:rPr>
          <w:sz w:val="26"/>
          <w:szCs w:val="26"/>
        </w:rPr>
        <w:t>к постановлению администрации</w:t>
      </w:r>
    </w:p>
    <w:p w:rsidR="00BC1489" w:rsidRPr="00BC1489" w:rsidRDefault="00BC1489" w:rsidP="00BC1489">
      <w:pPr>
        <w:tabs>
          <w:tab w:val="left" w:pos="3388"/>
        </w:tabs>
        <w:jc w:val="right"/>
        <w:rPr>
          <w:sz w:val="26"/>
          <w:szCs w:val="26"/>
        </w:rPr>
      </w:pPr>
      <w:r w:rsidRPr="00BC1489">
        <w:rPr>
          <w:sz w:val="26"/>
          <w:szCs w:val="26"/>
        </w:rPr>
        <w:t>МО «Володарский район»</w:t>
      </w:r>
    </w:p>
    <w:p w:rsidR="00BC1489" w:rsidRPr="00BC1489" w:rsidRDefault="00BC1489" w:rsidP="00BC1489">
      <w:pPr>
        <w:tabs>
          <w:tab w:val="left" w:pos="3388"/>
        </w:tabs>
        <w:jc w:val="right"/>
        <w:rPr>
          <w:sz w:val="26"/>
          <w:szCs w:val="26"/>
        </w:rPr>
      </w:pPr>
      <w:r w:rsidRPr="00BC1489">
        <w:rPr>
          <w:sz w:val="26"/>
          <w:szCs w:val="26"/>
        </w:rPr>
        <w:t xml:space="preserve">от </w:t>
      </w:r>
      <w:r w:rsidRPr="00BC1489">
        <w:rPr>
          <w:sz w:val="26"/>
          <w:szCs w:val="26"/>
          <w:u w:val="single"/>
        </w:rPr>
        <w:t>30.12.2020</w:t>
      </w:r>
      <w:r w:rsidRPr="00BC1489">
        <w:rPr>
          <w:sz w:val="26"/>
          <w:szCs w:val="26"/>
        </w:rPr>
        <w:t xml:space="preserve"> г. №</w:t>
      </w:r>
      <w:r w:rsidRPr="00BC1489">
        <w:rPr>
          <w:sz w:val="26"/>
          <w:szCs w:val="26"/>
          <w:u w:val="single"/>
        </w:rPr>
        <w:t>1592</w:t>
      </w:r>
    </w:p>
    <w:p w:rsidR="00BC1489" w:rsidRDefault="00BC1489" w:rsidP="00BC1489">
      <w:pPr>
        <w:jc w:val="center"/>
        <w:rPr>
          <w:sz w:val="26"/>
          <w:szCs w:val="26"/>
        </w:rPr>
      </w:pPr>
    </w:p>
    <w:p w:rsidR="00BC1489" w:rsidRPr="00BC1489" w:rsidRDefault="00BC1489" w:rsidP="00BC1489">
      <w:pPr>
        <w:rPr>
          <w:sz w:val="26"/>
          <w:szCs w:val="26"/>
        </w:rPr>
      </w:pPr>
    </w:p>
    <w:p w:rsidR="00BC1489" w:rsidRDefault="00BC1489" w:rsidP="00BC148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BC1489">
        <w:rPr>
          <w:rFonts w:ascii="Times New Roman" w:hAnsi="Times New Roman" w:cs="Times New Roman"/>
          <w:sz w:val="26"/>
          <w:szCs w:val="26"/>
        </w:rPr>
        <w:t>Паспорт  Подпрограммы «Организация и проведение  спортивно-массовых и физкультурно-оздоровительных    комплексных мероприятий в Володарском  районе»</w:t>
      </w:r>
    </w:p>
    <w:p w:rsidR="00BC1489" w:rsidRPr="00BC1489" w:rsidRDefault="00BC1489" w:rsidP="00BC148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3"/>
        <w:gridCol w:w="2128"/>
        <w:gridCol w:w="1418"/>
        <w:gridCol w:w="2407"/>
        <w:gridCol w:w="1703"/>
        <w:gridCol w:w="1560"/>
        <w:gridCol w:w="1690"/>
        <w:gridCol w:w="11"/>
        <w:gridCol w:w="2268"/>
      </w:tblGrid>
      <w:tr w:rsidR="00BC1489" w:rsidRPr="00BC1489" w:rsidTr="00BC1489">
        <w:trPr>
          <w:trHeight w:val="20"/>
        </w:trPr>
        <w:tc>
          <w:tcPr>
            <w:tcW w:w="4111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 xml:space="preserve">Наименование муниципальной </w:t>
            </w:r>
            <w:r w:rsidRPr="00BC1489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11057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BC1489" w:rsidRPr="00BC1489" w:rsidTr="00BC1489">
        <w:trPr>
          <w:trHeight w:val="20"/>
        </w:trPr>
        <w:tc>
          <w:tcPr>
            <w:tcW w:w="4111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11057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      </w:r>
          </w:p>
        </w:tc>
      </w:tr>
      <w:tr w:rsidR="00BC1489" w:rsidRPr="00BC1489" w:rsidTr="00BC1489">
        <w:trPr>
          <w:trHeight w:val="20"/>
        </w:trPr>
        <w:tc>
          <w:tcPr>
            <w:tcW w:w="4111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BC1489" w:rsidRPr="00BC1489" w:rsidTr="00BC1489">
        <w:trPr>
          <w:trHeight w:val="20"/>
        </w:trPr>
        <w:tc>
          <w:tcPr>
            <w:tcW w:w="4111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Задачи  подпрограммы</w:t>
            </w:r>
          </w:p>
        </w:tc>
        <w:tc>
          <w:tcPr>
            <w:tcW w:w="11057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-поддержка и создание благоприятных условий для развития физкультурно-оздоровительной и спортивной работы;</w:t>
            </w:r>
          </w:p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-  укрепления здоровья в дошкольных учреждениях;</w:t>
            </w:r>
          </w:p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- повышение интереса детей и подростков к занятиям физической культурой и спортом в общеобразовательных учреждениях;</w:t>
            </w:r>
          </w:p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населения района</w:t>
            </w:r>
          </w:p>
        </w:tc>
      </w:tr>
      <w:tr w:rsidR="00BC1489" w:rsidRPr="00BC1489" w:rsidTr="00BC1489">
        <w:trPr>
          <w:trHeight w:val="20"/>
        </w:trPr>
        <w:tc>
          <w:tcPr>
            <w:tcW w:w="4111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Сроки  реализации подпрограммы</w:t>
            </w:r>
          </w:p>
        </w:tc>
        <w:tc>
          <w:tcPr>
            <w:tcW w:w="11057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2020-2022гг.</w:t>
            </w:r>
          </w:p>
        </w:tc>
      </w:tr>
      <w:tr w:rsidR="00BC1489" w:rsidRPr="00BC1489" w:rsidTr="00BC1489">
        <w:trPr>
          <w:trHeight w:val="20"/>
        </w:trPr>
        <w:tc>
          <w:tcPr>
            <w:tcW w:w="1983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 xml:space="preserve">Источники финансирования  подпрограммы по годам реализации и главным распорядителям  </w:t>
            </w:r>
            <w:r w:rsidRPr="00BC1489">
              <w:rPr>
                <w:sz w:val="26"/>
                <w:szCs w:val="26"/>
              </w:rPr>
              <w:lastRenderedPageBreak/>
              <w:t>бюджетных средств,  в том числе по годам</w:t>
            </w:r>
          </w:p>
        </w:tc>
        <w:tc>
          <w:tcPr>
            <w:tcW w:w="2128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lastRenderedPageBreak/>
              <w:t xml:space="preserve">Наименование программы " Сохранение здоровья и формирование здорового образа жизни населения Володарского </w:t>
            </w:r>
            <w:r w:rsidRPr="00BC1489">
              <w:rPr>
                <w:sz w:val="26"/>
                <w:szCs w:val="26"/>
              </w:rPr>
              <w:lastRenderedPageBreak/>
              <w:t>района 2020-2022гг. "</w:t>
            </w:r>
          </w:p>
        </w:tc>
        <w:tc>
          <w:tcPr>
            <w:tcW w:w="1418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lastRenderedPageBreak/>
              <w:t>Главный</w:t>
            </w:r>
          </w:p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 xml:space="preserve">Распорядитель </w:t>
            </w:r>
            <w:proofErr w:type="gramStart"/>
            <w:r w:rsidRPr="00BC1489">
              <w:rPr>
                <w:sz w:val="26"/>
                <w:szCs w:val="26"/>
              </w:rPr>
              <w:t>Бюджетных</w:t>
            </w:r>
            <w:proofErr w:type="gramEnd"/>
          </w:p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Средств</w:t>
            </w:r>
          </w:p>
        </w:tc>
        <w:tc>
          <w:tcPr>
            <w:tcW w:w="2407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Источник  финансирования</w:t>
            </w:r>
          </w:p>
        </w:tc>
        <w:tc>
          <w:tcPr>
            <w:tcW w:w="7232" w:type="dxa"/>
            <w:gridSpan w:val="5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Расходы (тыс. руб.)</w:t>
            </w:r>
          </w:p>
        </w:tc>
      </w:tr>
      <w:tr w:rsidR="00BC1489" w:rsidRPr="00BC1489" w:rsidTr="00BC1489">
        <w:trPr>
          <w:trHeight w:val="20"/>
        </w:trPr>
        <w:tc>
          <w:tcPr>
            <w:tcW w:w="198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7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2020</w:t>
            </w:r>
          </w:p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2022</w:t>
            </w:r>
          </w:p>
        </w:tc>
        <w:tc>
          <w:tcPr>
            <w:tcW w:w="169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2022</w:t>
            </w:r>
          </w:p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Итого</w:t>
            </w:r>
          </w:p>
        </w:tc>
      </w:tr>
      <w:tr w:rsidR="00BC1489" w:rsidRPr="00BC1489" w:rsidTr="00BC1489">
        <w:trPr>
          <w:trHeight w:val="20"/>
        </w:trPr>
        <w:tc>
          <w:tcPr>
            <w:tcW w:w="198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Подпрограммы 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  <w:tc>
          <w:tcPr>
            <w:tcW w:w="3825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Всего в том числе:</w:t>
            </w: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439,58</w:t>
            </w:r>
          </w:p>
        </w:tc>
        <w:tc>
          <w:tcPr>
            <w:tcW w:w="156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460,00</w:t>
            </w:r>
          </w:p>
        </w:tc>
        <w:tc>
          <w:tcPr>
            <w:tcW w:w="169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460,00</w:t>
            </w:r>
          </w:p>
        </w:tc>
        <w:tc>
          <w:tcPr>
            <w:tcW w:w="2279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1 359,58</w:t>
            </w:r>
          </w:p>
        </w:tc>
      </w:tr>
      <w:tr w:rsidR="00BC1489" w:rsidRPr="00BC1489" w:rsidTr="00BC1489">
        <w:trPr>
          <w:trHeight w:val="20"/>
        </w:trPr>
        <w:tc>
          <w:tcPr>
            <w:tcW w:w="198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Администрация МО «Володарский  район</w:t>
            </w:r>
          </w:p>
        </w:tc>
        <w:tc>
          <w:tcPr>
            <w:tcW w:w="240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Средства бюджета МО «Володарский район»</w:t>
            </w: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439,58</w:t>
            </w:r>
          </w:p>
        </w:tc>
        <w:tc>
          <w:tcPr>
            <w:tcW w:w="156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460,00</w:t>
            </w:r>
          </w:p>
        </w:tc>
        <w:tc>
          <w:tcPr>
            <w:tcW w:w="169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460,00</w:t>
            </w:r>
          </w:p>
        </w:tc>
        <w:tc>
          <w:tcPr>
            <w:tcW w:w="2279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1 359,58</w:t>
            </w:r>
          </w:p>
        </w:tc>
      </w:tr>
      <w:tr w:rsidR="00BC1489" w:rsidRPr="00BC1489" w:rsidTr="00BC1489">
        <w:trPr>
          <w:trHeight w:val="20"/>
        </w:trPr>
        <w:tc>
          <w:tcPr>
            <w:tcW w:w="198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</w:tr>
      <w:tr w:rsidR="00BC1489" w:rsidRPr="00BC1489" w:rsidTr="00BC1489">
        <w:trPr>
          <w:trHeight w:val="20"/>
        </w:trPr>
        <w:tc>
          <w:tcPr>
            <w:tcW w:w="1983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vMerge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703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</w:tr>
      <w:tr w:rsidR="00BC1489" w:rsidRPr="00BC1489" w:rsidTr="00BC1489">
        <w:trPr>
          <w:trHeight w:val="20"/>
        </w:trPr>
        <w:tc>
          <w:tcPr>
            <w:tcW w:w="4111" w:type="dxa"/>
            <w:gridSpan w:val="2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Планируемые  результаты  реализации  подпрограммы</w:t>
            </w:r>
          </w:p>
        </w:tc>
        <w:tc>
          <w:tcPr>
            <w:tcW w:w="11057" w:type="dxa"/>
            <w:gridSpan w:val="7"/>
            <w:vAlign w:val="center"/>
          </w:tcPr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  <w:r w:rsidRPr="00BC1489">
              <w:rPr>
                <w:sz w:val="26"/>
                <w:szCs w:val="26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BC1489" w:rsidRPr="00BC1489" w:rsidRDefault="00BC1489" w:rsidP="00BC1489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1489" w:rsidRDefault="00BC1489" w:rsidP="00BC1489">
      <w:pPr>
        <w:jc w:val="center"/>
        <w:rPr>
          <w:b/>
          <w:szCs w:val="24"/>
        </w:rPr>
      </w:pPr>
    </w:p>
    <w:p w:rsidR="00BC1489" w:rsidRPr="00E65DCE" w:rsidRDefault="00BC1489" w:rsidP="00BC1489">
      <w:pPr>
        <w:jc w:val="center"/>
        <w:rPr>
          <w:sz w:val="26"/>
          <w:szCs w:val="26"/>
        </w:rPr>
      </w:pPr>
      <w:r w:rsidRPr="00E65DCE">
        <w:rPr>
          <w:sz w:val="26"/>
          <w:szCs w:val="26"/>
        </w:rPr>
        <w:t>Перечень мероприятий подпрограммы «Организация и проведение  спортивно-массовых и физкультурно-оздоровительных    комплексных мероприятий в Володарском  районе»</w:t>
      </w:r>
    </w:p>
    <w:p w:rsidR="00BC1489" w:rsidRDefault="00BC1489" w:rsidP="00BC1489">
      <w:pPr>
        <w:jc w:val="center"/>
        <w:rPr>
          <w:b/>
          <w:szCs w:val="24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2127"/>
        <w:gridCol w:w="1844"/>
        <w:gridCol w:w="1091"/>
        <w:gridCol w:w="1135"/>
        <w:gridCol w:w="1318"/>
        <w:gridCol w:w="1699"/>
        <w:gridCol w:w="2126"/>
      </w:tblGrid>
      <w:tr w:rsidR="00BC1489" w:rsidRPr="00E65DCE" w:rsidTr="00E65DCE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№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65DC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65DCE">
              <w:rPr>
                <w:sz w:val="26"/>
                <w:szCs w:val="26"/>
              </w:rPr>
              <w:t>/</w:t>
            </w:r>
            <w:proofErr w:type="spellStart"/>
            <w:r w:rsidRPr="00E65DC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Источник финансирования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8" w:type="dxa"/>
            <w:gridSpan w:val="4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Объем финансирования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(тыс. руб.)</w:t>
            </w:r>
          </w:p>
        </w:tc>
        <w:tc>
          <w:tcPr>
            <w:tcW w:w="1699" w:type="dxa"/>
            <w:vMerge w:val="restart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Ответственный исполнитель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Планируемые результаты реализации мероприятия</w:t>
            </w:r>
          </w:p>
        </w:tc>
      </w:tr>
      <w:tr w:rsidR="00BC1489" w:rsidRPr="00E65DCE" w:rsidTr="00E65DC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Всего</w:t>
            </w:r>
          </w:p>
        </w:tc>
        <w:tc>
          <w:tcPr>
            <w:tcW w:w="1091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2020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2021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2022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</w:tr>
      <w:tr w:rsidR="00BC1489" w:rsidRPr="00E65DCE" w:rsidTr="00E65DCE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402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Проведение организационной работы, направленной на развитие спорта</w:t>
            </w:r>
          </w:p>
        </w:tc>
        <w:tc>
          <w:tcPr>
            <w:tcW w:w="2127" w:type="dxa"/>
            <w:vMerge w:val="restart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Бюджет МО «Володарский район»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879,58</w:t>
            </w:r>
          </w:p>
        </w:tc>
        <w:tc>
          <w:tcPr>
            <w:tcW w:w="1091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279,58</w:t>
            </w:r>
          </w:p>
        </w:tc>
        <w:tc>
          <w:tcPr>
            <w:tcW w:w="1135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300,00</w:t>
            </w:r>
          </w:p>
        </w:tc>
        <w:tc>
          <w:tcPr>
            <w:tcW w:w="1318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300,00</w:t>
            </w:r>
          </w:p>
        </w:tc>
        <w:tc>
          <w:tcPr>
            <w:tcW w:w="1699" w:type="dxa"/>
            <w:vMerge w:val="restart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Комитета по физической культуре и спорту администрации МО «Володарский район</w:t>
            </w:r>
          </w:p>
        </w:tc>
        <w:tc>
          <w:tcPr>
            <w:tcW w:w="2126" w:type="dxa"/>
            <w:vMerge w:val="restart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Достижение высокого уровня управления бюджетными средствами в области физической культуры и спорта;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повышение эффективности государственного управления</w:t>
            </w:r>
            <w:proofErr w:type="gramStart"/>
            <w:r w:rsidRPr="00E65DCE">
              <w:rPr>
                <w:sz w:val="26"/>
                <w:szCs w:val="26"/>
              </w:rPr>
              <w:t>,;</w:t>
            </w:r>
            <w:proofErr w:type="gramEnd"/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 xml:space="preserve">Обеспечение материально-техническими ресурсами работников для эффективного выполнения муниципальной программы достижение цели и выполнение задач Программы позволит перенести акцент в развитии физкультуры и спорта на </w:t>
            </w:r>
            <w:r w:rsidRPr="00E65DCE">
              <w:rPr>
                <w:sz w:val="26"/>
                <w:szCs w:val="26"/>
              </w:rPr>
              <w:lastRenderedPageBreak/>
              <w:t>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BC1489" w:rsidRPr="00E65DCE" w:rsidTr="00E65DC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Иные платежи (11050240002042244)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Заявочные взносы</w:t>
            </w:r>
          </w:p>
        </w:tc>
        <w:tc>
          <w:tcPr>
            <w:tcW w:w="212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300,00</w:t>
            </w:r>
          </w:p>
        </w:tc>
        <w:tc>
          <w:tcPr>
            <w:tcW w:w="1091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100,00</w:t>
            </w:r>
          </w:p>
        </w:tc>
        <w:tc>
          <w:tcPr>
            <w:tcW w:w="1135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100,00</w:t>
            </w:r>
          </w:p>
        </w:tc>
        <w:tc>
          <w:tcPr>
            <w:tcW w:w="1318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100,00</w:t>
            </w:r>
          </w:p>
        </w:tc>
        <w:tc>
          <w:tcPr>
            <w:tcW w:w="1699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</w:tr>
      <w:tr w:rsidR="00BC1489" w:rsidRPr="00E65DCE" w:rsidTr="00E65DC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Прочая закупка (11050240002042244)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Приобретение кубков и медалей</w:t>
            </w:r>
          </w:p>
        </w:tc>
        <w:tc>
          <w:tcPr>
            <w:tcW w:w="212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300,00</w:t>
            </w:r>
          </w:p>
        </w:tc>
        <w:tc>
          <w:tcPr>
            <w:tcW w:w="1091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100,00</w:t>
            </w:r>
          </w:p>
        </w:tc>
        <w:tc>
          <w:tcPr>
            <w:tcW w:w="1135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100,00</w:t>
            </w:r>
          </w:p>
        </w:tc>
        <w:tc>
          <w:tcPr>
            <w:tcW w:w="1318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100,00</w:t>
            </w:r>
          </w:p>
        </w:tc>
        <w:tc>
          <w:tcPr>
            <w:tcW w:w="1699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</w:tr>
      <w:tr w:rsidR="00BC1489" w:rsidRPr="00E65DCE" w:rsidTr="00E65DC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Прочая закупка (11050240002042244)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Проведение спортивных мероприятий</w:t>
            </w:r>
          </w:p>
        </w:tc>
        <w:tc>
          <w:tcPr>
            <w:tcW w:w="212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279,58</w:t>
            </w:r>
          </w:p>
        </w:tc>
        <w:tc>
          <w:tcPr>
            <w:tcW w:w="1091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79,58</w:t>
            </w:r>
          </w:p>
        </w:tc>
        <w:tc>
          <w:tcPr>
            <w:tcW w:w="1135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100,00</w:t>
            </w:r>
          </w:p>
        </w:tc>
        <w:tc>
          <w:tcPr>
            <w:tcW w:w="1318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100,00</w:t>
            </w:r>
          </w:p>
        </w:tc>
        <w:tc>
          <w:tcPr>
            <w:tcW w:w="1699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</w:tr>
      <w:tr w:rsidR="00BC1489" w:rsidRPr="00E65DCE" w:rsidTr="00E65DC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1844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</w:tr>
      <w:tr w:rsidR="00BC1489" w:rsidRPr="00E65DCE" w:rsidTr="00E65DC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Другие  источники</w:t>
            </w:r>
          </w:p>
        </w:tc>
        <w:tc>
          <w:tcPr>
            <w:tcW w:w="1844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</w:tr>
      <w:tr w:rsidR="00BC1489" w:rsidRPr="00E65DCE" w:rsidTr="00E65DCE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Проведение организационной работы, направленной на развитие дополнительного образования  в спорте</w:t>
            </w:r>
          </w:p>
        </w:tc>
        <w:tc>
          <w:tcPr>
            <w:tcW w:w="2127" w:type="dxa"/>
            <w:vMerge w:val="restart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Бюджет МО «Володарский район»</w:t>
            </w:r>
          </w:p>
        </w:tc>
        <w:tc>
          <w:tcPr>
            <w:tcW w:w="1844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480,00</w:t>
            </w:r>
          </w:p>
        </w:tc>
        <w:tc>
          <w:tcPr>
            <w:tcW w:w="1091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160,00</w:t>
            </w:r>
          </w:p>
        </w:tc>
        <w:tc>
          <w:tcPr>
            <w:tcW w:w="1135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160,00</w:t>
            </w:r>
          </w:p>
        </w:tc>
        <w:tc>
          <w:tcPr>
            <w:tcW w:w="1318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160,00</w:t>
            </w:r>
          </w:p>
        </w:tc>
        <w:tc>
          <w:tcPr>
            <w:tcW w:w="1699" w:type="dxa"/>
            <w:vMerge w:val="restart"/>
            <w:vAlign w:val="center"/>
          </w:tcPr>
          <w:p w:rsidR="00C8064C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 xml:space="preserve">МБУ ДО ДЮСШ 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п. Володарский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</w:tr>
      <w:tr w:rsidR="00BC1489" w:rsidRPr="00E65DCE" w:rsidTr="00E65DC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Прочая закупка (11050240002042244)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Приобретение кубков и медалей</w:t>
            </w:r>
          </w:p>
        </w:tc>
        <w:tc>
          <w:tcPr>
            <w:tcW w:w="212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300,00</w:t>
            </w:r>
          </w:p>
        </w:tc>
        <w:tc>
          <w:tcPr>
            <w:tcW w:w="1091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100,00</w:t>
            </w:r>
          </w:p>
        </w:tc>
        <w:tc>
          <w:tcPr>
            <w:tcW w:w="1135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100,00</w:t>
            </w:r>
          </w:p>
        </w:tc>
        <w:tc>
          <w:tcPr>
            <w:tcW w:w="1318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100,00</w:t>
            </w:r>
          </w:p>
        </w:tc>
        <w:tc>
          <w:tcPr>
            <w:tcW w:w="1699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</w:tr>
      <w:tr w:rsidR="00BC1489" w:rsidRPr="00E65DCE" w:rsidTr="00E65DC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Прочая закупка (11050240002042244)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Проведение спортивных мероприятий</w:t>
            </w:r>
          </w:p>
        </w:tc>
        <w:tc>
          <w:tcPr>
            <w:tcW w:w="212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180,00</w:t>
            </w:r>
          </w:p>
        </w:tc>
        <w:tc>
          <w:tcPr>
            <w:tcW w:w="1091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60,00</w:t>
            </w:r>
          </w:p>
        </w:tc>
        <w:tc>
          <w:tcPr>
            <w:tcW w:w="1135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60,00</w:t>
            </w:r>
          </w:p>
        </w:tc>
        <w:tc>
          <w:tcPr>
            <w:tcW w:w="1318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60,00</w:t>
            </w:r>
          </w:p>
        </w:tc>
        <w:tc>
          <w:tcPr>
            <w:tcW w:w="1699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</w:tr>
      <w:tr w:rsidR="00BC1489" w:rsidRPr="00E65DCE" w:rsidTr="00E65DC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844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</w:tr>
      <w:tr w:rsidR="00BC1489" w:rsidRPr="00E65DCE" w:rsidTr="00E65DC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  <w:r w:rsidRPr="00E65DCE">
              <w:rPr>
                <w:sz w:val="26"/>
                <w:szCs w:val="26"/>
              </w:rPr>
              <w:t>Другие источники</w:t>
            </w: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C1489" w:rsidRPr="00E65DCE" w:rsidRDefault="00BC1489" w:rsidP="00E65DCE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1489" w:rsidRDefault="00BC1489" w:rsidP="00BC1489">
      <w:pPr>
        <w:pStyle w:val="ConsPlusNormal"/>
        <w:widowControl/>
        <w:ind w:firstLine="0"/>
        <w:jc w:val="center"/>
      </w:pPr>
    </w:p>
    <w:p w:rsidR="00BC1489" w:rsidRDefault="00BC1489" w:rsidP="00BC1489">
      <w:pPr>
        <w:jc w:val="center"/>
      </w:pPr>
    </w:p>
    <w:p w:rsidR="00E65DCE" w:rsidRDefault="00E65DCE" w:rsidP="00BC1489">
      <w:pPr>
        <w:tabs>
          <w:tab w:val="left" w:pos="6556"/>
        </w:tabs>
        <w:rPr>
          <w:sz w:val="26"/>
          <w:szCs w:val="26"/>
        </w:rPr>
      </w:pPr>
    </w:p>
    <w:p w:rsidR="00E65DCE" w:rsidRPr="00E65DCE" w:rsidRDefault="00E65DCE" w:rsidP="00E65DCE">
      <w:pPr>
        <w:rPr>
          <w:sz w:val="26"/>
          <w:szCs w:val="26"/>
        </w:rPr>
      </w:pPr>
    </w:p>
    <w:p w:rsidR="00E65DCE" w:rsidRPr="00E65DCE" w:rsidRDefault="00E65DCE" w:rsidP="00E65DCE">
      <w:pPr>
        <w:rPr>
          <w:sz w:val="26"/>
          <w:szCs w:val="26"/>
        </w:rPr>
      </w:pPr>
    </w:p>
    <w:p w:rsidR="00E65DCE" w:rsidRPr="00E65DCE" w:rsidRDefault="00E65DCE" w:rsidP="00E65DCE">
      <w:pPr>
        <w:rPr>
          <w:sz w:val="26"/>
          <w:szCs w:val="26"/>
        </w:rPr>
      </w:pPr>
    </w:p>
    <w:p w:rsidR="00E65DCE" w:rsidRPr="00E65DCE" w:rsidRDefault="00E65DCE" w:rsidP="00E65DCE">
      <w:pPr>
        <w:rPr>
          <w:sz w:val="26"/>
          <w:szCs w:val="26"/>
        </w:rPr>
      </w:pPr>
    </w:p>
    <w:p w:rsidR="00E65DCE" w:rsidRPr="00E65DCE" w:rsidRDefault="00E65DCE" w:rsidP="00E65DCE">
      <w:pPr>
        <w:rPr>
          <w:sz w:val="26"/>
          <w:szCs w:val="26"/>
        </w:rPr>
      </w:pPr>
    </w:p>
    <w:p w:rsidR="00E65DCE" w:rsidRPr="00E65DCE" w:rsidRDefault="00E65DCE" w:rsidP="00E65DCE">
      <w:pPr>
        <w:rPr>
          <w:sz w:val="26"/>
          <w:szCs w:val="26"/>
        </w:rPr>
      </w:pPr>
    </w:p>
    <w:p w:rsidR="00E65DCE" w:rsidRDefault="00E65DCE" w:rsidP="00E65DCE">
      <w:pPr>
        <w:rPr>
          <w:sz w:val="26"/>
          <w:szCs w:val="26"/>
        </w:rPr>
      </w:pPr>
    </w:p>
    <w:p w:rsidR="00BC1489" w:rsidRPr="00E65DCE" w:rsidRDefault="00E65DCE" w:rsidP="00E65DCE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BC1489" w:rsidRPr="00E65DCE" w:rsidSect="00157BC1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F0ECE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121E74"/>
    <w:rsid w:val="00126CD4"/>
    <w:rsid w:val="00150281"/>
    <w:rsid w:val="00157BC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D2C28"/>
    <w:rsid w:val="002E4B29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369E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75015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9217F"/>
    <w:rsid w:val="005B623E"/>
    <w:rsid w:val="005E28F0"/>
    <w:rsid w:val="00603D8B"/>
    <w:rsid w:val="00617D38"/>
    <w:rsid w:val="00674C16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7EA6"/>
    <w:rsid w:val="00866035"/>
    <w:rsid w:val="00883286"/>
    <w:rsid w:val="008B75DD"/>
    <w:rsid w:val="008C1D7E"/>
    <w:rsid w:val="008C6ED8"/>
    <w:rsid w:val="0091312D"/>
    <w:rsid w:val="0092311F"/>
    <w:rsid w:val="0094002E"/>
    <w:rsid w:val="009C6774"/>
    <w:rsid w:val="009D2114"/>
    <w:rsid w:val="00A2370B"/>
    <w:rsid w:val="00A45827"/>
    <w:rsid w:val="00A65074"/>
    <w:rsid w:val="00A66778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1489"/>
    <w:rsid w:val="00C11D04"/>
    <w:rsid w:val="00C407FC"/>
    <w:rsid w:val="00C64B4E"/>
    <w:rsid w:val="00C668E5"/>
    <w:rsid w:val="00C72B62"/>
    <w:rsid w:val="00C73515"/>
    <w:rsid w:val="00C8064C"/>
    <w:rsid w:val="00C8399E"/>
    <w:rsid w:val="00CB0ADA"/>
    <w:rsid w:val="00CB66B8"/>
    <w:rsid w:val="00CF6D76"/>
    <w:rsid w:val="00D03796"/>
    <w:rsid w:val="00D11886"/>
    <w:rsid w:val="00D279E0"/>
    <w:rsid w:val="00D3517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65DCE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157BC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57B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7BC1"/>
    <w:rPr>
      <w:b/>
    </w:rPr>
  </w:style>
  <w:style w:type="character" w:customStyle="1" w:styleId="20">
    <w:name w:val="Заголовок 2 Знак"/>
    <w:basedOn w:val="a0"/>
    <w:link w:val="2"/>
    <w:rsid w:val="00157BC1"/>
    <w:rPr>
      <w:b/>
      <w:sz w:val="28"/>
    </w:rPr>
  </w:style>
  <w:style w:type="paragraph" w:customStyle="1" w:styleId="ConsPlusNormal">
    <w:name w:val="ConsPlusNormal"/>
    <w:link w:val="ConsPlusNormal0"/>
    <w:rsid w:val="00157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157BC1"/>
    <w:rPr>
      <w:rFonts w:ascii="Arial" w:hAnsi="Arial" w:cs="Arial"/>
    </w:rPr>
  </w:style>
  <w:style w:type="character" w:styleId="a4">
    <w:name w:val="Emphasis"/>
    <w:basedOn w:val="a0"/>
    <w:qFormat/>
    <w:rsid w:val="00157BC1"/>
    <w:rPr>
      <w:i/>
      <w:iCs/>
    </w:rPr>
  </w:style>
  <w:style w:type="character" w:customStyle="1" w:styleId="apple-converted-space">
    <w:name w:val="apple-converted-space"/>
    <w:basedOn w:val="a0"/>
    <w:rsid w:val="00157BC1"/>
  </w:style>
  <w:style w:type="paragraph" w:customStyle="1" w:styleId="ConsPlusCell">
    <w:name w:val="ConsPlusCell"/>
    <w:uiPriority w:val="99"/>
    <w:rsid w:val="00157BC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23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2021-02-16T11:24:00Z</cp:lastPrinted>
  <dcterms:created xsi:type="dcterms:W3CDTF">2021-02-18T11:26:00Z</dcterms:created>
  <dcterms:modified xsi:type="dcterms:W3CDTF">2021-02-18T11:26:00Z</dcterms:modified>
</cp:coreProperties>
</file>