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2219D" w:rsidRDefault="0005118A" w:rsidP="0092219D">
            <w:pPr>
              <w:jc w:val="center"/>
              <w:rPr>
                <w:sz w:val="32"/>
                <w:szCs w:val="32"/>
                <w:u w:val="single"/>
              </w:rPr>
            </w:pPr>
            <w:r w:rsidRPr="0092219D">
              <w:rPr>
                <w:sz w:val="32"/>
                <w:szCs w:val="32"/>
                <w:u w:val="single"/>
              </w:rPr>
              <w:t xml:space="preserve">от </w:t>
            </w:r>
            <w:r w:rsidR="0092219D" w:rsidRPr="0092219D">
              <w:rPr>
                <w:sz w:val="32"/>
                <w:szCs w:val="32"/>
                <w:u w:val="single"/>
              </w:rPr>
              <w:t>13.11.2017 г.</w:t>
            </w:r>
          </w:p>
        </w:tc>
        <w:tc>
          <w:tcPr>
            <w:tcW w:w="4927" w:type="dxa"/>
          </w:tcPr>
          <w:p w:rsidR="0005118A" w:rsidRPr="0092219D" w:rsidRDefault="0005118A" w:rsidP="0092219D">
            <w:pPr>
              <w:jc w:val="center"/>
              <w:rPr>
                <w:sz w:val="32"/>
                <w:szCs w:val="32"/>
                <w:u w:val="single"/>
              </w:rPr>
            </w:pPr>
            <w:r w:rsidRPr="0092219D">
              <w:rPr>
                <w:sz w:val="32"/>
                <w:szCs w:val="32"/>
                <w:u w:val="single"/>
                <w:lang w:val="en-US"/>
              </w:rPr>
              <w:t>N</w:t>
            </w:r>
            <w:r w:rsidR="0092219D" w:rsidRPr="0092219D">
              <w:rPr>
                <w:sz w:val="32"/>
                <w:szCs w:val="32"/>
                <w:u w:val="single"/>
              </w:rPr>
              <w:t xml:space="preserve"> 1274</w:t>
            </w:r>
          </w:p>
        </w:tc>
      </w:tr>
    </w:tbl>
    <w:p w:rsidR="00274400" w:rsidRDefault="00274400">
      <w:pPr>
        <w:jc w:val="center"/>
      </w:pPr>
    </w:p>
    <w:p w:rsidR="0092219D" w:rsidRDefault="0092219D" w:rsidP="0092219D">
      <w:pPr>
        <w:ind w:firstLine="851"/>
        <w:rPr>
          <w:sz w:val="28"/>
          <w:szCs w:val="28"/>
        </w:rPr>
      </w:pPr>
    </w:p>
    <w:p w:rsidR="0092219D" w:rsidRPr="0092219D" w:rsidRDefault="0092219D" w:rsidP="0092219D">
      <w:pPr>
        <w:ind w:firstLine="851"/>
        <w:rPr>
          <w:sz w:val="28"/>
          <w:szCs w:val="28"/>
        </w:rPr>
      </w:pPr>
      <w:r w:rsidRPr="0092219D">
        <w:rPr>
          <w:sz w:val="28"/>
          <w:szCs w:val="28"/>
        </w:rPr>
        <w:t>«О создании экспертной комиссии»</w:t>
      </w:r>
    </w:p>
    <w:p w:rsidR="0092219D" w:rsidRPr="0092219D" w:rsidRDefault="0092219D" w:rsidP="0092219D">
      <w:pPr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  </w:t>
      </w:r>
      <w:proofErr w:type="gramStart"/>
      <w:r w:rsidRPr="0092219D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24.07.1998 №   124- ФЗ «Об основных гарантиях прав ребенка в Российской Федерации», Закона Астраханской области № 53/2006-ОЗ от 10.08.2006 «О защите нравственности и здоровья детей в Астраханской области», Закона</w:t>
      </w:r>
      <w:r>
        <w:rPr>
          <w:sz w:val="28"/>
          <w:szCs w:val="28"/>
        </w:rPr>
        <w:t xml:space="preserve"> Астраханской области № 41/2016</w:t>
      </w:r>
      <w:r w:rsidRPr="0092219D">
        <w:rPr>
          <w:sz w:val="28"/>
          <w:szCs w:val="28"/>
        </w:rPr>
        <w:t xml:space="preserve">-ОЗ от 22.06.2016 «Об административных правонарушениях», администрация </w:t>
      </w:r>
      <w:r>
        <w:rPr>
          <w:sz w:val="28"/>
          <w:szCs w:val="28"/>
        </w:rPr>
        <w:t xml:space="preserve">                             </w:t>
      </w:r>
      <w:r w:rsidRPr="0092219D">
        <w:rPr>
          <w:sz w:val="28"/>
          <w:szCs w:val="28"/>
        </w:rPr>
        <w:t>МО «Володарский</w:t>
      </w:r>
      <w:proofErr w:type="gramEnd"/>
      <w:r w:rsidRPr="0092219D">
        <w:rPr>
          <w:sz w:val="28"/>
          <w:szCs w:val="28"/>
        </w:rPr>
        <w:t xml:space="preserve"> район»</w:t>
      </w:r>
    </w:p>
    <w:p w:rsid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ПОСТАНОВЛЯЕТ: </w:t>
      </w:r>
    </w:p>
    <w:p w:rsid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1. Утвердить состав экспертной комиссии на территории </w:t>
      </w:r>
      <w:r>
        <w:rPr>
          <w:sz w:val="28"/>
          <w:szCs w:val="28"/>
        </w:rPr>
        <w:t xml:space="preserve">                              </w:t>
      </w:r>
      <w:r w:rsidRPr="0092219D">
        <w:rPr>
          <w:sz w:val="28"/>
          <w:szCs w:val="28"/>
        </w:rPr>
        <w:t>МО «Володарский район».  (</w:t>
      </w:r>
      <w:r>
        <w:rPr>
          <w:sz w:val="28"/>
          <w:szCs w:val="28"/>
        </w:rPr>
        <w:t>П</w:t>
      </w:r>
      <w:r w:rsidRPr="0092219D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№</w:t>
      </w:r>
      <w:r w:rsidRPr="0092219D">
        <w:rPr>
          <w:sz w:val="28"/>
          <w:szCs w:val="28"/>
        </w:rPr>
        <w:t xml:space="preserve"> 1).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2. Утвердить прилагаемое Поло</w:t>
      </w:r>
      <w:r>
        <w:rPr>
          <w:sz w:val="28"/>
          <w:szCs w:val="28"/>
        </w:rPr>
        <w:t>жение об экспертной комиссии. (П</w:t>
      </w:r>
      <w:r w:rsidRPr="0092219D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</w:t>
      </w:r>
      <w:r w:rsidRPr="0092219D">
        <w:rPr>
          <w:sz w:val="28"/>
          <w:szCs w:val="28"/>
        </w:rPr>
        <w:t xml:space="preserve"> 2).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3. Главному редактору МАУ </w:t>
      </w:r>
      <w:r>
        <w:rPr>
          <w:sz w:val="28"/>
          <w:szCs w:val="28"/>
        </w:rPr>
        <w:t xml:space="preserve">"Редакция газеты "Заря Каспия"                      </w:t>
      </w:r>
      <w:r w:rsidRPr="0092219D">
        <w:rPr>
          <w:sz w:val="28"/>
          <w:szCs w:val="28"/>
        </w:rPr>
        <w:t>Шаров</w:t>
      </w:r>
      <w:r>
        <w:rPr>
          <w:sz w:val="28"/>
          <w:szCs w:val="28"/>
        </w:rPr>
        <w:t>ой Е.А.</w:t>
      </w:r>
      <w:r w:rsidRPr="0092219D">
        <w:rPr>
          <w:sz w:val="28"/>
          <w:szCs w:val="28"/>
        </w:rPr>
        <w:t xml:space="preserve"> опубликовать настоящее постановление в районной газете</w:t>
      </w:r>
      <w:r>
        <w:rPr>
          <w:sz w:val="28"/>
          <w:szCs w:val="28"/>
        </w:rPr>
        <w:t xml:space="preserve"> «Заря Каспия»</w:t>
      </w:r>
      <w:r w:rsidRPr="0092219D">
        <w:rPr>
          <w:sz w:val="28"/>
          <w:szCs w:val="28"/>
        </w:rPr>
        <w:t>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 Сектору информационных технологий организационного отдела администрации муниципального образования "Володарский район" (</w:t>
      </w:r>
      <w:proofErr w:type="spellStart"/>
      <w:r w:rsidRPr="0092219D">
        <w:rPr>
          <w:sz w:val="28"/>
          <w:szCs w:val="28"/>
        </w:rPr>
        <w:t>Лукманов</w:t>
      </w:r>
      <w:proofErr w:type="spellEnd"/>
      <w:r w:rsidRPr="0092219D">
        <w:rPr>
          <w:sz w:val="28"/>
          <w:szCs w:val="28"/>
        </w:rPr>
        <w:t xml:space="preserve">) </w:t>
      </w:r>
      <w:proofErr w:type="gramStart"/>
      <w:r w:rsidRPr="0092219D">
        <w:rPr>
          <w:sz w:val="28"/>
          <w:szCs w:val="28"/>
        </w:rPr>
        <w:t>разместить</w:t>
      </w:r>
      <w:proofErr w:type="gramEnd"/>
      <w:r w:rsidRPr="0092219D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6. </w:t>
      </w:r>
      <w:proofErr w:type="gramStart"/>
      <w:r w:rsidRPr="0092219D">
        <w:rPr>
          <w:sz w:val="28"/>
          <w:szCs w:val="28"/>
        </w:rPr>
        <w:t>Контроль за</w:t>
      </w:r>
      <w:proofErr w:type="gramEnd"/>
      <w:r w:rsidRPr="0092219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МО</w:t>
      </w:r>
      <w:r w:rsidRPr="0092219D">
        <w:rPr>
          <w:sz w:val="28"/>
          <w:szCs w:val="28"/>
        </w:rPr>
        <w:t xml:space="preserve"> "Володарский район" по социальной политике Афанасьеву Т.А.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Глава администрации                                                          Б.Г. </w:t>
      </w:r>
      <w:proofErr w:type="spellStart"/>
      <w:r w:rsidRPr="0092219D">
        <w:rPr>
          <w:sz w:val="28"/>
          <w:szCs w:val="28"/>
        </w:rPr>
        <w:t>Миндиев</w:t>
      </w:r>
      <w:proofErr w:type="spellEnd"/>
    </w:p>
    <w:p w:rsid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</w:t>
      </w:r>
    </w:p>
    <w:p w:rsid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92219D" w:rsidRP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219D">
        <w:rPr>
          <w:sz w:val="28"/>
          <w:szCs w:val="28"/>
          <w:u w:val="single"/>
        </w:rPr>
        <w:t>13.11.2017 г.</w:t>
      </w:r>
      <w:r>
        <w:rPr>
          <w:sz w:val="28"/>
          <w:szCs w:val="28"/>
        </w:rPr>
        <w:t xml:space="preserve"> № </w:t>
      </w:r>
      <w:r w:rsidRPr="0092219D">
        <w:rPr>
          <w:sz w:val="28"/>
          <w:szCs w:val="28"/>
          <w:u w:val="single"/>
        </w:rPr>
        <w:t>1274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jc w:val="center"/>
        <w:rPr>
          <w:sz w:val="28"/>
          <w:szCs w:val="28"/>
        </w:rPr>
      </w:pPr>
      <w:r w:rsidRPr="0092219D">
        <w:rPr>
          <w:sz w:val="28"/>
          <w:szCs w:val="28"/>
        </w:rPr>
        <w:t xml:space="preserve">Состав экспертной комиссии  </w:t>
      </w:r>
    </w:p>
    <w:p w:rsidR="0092219D" w:rsidRPr="0092219D" w:rsidRDefault="0092219D" w:rsidP="0092219D">
      <w:pPr>
        <w:jc w:val="center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Афанасьева Татьяна Александровна – заместитель главы по социальной политике администрации МО «Володарский район», председатель экспертной комиссии</w:t>
      </w:r>
      <w:r>
        <w:rPr>
          <w:sz w:val="28"/>
          <w:szCs w:val="28"/>
        </w:rPr>
        <w:t>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spellStart"/>
      <w:r w:rsidRPr="0092219D">
        <w:rPr>
          <w:sz w:val="28"/>
          <w:szCs w:val="28"/>
        </w:rPr>
        <w:t>Батырова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Валида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Резабековна</w:t>
      </w:r>
      <w:proofErr w:type="spellEnd"/>
      <w:r w:rsidRPr="0092219D">
        <w:rPr>
          <w:sz w:val="28"/>
          <w:szCs w:val="28"/>
        </w:rPr>
        <w:t xml:space="preserve"> – старший инспектор правового отдела  администрации МО «Володарский район», заместитель председателя экспертной комиссии</w:t>
      </w:r>
      <w:r>
        <w:rPr>
          <w:sz w:val="28"/>
          <w:szCs w:val="28"/>
        </w:rPr>
        <w:t>;</w:t>
      </w:r>
      <w:r w:rsidRPr="0092219D">
        <w:rPr>
          <w:sz w:val="28"/>
          <w:szCs w:val="28"/>
        </w:rPr>
        <w:t xml:space="preserve"> 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spellStart"/>
      <w:r w:rsidRPr="0092219D">
        <w:rPr>
          <w:sz w:val="28"/>
          <w:szCs w:val="28"/>
        </w:rPr>
        <w:t>Сералиева</w:t>
      </w:r>
      <w:proofErr w:type="spellEnd"/>
      <w:r w:rsidRPr="0092219D">
        <w:rPr>
          <w:sz w:val="28"/>
          <w:szCs w:val="28"/>
        </w:rPr>
        <w:t xml:space="preserve"> Оксана </w:t>
      </w:r>
      <w:proofErr w:type="spellStart"/>
      <w:r w:rsidRPr="0092219D">
        <w:rPr>
          <w:sz w:val="28"/>
          <w:szCs w:val="28"/>
        </w:rPr>
        <w:t>Аскаровна</w:t>
      </w:r>
      <w:proofErr w:type="spellEnd"/>
      <w:r w:rsidRPr="0092219D">
        <w:rPr>
          <w:sz w:val="28"/>
          <w:szCs w:val="28"/>
        </w:rPr>
        <w:t xml:space="preserve"> – ведущий специалист администрации </w:t>
      </w:r>
      <w:r>
        <w:rPr>
          <w:sz w:val="28"/>
          <w:szCs w:val="28"/>
        </w:rPr>
        <w:t xml:space="preserve">          </w:t>
      </w:r>
      <w:r w:rsidRPr="0092219D">
        <w:rPr>
          <w:sz w:val="28"/>
          <w:szCs w:val="28"/>
        </w:rPr>
        <w:t>МО «Володарский район», секретарь экспертной комиссии</w:t>
      </w:r>
      <w:r>
        <w:rPr>
          <w:sz w:val="28"/>
          <w:szCs w:val="28"/>
        </w:rPr>
        <w:t>.</w:t>
      </w:r>
      <w:r w:rsidRPr="0092219D">
        <w:rPr>
          <w:sz w:val="28"/>
          <w:szCs w:val="28"/>
        </w:rPr>
        <w:t xml:space="preserve"> 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Члены экспертной комиссии: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spellStart"/>
      <w:r w:rsidRPr="0092219D">
        <w:rPr>
          <w:sz w:val="28"/>
          <w:szCs w:val="28"/>
        </w:rPr>
        <w:t>Джумартов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Арслан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Захирович</w:t>
      </w:r>
      <w:proofErr w:type="spellEnd"/>
      <w:r w:rsidRPr="0092219D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начальник </w:t>
      </w:r>
      <w:r w:rsidRPr="0092219D">
        <w:rPr>
          <w:sz w:val="28"/>
          <w:szCs w:val="28"/>
        </w:rPr>
        <w:t>отдела образования администрации МО «Володарский район»</w:t>
      </w:r>
      <w:r>
        <w:rPr>
          <w:sz w:val="28"/>
          <w:szCs w:val="28"/>
        </w:rPr>
        <w:t>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Хасанова </w:t>
      </w:r>
      <w:proofErr w:type="spellStart"/>
      <w:r w:rsidRPr="0092219D">
        <w:rPr>
          <w:sz w:val="28"/>
          <w:szCs w:val="28"/>
        </w:rPr>
        <w:t>Кнслу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Шамгановна</w:t>
      </w:r>
      <w:proofErr w:type="spellEnd"/>
      <w:r w:rsidRPr="0092219D">
        <w:rPr>
          <w:sz w:val="28"/>
          <w:szCs w:val="28"/>
        </w:rPr>
        <w:t xml:space="preserve"> – начальник отдела культуры, молодежи и туризма администрации МО «Володарский район»</w:t>
      </w:r>
      <w:r>
        <w:rPr>
          <w:sz w:val="28"/>
          <w:szCs w:val="28"/>
        </w:rPr>
        <w:t>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Тупицын Сергей Викторович – ведущий специалист администрации </w:t>
      </w:r>
      <w:r>
        <w:rPr>
          <w:sz w:val="28"/>
          <w:szCs w:val="28"/>
        </w:rPr>
        <w:t xml:space="preserve">                        </w:t>
      </w:r>
      <w:r w:rsidRPr="0092219D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spellStart"/>
      <w:r w:rsidRPr="0092219D">
        <w:rPr>
          <w:sz w:val="28"/>
          <w:szCs w:val="28"/>
        </w:rPr>
        <w:t>Дюсембаев</w:t>
      </w:r>
      <w:proofErr w:type="spellEnd"/>
      <w:r w:rsidRPr="0092219D">
        <w:rPr>
          <w:sz w:val="28"/>
          <w:szCs w:val="28"/>
        </w:rPr>
        <w:t xml:space="preserve"> Арон </w:t>
      </w:r>
      <w:proofErr w:type="spellStart"/>
      <w:r w:rsidRPr="0092219D">
        <w:rPr>
          <w:sz w:val="28"/>
          <w:szCs w:val="28"/>
        </w:rPr>
        <w:t>Жекшембаевич</w:t>
      </w:r>
      <w:proofErr w:type="spellEnd"/>
      <w:r w:rsidRPr="0092219D">
        <w:rPr>
          <w:sz w:val="28"/>
          <w:szCs w:val="28"/>
        </w:rPr>
        <w:t xml:space="preserve"> - заместитель начальника полиции ОМВД России по Володарскому району (по согласованию)</w:t>
      </w:r>
      <w:r>
        <w:rPr>
          <w:sz w:val="28"/>
          <w:szCs w:val="28"/>
        </w:rPr>
        <w:t>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Фомин Юрий Георгиевич – глава МО «Поселок Володарский»</w:t>
      </w:r>
      <w:r>
        <w:rPr>
          <w:sz w:val="28"/>
          <w:szCs w:val="28"/>
        </w:rPr>
        <w:t>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spellStart"/>
      <w:r w:rsidRPr="0092219D">
        <w:rPr>
          <w:sz w:val="28"/>
          <w:szCs w:val="28"/>
        </w:rPr>
        <w:t>Джумамухамбетова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Ильмира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Валитхановна</w:t>
      </w:r>
      <w:proofErr w:type="spellEnd"/>
      <w:r w:rsidRPr="0092219D">
        <w:rPr>
          <w:sz w:val="28"/>
          <w:szCs w:val="28"/>
        </w:rPr>
        <w:t xml:space="preserve"> - начальник отдела по работе с семьей, опеки и попечительства ГКУ АО «Центр социальной поддержки населения Володарского района»</w:t>
      </w:r>
      <w:r>
        <w:rPr>
          <w:sz w:val="28"/>
          <w:szCs w:val="28"/>
        </w:rPr>
        <w:t>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spellStart"/>
      <w:r w:rsidRPr="0092219D">
        <w:rPr>
          <w:sz w:val="28"/>
          <w:szCs w:val="28"/>
        </w:rPr>
        <w:t>Куандыков</w:t>
      </w:r>
      <w:proofErr w:type="spellEnd"/>
      <w:r w:rsidRPr="0092219D">
        <w:rPr>
          <w:sz w:val="28"/>
          <w:szCs w:val="28"/>
        </w:rPr>
        <w:t xml:space="preserve"> </w:t>
      </w:r>
      <w:proofErr w:type="spellStart"/>
      <w:r w:rsidRPr="0092219D">
        <w:rPr>
          <w:sz w:val="28"/>
          <w:szCs w:val="28"/>
        </w:rPr>
        <w:t>Айбат</w:t>
      </w:r>
      <w:proofErr w:type="spellEnd"/>
      <w:r w:rsidRPr="0092219D">
        <w:rPr>
          <w:sz w:val="28"/>
          <w:szCs w:val="28"/>
        </w:rPr>
        <w:t xml:space="preserve"> Маратович – старший инспектор отдела земельных и имущественных отношений, жилищной политики администрации </w:t>
      </w:r>
      <w:r>
        <w:rPr>
          <w:sz w:val="28"/>
          <w:szCs w:val="28"/>
        </w:rPr>
        <w:t xml:space="preserve">                            </w:t>
      </w:r>
      <w:r w:rsidRPr="0092219D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>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Default="0092219D" w:rsidP="0092219D">
      <w:pPr>
        <w:rPr>
          <w:sz w:val="28"/>
          <w:szCs w:val="28"/>
        </w:rPr>
      </w:pPr>
    </w:p>
    <w:p w:rsidR="00B82EB4" w:rsidRDefault="0092219D" w:rsidP="0092219D">
      <w:pPr>
        <w:tabs>
          <w:tab w:val="left" w:pos="380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219D" w:rsidRDefault="0092219D" w:rsidP="0092219D">
      <w:pPr>
        <w:tabs>
          <w:tab w:val="left" w:pos="3802"/>
        </w:tabs>
        <w:rPr>
          <w:sz w:val="28"/>
          <w:szCs w:val="28"/>
        </w:rPr>
      </w:pPr>
    </w:p>
    <w:p w:rsid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</w:t>
      </w:r>
    </w:p>
    <w:p w:rsid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92219D" w:rsidRPr="0092219D" w:rsidRDefault="0092219D" w:rsidP="0092219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2219D">
        <w:rPr>
          <w:sz w:val="28"/>
          <w:szCs w:val="28"/>
          <w:u w:val="single"/>
        </w:rPr>
        <w:t>13.11.2017 г.</w:t>
      </w:r>
      <w:r>
        <w:rPr>
          <w:sz w:val="28"/>
          <w:szCs w:val="28"/>
        </w:rPr>
        <w:t xml:space="preserve"> № </w:t>
      </w:r>
      <w:r w:rsidRPr="0092219D">
        <w:rPr>
          <w:sz w:val="28"/>
          <w:szCs w:val="28"/>
          <w:u w:val="single"/>
        </w:rPr>
        <w:t>1274</w:t>
      </w:r>
    </w:p>
    <w:p w:rsidR="0092219D" w:rsidRDefault="0092219D" w:rsidP="0092219D">
      <w:pPr>
        <w:tabs>
          <w:tab w:val="left" w:pos="3802"/>
        </w:tabs>
        <w:rPr>
          <w:sz w:val="28"/>
          <w:szCs w:val="28"/>
        </w:rPr>
      </w:pPr>
    </w:p>
    <w:p w:rsid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ПОЛОЖЕНИЕ</w:t>
      </w:r>
    </w:p>
    <w:p w:rsidR="0092219D" w:rsidRPr="0092219D" w:rsidRDefault="0092219D" w:rsidP="0092219D">
      <w:pPr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ОБ ЭКСПЕРТНОЙ КОМИССИИ</w:t>
      </w:r>
    </w:p>
    <w:p w:rsidR="0092219D" w:rsidRPr="0092219D" w:rsidRDefault="0092219D" w:rsidP="0092219D">
      <w:pPr>
        <w:jc w:val="center"/>
        <w:rPr>
          <w:sz w:val="28"/>
          <w:szCs w:val="28"/>
        </w:rPr>
      </w:pPr>
    </w:p>
    <w:p w:rsidR="0092219D" w:rsidRPr="0092219D" w:rsidRDefault="0092219D" w:rsidP="0092219D">
      <w:pPr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1. Общие положения</w:t>
      </w:r>
    </w:p>
    <w:p w:rsidR="0092219D" w:rsidRPr="0092219D" w:rsidRDefault="0092219D" w:rsidP="0092219D">
      <w:pPr>
        <w:jc w:val="center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1.1.Настоящее Положение об экспертной комиссии (далее - Положение) разработано в соответствии с Законом Астраханской области от 16.08.2006 N 53/2006-ОЗ "О защите нравственности и здоровья детей в Астраханской области" и устанавливает порядок формирования и деятельности экспертной комиссии по экспертизе надписей и изображений, противоречащих общим принципам морали и нравственности, а также по оценке предложений об определении мест (общественных мест), в которых</w:t>
      </w:r>
      <w:proofErr w:type="gramEnd"/>
      <w:r w:rsidRPr="0092219D">
        <w:rPr>
          <w:sz w:val="28"/>
          <w:szCs w:val="28"/>
        </w:rPr>
        <w:t xml:space="preserve"> не допускается либо ограничивается нахождение несовершеннолетних.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1.2.Экспертная комиссия является постоянно действующей и осуществляет полномочия по проведению экспертизы надписей и изображений, противоречащих общим принципам морали и нравственности, и оценке предложений об определении с учетом культурных и иных местных традиций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</w:t>
      </w:r>
      <w:proofErr w:type="gramEnd"/>
      <w:r w:rsidRPr="0092219D">
        <w:rPr>
          <w:sz w:val="28"/>
          <w:szCs w:val="28"/>
        </w:rPr>
        <w:t xml:space="preserve"> нахождение детей без сопровождения родителей (лиц, их заменяющих), а также лиц, осуществляющих мероприятия с участием детей.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2. Порядок формирования экспертной комиссии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2.1.Экспертная комиссия формируется администрацией МО «Володарский район» из представителей органов и учреждений системы профилактики безнадзорности и правонарушений несовершеннолетних, исполнительных органов государственной власти Астраханской области, органов местного самоуправления муниципальных образований Астраханской области, общественных объединений.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2.2.Состав экспертной комиссии утверждается правовым актом министерства и не может быть менее 7 человек.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92219D">
        <w:rPr>
          <w:sz w:val="28"/>
          <w:szCs w:val="28"/>
        </w:rPr>
        <w:t>Экспертная комиссия состоит из председателя экспертной комиссии, заместителя председателя экспертной комиссии, секретаря экспертной комиссии и членов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2.4.Деятельностью экспертной комиссии руководит председатель экспертной комиссии, который несет ответственность за осуществление полномочий, возложенных на экспертную комиссию.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lastRenderedPageBreak/>
        <w:t>2.5.В отсутствие председателя экспертной комиссии его обязанности исполняет заместитель председателя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2.6.Секретарь экспертной комиссии организует проведение заседаний экспертной комиссии, информирует членов экспертной комиссии об очередном заседании экспертной комиссии, оформляет протокол заседания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2.7.В случае отсутствия секретаря экспертной комиссии председатель экспертной комиссии назначает секретарем экспертной комиссии одного из членов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3. Порядок деятельности экспертной комиссии по экспертизе</w:t>
      </w: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надписей и изображений, противоречащих общим принципам</w:t>
      </w: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морали и нравственности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3.1.Экспертиза надписей и изображений, противоречащих общим принципам морали и нравственности (далее - экспертиза), проводится на основании заявлений о проведении экспертизы (далее - заявление) органов и учреждений системы профилактики безнадзорности и правонарушений несовершеннолетних, других органов и учреждений, физических и юридических лиц (далее - заявители).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Заявители направляют в администрацию МО «Володарский район» заявление в произвольной письменной форме, содержащее следующие сведения: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-фамилию, имя, отчество или наименование заявителя;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-почтовый и (или) электронный адрес, по которому должно быть отправлено заключение экспертной комиссии о соответствии (несоответствии) надписей и изображений общим принципам морали и нравственности (далее - заключение экспертной комиссии);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-место нахождения надписей и изображений, противоречащих общим принципам морали и нравственности (почтовый адрес).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К заявлению прилагаются фотографии надписей и изображений, противоречащих общим принципам морали и нравственности (при их наличии).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3.2.Администрация МО «Володарский район»  в течение 1 рабочего дня со дня получения заявления и фотографий (при их наличии), указанных в пункте 3.1 настоящего раздела, регистрирует их и направляет на рассмотрение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3.3.Экспертная комиссия в течение 25 рабочих дней со дня получения от администрации МО «Володарский район»  заявления и фотографий (при их наличии), указанных в пункте 3.1 настоящего раздела, рассматривает их на заседании экспертной комиссии и принимает решение о соответствии (несоответствии) надписей и изображений общим принципам морали и нравственности или решение об отказе в проведении экспертизы.</w:t>
      </w:r>
      <w:proofErr w:type="gramEnd"/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3.4.Основаниями принятия решения об отказе в проведении экспертизы являются: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lastRenderedPageBreak/>
        <w:t>-представление заявления, не соответствующего требованиям, указанным в пункте 3.1 настоящего раздела;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-несоответствие надписей, изображений, указанных в заявлении, требованиям к их размещению, установленным статьей 3 Закона Астраханской области от 16.08.2006 N 53/2006-ОЗ "О защите нравственности и здоровья детей в Астраханской области".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3.5.Администрация МО «Володарский район»  в течение 5 рабочих дней со дня принятия решения экспертной комиссии об отказе в проведении экспертизы направляет письменное уведомление заявителю об отказе в проведении экспертизы с указанием причины отказа.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3.6.Решение экспертной комиссии о соответствии (несоответствии) надписей и изображений общим принципам морали и нравственности принимается простым большинством голосов присутствующих на заседании членов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В случае равенства голосов решающим является голос председателя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3.7.Заседание экспертной комиссии является правомочным, если на нем присутствует не менее половины ее членов.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Члены экспертной комиссии не вправе делегировать свои полномочия иным лицам. В случае отсутствия члена экспертной комиссии на заседании он имеет право представить свое мнение по рассматриваемым вопросам в письменной форме.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3.8.Экспертная комиссия в течение 5 рабочих дней со дня принятия решения о соответствии (несоответствии) надписей и изображений общим принципам морали и нравственности оформляет заключение экспертной комиссии, которое должно содержать обоснованные и мотивированные выводы о соответствии (несоответствии) надписей и изображений общим принципам морали и нравственности.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3.9.Члены экспертной комиссии, не согласные с принятым решением экспертной комиссии о соответствии (несоответствии) надписей и изображений общим принципам морали и нравственности, имеют право в письменной форме изложить свое особое мнение, которое прилагается к заключению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3.10.Администрация МО «Володарский район»  в течение 5 рабочих дней со дня оформления заключения экспертной комиссии направляет его заявителю и размещает на официальном сайте администрации МО «Володарский район»  в информационно-телекоммуникационной сети "Интернет".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4. Порядок деятельности экспертной комиссии по оценке</w:t>
      </w: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предложений об определении мест (общественных мест),</w:t>
      </w: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в которых не допускается либо ограничивается</w:t>
      </w:r>
    </w:p>
    <w:p w:rsidR="0092219D" w:rsidRPr="0092219D" w:rsidRDefault="0092219D" w:rsidP="0092219D">
      <w:pPr>
        <w:ind w:firstLine="851"/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нахождение несовершеннолетних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lastRenderedPageBreak/>
        <w:t>4.1.Предложения об определении с учетом культурных и иных местных традиций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 (далее - места, в которых нахождение детей</w:t>
      </w:r>
      <w:proofErr w:type="gramEnd"/>
      <w:r w:rsidRPr="0092219D">
        <w:rPr>
          <w:sz w:val="28"/>
          <w:szCs w:val="28"/>
        </w:rPr>
        <w:t xml:space="preserve"> не допускается), направляются в экспертную комиссию органами и учреждениями системы профилактики безнадзорности и правонарушений несовершеннолетних, другими органами и учреждениями, общественными объединениями и гражданами (далее - инициатор проведения оценки предложения) по форме №1.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Предложение об определении мест, в которых нахождение детей не допускается (далее - предложение), должно содержать следующие сведения: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-фамилию, имя, отчество или наименование инициатора проведения оценки предложения;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219D">
        <w:rPr>
          <w:sz w:val="28"/>
          <w:szCs w:val="28"/>
        </w:rPr>
        <w:t>почтовый и (или) электронный адрес, по которому должно быть отправлено заключение экспертной комиссии об отнесении (</w:t>
      </w:r>
      <w:proofErr w:type="spellStart"/>
      <w:r w:rsidRPr="0092219D">
        <w:rPr>
          <w:sz w:val="28"/>
          <w:szCs w:val="28"/>
        </w:rPr>
        <w:t>неотнесении</w:t>
      </w:r>
      <w:proofErr w:type="spellEnd"/>
      <w:r w:rsidRPr="0092219D">
        <w:rPr>
          <w:sz w:val="28"/>
          <w:szCs w:val="28"/>
        </w:rPr>
        <w:t>) мест, указанных в предложении, к местам, в которых нахождение детей не допускается (далее - заключение);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-описание места, в котором нахождение детей не допускается, с указанием его почтового адреса.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К предложению прилагаются фотографии мест, в которых нахождение детей не допускается (при их наличии).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4.2.Экспертная комиссия в течение 1 рабочего дня со дня получения предложения и фотографий (при их наличии), указанных в пункте 4.1 настоящего раздела, регистрирует их.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4.3.Экспертная комиссия в течение 25 рабочих дней со дня регистрации предложения и фотографий (при их наличии), указанных в пункте 4.1 настоящего раздела, рассматривает их на заседании экспертной комиссии и принимает решение об отнесении (</w:t>
      </w:r>
      <w:proofErr w:type="spellStart"/>
      <w:r w:rsidRPr="0092219D">
        <w:rPr>
          <w:sz w:val="28"/>
          <w:szCs w:val="28"/>
        </w:rPr>
        <w:t>неотнесении</w:t>
      </w:r>
      <w:proofErr w:type="spellEnd"/>
      <w:r w:rsidRPr="0092219D">
        <w:rPr>
          <w:sz w:val="28"/>
          <w:szCs w:val="28"/>
        </w:rPr>
        <w:t>) мест, указанных в предложении, к местам, в которых нахождение детей не допускается, или решение об отказе в проведении оценки предложения.</w:t>
      </w:r>
      <w:proofErr w:type="gramEnd"/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4.4.Основанием для принятия решения об отказе в проведении оценки предложения является представление предложения, не соответствующего требованиям, указанным в пункте 4.1 настоящего раздела.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4.5.Администрация МО «Володарский район»  в течение 5 рабочих дней со дня принятия решения экспертной комиссией об отказе в проведении оценки предложения направляет письменное уведомление инициатору проведения оценки предложения об отказе в проведении оценки предложения с указанием причины отказа.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4.6.Решение экспертной комиссии об отнесении (</w:t>
      </w:r>
      <w:proofErr w:type="spellStart"/>
      <w:r w:rsidRPr="0092219D">
        <w:rPr>
          <w:sz w:val="28"/>
          <w:szCs w:val="28"/>
        </w:rPr>
        <w:t>неотнесении</w:t>
      </w:r>
      <w:proofErr w:type="spellEnd"/>
      <w:r w:rsidRPr="0092219D">
        <w:rPr>
          <w:sz w:val="28"/>
          <w:szCs w:val="28"/>
        </w:rPr>
        <w:t>) мест, указанных в предложении, к местам, в которых нахождение детей не допускается, принимается простым большинством голосов присутствующих на заседании членов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lastRenderedPageBreak/>
        <w:t>В случае равенства голосов решающим является голос председателя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4.7.Заседание экспертной комиссии является правомочным, если на нем присутствует не менее половины ее членов.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Члены экспертной комиссии не вправе делегировать свои полномочия иным лицам. В случае отсутствия члена экспертной комиссии на заседании он имеет право представить свое мнение по рассматриваемым вопросам в письменной форме.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4.8.Экспертная комиссия в течение 5 рабочих дней со дня принятия решения об отнесении (</w:t>
      </w:r>
      <w:proofErr w:type="spellStart"/>
      <w:r w:rsidRPr="0092219D">
        <w:rPr>
          <w:sz w:val="28"/>
          <w:szCs w:val="28"/>
        </w:rPr>
        <w:t>неотнесении</w:t>
      </w:r>
      <w:proofErr w:type="spellEnd"/>
      <w:r w:rsidRPr="0092219D">
        <w:rPr>
          <w:sz w:val="28"/>
          <w:szCs w:val="28"/>
        </w:rPr>
        <w:t>) мест, указанных в предложении, к местам, в которых нахождение детей не допускается, оформляет заключение, которое должно содержать обоснованные и мотивированные выводы об отнесении (</w:t>
      </w:r>
      <w:proofErr w:type="spellStart"/>
      <w:r w:rsidRPr="0092219D">
        <w:rPr>
          <w:sz w:val="28"/>
          <w:szCs w:val="28"/>
        </w:rPr>
        <w:t>неотнесении</w:t>
      </w:r>
      <w:proofErr w:type="spellEnd"/>
      <w:r w:rsidRPr="0092219D">
        <w:rPr>
          <w:sz w:val="28"/>
          <w:szCs w:val="28"/>
        </w:rPr>
        <w:t>) мест, указанных в предложении, к местам, в которых нахождение детей не допускается.</w:t>
      </w:r>
      <w:proofErr w:type="gramEnd"/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4.9.Члены экспертной комиссии, не согласные с принятым экспертной комиссией решением об отнесении (</w:t>
      </w:r>
      <w:proofErr w:type="spellStart"/>
      <w:r w:rsidRPr="0092219D">
        <w:rPr>
          <w:sz w:val="28"/>
          <w:szCs w:val="28"/>
        </w:rPr>
        <w:t>неотнесении</w:t>
      </w:r>
      <w:proofErr w:type="spellEnd"/>
      <w:r w:rsidRPr="0092219D">
        <w:rPr>
          <w:sz w:val="28"/>
          <w:szCs w:val="28"/>
        </w:rPr>
        <w:t>) мест, указанных в предложении, к местам, в которых нахождение детей не допускается, имеют право в письменной форме изложить свое особое мнение, которое прилагается к заключению (приложение №2).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Pr="0092219D">
        <w:rPr>
          <w:sz w:val="28"/>
          <w:szCs w:val="28"/>
        </w:rPr>
        <w:t xml:space="preserve">Администрация МО «Володарский район»  в течение 5 рабочих дней со дня оформления заключения направляет его инициатору проведения оценки предложения и размещает на официальном сайте администрации </w:t>
      </w:r>
      <w:r>
        <w:rPr>
          <w:sz w:val="28"/>
          <w:szCs w:val="28"/>
        </w:rPr>
        <w:t xml:space="preserve">               </w:t>
      </w:r>
      <w:r w:rsidRPr="0092219D">
        <w:rPr>
          <w:sz w:val="28"/>
          <w:szCs w:val="28"/>
        </w:rPr>
        <w:t>МО «Володарский район» в информационно-телекоммуникационной сети "Интернет".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  <w:r w:rsidRPr="0092219D">
        <w:rPr>
          <w:sz w:val="28"/>
          <w:szCs w:val="28"/>
        </w:rPr>
        <w:t>4.11.Секретарь экспертной комиссии является лицом, ответственным за хранение заключений экспертной комиссии, протоколов ее заседаний и иной документации, касающейся деятельности экспертной комиссии.</w:t>
      </w: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Default="0092219D" w:rsidP="0092219D">
      <w:pPr>
        <w:ind w:firstLine="851"/>
        <w:jc w:val="both"/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Default="0092219D" w:rsidP="0092219D">
      <w:pPr>
        <w:rPr>
          <w:sz w:val="28"/>
          <w:szCs w:val="28"/>
        </w:rPr>
      </w:pPr>
    </w:p>
    <w:p w:rsidR="0092219D" w:rsidRDefault="0092219D" w:rsidP="0092219D">
      <w:pPr>
        <w:tabs>
          <w:tab w:val="left" w:pos="17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219D" w:rsidRDefault="0092219D" w:rsidP="0092219D">
      <w:pPr>
        <w:tabs>
          <w:tab w:val="left" w:pos="1705"/>
        </w:tabs>
        <w:rPr>
          <w:sz w:val="28"/>
          <w:szCs w:val="28"/>
        </w:rPr>
      </w:pPr>
    </w:p>
    <w:p w:rsidR="0092219D" w:rsidRDefault="0092219D" w:rsidP="0092219D">
      <w:pPr>
        <w:tabs>
          <w:tab w:val="left" w:pos="1705"/>
        </w:tabs>
        <w:rPr>
          <w:sz w:val="28"/>
          <w:szCs w:val="28"/>
        </w:rPr>
      </w:pPr>
    </w:p>
    <w:p w:rsidR="0092219D" w:rsidRPr="00BD76AC" w:rsidRDefault="0092219D" w:rsidP="0092219D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Форма предложений </w:t>
      </w:r>
    </w:p>
    <w:p w:rsidR="0092219D" w:rsidRPr="00BD76AC" w:rsidRDefault="0092219D" w:rsidP="0092219D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76AC">
        <w:rPr>
          <w:rFonts w:ascii="Times New Roman" w:hAnsi="Times New Roman" w:cs="Times New Roman"/>
          <w:color w:val="000000"/>
          <w:sz w:val="28"/>
          <w:szCs w:val="28"/>
        </w:rPr>
        <w:t>об определении общественных мест,</w:t>
      </w:r>
    </w:p>
    <w:p w:rsidR="0092219D" w:rsidRPr="00BD76AC" w:rsidRDefault="0092219D" w:rsidP="0092219D">
      <w:pPr>
        <w:pStyle w:val="HTML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>в которых не допускается нахождение детей</w:t>
      </w:r>
    </w:p>
    <w:p w:rsidR="0092219D" w:rsidRPr="00BD76AC" w:rsidRDefault="0092219D" w:rsidP="0092219D">
      <w:pPr>
        <w:rPr>
          <w:szCs w:val="28"/>
        </w:rPr>
      </w:pPr>
      <w:r w:rsidRPr="00BD76AC">
        <w:rPr>
          <w:color w:val="000000"/>
          <w:szCs w:val="28"/>
        </w:rPr>
        <w:br/>
      </w:r>
    </w:p>
    <w:p w:rsidR="0092219D" w:rsidRPr="00BD76AC" w:rsidRDefault="0092219D" w:rsidP="0092219D">
      <w:pPr>
        <w:pStyle w:val="ConsPlusNormal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BD76AC">
        <w:rPr>
          <w:rFonts w:ascii="Times New Roman" w:hAnsi="Times New Roman" w:cs="Times New Roman"/>
          <w:color w:val="000000"/>
          <w:sz w:val="28"/>
          <w:szCs w:val="28"/>
        </w:rPr>
        <w:t>В   экспертную   комиссию об определении общественных мест, в которых не допускается нахождение детей</w:t>
      </w:r>
    </w:p>
    <w:p w:rsidR="0092219D" w:rsidRPr="00BD76AC" w:rsidRDefault="0092219D" w:rsidP="0092219D">
      <w:pPr>
        <w:pStyle w:val="ConsPlusNormal"/>
        <w:ind w:left="5670"/>
        <w:outlineLvl w:val="1"/>
        <w:rPr>
          <w:rFonts w:ascii="Times New Roman" w:hAnsi="Times New Roman" w:cs="Times New Roman"/>
          <w:sz w:val="28"/>
          <w:szCs w:val="28"/>
        </w:rPr>
      </w:pPr>
    </w:p>
    <w:p w:rsidR="0092219D" w:rsidRPr="00BD76AC" w:rsidRDefault="0092219D" w:rsidP="0092219D">
      <w:pPr>
        <w:pStyle w:val="HTML"/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   Предложение внесено: __________________________________________________</w:t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                       (инициатор предложения, адрес, контактные телефоны)</w:t>
      </w:r>
    </w:p>
    <w:p w:rsidR="0092219D" w:rsidRPr="00BD76AC" w:rsidRDefault="0092219D" w:rsidP="0092219D">
      <w:pPr>
        <w:rPr>
          <w:color w:val="000000"/>
          <w:szCs w:val="28"/>
        </w:rPr>
      </w:pPr>
      <w:r w:rsidRPr="00BD76AC">
        <w:rPr>
          <w:color w:val="000000"/>
          <w:szCs w:val="28"/>
        </w:rPr>
        <w:br/>
        <w:t xml:space="preserve">    Дата направления ______________________________________________________</w:t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BD76AC">
        <w:rPr>
          <w:rFonts w:ascii="Times New Roman" w:hAnsi="Times New Roman"/>
          <w:color w:val="000000"/>
          <w:sz w:val="28"/>
          <w:szCs w:val="28"/>
        </w:rPr>
        <w:t>Просим рассмотреть вопрос и дать оценку предложению об  определении</w:t>
      </w:r>
      <w:r w:rsidRPr="00BD76AC">
        <w:rPr>
          <w:color w:val="000000"/>
          <w:sz w:val="28"/>
          <w:szCs w:val="28"/>
        </w:rPr>
        <w:t xml:space="preserve"> </w:t>
      </w:r>
      <w:r w:rsidRPr="00BD76AC">
        <w:rPr>
          <w:rFonts w:ascii="Times New Roman" w:hAnsi="Times New Roman"/>
          <w:color w:val="000000"/>
          <w:sz w:val="28"/>
          <w:szCs w:val="28"/>
        </w:rPr>
        <w:t>общественным  местом, нахождение  в котором  может причинить  вред здоровью</w:t>
      </w:r>
      <w:r w:rsidRPr="00BD76AC">
        <w:rPr>
          <w:color w:val="000000"/>
          <w:sz w:val="28"/>
          <w:szCs w:val="28"/>
        </w:rPr>
        <w:t xml:space="preserve"> </w:t>
      </w:r>
      <w:r w:rsidRPr="00BD76AC">
        <w:rPr>
          <w:rFonts w:ascii="Times New Roman" w:hAnsi="Times New Roman"/>
          <w:color w:val="000000"/>
          <w:sz w:val="28"/>
          <w:szCs w:val="28"/>
        </w:rPr>
        <w:t>детей,  их   физическому,  интеллектуальному,   психическому,  духовному  и</w:t>
      </w:r>
      <w:r w:rsidRPr="00BD76AC">
        <w:rPr>
          <w:color w:val="000000"/>
          <w:sz w:val="28"/>
          <w:szCs w:val="28"/>
        </w:rPr>
        <w:t xml:space="preserve"> </w:t>
      </w:r>
      <w:r w:rsidRPr="00BD76AC">
        <w:rPr>
          <w:rFonts w:ascii="Times New Roman" w:hAnsi="Times New Roman"/>
          <w:color w:val="000000"/>
          <w:sz w:val="28"/>
          <w:szCs w:val="28"/>
        </w:rPr>
        <w:t>нравственному развитию, и общественным местом, в котором в ночное время  не</w:t>
      </w:r>
      <w:r w:rsidRPr="00BD76AC">
        <w:rPr>
          <w:color w:val="000000"/>
          <w:sz w:val="28"/>
          <w:szCs w:val="28"/>
        </w:rPr>
        <w:t xml:space="preserve"> </w:t>
      </w:r>
      <w:r w:rsidRPr="00BD76AC">
        <w:rPr>
          <w:rFonts w:ascii="Times New Roman" w:hAnsi="Times New Roman"/>
          <w:color w:val="000000"/>
          <w:sz w:val="28"/>
          <w:szCs w:val="28"/>
        </w:rPr>
        <w:t>допускается  нахождение  детей  без  сопровождения   родителей,   лиц,   их</w:t>
      </w:r>
      <w:r w:rsidRPr="00BD76AC">
        <w:rPr>
          <w:color w:val="000000"/>
          <w:sz w:val="28"/>
          <w:szCs w:val="28"/>
        </w:rPr>
        <w:t xml:space="preserve"> </w:t>
      </w:r>
      <w:r w:rsidRPr="00BD76AC">
        <w:rPr>
          <w:rFonts w:ascii="Times New Roman" w:hAnsi="Times New Roman"/>
          <w:color w:val="000000"/>
          <w:sz w:val="28"/>
          <w:szCs w:val="28"/>
        </w:rPr>
        <w:t>заменяющих,  а также лиц,  осуществляющих мероприятия  с участием детей</w:t>
      </w:r>
      <w:r w:rsidRPr="00BD76AC">
        <w:rPr>
          <w:color w:val="000000"/>
          <w:sz w:val="28"/>
          <w:szCs w:val="28"/>
        </w:rPr>
        <w:t xml:space="preserve"> </w:t>
      </w:r>
      <w:r w:rsidRPr="00BD76AC">
        <w:rPr>
          <w:rFonts w:ascii="Times New Roman" w:hAnsi="Times New Roman"/>
          <w:color w:val="000000"/>
          <w:sz w:val="28"/>
          <w:szCs w:val="28"/>
        </w:rPr>
        <w:t>следующее общественное место:</w:t>
      </w:r>
      <w:proofErr w:type="gramEnd"/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</w:t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(указывается адрес, месторасположение, характеристика общественного места)</w:t>
      </w:r>
    </w:p>
    <w:p w:rsidR="0092219D" w:rsidRPr="00BD76AC" w:rsidRDefault="0092219D" w:rsidP="0092219D">
      <w:pPr>
        <w:rPr>
          <w:szCs w:val="28"/>
        </w:rPr>
      </w:pPr>
      <w:r w:rsidRPr="00BD76AC">
        <w:rPr>
          <w:color w:val="000000"/>
          <w:szCs w:val="28"/>
        </w:rPr>
        <w:br/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   Обоснование: __________________________________________________________________________________</w:t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          (указывается целесообразность и причина необходимости включения)</w:t>
      </w:r>
    </w:p>
    <w:p w:rsidR="0092219D" w:rsidRPr="00BD76AC" w:rsidRDefault="0092219D" w:rsidP="0092219D">
      <w:pPr>
        <w:rPr>
          <w:szCs w:val="28"/>
        </w:rPr>
      </w:pPr>
      <w:r w:rsidRPr="00BD76AC">
        <w:rPr>
          <w:color w:val="000000"/>
          <w:szCs w:val="28"/>
        </w:rPr>
        <w:br/>
      </w:r>
      <w:r w:rsidRPr="00BD76AC">
        <w:rPr>
          <w:color w:val="000000"/>
          <w:szCs w:val="28"/>
        </w:rPr>
        <w:br/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   При    необходимости    к    предложению    прикладываются   документы,</w:t>
      </w:r>
    </w:p>
    <w:p w:rsidR="0092219D" w:rsidRPr="00BD76AC" w:rsidRDefault="0092219D" w:rsidP="0092219D">
      <w:pPr>
        <w:pStyle w:val="HTML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>обосновывающие доводы предложения.</w:t>
      </w:r>
    </w:p>
    <w:p w:rsidR="0092219D" w:rsidRPr="00BD76AC" w:rsidRDefault="0092219D" w:rsidP="0092219D">
      <w:pPr>
        <w:rPr>
          <w:szCs w:val="28"/>
        </w:rPr>
      </w:pPr>
      <w:r w:rsidRPr="00BD76AC">
        <w:rPr>
          <w:color w:val="000000"/>
          <w:szCs w:val="28"/>
        </w:rPr>
        <w:br/>
      </w:r>
      <w:r w:rsidRPr="00BD76AC">
        <w:rPr>
          <w:color w:val="000000"/>
          <w:szCs w:val="28"/>
        </w:rPr>
        <w:br/>
      </w:r>
    </w:p>
    <w:p w:rsidR="0092219D" w:rsidRPr="00BD76AC" w:rsidRDefault="0092219D" w:rsidP="0092219D">
      <w:pPr>
        <w:pStyle w:val="HTML"/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BD76A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Подпись</w:t>
      </w:r>
    </w:p>
    <w:p w:rsidR="0092219D" w:rsidRDefault="0092219D" w:rsidP="0092219D">
      <w:pPr>
        <w:rPr>
          <w:color w:val="000000"/>
          <w:szCs w:val="28"/>
        </w:rPr>
      </w:pPr>
    </w:p>
    <w:p w:rsidR="0092219D" w:rsidRDefault="0092219D" w:rsidP="0092219D">
      <w:pPr>
        <w:tabs>
          <w:tab w:val="left" w:pos="1705"/>
        </w:tabs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Pr="0092219D" w:rsidRDefault="0092219D" w:rsidP="0092219D">
      <w:pPr>
        <w:rPr>
          <w:sz w:val="28"/>
          <w:szCs w:val="28"/>
        </w:rPr>
      </w:pPr>
    </w:p>
    <w:p w:rsidR="0092219D" w:rsidRDefault="0092219D" w:rsidP="0092219D">
      <w:pPr>
        <w:tabs>
          <w:tab w:val="left" w:pos="36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lastRenderedPageBreak/>
        <w:t>ЗАКЛЮЧЕНИЕ</w:t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экспертной комиссии по оценке предложений об определении</w:t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мест на территории Володарского муниципального района,</w:t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нахождение</w:t>
      </w:r>
      <w:proofErr w:type="gramEnd"/>
      <w:r w:rsidRPr="0092219D">
        <w:rPr>
          <w:sz w:val="28"/>
          <w:szCs w:val="28"/>
        </w:rPr>
        <w:t xml:space="preserve"> в которых может причинить вред здоровью детей,</w:t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t xml:space="preserve">их </w:t>
      </w:r>
      <w:proofErr w:type="gramStart"/>
      <w:r w:rsidRPr="0092219D">
        <w:rPr>
          <w:sz w:val="28"/>
          <w:szCs w:val="28"/>
        </w:rPr>
        <w:t>физическому</w:t>
      </w:r>
      <w:proofErr w:type="gramEnd"/>
      <w:r w:rsidRPr="0092219D">
        <w:rPr>
          <w:sz w:val="28"/>
          <w:szCs w:val="28"/>
        </w:rPr>
        <w:t>, интеллектуальному, психическому, духовному</w:t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и нравственному развитию, и общественных мест, в которых</w:t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t xml:space="preserve">в ночное время не допускается нахождение детей </w:t>
      </w:r>
      <w:proofErr w:type="gramStart"/>
      <w:r w:rsidRPr="0092219D">
        <w:rPr>
          <w:sz w:val="28"/>
          <w:szCs w:val="28"/>
        </w:rPr>
        <w:t>без</w:t>
      </w:r>
      <w:proofErr w:type="gramEnd"/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сопровождения родителей (иных законных представителей) или</w:t>
      </w:r>
    </w:p>
    <w:p w:rsidR="0092219D" w:rsidRPr="0092219D" w:rsidRDefault="0092219D" w:rsidP="0092219D">
      <w:pPr>
        <w:tabs>
          <w:tab w:val="left" w:pos="3676"/>
        </w:tabs>
        <w:jc w:val="center"/>
        <w:rPr>
          <w:sz w:val="28"/>
          <w:szCs w:val="28"/>
        </w:rPr>
      </w:pPr>
      <w:r w:rsidRPr="0092219D">
        <w:rPr>
          <w:sz w:val="28"/>
          <w:szCs w:val="28"/>
        </w:rPr>
        <w:t>лиц, осуществляющих мероприятия с участием детей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"__" ________ 20__ г.                                           N</w:t>
      </w:r>
    </w:p>
    <w:p w:rsid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 </w:t>
      </w:r>
    </w:p>
    <w:p w:rsidR="0092219D" w:rsidRPr="0092219D" w:rsidRDefault="0092219D" w:rsidP="0092219D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>Экспертная комиссия при администрации Володарского муниципального  района  в составе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25">
        <w:rPr>
          <w:sz w:val="28"/>
          <w:szCs w:val="28"/>
        </w:rPr>
        <w:t>______________________</w:t>
      </w:r>
      <w:r w:rsidRPr="0092219D">
        <w:rPr>
          <w:sz w:val="28"/>
          <w:szCs w:val="28"/>
        </w:rPr>
        <w:t>,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действующая</w:t>
      </w:r>
      <w:proofErr w:type="gramEnd"/>
      <w:r w:rsidRPr="0092219D">
        <w:rPr>
          <w:sz w:val="28"/>
          <w:szCs w:val="28"/>
        </w:rPr>
        <w:t xml:space="preserve"> на основании Положения, провела экспертную  оценку поступивших на рассмотрение предложений от__________________________________________________________________</w:t>
      </w:r>
      <w:r w:rsidR="00EC4725">
        <w:rPr>
          <w:sz w:val="28"/>
          <w:szCs w:val="28"/>
        </w:rPr>
        <w:t>______________________________</w:t>
      </w:r>
      <w:r w:rsidRPr="00922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="00EC4725">
        <w:rPr>
          <w:sz w:val="28"/>
          <w:szCs w:val="28"/>
        </w:rPr>
        <w:softHyphen/>
      </w:r>
      <w:r w:rsidRPr="0092219D">
        <w:rPr>
          <w:sz w:val="28"/>
          <w:szCs w:val="28"/>
        </w:rPr>
        <w:t>,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о включении в перечень мест, нахождение в  которых  может   причинить  вред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здоровью детей: 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______________________________________________________________________,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о включении в  перечень  общественных  мест,  нахождение  детей  в  которых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в ночное время без сопровождения родителей (лиц,  их заменяющих)  или  лиц,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осуществляющих   мероприятия   с    участием    детей,    не   допускается: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_______________________________________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25">
        <w:rPr>
          <w:sz w:val="28"/>
          <w:szCs w:val="28"/>
        </w:rPr>
        <w:t>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</w:t>
      </w: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lastRenderedPageBreak/>
        <w:t xml:space="preserve"> В   результате   проведения   экспертизы   представленных   предложений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экспертная комиссия считает необходимым: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</w:t>
      </w: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 xml:space="preserve">   1. </w:t>
      </w:r>
      <w:r w:rsidR="00EC4725">
        <w:rPr>
          <w:sz w:val="28"/>
          <w:szCs w:val="28"/>
        </w:rPr>
        <w:t>В</w:t>
      </w:r>
      <w:r w:rsidRPr="0092219D">
        <w:rPr>
          <w:sz w:val="28"/>
          <w:szCs w:val="28"/>
        </w:rPr>
        <w:t xml:space="preserve">ключить  следующие  предложенные   места   в   перечень   мест   </w:t>
      </w:r>
      <w:proofErr w:type="gramStart"/>
      <w:r w:rsidRPr="0092219D">
        <w:rPr>
          <w:sz w:val="28"/>
          <w:szCs w:val="28"/>
        </w:rPr>
        <w:t>на</w:t>
      </w:r>
      <w:proofErr w:type="gramEnd"/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территори</w:t>
      </w:r>
      <w:proofErr w:type="gramStart"/>
      <w:r w:rsidRPr="0092219D">
        <w:rPr>
          <w:sz w:val="28"/>
          <w:szCs w:val="28"/>
        </w:rPr>
        <w:t>и(</w:t>
      </w:r>
      <w:proofErr w:type="spellStart"/>
      <w:proofErr w:type="gramEnd"/>
      <w:r w:rsidRPr="0092219D">
        <w:rPr>
          <w:sz w:val="28"/>
          <w:szCs w:val="28"/>
        </w:rPr>
        <w:t>ях</w:t>
      </w:r>
      <w:proofErr w:type="spellEnd"/>
      <w:r w:rsidRPr="0092219D">
        <w:rPr>
          <w:sz w:val="28"/>
          <w:szCs w:val="28"/>
        </w:rPr>
        <w:t>) 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______________________________________________________________________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сельског</w:t>
      </w:r>
      <w:proofErr w:type="gramStart"/>
      <w:r w:rsidRPr="0092219D">
        <w:rPr>
          <w:sz w:val="28"/>
          <w:szCs w:val="28"/>
        </w:rPr>
        <w:t>о(</w:t>
      </w:r>
      <w:proofErr w:type="gramEnd"/>
      <w:r w:rsidRPr="0092219D">
        <w:rPr>
          <w:sz w:val="28"/>
          <w:szCs w:val="28"/>
        </w:rPr>
        <w:t>их) поселения(</w:t>
      </w:r>
      <w:proofErr w:type="spellStart"/>
      <w:r w:rsidRPr="0092219D">
        <w:rPr>
          <w:sz w:val="28"/>
          <w:szCs w:val="28"/>
        </w:rPr>
        <w:t>ий</w:t>
      </w:r>
      <w:proofErr w:type="spellEnd"/>
      <w:r w:rsidRPr="0092219D">
        <w:rPr>
          <w:sz w:val="28"/>
          <w:szCs w:val="28"/>
        </w:rPr>
        <w:t>), нахождение в ко</w:t>
      </w:r>
      <w:r w:rsidR="00EC4725">
        <w:rPr>
          <w:sz w:val="28"/>
          <w:szCs w:val="28"/>
        </w:rPr>
        <w:t xml:space="preserve">торых может причинить детям, не </w:t>
      </w:r>
      <w:r w:rsidRPr="0092219D">
        <w:rPr>
          <w:sz w:val="28"/>
          <w:szCs w:val="28"/>
        </w:rPr>
        <w:t>достигшим возраста 18 лет, вред  здоровью  и   их  нравственному  развитию: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_______________________________________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</w:t>
      </w:r>
      <w:r w:rsidR="00EC4725">
        <w:rPr>
          <w:sz w:val="28"/>
          <w:szCs w:val="28"/>
        </w:rPr>
        <w:t>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</w:t>
      </w: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 xml:space="preserve"> 2. включить следующие предложенные места в перечень  общественных  мест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на территори</w:t>
      </w:r>
      <w:proofErr w:type="gramStart"/>
      <w:r w:rsidRPr="0092219D">
        <w:rPr>
          <w:sz w:val="28"/>
          <w:szCs w:val="28"/>
        </w:rPr>
        <w:t>и(</w:t>
      </w:r>
      <w:proofErr w:type="spellStart"/>
      <w:proofErr w:type="gramEnd"/>
      <w:r w:rsidRPr="0092219D">
        <w:rPr>
          <w:sz w:val="28"/>
          <w:szCs w:val="28"/>
        </w:rPr>
        <w:t>ях</w:t>
      </w:r>
      <w:proofErr w:type="spellEnd"/>
      <w:r w:rsidRPr="0092219D">
        <w:rPr>
          <w:sz w:val="28"/>
          <w:szCs w:val="28"/>
        </w:rPr>
        <w:t>) __________________________________________________________________________________________________________________________________________________________________________________________________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>сельског</w:t>
      </w:r>
      <w:proofErr w:type="gramStart"/>
      <w:r w:rsidRPr="0092219D">
        <w:rPr>
          <w:sz w:val="28"/>
          <w:szCs w:val="28"/>
        </w:rPr>
        <w:t>о(</w:t>
      </w:r>
      <w:proofErr w:type="gramEnd"/>
      <w:r w:rsidRPr="0092219D">
        <w:rPr>
          <w:sz w:val="28"/>
          <w:szCs w:val="28"/>
        </w:rPr>
        <w:t>их) поселения(</w:t>
      </w:r>
      <w:proofErr w:type="spellStart"/>
      <w:r w:rsidRPr="0092219D">
        <w:rPr>
          <w:sz w:val="28"/>
          <w:szCs w:val="28"/>
        </w:rPr>
        <w:t>ий</w:t>
      </w:r>
      <w:proofErr w:type="spellEnd"/>
      <w:r w:rsidRPr="0092219D">
        <w:rPr>
          <w:sz w:val="28"/>
          <w:szCs w:val="28"/>
        </w:rPr>
        <w:t>), в которых не допускается нахождение детей,  не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достигших возраста 16 лет, в ночное время без сопровождения родителей (иных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законных представителей) или лиц,  осуществляющих  мероприятия  с  участием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детей: 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4725">
        <w:rPr>
          <w:sz w:val="28"/>
          <w:szCs w:val="28"/>
        </w:rPr>
        <w:t>_____________________________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EC4725" w:rsidP="00EC4725">
      <w:pPr>
        <w:tabs>
          <w:tab w:val="left" w:pos="367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3.Н</w:t>
      </w:r>
      <w:r w:rsidR="0092219D" w:rsidRPr="0092219D">
        <w:rPr>
          <w:sz w:val="28"/>
          <w:szCs w:val="28"/>
        </w:rPr>
        <w:t xml:space="preserve">е  включать  следующие  предложенные  места  в  перечень   мест  </w:t>
      </w:r>
      <w:proofErr w:type="gramStart"/>
      <w:r w:rsidR="0092219D" w:rsidRPr="0092219D">
        <w:rPr>
          <w:sz w:val="28"/>
          <w:szCs w:val="28"/>
        </w:rPr>
        <w:t>на</w:t>
      </w:r>
      <w:proofErr w:type="gramEnd"/>
    </w:p>
    <w:p w:rsidR="0092219D" w:rsidRPr="0092219D" w:rsidRDefault="00EC4725" w:rsidP="0092219D">
      <w:pPr>
        <w:tabs>
          <w:tab w:val="left" w:pos="3676"/>
        </w:tabs>
        <w:rPr>
          <w:sz w:val="28"/>
          <w:szCs w:val="28"/>
        </w:rPr>
      </w:pPr>
      <w:r>
        <w:rPr>
          <w:sz w:val="28"/>
          <w:szCs w:val="28"/>
        </w:rPr>
        <w:t>территори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ях)</w:t>
      </w:r>
      <w:r w:rsidR="0092219D" w:rsidRPr="0092219D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сельског</w:t>
      </w:r>
      <w:proofErr w:type="gramStart"/>
      <w:r w:rsidRPr="0092219D">
        <w:rPr>
          <w:sz w:val="28"/>
          <w:szCs w:val="28"/>
        </w:rPr>
        <w:t>о(</w:t>
      </w:r>
      <w:proofErr w:type="gramEnd"/>
      <w:r w:rsidRPr="0092219D">
        <w:rPr>
          <w:sz w:val="28"/>
          <w:szCs w:val="28"/>
        </w:rPr>
        <w:t>их) поселения(</w:t>
      </w:r>
      <w:proofErr w:type="spellStart"/>
      <w:r w:rsidRPr="0092219D">
        <w:rPr>
          <w:sz w:val="28"/>
          <w:szCs w:val="28"/>
        </w:rPr>
        <w:t>ий</w:t>
      </w:r>
      <w:proofErr w:type="spellEnd"/>
      <w:r w:rsidRPr="0092219D">
        <w:rPr>
          <w:sz w:val="28"/>
          <w:szCs w:val="28"/>
        </w:rPr>
        <w:t>), нахождение в ко</w:t>
      </w:r>
      <w:r w:rsidR="00EC4725">
        <w:rPr>
          <w:sz w:val="28"/>
          <w:szCs w:val="28"/>
        </w:rPr>
        <w:t xml:space="preserve">торых может причинить детям, не </w:t>
      </w:r>
      <w:r w:rsidRPr="0092219D">
        <w:rPr>
          <w:sz w:val="28"/>
          <w:szCs w:val="28"/>
        </w:rPr>
        <w:t>достигшим возраста 18 лет,  вред  здоровью  и  их  нравственному  развитию: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 w:rsidR="00EC4725">
        <w:rPr>
          <w:sz w:val="28"/>
          <w:szCs w:val="28"/>
        </w:rPr>
        <w:t>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нахождение</w:t>
      </w:r>
      <w:proofErr w:type="gramEnd"/>
      <w:r w:rsidRPr="0092219D">
        <w:rPr>
          <w:sz w:val="28"/>
          <w:szCs w:val="28"/>
        </w:rPr>
        <w:t xml:space="preserve"> в которых может причинить детям, не достигшим возраста  18  лет,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вред здоровью, физическому, интеллектуальному,  психическому,  духовном</w:t>
      </w:r>
      <w:r w:rsidR="00EC4725">
        <w:rPr>
          <w:sz w:val="28"/>
          <w:szCs w:val="28"/>
        </w:rPr>
        <w:t xml:space="preserve">у  и </w:t>
      </w:r>
      <w:r w:rsidRPr="0092219D">
        <w:rPr>
          <w:sz w:val="28"/>
          <w:szCs w:val="28"/>
        </w:rPr>
        <w:t>нравственному развитию;</w:t>
      </w: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>4.</w:t>
      </w:r>
      <w:r w:rsidR="00EC4725">
        <w:rPr>
          <w:sz w:val="28"/>
          <w:szCs w:val="28"/>
        </w:rPr>
        <w:t>Н</w:t>
      </w:r>
      <w:r w:rsidRPr="0092219D">
        <w:rPr>
          <w:sz w:val="28"/>
          <w:szCs w:val="28"/>
        </w:rPr>
        <w:t>е включать следующие пр</w:t>
      </w:r>
      <w:r w:rsidR="00EC4725">
        <w:rPr>
          <w:sz w:val="28"/>
          <w:szCs w:val="28"/>
        </w:rPr>
        <w:t xml:space="preserve">едложенные места в перечень </w:t>
      </w:r>
      <w:r w:rsidRPr="0092219D">
        <w:rPr>
          <w:sz w:val="28"/>
          <w:szCs w:val="28"/>
        </w:rPr>
        <w:t>общественных</w:t>
      </w:r>
      <w:r w:rsidR="00EC4725">
        <w:rPr>
          <w:sz w:val="28"/>
          <w:szCs w:val="28"/>
        </w:rPr>
        <w:t xml:space="preserve"> мест на </w:t>
      </w:r>
      <w:r w:rsidRPr="0092219D">
        <w:rPr>
          <w:sz w:val="28"/>
          <w:szCs w:val="28"/>
        </w:rPr>
        <w:t>территори</w:t>
      </w:r>
      <w:proofErr w:type="gramStart"/>
      <w:r w:rsidRPr="0092219D">
        <w:rPr>
          <w:sz w:val="28"/>
          <w:szCs w:val="28"/>
        </w:rPr>
        <w:t>и(</w:t>
      </w:r>
      <w:proofErr w:type="gramEnd"/>
      <w:r w:rsidRPr="0092219D">
        <w:rPr>
          <w:sz w:val="28"/>
          <w:szCs w:val="28"/>
        </w:rPr>
        <w:t>ях)______________________________________________________________________________________________________________________________________________________________________________________________,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сельског</w:t>
      </w:r>
      <w:proofErr w:type="gramStart"/>
      <w:r w:rsidRPr="0092219D">
        <w:rPr>
          <w:sz w:val="28"/>
          <w:szCs w:val="28"/>
        </w:rPr>
        <w:t>о(</w:t>
      </w:r>
      <w:proofErr w:type="gramEnd"/>
      <w:r w:rsidRPr="0092219D">
        <w:rPr>
          <w:sz w:val="28"/>
          <w:szCs w:val="28"/>
        </w:rPr>
        <w:t>их) поселения(</w:t>
      </w:r>
      <w:proofErr w:type="spellStart"/>
      <w:r w:rsidRPr="0092219D">
        <w:rPr>
          <w:sz w:val="28"/>
          <w:szCs w:val="28"/>
        </w:rPr>
        <w:t>ий</w:t>
      </w:r>
      <w:proofErr w:type="spellEnd"/>
      <w:r w:rsidRPr="0092219D">
        <w:rPr>
          <w:sz w:val="28"/>
          <w:szCs w:val="28"/>
        </w:rPr>
        <w:t>), в которых не допускается нахождение  детей, не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достигших возраста 16 лет, в ночное время без сопровождения родителей (иных</w:t>
      </w:r>
      <w:proofErr w:type="gramEnd"/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lastRenderedPageBreak/>
        <w:t>законных представителей) или лиц,  осуществл</w:t>
      </w:r>
      <w:r w:rsidR="00EC4725">
        <w:rPr>
          <w:sz w:val="28"/>
          <w:szCs w:val="28"/>
        </w:rPr>
        <w:t xml:space="preserve">яющих  мероприятия  с  участием детей: </w:t>
      </w:r>
      <w:r w:rsidRPr="00922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</w:t>
      </w:r>
      <w:r w:rsidR="00EC4725">
        <w:rPr>
          <w:sz w:val="28"/>
          <w:szCs w:val="28"/>
        </w:rPr>
        <w:t>_____________________________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</w:t>
      </w:r>
    </w:p>
    <w:p w:rsidR="0092219D" w:rsidRPr="0092219D" w:rsidRDefault="0092219D" w:rsidP="00EC4725">
      <w:pPr>
        <w:tabs>
          <w:tab w:val="left" w:pos="3676"/>
        </w:tabs>
        <w:ind w:firstLine="567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 5.</w:t>
      </w:r>
      <w:r w:rsidR="00EC4725">
        <w:rPr>
          <w:sz w:val="28"/>
          <w:szCs w:val="28"/>
        </w:rPr>
        <w:t>И</w:t>
      </w:r>
      <w:r w:rsidRPr="0092219D">
        <w:rPr>
          <w:sz w:val="28"/>
          <w:szCs w:val="28"/>
        </w:rPr>
        <w:t>сключить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следующие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места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из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перечня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мест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 xml:space="preserve">на территории </w:t>
      </w:r>
      <w:r w:rsidR="00EC4725">
        <w:rPr>
          <w:sz w:val="28"/>
          <w:szCs w:val="28"/>
        </w:rPr>
        <w:t>В</w:t>
      </w:r>
      <w:r w:rsidRPr="0092219D">
        <w:rPr>
          <w:sz w:val="28"/>
          <w:szCs w:val="28"/>
        </w:rPr>
        <w:t>олодарского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муниципального района, нахождение в которых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может  причинить  детям,  не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достигшим возраста 18 лет, вред здоровью,  физическому,  интеллектуальному,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психическому, духовному и нравственному развитию: ___________________________________________________________________________________________________________</w:t>
      </w:r>
      <w:r w:rsidR="00EC4725">
        <w:rPr>
          <w:sz w:val="28"/>
          <w:szCs w:val="28"/>
        </w:rPr>
        <w:t>_____________________________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</w:t>
      </w:r>
    </w:p>
    <w:p w:rsidR="0092219D" w:rsidRPr="0092219D" w:rsidRDefault="0092219D" w:rsidP="00EC4725">
      <w:pPr>
        <w:tabs>
          <w:tab w:val="left" w:pos="3676"/>
        </w:tabs>
        <w:ind w:firstLine="567"/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 6.</w:t>
      </w:r>
      <w:r w:rsidR="00EC4725">
        <w:rPr>
          <w:sz w:val="28"/>
          <w:szCs w:val="28"/>
        </w:rPr>
        <w:t>И</w:t>
      </w:r>
      <w:r w:rsidRPr="0092219D">
        <w:rPr>
          <w:sz w:val="28"/>
          <w:szCs w:val="28"/>
        </w:rPr>
        <w:t>сключить следующие места из перечня общественных мест на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территории Володарского муниципаль</w:t>
      </w:r>
      <w:r w:rsidR="00EC4725">
        <w:rPr>
          <w:sz w:val="28"/>
          <w:szCs w:val="28"/>
        </w:rPr>
        <w:t xml:space="preserve">ного района, в которых не </w:t>
      </w:r>
      <w:r w:rsidRPr="0092219D">
        <w:rPr>
          <w:sz w:val="28"/>
          <w:szCs w:val="28"/>
        </w:rPr>
        <w:t>допускается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нахождение детей, не достигших возраста</w:t>
      </w:r>
      <w:r w:rsidR="00EC4725">
        <w:rPr>
          <w:sz w:val="28"/>
          <w:szCs w:val="28"/>
        </w:rPr>
        <w:t xml:space="preserve"> </w:t>
      </w:r>
      <w:r w:rsidRPr="0092219D">
        <w:rPr>
          <w:sz w:val="28"/>
          <w:szCs w:val="28"/>
        </w:rPr>
        <w:t>16 лет, в ночное время без</w:t>
      </w:r>
      <w:r w:rsidR="00EC4725">
        <w:rPr>
          <w:sz w:val="28"/>
          <w:szCs w:val="28"/>
        </w:rPr>
        <w:t xml:space="preserve"> с</w:t>
      </w:r>
      <w:r w:rsidRPr="0092219D">
        <w:rPr>
          <w:sz w:val="28"/>
          <w:szCs w:val="28"/>
        </w:rPr>
        <w:t>опровождения    родителей   (иных   законных   представителей)   или  лиц,</w:t>
      </w:r>
    </w:p>
    <w:p w:rsidR="0092219D" w:rsidRPr="0092219D" w:rsidRDefault="0092219D" w:rsidP="00EC4725">
      <w:pPr>
        <w:tabs>
          <w:tab w:val="left" w:pos="3676"/>
        </w:tabs>
        <w:jc w:val="both"/>
        <w:rPr>
          <w:sz w:val="28"/>
          <w:szCs w:val="28"/>
        </w:rPr>
      </w:pPr>
      <w:r w:rsidRPr="0092219D">
        <w:rPr>
          <w:sz w:val="28"/>
          <w:szCs w:val="28"/>
        </w:rPr>
        <w:t xml:space="preserve">осуществляющих мероприятия с участием детей: </w:t>
      </w:r>
    </w:p>
    <w:p w:rsidR="0092219D" w:rsidRPr="0092219D" w:rsidRDefault="0092219D" w:rsidP="00EC4725">
      <w:pPr>
        <w:tabs>
          <w:tab w:val="left" w:pos="3676"/>
        </w:tabs>
        <w:jc w:val="both"/>
        <w:rPr>
          <w:sz w:val="28"/>
          <w:szCs w:val="28"/>
        </w:rPr>
      </w:pPr>
      <w:r w:rsidRPr="0092219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</w:t>
      </w:r>
      <w:r w:rsidR="00EC4725">
        <w:rPr>
          <w:sz w:val="28"/>
          <w:szCs w:val="28"/>
        </w:rPr>
        <w:t>___________________________</w:t>
      </w: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 xml:space="preserve">   Решение экспертной комиссии принято _______________________________________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</w:t>
      </w:r>
      <w:r w:rsidR="00EC4725">
        <w:rPr>
          <w:sz w:val="28"/>
          <w:szCs w:val="28"/>
        </w:rPr>
        <w:t>____________________________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(результаты голосования)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</w:t>
      </w: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 xml:space="preserve">   В   заседании   экспертной   комиссии   принимали   участие    эксперты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>(специалисты) __________________________</w:t>
      </w:r>
      <w:r w:rsidR="00EC4725">
        <w:rPr>
          <w:sz w:val="28"/>
          <w:szCs w:val="28"/>
        </w:rPr>
        <w:t>_______________________________</w:t>
      </w:r>
      <w:r w:rsidRPr="0092219D">
        <w:rPr>
          <w:sz w:val="28"/>
          <w:szCs w:val="28"/>
        </w:rPr>
        <w:t>______________________________________________________________________.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proofErr w:type="gramStart"/>
      <w:r w:rsidRPr="0092219D">
        <w:rPr>
          <w:sz w:val="28"/>
          <w:szCs w:val="28"/>
        </w:rPr>
        <w:t>(ф.и.о., должность привлекаемых (экспертов (специалистов)</w:t>
      </w:r>
      <w:proofErr w:type="gramEnd"/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>Заключения привлекаемых экспертов (специалистов) прилагаются.</w:t>
      </w:r>
    </w:p>
    <w:p w:rsidR="0092219D" w:rsidRPr="0092219D" w:rsidRDefault="0092219D" w:rsidP="00EC4725">
      <w:pPr>
        <w:tabs>
          <w:tab w:val="left" w:pos="3676"/>
        </w:tabs>
        <w:ind w:firstLine="567"/>
        <w:rPr>
          <w:sz w:val="28"/>
          <w:szCs w:val="28"/>
        </w:rPr>
      </w:pPr>
      <w:r w:rsidRPr="0092219D">
        <w:rPr>
          <w:sz w:val="28"/>
          <w:szCs w:val="28"/>
        </w:rPr>
        <w:t xml:space="preserve">Приложение на ____ </w:t>
      </w:r>
      <w:proofErr w:type="gramStart"/>
      <w:r w:rsidRPr="0092219D">
        <w:rPr>
          <w:sz w:val="28"/>
          <w:szCs w:val="28"/>
        </w:rPr>
        <w:t>л</w:t>
      </w:r>
      <w:proofErr w:type="gramEnd"/>
      <w:r w:rsidRPr="0092219D">
        <w:rPr>
          <w:sz w:val="28"/>
          <w:szCs w:val="28"/>
        </w:rPr>
        <w:t>.</w:t>
      </w:r>
    </w:p>
    <w:p w:rsidR="0092219D" w:rsidRPr="0092219D" w:rsidRDefault="00EC4725" w:rsidP="0092219D">
      <w:pPr>
        <w:tabs>
          <w:tab w:val="left" w:pos="3676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Подписи: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 Председатель экспертной комиссии: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 Секретарь экспертной комиссии:</w:t>
      </w:r>
    </w:p>
    <w:p w:rsidR="0092219D" w:rsidRPr="0092219D" w:rsidRDefault="0092219D" w:rsidP="0092219D">
      <w:pPr>
        <w:tabs>
          <w:tab w:val="left" w:pos="3676"/>
        </w:tabs>
        <w:rPr>
          <w:sz w:val="28"/>
          <w:szCs w:val="28"/>
        </w:rPr>
      </w:pPr>
      <w:r w:rsidRPr="0092219D">
        <w:rPr>
          <w:sz w:val="28"/>
          <w:szCs w:val="28"/>
        </w:rPr>
        <w:t xml:space="preserve">    Члены экспертной комиссии:</w:t>
      </w:r>
    </w:p>
    <w:p w:rsidR="0092219D" w:rsidRDefault="0092219D" w:rsidP="0092219D">
      <w:pPr>
        <w:tabs>
          <w:tab w:val="left" w:pos="3676"/>
        </w:tabs>
        <w:rPr>
          <w:sz w:val="28"/>
          <w:szCs w:val="28"/>
        </w:rPr>
      </w:pPr>
    </w:p>
    <w:p w:rsidR="00EC4725" w:rsidRPr="0092219D" w:rsidRDefault="00EC4725" w:rsidP="0092219D">
      <w:pPr>
        <w:tabs>
          <w:tab w:val="left" w:pos="3676"/>
        </w:tabs>
        <w:rPr>
          <w:sz w:val="28"/>
          <w:szCs w:val="28"/>
        </w:rPr>
      </w:pPr>
    </w:p>
    <w:p w:rsidR="0092219D" w:rsidRPr="0092219D" w:rsidRDefault="00EC4725" w:rsidP="00EC4725">
      <w:pPr>
        <w:tabs>
          <w:tab w:val="left" w:pos="3676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92219D" w:rsidRPr="0092219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219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2219D"/>
    <w:rsid w:val="0094002E"/>
    <w:rsid w:val="00984868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C4725"/>
    <w:rsid w:val="00EE4AE8"/>
    <w:rsid w:val="00F07BC1"/>
    <w:rsid w:val="00F14941"/>
    <w:rsid w:val="00F62B36"/>
    <w:rsid w:val="00F80322"/>
    <w:rsid w:val="00F870B2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922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2219D"/>
    <w:rPr>
      <w:rFonts w:ascii="Courier New" w:hAnsi="Courier New"/>
      <w:lang w:eastAsia="en-US"/>
    </w:rPr>
  </w:style>
  <w:style w:type="paragraph" w:customStyle="1" w:styleId="ConsPlusNormal">
    <w:name w:val="ConsPlusNormal"/>
    <w:rsid w:val="009221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23</TotalTime>
  <Pages>1</Pages>
  <Words>3380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2017-11-13T06:35:00Z</cp:lastPrinted>
  <dcterms:created xsi:type="dcterms:W3CDTF">2017-11-13T06:15:00Z</dcterms:created>
  <dcterms:modified xsi:type="dcterms:W3CDTF">2017-12-09T13:06:00Z</dcterms:modified>
</cp:coreProperties>
</file>