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16FB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16FBE">
              <w:rPr>
                <w:sz w:val="32"/>
                <w:szCs w:val="32"/>
                <w:u w:val="single"/>
              </w:rPr>
              <w:t>02.03.2018 г.</w:t>
            </w:r>
          </w:p>
        </w:tc>
        <w:tc>
          <w:tcPr>
            <w:tcW w:w="4927" w:type="dxa"/>
          </w:tcPr>
          <w:p w:rsidR="0005118A" w:rsidRPr="00416FBE" w:rsidRDefault="0005118A" w:rsidP="00416FB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6FBE">
              <w:rPr>
                <w:sz w:val="32"/>
                <w:szCs w:val="32"/>
              </w:rPr>
              <w:t xml:space="preserve"> </w:t>
            </w:r>
            <w:r w:rsidR="00416FBE">
              <w:rPr>
                <w:sz w:val="32"/>
                <w:szCs w:val="32"/>
                <w:u w:val="single"/>
              </w:rPr>
              <w:t>232-р</w:t>
            </w:r>
          </w:p>
        </w:tc>
      </w:tr>
    </w:tbl>
    <w:p w:rsidR="00274400" w:rsidRDefault="00274400">
      <w:pPr>
        <w:jc w:val="center"/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 перекрытии движения</w:t>
      </w: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 w:rsidRPr="004560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проведением 03 марта 2018 г. в п. Володарский митинга: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Перекрыть движение с 09.30 ч. до 12.30 ч. по ул. Победы (от пересечения с ул. Маяковского до СФОЦ «Олимп»), ул. Театральная (магазин «Время»), ул. Чайковского (Аптека).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3.МКУ «Управление жилищно-коммунального хозяйства» изменить движение муниципальных маршрутов №№ 1, 2 МО «Володарский район».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16FBE" w:rsidRDefault="00416FBE" w:rsidP="00416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416FBE" w:rsidRPr="00B220B7" w:rsidRDefault="00416FBE" w:rsidP="00416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FB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6FBE"/>
    <w:rsid w:val="0044377B"/>
    <w:rsid w:val="004A285A"/>
    <w:rsid w:val="004C3E27"/>
    <w:rsid w:val="004E559E"/>
    <w:rsid w:val="004F5618"/>
    <w:rsid w:val="00532B66"/>
    <w:rsid w:val="00541BC9"/>
    <w:rsid w:val="00566C6F"/>
    <w:rsid w:val="00595B13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8E7117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2A4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2018-03-02T10:31:00Z</cp:lastPrinted>
  <dcterms:created xsi:type="dcterms:W3CDTF">2018-03-02T10:27:00Z</dcterms:created>
  <dcterms:modified xsi:type="dcterms:W3CDTF">2018-03-30T11:46:00Z</dcterms:modified>
</cp:coreProperties>
</file>