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A1FF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A1FF2">
              <w:rPr>
                <w:sz w:val="32"/>
                <w:szCs w:val="32"/>
                <w:u w:val="single"/>
              </w:rPr>
              <w:t>26.11.2015 г.</w:t>
            </w:r>
          </w:p>
        </w:tc>
        <w:tc>
          <w:tcPr>
            <w:tcW w:w="4927" w:type="dxa"/>
          </w:tcPr>
          <w:p w:rsidR="0005118A" w:rsidRPr="008A1FF2" w:rsidRDefault="0005118A" w:rsidP="008A1FF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A1FF2">
              <w:rPr>
                <w:sz w:val="32"/>
                <w:szCs w:val="32"/>
              </w:rPr>
              <w:t xml:space="preserve"> </w:t>
            </w:r>
            <w:r w:rsidR="008A1FF2">
              <w:rPr>
                <w:sz w:val="32"/>
                <w:szCs w:val="32"/>
                <w:u w:val="single"/>
              </w:rPr>
              <w:t>920-р</w:t>
            </w:r>
          </w:p>
        </w:tc>
      </w:tr>
    </w:tbl>
    <w:p w:rsidR="00274400" w:rsidRDefault="00274400">
      <w:pPr>
        <w:jc w:val="center"/>
      </w:pPr>
    </w:p>
    <w:p w:rsidR="008A1FF2" w:rsidRDefault="008A1FF2" w:rsidP="008A1FF2">
      <w:pPr>
        <w:rPr>
          <w:color w:val="000000"/>
          <w:sz w:val="24"/>
          <w:szCs w:val="24"/>
        </w:rPr>
      </w:pPr>
    </w:p>
    <w:p w:rsidR="008A1FF2" w:rsidRPr="008A1FF2" w:rsidRDefault="008A1FF2" w:rsidP="008A1FF2">
      <w:pP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 w:rsidRPr="008A1FF2">
        <w:rPr>
          <w:color w:val="000000"/>
          <w:sz w:val="28"/>
          <w:szCs w:val="28"/>
        </w:rPr>
        <w:t xml:space="preserve">Об усилении мер безопасности </w:t>
      </w:r>
    </w:p>
    <w:p w:rsidR="008A1FF2" w:rsidRPr="008A1FF2" w:rsidRDefault="008A1FF2" w:rsidP="008A1FF2">
      <w:pPr>
        <w:rPr>
          <w:color w:val="000000"/>
          <w:sz w:val="28"/>
          <w:szCs w:val="28"/>
        </w:rPr>
      </w:pPr>
      <w:r w:rsidRPr="008A1FF2">
        <w:rPr>
          <w:color w:val="000000"/>
          <w:sz w:val="28"/>
          <w:szCs w:val="28"/>
        </w:rPr>
        <w:tab/>
        <w:t>и антитеррористической защищенности</w:t>
      </w:r>
    </w:p>
    <w:p w:rsidR="008A1FF2" w:rsidRDefault="008A1FF2" w:rsidP="008A1FF2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</w:p>
    <w:p w:rsidR="00AD4484" w:rsidRDefault="008A1FF2" w:rsidP="008A1F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8A1FF2" w:rsidRDefault="00AD4484" w:rsidP="008A1F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A1FF2">
        <w:rPr>
          <w:color w:val="000000"/>
          <w:sz w:val="28"/>
          <w:szCs w:val="28"/>
        </w:rPr>
        <w:t>В целях обеспечения безопасности и антитеррористической защищенности, готовности сил и сре</w:t>
      </w:r>
      <w:proofErr w:type="gramStart"/>
      <w:r w:rsidR="008A1FF2">
        <w:rPr>
          <w:color w:val="000000"/>
          <w:sz w:val="28"/>
          <w:szCs w:val="28"/>
        </w:rPr>
        <w:t>дств к пр</w:t>
      </w:r>
      <w:proofErr w:type="gramEnd"/>
      <w:r w:rsidR="008A1FF2">
        <w:rPr>
          <w:color w:val="000000"/>
          <w:sz w:val="28"/>
          <w:szCs w:val="28"/>
        </w:rPr>
        <w:t>есечению и ликвидации возможных террористических актов и других чрезвычайных ситуаций  на территории муниципального образования «Володарский район»:</w:t>
      </w:r>
    </w:p>
    <w:p w:rsidR="008A1FF2" w:rsidRDefault="008A1FF2" w:rsidP="008A1FF2">
      <w:pPr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1.Главам муниципальных  образований района (по согласованию), </w:t>
      </w:r>
      <w:r>
        <w:rPr>
          <w:sz w:val="28"/>
          <w:szCs w:val="28"/>
        </w:rPr>
        <w:t>ГБУЗ АО «Володарская РБ» (</w:t>
      </w:r>
      <w:proofErr w:type="spellStart"/>
      <w:r>
        <w:rPr>
          <w:sz w:val="28"/>
          <w:szCs w:val="28"/>
        </w:rPr>
        <w:t>Ливинсон</w:t>
      </w:r>
      <w:proofErr w:type="spellEnd"/>
      <w:r>
        <w:rPr>
          <w:sz w:val="28"/>
          <w:szCs w:val="28"/>
        </w:rPr>
        <w:t xml:space="preserve"> И.А.), управлению сельского, рыбного хозяйства и перерабатывающей промышленности (</w:t>
      </w:r>
      <w:proofErr w:type="spellStart"/>
      <w:r>
        <w:rPr>
          <w:sz w:val="28"/>
          <w:szCs w:val="28"/>
        </w:rPr>
        <w:t>Магзанов</w:t>
      </w:r>
      <w:proofErr w:type="spellEnd"/>
      <w:r>
        <w:rPr>
          <w:sz w:val="28"/>
          <w:szCs w:val="28"/>
        </w:rPr>
        <w:t xml:space="preserve"> С.И.), отделу образования </w:t>
      </w: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Джумартов</w:t>
      </w:r>
      <w:proofErr w:type="spellEnd"/>
      <w:r>
        <w:rPr>
          <w:sz w:val="28"/>
          <w:szCs w:val="28"/>
        </w:rPr>
        <w:t xml:space="preserve"> А.З.), отделу культуры, молодежи и туризма (Хасанова К.Ш.), комитету по физической культуре и спорту (</w:t>
      </w:r>
      <w:proofErr w:type="spellStart"/>
      <w:r>
        <w:rPr>
          <w:sz w:val="28"/>
          <w:szCs w:val="28"/>
        </w:rPr>
        <w:t>Калимбетов</w:t>
      </w:r>
      <w:proofErr w:type="spellEnd"/>
      <w:r>
        <w:rPr>
          <w:sz w:val="28"/>
          <w:szCs w:val="28"/>
        </w:rPr>
        <w:t xml:space="preserve"> М.Х.) совместно с руководителями объектов, включенных в Перечень объектов вероятного террористического посягательства на территории Астраханской области (утвержден решением оперативного штаба в Астраханской области от 12 мая 2012 года, одобрен совместным решением антитеррористической комиссии Астраханской области и оперативного штаба в Астраханской области</w:t>
      </w:r>
      <w:proofErr w:type="gramEnd"/>
      <w:r>
        <w:rPr>
          <w:sz w:val="28"/>
          <w:szCs w:val="28"/>
        </w:rPr>
        <w:t xml:space="preserve"> от 13 декабря 2012 года):</w:t>
      </w:r>
    </w:p>
    <w:p w:rsidR="008A1FF2" w:rsidRDefault="008A1FF2" w:rsidP="008A1FF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1.1.В срок до 01 декабря 2015 г. организовать проведение дополнительных мероприятий по предупреждению актов терроризма, повышению бдительности населения, готовности объектов и служб по минимизации последствий террористических актов и иных чрезвычайных ситуаций в местах массового пребывания людей, в т.ч.:</w:t>
      </w:r>
    </w:p>
    <w:p w:rsidR="008A1FF2" w:rsidRDefault="008A1FF2" w:rsidP="008A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 приведению объектов в надлежащее противопожарное состояние;</w:t>
      </w:r>
    </w:p>
    <w:p w:rsidR="008A1FF2" w:rsidRDefault="008A1FF2" w:rsidP="008A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принять дополнительные меры по обеспечению технической защищенности и физической охраны подведомственных объектов;</w:t>
      </w:r>
    </w:p>
    <w:p w:rsidR="008A1FF2" w:rsidRDefault="008A1FF2" w:rsidP="008A1FF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-   по обеспечению безопасности жилого сектора (проверки и ограничения доступа в подвальные и чердачные помещения, подъезды многоэтажных домов), проведению соответствующей разъяснительной работы с руководителями и персоналом управляющих компаний, ТСЖ и т.п.</w:t>
      </w:r>
    </w:p>
    <w:p w:rsidR="008A1FF2" w:rsidRDefault="008A1FF2" w:rsidP="008A1F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1.2. Совместно с ОМВД России по Володарскому району (</w:t>
      </w:r>
      <w:proofErr w:type="spellStart"/>
      <w:r>
        <w:rPr>
          <w:sz w:val="28"/>
          <w:szCs w:val="28"/>
        </w:rPr>
        <w:t>Гайдидей</w:t>
      </w:r>
      <w:proofErr w:type="spellEnd"/>
      <w:r>
        <w:rPr>
          <w:sz w:val="28"/>
          <w:szCs w:val="28"/>
        </w:rPr>
        <w:t xml:space="preserve"> Д.О.), ФГКУ «3 отряд ОФПС по Астраханской области» (Гордиенко А.А.), в срок до 01 декабря 2015 г.:</w:t>
      </w:r>
    </w:p>
    <w:p w:rsidR="008A1FF2" w:rsidRDefault="008A1FF2" w:rsidP="008A1F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провести дополнительные инструктажи сотрудников, осуществляющих физическую охрану предприятий и учреждений, персонала объектовых служб, осуществляющих функции по локализации кризисных ситуаций, об усилении бдительности при несении службы, обеспечения пожарной безопасности, порядке действий в случае возникновения угрозы или совершения террористического акта или иных чрезвычайных ситуаций;</w:t>
      </w:r>
    </w:p>
    <w:p w:rsidR="008A1FF2" w:rsidRDefault="008A1FF2" w:rsidP="008A1F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обеспечить незамедлительное информирование правоохранительных органов обо всех выявленных фактах нарушений пропускного и </w:t>
      </w:r>
      <w:proofErr w:type="spellStart"/>
      <w:r>
        <w:rPr>
          <w:sz w:val="28"/>
          <w:szCs w:val="28"/>
        </w:rPr>
        <w:t>внутриобъектового</w:t>
      </w:r>
      <w:proofErr w:type="spellEnd"/>
      <w:r>
        <w:rPr>
          <w:sz w:val="28"/>
          <w:szCs w:val="28"/>
        </w:rPr>
        <w:t xml:space="preserve"> режимов, проявлений необоснованного интереса к порядку функционирования объектов и т.д.;</w:t>
      </w:r>
    </w:p>
    <w:p w:rsidR="008A1FF2" w:rsidRDefault="008A1FF2" w:rsidP="008A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- провести дополнительную разъяснительную работу с персоналом и учащимися образовательных учреждений о повышенных мерах безопасности, усиленном внимании ко всем признакам и факторам подготовки и совершения противоправной деятельности, в том числе террористического характера 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с разработкой мероприятий по укреплению их антитеррористической и противопожарной защищенности, обучению дежурного персонала мерам пожарной безопасности и действиям в случае совершения террористического акта.</w:t>
      </w:r>
      <w:proofErr w:type="gramEnd"/>
    </w:p>
    <w:p w:rsidR="008A1FF2" w:rsidRDefault="008A1FF2" w:rsidP="008A1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рассмотреть и при необходимости скорректировать меры по осуществлению предупредительно-профилактических антитеррористических мероприятий на объектах образования, культуры, здравоохранения и в иных местах проведения массовых мероприятий.</w:t>
      </w:r>
    </w:p>
    <w:p w:rsidR="008A1FF2" w:rsidRDefault="008A1FF2" w:rsidP="008A1F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уточнить планы эвакуации граждан из задействованных в массовых мероприятиях помещений, провести проверки готовности путей эвакуации на указанных объектах;</w:t>
      </w:r>
    </w:p>
    <w:p w:rsidR="008A1FF2" w:rsidRDefault="008A1FF2" w:rsidP="008A1FF2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  <w:t xml:space="preserve"> - </w:t>
      </w:r>
      <w:r>
        <w:rPr>
          <w:sz w:val="28"/>
          <w:szCs w:val="28"/>
        </w:rPr>
        <w:t>ограничить парковку автотранспорта вблизи объектов образования, культуры, здравоохранения и мест проведения массовых мероприятий на период их проведения.</w:t>
      </w:r>
    </w:p>
    <w:p w:rsidR="008A1FF2" w:rsidRDefault="008A1FF2" w:rsidP="008A1FF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1.3.О принятых мерах  в срок до 05 декабря 2015 г. письменно проинформировать аппарат антитеррористической комиссии района о принятых мерах по усилению безопасности и антитеррористической безопасности подведомственных объектов.</w:t>
      </w:r>
    </w:p>
    <w:p w:rsidR="008A1FF2" w:rsidRDefault="008A1FF2" w:rsidP="008A1FF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2.МАУ "Редакция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Е.А.) организовать доведение до граждан сведений о необходимости повышения бдительности, правилах поведения граждан в случае обнаружения бесхозных вещей, признаках подозрительного поведения отдельных лиц, </w:t>
      </w:r>
      <w:r>
        <w:rPr>
          <w:color w:val="000000"/>
          <w:sz w:val="28"/>
          <w:szCs w:val="28"/>
        </w:rPr>
        <w:t xml:space="preserve">о порядке действий в экстремальной обстановке. </w:t>
      </w:r>
    </w:p>
    <w:p w:rsidR="008A1FF2" w:rsidRDefault="008A1FF2" w:rsidP="008A1F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3.Рекомендовать ОМВД России по Володарскому району (</w:t>
      </w:r>
      <w:proofErr w:type="spellStart"/>
      <w:r>
        <w:rPr>
          <w:color w:val="000000"/>
          <w:sz w:val="28"/>
          <w:szCs w:val="28"/>
        </w:rPr>
        <w:t>Гайдидей</w:t>
      </w:r>
      <w:proofErr w:type="spellEnd"/>
      <w:r>
        <w:rPr>
          <w:color w:val="000000"/>
          <w:sz w:val="28"/>
          <w:szCs w:val="28"/>
        </w:rPr>
        <w:t xml:space="preserve"> Д.О.):</w:t>
      </w:r>
    </w:p>
    <w:p w:rsidR="008A1FF2" w:rsidRDefault="008A1FF2" w:rsidP="008A1F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3.1.Обеспечить реализацию комплекса мер по усиленной охране объектов, включенных в перечень объектов вероятного террористического посягательства, обеспечению безопасности в местах проведения праздничных мероприятий и на маршрутах движения автотранспорта вблизи мест массового пребывания людей;</w:t>
      </w:r>
    </w:p>
    <w:p w:rsidR="008A1FF2" w:rsidRDefault="008A1FF2" w:rsidP="008A1F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3.2.Провести дополнительные инструктажи персонала и учащихся о мерах безопасности и повышенном внимании к возникновению чрезвычайных ситуаций и угрозам совершения террористических актов;</w:t>
      </w:r>
    </w:p>
    <w:p w:rsidR="008A1FF2" w:rsidRDefault="008A1FF2" w:rsidP="008A1F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4.Рекомендовать ФГКУ «3 отряд ФПС по Астраханской области (Гордиенко А.А.):</w:t>
      </w:r>
    </w:p>
    <w:p w:rsidR="008A1FF2" w:rsidRDefault="008A1FF2" w:rsidP="008A1F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4.1.Провести дополнительные инструктажи с персоналом образовательных учреждений о недопущении возможных чрезвычайных ситуаций, по вопросам противопожарной безопасности, а также о порядке действий в экстремальной обстановке;</w:t>
      </w:r>
    </w:p>
    <w:p w:rsidR="008A1FF2" w:rsidRDefault="008A1FF2" w:rsidP="008A1F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4.2.Во взаимодействии с ОМВД России по Володарскому району и УФСБ России по Астраханской  области   провести дополнительную оценку защищенности наиболее уязвимых критически важных и потенциально опасных объектов и объектов жизнеобеспечения на территории Володарского района  и обеспечить организацию их усиленной защиты от возникновения угроз техногенного, природного характера и террористических актов.</w:t>
      </w:r>
    </w:p>
    <w:p w:rsidR="008A1FF2" w:rsidRDefault="008A1FF2" w:rsidP="008A1F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5.Межведомственной комиссии по проверке объектов, вошедших в перечень объектов вероятного террористического посягательства, во взаимодействии с ОМВД России по Володарскому району (</w:t>
      </w:r>
      <w:proofErr w:type="spellStart"/>
      <w:r>
        <w:rPr>
          <w:color w:val="000000"/>
          <w:sz w:val="28"/>
          <w:szCs w:val="28"/>
        </w:rPr>
        <w:t>Гайдидей</w:t>
      </w:r>
      <w:proofErr w:type="spellEnd"/>
      <w:r>
        <w:rPr>
          <w:color w:val="000000"/>
          <w:sz w:val="28"/>
          <w:szCs w:val="28"/>
        </w:rPr>
        <w:t xml:space="preserve"> Д.О.), ФГКУ «3 отряд ФПС по Астраханской области» (Гордиенко А.А.), прокуратурой района в срок до 10 декабря 2015 г. осуществить проверки:</w:t>
      </w:r>
    </w:p>
    <w:p w:rsidR="008A1FF2" w:rsidRDefault="008A1FF2" w:rsidP="008A1F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- эффективности принимаемых мер по обеспечению антитеррористической защищенности и выполнению требований пожарной безопасности на потенциально-опасных объектах, расположенных на территории Володарского района;</w:t>
      </w:r>
    </w:p>
    <w:p w:rsidR="008A1FF2" w:rsidRDefault="008A1FF2" w:rsidP="008A1F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 соблюдения административно-режимных мер в местах хранения оружия и боеприпасов, состояния организации охраны потенциально опасных объектов, использующих в производственном цикле  сильнодействующие ядовитые и отравляющие вещества;</w:t>
      </w:r>
    </w:p>
    <w:p w:rsidR="008A1FF2" w:rsidRDefault="008A1FF2" w:rsidP="008A1F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 наличия и готовности сил и средств, привлекаемых для пресечения возможных террористических актов и минимизации их последствий на ПОО, расположенных на территории Володарского района.</w:t>
      </w:r>
    </w:p>
    <w:p w:rsidR="008A1FF2" w:rsidRDefault="008A1FF2" w:rsidP="008A1FF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6.</w:t>
      </w:r>
      <w:r>
        <w:rPr>
          <w:bCs/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bCs/>
          <w:sz w:val="28"/>
          <w:szCs w:val="28"/>
        </w:rPr>
        <w:t>Лукманов</w:t>
      </w:r>
      <w:proofErr w:type="spellEnd"/>
      <w:r>
        <w:rPr>
          <w:bCs/>
          <w:sz w:val="28"/>
          <w:szCs w:val="28"/>
        </w:rPr>
        <w:t xml:space="preserve">)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распоряжение </w:t>
      </w:r>
      <w:r>
        <w:rPr>
          <w:sz w:val="28"/>
          <w:szCs w:val="28"/>
        </w:rPr>
        <w:t>на официальном сайте администрации МО «</w:t>
      </w:r>
      <w:r>
        <w:rPr>
          <w:rStyle w:val="blk"/>
          <w:sz w:val="28"/>
          <w:szCs w:val="28"/>
        </w:rPr>
        <w:t xml:space="preserve">Володарский </w:t>
      </w:r>
      <w:r>
        <w:rPr>
          <w:sz w:val="28"/>
          <w:szCs w:val="28"/>
        </w:rPr>
        <w:t xml:space="preserve"> район». </w:t>
      </w:r>
    </w:p>
    <w:p w:rsidR="008A1FF2" w:rsidRDefault="008A1FF2" w:rsidP="008A1F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7.Главному редактору МАУ «Редакция газеты «Заря Каспия» Шаровой Е.А. опубликовать настоящее распоряжение.</w:t>
      </w:r>
    </w:p>
    <w:p w:rsidR="008A1FF2" w:rsidRDefault="008A1FF2" w:rsidP="008A1F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Настоящее распоряжение вступает в силу со дня его опубликования.</w:t>
      </w:r>
    </w:p>
    <w:p w:rsidR="008A1FF2" w:rsidRDefault="008A1FF2" w:rsidP="008A1FF2">
      <w:pPr>
        <w:ind w:firstLine="567"/>
        <w:jc w:val="both"/>
        <w:rPr>
          <w:rStyle w:val="blk"/>
        </w:rPr>
      </w:pPr>
      <w:r>
        <w:rPr>
          <w:rStyle w:val="blk"/>
          <w:sz w:val="28"/>
          <w:szCs w:val="28"/>
        </w:rPr>
        <w:tab/>
        <w:t>9. Контроль исполнением настоящего распоряжения оставляю за собой.</w:t>
      </w:r>
    </w:p>
    <w:p w:rsidR="008A1FF2" w:rsidRDefault="008A1FF2" w:rsidP="008A1FF2">
      <w:pPr>
        <w:ind w:firstLine="567"/>
        <w:jc w:val="both"/>
        <w:rPr>
          <w:rStyle w:val="blk"/>
          <w:sz w:val="28"/>
          <w:szCs w:val="28"/>
        </w:rPr>
      </w:pPr>
    </w:p>
    <w:p w:rsidR="008A1FF2" w:rsidRDefault="008A1FF2" w:rsidP="008A1FF2">
      <w:pPr>
        <w:ind w:firstLine="567"/>
        <w:jc w:val="both"/>
        <w:rPr>
          <w:rStyle w:val="blk"/>
          <w:sz w:val="28"/>
          <w:szCs w:val="28"/>
        </w:rPr>
      </w:pPr>
    </w:p>
    <w:p w:rsidR="00AD4484" w:rsidRDefault="008A1FF2" w:rsidP="008A1FF2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</w:r>
    </w:p>
    <w:p w:rsidR="00B82EB4" w:rsidRDefault="00AD4484" w:rsidP="008A1FF2">
      <w:r>
        <w:rPr>
          <w:rStyle w:val="blk"/>
          <w:sz w:val="28"/>
          <w:szCs w:val="28"/>
        </w:rPr>
        <w:tab/>
      </w:r>
      <w:r w:rsidR="008A1FF2">
        <w:rPr>
          <w:rStyle w:val="blk"/>
          <w:sz w:val="28"/>
          <w:szCs w:val="28"/>
        </w:rPr>
        <w:t xml:space="preserve">Глава администрации                                                           Б.Г. </w:t>
      </w:r>
      <w:proofErr w:type="spellStart"/>
      <w:r w:rsidR="008A1FF2">
        <w:rPr>
          <w:rStyle w:val="blk"/>
          <w:sz w:val="28"/>
          <w:szCs w:val="28"/>
        </w:rPr>
        <w:t>Миндиев</w:t>
      </w:r>
      <w:proofErr w:type="spellEnd"/>
      <w:r w:rsidR="008A1FF2">
        <w:rPr>
          <w:rStyle w:val="blk"/>
          <w:sz w:val="28"/>
          <w:szCs w:val="28"/>
        </w:rPr>
        <w:t xml:space="preserve">     </w:t>
      </w:r>
    </w:p>
    <w:sectPr w:rsidR="00B82EB4" w:rsidSect="00AD4484">
      <w:pgSz w:w="11906" w:h="16838"/>
      <w:pgMar w:top="1134" w:right="849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1FF2"/>
    <w:rsid w:val="00016A7D"/>
    <w:rsid w:val="0003011F"/>
    <w:rsid w:val="0005118A"/>
    <w:rsid w:val="00052ADC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A1FF2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AD4484"/>
    <w:rsid w:val="00AE46D9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3233B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7329B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8A1FF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</TotalTime>
  <Pages>3</Pages>
  <Words>801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2000-11-08T07:15:00Z</cp:lastPrinted>
  <dcterms:created xsi:type="dcterms:W3CDTF">2016-02-05T12:13:00Z</dcterms:created>
  <dcterms:modified xsi:type="dcterms:W3CDTF">2016-02-05T12:13:00Z</dcterms:modified>
</cp:coreProperties>
</file>