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8610E2">
        <w:rPr>
          <w:sz w:val="32"/>
          <w:u w:val="single"/>
        </w:rPr>
        <w:t>29.12.2012 г.</w:t>
      </w:r>
      <w:r>
        <w:rPr>
          <w:sz w:val="32"/>
        </w:rPr>
        <w:t xml:space="preserve"> № </w:t>
      </w:r>
      <w:r w:rsidR="008610E2">
        <w:rPr>
          <w:sz w:val="32"/>
          <w:u w:val="single"/>
        </w:rPr>
        <w:t>246</w:t>
      </w:r>
      <w:r w:rsidR="001745A5">
        <w:rPr>
          <w:sz w:val="32"/>
          <w:u w:val="single"/>
        </w:rPr>
        <w:t>9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8610E2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1745A5" w:rsidRDefault="001745A5">
      <w:pPr>
        <w:rPr>
          <w:sz w:val="32"/>
        </w:rPr>
      </w:pPr>
    </w:p>
    <w:p w:rsidR="001745A5" w:rsidRPr="001745A5" w:rsidRDefault="001745A5" w:rsidP="001745A5">
      <w:pPr>
        <w:ind w:firstLine="720"/>
        <w:rPr>
          <w:sz w:val="26"/>
          <w:szCs w:val="26"/>
        </w:rPr>
      </w:pPr>
      <w:r w:rsidRPr="001745A5">
        <w:rPr>
          <w:sz w:val="26"/>
          <w:szCs w:val="26"/>
        </w:rPr>
        <w:t xml:space="preserve">Об утверждении Положения о порядке </w:t>
      </w:r>
    </w:p>
    <w:p w:rsidR="001745A5" w:rsidRPr="001745A5" w:rsidRDefault="001745A5" w:rsidP="001745A5">
      <w:pPr>
        <w:ind w:firstLine="720"/>
        <w:rPr>
          <w:sz w:val="26"/>
          <w:szCs w:val="26"/>
        </w:rPr>
      </w:pPr>
      <w:r w:rsidRPr="001745A5">
        <w:rPr>
          <w:sz w:val="26"/>
          <w:szCs w:val="26"/>
        </w:rPr>
        <w:t xml:space="preserve">организации и координации методической, </w:t>
      </w:r>
    </w:p>
    <w:p w:rsidR="001745A5" w:rsidRPr="001745A5" w:rsidRDefault="001745A5" w:rsidP="001745A5">
      <w:pPr>
        <w:ind w:firstLine="720"/>
        <w:rPr>
          <w:sz w:val="26"/>
          <w:szCs w:val="26"/>
        </w:rPr>
      </w:pPr>
      <w:r w:rsidRPr="001745A5">
        <w:rPr>
          <w:sz w:val="26"/>
          <w:szCs w:val="26"/>
        </w:rPr>
        <w:t xml:space="preserve">диагностической и консультативной помощи семьям, </w:t>
      </w:r>
    </w:p>
    <w:p w:rsidR="001745A5" w:rsidRPr="001745A5" w:rsidRDefault="001745A5" w:rsidP="001745A5">
      <w:pPr>
        <w:ind w:firstLine="720"/>
        <w:rPr>
          <w:sz w:val="26"/>
          <w:szCs w:val="26"/>
        </w:rPr>
      </w:pPr>
      <w:proofErr w:type="gramStart"/>
      <w:r w:rsidRPr="001745A5">
        <w:rPr>
          <w:sz w:val="26"/>
          <w:szCs w:val="26"/>
        </w:rPr>
        <w:t>воспитывающим</w:t>
      </w:r>
      <w:proofErr w:type="gramEnd"/>
      <w:r w:rsidRPr="001745A5">
        <w:rPr>
          <w:sz w:val="26"/>
          <w:szCs w:val="26"/>
        </w:rPr>
        <w:t xml:space="preserve"> детей дошкольного возраста </w:t>
      </w:r>
    </w:p>
    <w:p w:rsidR="001745A5" w:rsidRPr="001745A5" w:rsidRDefault="001745A5" w:rsidP="001745A5">
      <w:pPr>
        <w:ind w:firstLine="720"/>
        <w:rPr>
          <w:sz w:val="26"/>
          <w:szCs w:val="26"/>
        </w:rPr>
      </w:pPr>
      <w:r w:rsidRPr="001745A5">
        <w:rPr>
          <w:sz w:val="26"/>
          <w:szCs w:val="26"/>
        </w:rPr>
        <w:t xml:space="preserve">на дому на территории муниципального образования </w:t>
      </w:r>
    </w:p>
    <w:p w:rsidR="001745A5" w:rsidRPr="001745A5" w:rsidRDefault="001745A5" w:rsidP="001745A5">
      <w:pPr>
        <w:ind w:firstLine="720"/>
        <w:rPr>
          <w:sz w:val="26"/>
          <w:szCs w:val="26"/>
        </w:rPr>
      </w:pPr>
      <w:r w:rsidRPr="001745A5">
        <w:rPr>
          <w:sz w:val="26"/>
          <w:szCs w:val="26"/>
        </w:rPr>
        <w:t>«Володарский район» Астраханской области</w:t>
      </w:r>
    </w:p>
    <w:p w:rsidR="001745A5" w:rsidRPr="001745A5" w:rsidRDefault="001745A5" w:rsidP="001745A5">
      <w:pPr>
        <w:ind w:firstLine="720"/>
        <w:rPr>
          <w:sz w:val="26"/>
          <w:szCs w:val="26"/>
        </w:rPr>
      </w:pPr>
    </w:p>
    <w:p w:rsidR="001745A5" w:rsidRPr="001745A5" w:rsidRDefault="001745A5" w:rsidP="001745A5">
      <w:pPr>
        <w:ind w:firstLine="720"/>
        <w:rPr>
          <w:sz w:val="26"/>
          <w:szCs w:val="26"/>
        </w:rPr>
      </w:pPr>
    </w:p>
    <w:p w:rsidR="001745A5" w:rsidRPr="001745A5" w:rsidRDefault="001745A5" w:rsidP="008419E2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>В соответствии с Федеральным законом РФ от 06.10.2003 г. № 131-ФЗ «Об общих принципах организации местного самоуправления в РФ», Законом РФ от 10.07.1992 г. № 3266-1 «Об образовании» (с изменениями), Законом Астраханской области от 15.01.2007 г. № 1/2007-ОЗ (с изменениями) «Об образовании», администрация МО «Володарский район»</w:t>
      </w:r>
    </w:p>
    <w:p w:rsidR="001745A5" w:rsidRPr="001745A5" w:rsidRDefault="001745A5" w:rsidP="001745A5">
      <w:pPr>
        <w:rPr>
          <w:sz w:val="26"/>
          <w:szCs w:val="26"/>
        </w:rPr>
      </w:pPr>
    </w:p>
    <w:p w:rsidR="001745A5" w:rsidRPr="001745A5" w:rsidRDefault="001745A5" w:rsidP="001745A5">
      <w:pPr>
        <w:rPr>
          <w:sz w:val="26"/>
          <w:szCs w:val="26"/>
        </w:rPr>
      </w:pPr>
      <w:r w:rsidRPr="001745A5">
        <w:rPr>
          <w:sz w:val="26"/>
          <w:szCs w:val="26"/>
        </w:rPr>
        <w:t>ПОСТАНОВЛЯЕТ:</w:t>
      </w: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>1.Утвердить Положение о порядке организации и координации методической, диагностической и консультативной помощи семьям, воспитывающим детей дошкольного возраста на дому на территории муниципального образования «Володарский район» Астраханской области (Приложение №1).</w:t>
      </w: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>2.Главному редактору МАУ «Редакция газеты «Заря Каспия» Шаровой Е.А. опубликовать настоящее постановление.</w:t>
      </w: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 xml:space="preserve">3.Сектору информационных технологий организационного отдела администрации МО «Володарский район» </w:t>
      </w:r>
      <w:proofErr w:type="gramStart"/>
      <w:r w:rsidRPr="001745A5">
        <w:rPr>
          <w:sz w:val="26"/>
          <w:szCs w:val="26"/>
        </w:rPr>
        <w:t>разместить</w:t>
      </w:r>
      <w:proofErr w:type="gramEnd"/>
      <w:r w:rsidRPr="001745A5">
        <w:rPr>
          <w:sz w:val="26"/>
          <w:szCs w:val="26"/>
        </w:rPr>
        <w:t xml:space="preserve"> настоящее постановление на сайте.</w:t>
      </w: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>4.Настоящее постановление вступает в силу со дня его подписания.</w:t>
      </w: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>5.</w:t>
      </w:r>
      <w:proofErr w:type="gramStart"/>
      <w:r w:rsidRPr="001745A5">
        <w:rPr>
          <w:sz w:val="26"/>
          <w:szCs w:val="26"/>
        </w:rPr>
        <w:t>Контроль за</w:t>
      </w:r>
      <w:proofErr w:type="gramEnd"/>
      <w:r w:rsidRPr="001745A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</w:p>
    <w:p w:rsidR="008419E2" w:rsidRDefault="008419E2" w:rsidP="001745A5">
      <w:pPr>
        <w:ind w:firstLine="720"/>
        <w:jc w:val="both"/>
        <w:rPr>
          <w:sz w:val="26"/>
          <w:szCs w:val="26"/>
        </w:rPr>
      </w:pPr>
    </w:p>
    <w:p w:rsidR="008419E2" w:rsidRDefault="008419E2" w:rsidP="001745A5">
      <w:pPr>
        <w:ind w:firstLine="720"/>
        <w:jc w:val="both"/>
        <w:rPr>
          <w:sz w:val="26"/>
          <w:szCs w:val="26"/>
        </w:rPr>
      </w:pP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>Глава администрации</w:t>
      </w:r>
    </w:p>
    <w:p w:rsidR="001745A5" w:rsidRPr="001745A5" w:rsidRDefault="001745A5" w:rsidP="001745A5">
      <w:pPr>
        <w:ind w:firstLine="720"/>
        <w:jc w:val="both"/>
        <w:rPr>
          <w:sz w:val="26"/>
          <w:szCs w:val="26"/>
        </w:rPr>
      </w:pPr>
      <w:r w:rsidRPr="001745A5">
        <w:rPr>
          <w:sz w:val="26"/>
          <w:szCs w:val="26"/>
        </w:rPr>
        <w:t xml:space="preserve">МО «Володарский район» </w:t>
      </w:r>
      <w:r w:rsidR="008419E2">
        <w:rPr>
          <w:sz w:val="26"/>
          <w:szCs w:val="26"/>
        </w:rPr>
        <w:tab/>
      </w:r>
      <w:r w:rsidR="008419E2">
        <w:rPr>
          <w:sz w:val="26"/>
          <w:szCs w:val="26"/>
        </w:rPr>
        <w:tab/>
      </w:r>
      <w:r w:rsidR="008419E2">
        <w:rPr>
          <w:sz w:val="26"/>
          <w:szCs w:val="26"/>
        </w:rPr>
        <w:tab/>
      </w:r>
      <w:r w:rsidR="008419E2">
        <w:rPr>
          <w:sz w:val="26"/>
          <w:szCs w:val="26"/>
        </w:rPr>
        <w:tab/>
      </w:r>
      <w:r w:rsidR="008419E2">
        <w:rPr>
          <w:sz w:val="26"/>
          <w:szCs w:val="26"/>
        </w:rPr>
        <w:tab/>
      </w:r>
      <w:r w:rsidR="008419E2">
        <w:rPr>
          <w:sz w:val="26"/>
          <w:szCs w:val="26"/>
        </w:rPr>
        <w:tab/>
      </w:r>
      <w:r w:rsidRPr="001745A5">
        <w:rPr>
          <w:sz w:val="26"/>
          <w:szCs w:val="26"/>
        </w:rPr>
        <w:t xml:space="preserve">Б.Г. </w:t>
      </w:r>
      <w:proofErr w:type="spellStart"/>
      <w:r w:rsidRPr="001745A5">
        <w:rPr>
          <w:sz w:val="26"/>
          <w:szCs w:val="26"/>
        </w:rPr>
        <w:t>Миндиев</w:t>
      </w:r>
      <w:proofErr w:type="spellEnd"/>
    </w:p>
    <w:p w:rsidR="00780E76" w:rsidRDefault="008419E2" w:rsidP="008419E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1745A5" w:rsidRDefault="008419E2" w:rsidP="008419E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419E2" w:rsidRDefault="008419E2" w:rsidP="008419E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8419E2" w:rsidRPr="001745A5" w:rsidRDefault="008419E2" w:rsidP="008419E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8419E2">
        <w:rPr>
          <w:sz w:val="26"/>
          <w:szCs w:val="26"/>
          <w:u w:val="single"/>
        </w:rPr>
        <w:t>29.12.2012 г.</w:t>
      </w:r>
      <w:r>
        <w:rPr>
          <w:sz w:val="26"/>
          <w:szCs w:val="26"/>
        </w:rPr>
        <w:t xml:space="preserve"> № </w:t>
      </w:r>
      <w:r w:rsidRPr="008419E2">
        <w:rPr>
          <w:sz w:val="26"/>
          <w:szCs w:val="26"/>
          <w:u w:val="single"/>
        </w:rPr>
        <w:t>2469</w:t>
      </w:r>
    </w:p>
    <w:p w:rsidR="008610E2" w:rsidRDefault="008610E2" w:rsidP="008610E2">
      <w:pPr>
        <w:jc w:val="both"/>
        <w:rPr>
          <w:sz w:val="28"/>
          <w:szCs w:val="28"/>
        </w:rPr>
      </w:pPr>
    </w:p>
    <w:p w:rsidR="008610E2" w:rsidRDefault="008610E2" w:rsidP="008610E2">
      <w:pPr>
        <w:jc w:val="both"/>
        <w:rPr>
          <w:sz w:val="28"/>
          <w:szCs w:val="28"/>
        </w:rPr>
      </w:pP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t>ПОЛОЖЕНИЕ О ПОРЯДКЕ</w:t>
      </w: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t>ОРГАНИЗАЦИИ И КООРДИНАЦИИ МЕТОДИЧЕСКОЙ, ДИАГНОСТИЧЕСКОЙ</w:t>
      </w: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t>И КОНСУЛЬТАТИВНОЙ ПОМОЩИ СЕМЬЯМ, ВОСПИТЫВАЮЩИМ ДЕТЕЙ</w:t>
      </w: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t>ДОШКОЛЬНОГО ВОЗРАСТА НА ДОМУ</w:t>
      </w: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t>НА ТЕРРИТОРИИ МО «ВОЛОДАРСКИЙ РАЙОН»</w:t>
      </w:r>
    </w:p>
    <w:p w:rsidR="001745A5" w:rsidRPr="008419E2" w:rsidRDefault="001745A5" w:rsidP="001745A5">
      <w:pPr>
        <w:jc w:val="both"/>
        <w:rPr>
          <w:b/>
          <w:sz w:val="26"/>
          <w:szCs w:val="26"/>
        </w:rPr>
      </w:pP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t>1. Общие положения</w:t>
      </w: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1.1. Настоящее Положение регламентирует порядок организации и координации методической, диагностической и консультативной помощи  на территории МО «Володарский район» семьям, воспитывающим детей дошкольного возраста на дому (далее - методическая, диагностическая и консультативная помощь семьям).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1.2. Методическая, диагностическая и консультативная помощь семьям оказывается на базе муниципальных образовательных учреждений, реализующих основную общеобразовательную программу дошкольного образования (далее – консультационный пункт).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1.3. Основанием для открытия консультационного пункта являются: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-    письменные заявления родителей (законных представителей), желающих посещать консультационный пункт.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1.4. Цель создания консультационного пункта: обеспечение преемственности семейного и общественного воспитания, повышение педагогической компетентности родителей (законных представителей), содействовать полноценному психическому и личностному развитию детей от 1,5  до 7 лет.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1.5. Основными задачами консультационного пункта в части порядка организации и координации методической, диагностической и консультативной помощи семьям являются: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- оказание помощи родителям (законным представителям) и детям, не посещающим учреждения дошкольного образования, для обеспечения равных стартовых возможностей при поступлении в школу;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- оказание содействия в социализации детей дошкольного возраста, не посещающих учреждения дошкольного образования;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-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-  обучение родителей (законных представителей) практическим навыкам создания развивающей среды в условиях семьи.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 xml:space="preserve">1.6. </w:t>
      </w:r>
      <w:r w:rsidRPr="008419E2">
        <w:rPr>
          <w:sz w:val="26"/>
          <w:szCs w:val="26"/>
        </w:rPr>
        <w:tab/>
        <w:t xml:space="preserve">  Учреждение обязано ознакомить родителей (законных представителей) с уставом, лицензией, настоящим положением и другими документами, регламентирующими организацию работы консультационного пункта.</w:t>
      </w: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lastRenderedPageBreak/>
        <w:t>2. Организация и координация методической, диагностической и консультативной помощи семьям, воспитывающим детей дошкольного возраста на дому</w:t>
      </w:r>
    </w:p>
    <w:p w:rsidR="001745A5" w:rsidRPr="008419E2" w:rsidRDefault="001745A5" w:rsidP="001745A5">
      <w:pPr>
        <w:jc w:val="both"/>
        <w:rPr>
          <w:sz w:val="26"/>
          <w:szCs w:val="26"/>
        </w:rPr>
      </w:pP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2.1. Участниками образовательного процесса в консультационных пунктах являются родители (законные представители), дети, педагогические работники и другие специалисты.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2.2. Методическая, диагностическая и консультативная помощь семьям организуется в помещениях детских садов.</w:t>
      </w:r>
    </w:p>
    <w:p w:rsidR="001745A5" w:rsidRPr="008419E2" w:rsidRDefault="001745A5" w:rsidP="001745A5">
      <w:pPr>
        <w:ind w:firstLine="708"/>
        <w:rPr>
          <w:sz w:val="26"/>
          <w:szCs w:val="26"/>
        </w:rPr>
      </w:pPr>
      <w:r w:rsidRPr="008419E2">
        <w:rPr>
          <w:sz w:val="26"/>
          <w:szCs w:val="26"/>
        </w:rPr>
        <w:t>2.3.       Содержание образовательного процесса определяется образовательной программой учреждения.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2.4. Организация методической, диагностической и консультативной помощи семьям в детских садах строится на основе интеграции деятельности специалистов: воспитателя, заведующего и других специалистов. Консультирование родителей (законных представителей), воспитывающих детей дошкольного возраста на дому, может проводиться одним или несколькими специалистами одновременно. Количество специалистов, привлеченных к работе в детских садах, определяется видом и кадровым составом конкретного детского сада.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2.5. Консультации, тренинги, беседы, теоретические и практические семинары, лектории для родителей (законных представителей), воспитывающих детей дошкольного возраста на дому, проводятся 1  раз в месяц согласно графику, утвержденному руководителем конкретного детского сада.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2.6. Индивидуальная работа с детьми дошкольного возраста, воспитывающимися на дому, организуется в присутствии их родителей (законных представителей) согласно графику, утвержденному руководителем конкретного детского сада. Для посещения ребенком консультаций в детском саду необходимо представление медицинского заключения о допуске ребенка к посещению детского сада.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2.7. Работа с родителями (законными представителями), воспитывающими детей дошкольного возраста на дому, и их детьми в консультационных пунктах проводится в различных формах: групповых, подгрупповых, индивидуальных.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2.8. Организация предоставления методической, диагностической и консультативной помощи семьям на базе детских садов осуществляется на бесплатной основе в соответствии с законодательством Российской Федерации. Отношения между детским садом и родителями (законными представителями), воспитывающими детей дошкольного возраста на дому, регулируются договором между ними.</w:t>
      </w:r>
    </w:p>
    <w:p w:rsidR="001745A5" w:rsidRPr="008419E2" w:rsidRDefault="001745A5" w:rsidP="001745A5">
      <w:pPr>
        <w:ind w:firstLine="708"/>
        <w:jc w:val="both"/>
        <w:rPr>
          <w:sz w:val="26"/>
          <w:szCs w:val="26"/>
        </w:rPr>
      </w:pPr>
      <w:r w:rsidRPr="008419E2">
        <w:rPr>
          <w:sz w:val="26"/>
          <w:szCs w:val="26"/>
        </w:rPr>
        <w:t xml:space="preserve">2.9. Оплата труда педагогам и специалистам, оказывающим методическую, диагностическую и консультативную помощь семьям, производится за счет </w:t>
      </w:r>
      <w:proofErr w:type="gramStart"/>
      <w:r w:rsidRPr="008419E2">
        <w:rPr>
          <w:sz w:val="26"/>
          <w:szCs w:val="26"/>
        </w:rPr>
        <w:t>средств стимулирующей части фонда оплаты труда детских садов</w:t>
      </w:r>
      <w:proofErr w:type="gramEnd"/>
      <w:r w:rsidRPr="008419E2">
        <w:rPr>
          <w:sz w:val="26"/>
          <w:szCs w:val="26"/>
        </w:rPr>
        <w:t xml:space="preserve"> на основании приказов руководителей детских садов.</w:t>
      </w:r>
    </w:p>
    <w:p w:rsidR="001745A5" w:rsidRPr="008419E2" w:rsidRDefault="001745A5" w:rsidP="001745A5">
      <w:pPr>
        <w:rPr>
          <w:sz w:val="26"/>
          <w:szCs w:val="26"/>
        </w:rPr>
      </w:pPr>
    </w:p>
    <w:p w:rsidR="001745A5" w:rsidRPr="008419E2" w:rsidRDefault="001745A5" w:rsidP="001745A5">
      <w:pPr>
        <w:jc w:val="center"/>
        <w:rPr>
          <w:b/>
          <w:sz w:val="26"/>
          <w:szCs w:val="26"/>
        </w:rPr>
      </w:pPr>
      <w:r w:rsidRPr="008419E2">
        <w:rPr>
          <w:b/>
          <w:sz w:val="26"/>
          <w:szCs w:val="26"/>
        </w:rPr>
        <w:t>3. Порядок и формы контроля над оказанием методической, диагностической  и консультативной помощи семьям.</w:t>
      </w:r>
    </w:p>
    <w:p w:rsidR="001745A5" w:rsidRPr="008419E2" w:rsidRDefault="001745A5" w:rsidP="001745A5">
      <w:pPr>
        <w:jc w:val="both"/>
        <w:rPr>
          <w:sz w:val="26"/>
          <w:szCs w:val="26"/>
        </w:rPr>
      </w:pP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3.1. Текущий контроль над соблюдением и исполнением настоящего Положения осуществляется  посредством процедур внутреннего и внешнего контроля.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 xml:space="preserve">3.1.1.Внутренний контроль проводится руководителем учреждения.  Внутренний контроль подразделяется </w:t>
      </w:r>
      <w:proofErr w:type="gramStart"/>
      <w:r w:rsidRPr="008419E2">
        <w:rPr>
          <w:sz w:val="26"/>
          <w:szCs w:val="26"/>
        </w:rPr>
        <w:t>на</w:t>
      </w:r>
      <w:proofErr w:type="gramEnd"/>
      <w:r w:rsidRPr="008419E2">
        <w:rPr>
          <w:sz w:val="26"/>
          <w:szCs w:val="26"/>
        </w:rPr>
        <w:t>: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1) оперативный контроль (по конкретному обращению заявителя либо другого заинтересованного лица);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lastRenderedPageBreak/>
        <w:t>2) контроль итоговый (по итогам полугодия и года);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3) тематический контроль (подготовка к учебному году и т.п.).</w:t>
      </w:r>
    </w:p>
    <w:p w:rsidR="001745A5" w:rsidRPr="008419E2" w:rsidRDefault="001745A5" w:rsidP="001745A5">
      <w:pPr>
        <w:jc w:val="both"/>
        <w:rPr>
          <w:sz w:val="26"/>
          <w:szCs w:val="26"/>
        </w:rPr>
      </w:pPr>
      <w:r w:rsidRPr="008419E2">
        <w:rPr>
          <w:sz w:val="26"/>
          <w:szCs w:val="26"/>
        </w:rPr>
        <w:t xml:space="preserve"> </w:t>
      </w:r>
      <w:r w:rsidR="008419E2">
        <w:rPr>
          <w:sz w:val="26"/>
          <w:szCs w:val="26"/>
        </w:rPr>
        <w:tab/>
      </w:r>
      <w:r w:rsidRPr="008419E2">
        <w:rPr>
          <w:sz w:val="26"/>
          <w:szCs w:val="26"/>
        </w:rPr>
        <w:t>3.2. Отдел образования  администрации МО «Володарский район» осуществляет внешний контроль путем: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1) ежеквартального проведения мониторинга основных показателей работы за определенный период;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 xml:space="preserve">2) ежеквартального анализа обращений и жалоб граждан в  отдел образования администрации МО «Володарский район»; 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3) ежегодного проведения контрольных мероприятий.</w:t>
      </w:r>
    </w:p>
    <w:p w:rsidR="001745A5" w:rsidRPr="008419E2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>3.2.1. Выявленные недостатки по оказанию  методической, диагностической  и консультативной помощи семьям, воспитывающим детей дошкольного возраста на дому, анализируются по каждому сотруднику учреждения с рассмотрением на  педагогических советах с принятием мер к их устранению (1 раз в год);</w:t>
      </w:r>
    </w:p>
    <w:p w:rsidR="001745A5" w:rsidRDefault="001745A5" w:rsidP="008419E2">
      <w:pPr>
        <w:ind w:firstLine="720"/>
        <w:jc w:val="both"/>
        <w:rPr>
          <w:sz w:val="26"/>
          <w:szCs w:val="26"/>
        </w:rPr>
      </w:pPr>
      <w:r w:rsidRPr="008419E2">
        <w:rPr>
          <w:sz w:val="26"/>
          <w:szCs w:val="26"/>
        </w:rPr>
        <w:t xml:space="preserve">3.2.2. Плановые проверки производятся на основании годового </w:t>
      </w:r>
      <w:proofErr w:type="gramStart"/>
      <w:r w:rsidRPr="008419E2">
        <w:rPr>
          <w:sz w:val="26"/>
          <w:szCs w:val="26"/>
        </w:rPr>
        <w:t>плана работы отдела образования администрации</w:t>
      </w:r>
      <w:proofErr w:type="gramEnd"/>
      <w:r w:rsidRPr="008419E2">
        <w:rPr>
          <w:sz w:val="26"/>
          <w:szCs w:val="26"/>
        </w:rPr>
        <w:t xml:space="preserve"> МО «Володарский район», внеплановые проверки проводятся по конкретному обращению заявителя.</w:t>
      </w:r>
    </w:p>
    <w:p w:rsidR="008419E2" w:rsidRDefault="008419E2" w:rsidP="008419E2">
      <w:pPr>
        <w:ind w:firstLine="720"/>
        <w:jc w:val="both"/>
        <w:rPr>
          <w:sz w:val="26"/>
          <w:szCs w:val="26"/>
        </w:rPr>
      </w:pPr>
    </w:p>
    <w:p w:rsidR="008419E2" w:rsidRDefault="008419E2" w:rsidP="008419E2">
      <w:pPr>
        <w:ind w:firstLine="720"/>
        <w:jc w:val="both"/>
        <w:rPr>
          <w:sz w:val="26"/>
          <w:szCs w:val="26"/>
        </w:rPr>
      </w:pPr>
    </w:p>
    <w:p w:rsidR="008419E2" w:rsidRPr="008419E2" w:rsidRDefault="008419E2" w:rsidP="008419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1745A5" w:rsidRPr="008419E2" w:rsidRDefault="001745A5" w:rsidP="001745A5">
      <w:pPr>
        <w:jc w:val="both"/>
        <w:rPr>
          <w:sz w:val="26"/>
          <w:szCs w:val="26"/>
        </w:rPr>
      </w:pPr>
    </w:p>
    <w:p w:rsidR="001745A5" w:rsidRPr="008419E2" w:rsidRDefault="001745A5" w:rsidP="001745A5">
      <w:pPr>
        <w:jc w:val="both"/>
        <w:rPr>
          <w:sz w:val="26"/>
          <w:szCs w:val="26"/>
        </w:rPr>
      </w:pPr>
    </w:p>
    <w:p w:rsidR="001745A5" w:rsidRPr="008419E2" w:rsidRDefault="001745A5" w:rsidP="001745A5">
      <w:pPr>
        <w:rPr>
          <w:sz w:val="26"/>
          <w:szCs w:val="26"/>
        </w:rPr>
      </w:pPr>
    </w:p>
    <w:p w:rsidR="00274400" w:rsidRDefault="00274400">
      <w:pPr>
        <w:jc w:val="center"/>
      </w:pPr>
    </w:p>
    <w:sectPr w:rsidR="00274400" w:rsidSect="007F65AE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D82"/>
    <w:multiLevelType w:val="hybridMultilevel"/>
    <w:tmpl w:val="AE90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27FB5"/>
    <w:multiLevelType w:val="hybridMultilevel"/>
    <w:tmpl w:val="F5F6A7AA"/>
    <w:lvl w:ilvl="0" w:tplc="85323740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0E2"/>
    <w:rsid w:val="00016A7D"/>
    <w:rsid w:val="0003011F"/>
    <w:rsid w:val="000A09D1"/>
    <w:rsid w:val="000F4080"/>
    <w:rsid w:val="00150281"/>
    <w:rsid w:val="001707BE"/>
    <w:rsid w:val="001745A5"/>
    <w:rsid w:val="00197BAE"/>
    <w:rsid w:val="00274400"/>
    <w:rsid w:val="0031562F"/>
    <w:rsid w:val="00320A13"/>
    <w:rsid w:val="00332B77"/>
    <w:rsid w:val="003D376C"/>
    <w:rsid w:val="00406C1D"/>
    <w:rsid w:val="0044377B"/>
    <w:rsid w:val="004A285A"/>
    <w:rsid w:val="00541BC9"/>
    <w:rsid w:val="005E28F0"/>
    <w:rsid w:val="0076099E"/>
    <w:rsid w:val="00780E76"/>
    <w:rsid w:val="007D6E3A"/>
    <w:rsid w:val="007F193B"/>
    <w:rsid w:val="007F65AE"/>
    <w:rsid w:val="008417C0"/>
    <w:rsid w:val="008419E2"/>
    <w:rsid w:val="008610E2"/>
    <w:rsid w:val="00883286"/>
    <w:rsid w:val="008C1D7E"/>
    <w:rsid w:val="0096246A"/>
    <w:rsid w:val="009D2114"/>
    <w:rsid w:val="00A65074"/>
    <w:rsid w:val="00A6771C"/>
    <w:rsid w:val="00AC2DB7"/>
    <w:rsid w:val="00B12D8D"/>
    <w:rsid w:val="00B34C77"/>
    <w:rsid w:val="00B64CD3"/>
    <w:rsid w:val="00BC0F48"/>
    <w:rsid w:val="00C64B4E"/>
    <w:rsid w:val="00C668E5"/>
    <w:rsid w:val="00C8399E"/>
    <w:rsid w:val="00CB0ADA"/>
    <w:rsid w:val="00D11886"/>
    <w:rsid w:val="00D279E0"/>
    <w:rsid w:val="00D667EC"/>
    <w:rsid w:val="00D81F26"/>
    <w:rsid w:val="00D905DC"/>
    <w:rsid w:val="00DA07A9"/>
    <w:rsid w:val="00E059C7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14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Ainur</cp:lastModifiedBy>
  <cp:revision>6</cp:revision>
  <cp:lastPrinted>2000-11-08T07:15:00Z</cp:lastPrinted>
  <dcterms:created xsi:type="dcterms:W3CDTF">2012-12-29T07:55:00Z</dcterms:created>
  <dcterms:modified xsi:type="dcterms:W3CDTF">2013-01-10T06:17:00Z</dcterms:modified>
</cp:coreProperties>
</file>