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46DD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46DD9" w:rsidRPr="00946DD9">
              <w:rPr>
                <w:sz w:val="32"/>
                <w:szCs w:val="32"/>
                <w:u w:val="single"/>
              </w:rPr>
              <w:t>26.07.2017г.</w:t>
            </w:r>
            <w:r w:rsidR="00946DD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927" w:type="dxa"/>
          </w:tcPr>
          <w:p w:rsidR="0005118A" w:rsidRPr="00946DD9" w:rsidRDefault="00946DD9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946DD9">
              <w:rPr>
                <w:sz w:val="32"/>
                <w:szCs w:val="32"/>
                <w:u w:val="single"/>
              </w:rPr>
              <w:t>727</w:t>
            </w:r>
          </w:p>
        </w:tc>
      </w:tr>
    </w:tbl>
    <w:p w:rsidR="00274400" w:rsidRDefault="00274400">
      <w:pPr>
        <w:jc w:val="center"/>
      </w:pP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проведение смотра -</w:t>
      </w:r>
      <w:r w:rsidRPr="00946DD9">
        <w:rPr>
          <w:sz w:val="28"/>
          <w:szCs w:val="28"/>
        </w:rPr>
        <w:t xml:space="preserve"> конкурса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на лучший учебно-консультативный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пункт по гражданской обороне и защите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населения от чрезвычайных ситуаций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Володарского района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В соответствие с Комплексным планом мероприятий по подготовке неработающего населения в области защиты гражданской обороны астраханской области, администрация МО «Володарский район».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ПОСТАНОВЛЯЕТ: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ab/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 период с 31 июля по 31</w:t>
      </w:r>
      <w:r w:rsidRPr="00946DD9">
        <w:rPr>
          <w:sz w:val="28"/>
          <w:szCs w:val="28"/>
        </w:rPr>
        <w:t xml:space="preserve"> августа провести смотр-конкурс на «Лучшую учебно-материальную базу среди учебно-консультационных пунктов по гражданской обороне и защите населения от чрезвычайных ситуаций Володарского района».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6DD9">
        <w:rPr>
          <w:sz w:val="28"/>
          <w:szCs w:val="28"/>
        </w:rPr>
        <w:t>Создать комиссию по проведению смотра-конкурса на лучшую учебно-материальную базу среди учебно-консультационных пунктов по гражданской обороне и защите населения от чрезвычайных ситуаций. (Приложение № 1).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6DD9">
        <w:rPr>
          <w:sz w:val="28"/>
          <w:szCs w:val="28"/>
        </w:rPr>
        <w:t>Утвердить  положение о смотре-конкурсе на лучший УКП по гражданской обороне и защите населения от чрезвычайных ситуаций. (Приложение № 2).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6DD9">
        <w:rPr>
          <w:sz w:val="28"/>
          <w:szCs w:val="28"/>
        </w:rPr>
        <w:t xml:space="preserve">Отделу по делам ГО и ЧС и мобилизационной работе администрации МО «Володарский район» (Нагметов Е.К.):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946DD9">
        <w:rPr>
          <w:sz w:val="28"/>
          <w:szCs w:val="28"/>
        </w:rPr>
        <w:t>Организовать проведение проверок УКП в учреждениях и организациях;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946DD9">
        <w:rPr>
          <w:sz w:val="28"/>
          <w:szCs w:val="28"/>
        </w:rPr>
        <w:t>Организовать проведение смотра-конкурса на лучшее УКП. По итогам проведения смотра-конкурса на лучший УКП представить комплект документов в ГУ МЧС России по Астраханской области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46DD9">
        <w:rPr>
          <w:sz w:val="28"/>
          <w:szCs w:val="28"/>
        </w:rPr>
        <w:t>Главному редактору МАУ «Редакция г</w:t>
      </w:r>
      <w:r>
        <w:rPr>
          <w:sz w:val="28"/>
          <w:szCs w:val="28"/>
        </w:rPr>
        <w:t xml:space="preserve">азеты «Заря Каспия» (Шарова) </w:t>
      </w:r>
      <w:r w:rsidRPr="00946DD9">
        <w:rPr>
          <w:sz w:val="28"/>
          <w:szCs w:val="28"/>
        </w:rPr>
        <w:t>опубликовать настоящее постановление в районной газете «Заря Каспия».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lastRenderedPageBreak/>
        <w:t>6.Сектору информационных технологий организационного отдела администрации МО «Володарский район» (Лукманов) разместить настоящее постановление на сайте администрации МО «Володарский район»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46DD9">
        <w:rPr>
          <w:sz w:val="28"/>
          <w:szCs w:val="28"/>
        </w:rPr>
        <w:t xml:space="preserve">Постановление вступает в силу со дня его подписания. </w:t>
      </w:r>
    </w:p>
    <w:p w:rsidR="00B82EB4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946DD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                                                О.В. Бояркина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46DD9" w:rsidRDefault="00946DD9" w:rsidP="00946DD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46DD9">
        <w:rPr>
          <w:sz w:val="28"/>
          <w:szCs w:val="28"/>
          <w:u w:val="single"/>
        </w:rPr>
        <w:t>26.07.2017г</w:t>
      </w:r>
      <w:r>
        <w:rPr>
          <w:sz w:val="28"/>
          <w:szCs w:val="28"/>
        </w:rPr>
        <w:t xml:space="preserve">. № </w:t>
      </w:r>
      <w:r w:rsidRPr="00946DD9">
        <w:rPr>
          <w:sz w:val="28"/>
          <w:szCs w:val="28"/>
          <w:u w:val="single"/>
        </w:rPr>
        <w:t xml:space="preserve">727 </w:t>
      </w:r>
    </w:p>
    <w:p w:rsidR="00946DD9" w:rsidRDefault="00946DD9" w:rsidP="00946DD9">
      <w:pPr>
        <w:ind w:firstLine="851"/>
        <w:jc w:val="right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center"/>
        <w:rPr>
          <w:sz w:val="28"/>
          <w:szCs w:val="28"/>
        </w:rPr>
      </w:pPr>
      <w:r w:rsidRPr="00946DD9">
        <w:rPr>
          <w:sz w:val="28"/>
          <w:szCs w:val="28"/>
        </w:rPr>
        <w:t>Состав</w:t>
      </w:r>
    </w:p>
    <w:p w:rsidR="00946DD9" w:rsidRPr="00946DD9" w:rsidRDefault="00946DD9" w:rsidP="00946DD9">
      <w:pPr>
        <w:ind w:firstLine="851"/>
        <w:jc w:val="center"/>
        <w:rPr>
          <w:sz w:val="28"/>
          <w:szCs w:val="28"/>
        </w:rPr>
      </w:pPr>
      <w:r w:rsidRPr="00946DD9">
        <w:rPr>
          <w:sz w:val="28"/>
          <w:szCs w:val="28"/>
        </w:rPr>
        <w:t>комиссии  по проведению смотра-конкурса на лучшую учебно-материальную базу среди учебно-консультационных пунктов по гражданской обороне и защите населения от чрезвычайных ситуаций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Магз</w:t>
      </w:r>
      <w:r>
        <w:rPr>
          <w:sz w:val="28"/>
          <w:szCs w:val="28"/>
        </w:rPr>
        <w:t>анов С.И. - заместитель г</w:t>
      </w:r>
      <w:r w:rsidRPr="00946DD9">
        <w:rPr>
          <w:sz w:val="28"/>
          <w:szCs w:val="28"/>
        </w:rPr>
        <w:t xml:space="preserve">лавы администрации МО «Володарский район» по оперативной работе, председатель комиссии.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946DD9">
        <w:rPr>
          <w:sz w:val="28"/>
          <w:szCs w:val="28"/>
        </w:rPr>
        <w:t xml:space="preserve">лены комиссии: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Нагметов Е.К. -</w:t>
      </w:r>
      <w:r w:rsidRPr="00946DD9">
        <w:rPr>
          <w:sz w:val="28"/>
          <w:szCs w:val="28"/>
        </w:rPr>
        <w:t xml:space="preserve"> начальник отдела по делам ГО и ЧС и мобилизационной работе админис</w:t>
      </w:r>
      <w:r>
        <w:rPr>
          <w:sz w:val="28"/>
          <w:szCs w:val="28"/>
        </w:rPr>
        <w:t xml:space="preserve">трации МО «Володарский район»;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Хасанова К.Ш. -</w:t>
      </w:r>
      <w:r w:rsidRPr="00946DD9">
        <w:rPr>
          <w:sz w:val="28"/>
          <w:szCs w:val="28"/>
        </w:rPr>
        <w:t xml:space="preserve"> начальник отдела культуры, молодежи и туризма админи</w:t>
      </w:r>
      <w:r>
        <w:rPr>
          <w:sz w:val="28"/>
          <w:szCs w:val="28"/>
        </w:rPr>
        <w:t>страции МО «Володарский район».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Погожев А.В. -</w:t>
      </w:r>
      <w:r w:rsidRPr="00946DD9">
        <w:rPr>
          <w:sz w:val="28"/>
          <w:szCs w:val="28"/>
        </w:rPr>
        <w:t xml:space="preserve"> начальник ФГКУ «3отряд ФПС по АО» (по согласованию); </w:t>
      </w:r>
      <w:r w:rsidRPr="00946DD9">
        <w:rPr>
          <w:sz w:val="28"/>
          <w:szCs w:val="28"/>
        </w:rPr>
        <w:tab/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Муханалиев Р.С. -</w:t>
      </w:r>
      <w:r w:rsidRPr="00946DD9">
        <w:rPr>
          <w:sz w:val="28"/>
          <w:szCs w:val="28"/>
        </w:rPr>
        <w:t xml:space="preserve"> ст. инспектор отдела по делам ГО и ЧС и мобилизационной работе админ</w:t>
      </w:r>
      <w:r>
        <w:rPr>
          <w:sz w:val="28"/>
          <w:szCs w:val="28"/>
        </w:rPr>
        <w:t>истрации МО «Володарский район».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946DD9" w:rsidRDefault="00946DD9" w:rsidP="00946DD9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946DD9" w:rsidRDefault="00946DD9" w:rsidP="00946DD9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946DD9">
        <w:rPr>
          <w:sz w:val="28"/>
          <w:szCs w:val="28"/>
          <w:u w:val="single"/>
        </w:rPr>
        <w:t>26.07.2017г</w:t>
      </w:r>
      <w:r>
        <w:rPr>
          <w:sz w:val="28"/>
          <w:szCs w:val="28"/>
        </w:rPr>
        <w:t xml:space="preserve">. № </w:t>
      </w:r>
      <w:r w:rsidRPr="00946DD9">
        <w:rPr>
          <w:sz w:val="28"/>
          <w:szCs w:val="28"/>
          <w:u w:val="single"/>
        </w:rPr>
        <w:t>727</w:t>
      </w:r>
    </w:p>
    <w:p w:rsidR="00946DD9" w:rsidRDefault="00946DD9" w:rsidP="00946DD9">
      <w:pPr>
        <w:ind w:firstLine="851"/>
        <w:jc w:val="center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center"/>
        <w:rPr>
          <w:sz w:val="28"/>
          <w:szCs w:val="28"/>
        </w:rPr>
      </w:pPr>
      <w:r w:rsidRPr="00946DD9">
        <w:rPr>
          <w:sz w:val="28"/>
          <w:szCs w:val="28"/>
        </w:rPr>
        <w:t>Положение</w:t>
      </w:r>
    </w:p>
    <w:p w:rsidR="00946DD9" w:rsidRPr="00946DD9" w:rsidRDefault="00946DD9" w:rsidP="00946DD9">
      <w:pPr>
        <w:ind w:firstLine="851"/>
        <w:jc w:val="center"/>
        <w:rPr>
          <w:sz w:val="28"/>
          <w:szCs w:val="28"/>
        </w:rPr>
      </w:pPr>
      <w:r w:rsidRPr="00946DD9">
        <w:rPr>
          <w:sz w:val="28"/>
          <w:szCs w:val="28"/>
        </w:rPr>
        <w:t>о смотре-конкурсе на лучший учебно-консультационный пункт по гражданской обороне и защите  населения от чрезвычайных ситуаций Володарского района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</w:t>
      </w:r>
      <w:r w:rsidRPr="00946DD9">
        <w:rPr>
          <w:sz w:val="28"/>
          <w:szCs w:val="28"/>
        </w:rPr>
        <w:t xml:space="preserve">Общие положения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Учебно-материальная база учебно-консультационного пункта ГО и ЧС –это комплекс материальных и технических средств, предназначенных для обеспечения обучения населения, незанятого в сфере производства и обслуживания, в соответствии с требованиями постановлений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от 2 ноября 2000 г. № 841 «Об утверждении Положения о подготовке населения в области гражданской обороны».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II. Основные эл</w:t>
      </w:r>
      <w:r>
        <w:rPr>
          <w:sz w:val="28"/>
          <w:szCs w:val="28"/>
        </w:rPr>
        <w:t>ементы учебно -</w:t>
      </w:r>
      <w:r w:rsidRPr="00946DD9">
        <w:rPr>
          <w:sz w:val="28"/>
          <w:szCs w:val="28"/>
        </w:rPr>
        <w:t xml:space="preserve"> материальной базы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Основными элементами учебно – материальной базы являются:</w:t>
      </w:r>
      <w:r>
        <w:rPr>
          <w:sz w:val="28"/>
          <w:szCs w:val="28"/>
        </w:rPr>
        <w:t xml:space="preserve">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классы, оснащенные мебелью, техническими средствами обучения и наглядными пособиями, уголки гражданской обороны, убежища и укрытия, учебные городки и т.д.;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приборы радиационной, химической  развед</w:t>
      </w:r>
      <w:r>
        <w:rPr>
          <w:sz w:val="28"/>
          <w:szCs w:val="28"/>
        </w:rPr>
        <w:t xml:space="preserve">ки и дозиметрического контроля, </w:t>
      </w:r>
      <w:r w:rsidRPr="00946DD9">
        <w:rPr>
          <w:sz w:val="28"/>
          <w:szCs w:val="28"/>
        </w:rPr>
        <w:t xml:space="preserve">оборудование средств коллективной защиты, средств индивидуальной защиты, медицинское имущество и т.д., подлежащее изучению или используемые в процессе обучения;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средства информационного обеспечения: учеб</w:t>
      </w:r>
      <w:r>
        <w:rPr>
          <w:sz w:val="28"/>
          <w:szCs w:val="28"/>
        </w:rPr>
        <w:t>ники и учебные пособия, учебно -</w:t>
      </w:r>
      <w:r w:rsidRPr="00946DD9">
        <w:rPr>
          <w:sz w:val="28"/>
          <w:szCs w:val="28"/>
        </w:rPr>
        <w:t xml:space="preserve"> методические материалы, нормативные документы, плакаты, схемы и др.; </w:t>
      </w:r>
      <w:r w:rsidRPr="00946DD9">
        <w:rPr>
          <w:sz w:val="28"/>
          <w:szCs w:val="28"/>
        </w:rPr>
        <w:tab/>
        <w:t xml:space="preserve">компьютерные программы, кино, фото и видеоматериалы.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 xml:space="preserve">III. Цели смотра-конкурса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6DD9">
        <w:rPr>
          <w:sz w:val="28"/>
          <w:szCs w:val="28"/>
        </w:rPr>
        <w:t xml:space="preserve">Определение лучшей УМБ УКП ГОЧС.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46DD9">
        <w:rPr>
          <w:sz w:val="28"/>
          <w:szCs w:val="28"/>
        </w:rPr>
        <w:t xml:space="preserve">Активизация работы органа местного самоуправления по обеспечению соответствия УМБ УКП ГОЧС современным требованиям.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46DD9">
        <w:rPr>
          <w:sz w:val="28"/>
          <w:szCs w:val="28"/>
        </w:rPr>
        <w:t xml:space="preserve">Повышение качества подготовки, незанятого в сфере производства и обслуживания в области гражданской обороны и защиты от чрезвычайных ситуаций.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6DD9">
        <w:rPr>
          <w:sz w:val="28"/>
          <w:szCs w:val="28"/>
        </w:rPr>
        <w:t xml:space="preserve">Обобщение и распространение передового опыта по созданию и развитию УМБ УКП.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</w:t>
      </w:r>
      <w:r w:rsidRPr="00946DD9">
        <w:rPr>
          <w:sz w:val="28"/>
          <w:szCs w:val="28"/>
        </w:rPr>
        <w:t xml:space="preserve">Организация смотра-конкурса </w:t>
      </w: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Смотр - конкурс проводится с 31 июля по 31</w:t>
      </w:r>
      <w:r w:rsidRPr="00946DD9">
        <w:rPr>
          <w:sz w:val="28"/>
          <w:szCs w:val="28"/>
        </w:rPr>
        <w:t xml:space="preserve"> августа 2017 года. Отчетные документы (оценочные ведомости, фотоматериал) представляется в отдел по делам ГО и ЧС и мобилизационной работе администрации </w:t>
      </w:r>
      <w:r>
        <w:rPr>
          <w:sz w:val="28"/>
          <w:szCs w:val="28"/>
        </w:rPr>
        <w:t xml:space="preserve">                      </w:t>
      </w:r>
      <w:r w:rsidRPr="00946DD9">
        <w:rPr>
          <w:sz w:val="28"/>
          <w:szCs w:val="28"/>
        </w:rPr>
        <w:lastRenderedPageBreak/>
        <w:t xml:space="preserve">МО «Володарский район» на основании, которых подводятся итоги смотра-конкурса. 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  <w:r w:rsidRPr="00946DD9">
        <w:rPr>
          <w:sz w:val="28"/>
          <w:szCs w:val="28"/>
        </w:rPr>
        <w:t>V. По результатам смотра-конкурса победителем считается УКП ГОЧС, набравший наибольшее количество баллов.</w:t>
      </w: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Default="00946DD9" w:rsidP="00946DD9">
      <w:pPr>
        <w:ind w:firstLine="851"/>
        <w:jc w:val="both"/>
        <w:rPr>
          <w:sz w:val="28"/>
          <w:szCs w:val="28"/>
        </w:rPr>
      </w:pPr>
    </w:p>
    <w:p w:rsidR="00946DD9" w:rsidRPr="00946DD9" w:rsidRDefault="00946DD9" w:rsidP="00946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46DD9" w:rsidRPr="00946DD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46DD9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1234A"/>
    <w:rsid w:val="00121E74"/>
    <w:rsid w:val="00150281"/>
    <w:rsid w:val="00165CF1"/>
    <w:rsid w:val="001707BE"/>
    <w:rsid w:val="00172DC5"/>
    <w:rsid w:val="00197BAE"/>
    <w:rsid w:val="001A5100"/>
    <w:rsid w:val="001B796C"/>
    <w:rsid w:val="001C4459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7816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6DD9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2017-07-26T07:33:00Z</cp:lastPrinted>
  <dcterms:created xsi:type="dcterms:W3CDTF">2017-07-26T07:24:00Z</dcterms:created>
  <dcterms:modified xsi:type="dcterms:W3CDTF">2017-08-25T07:24:00Z</dcterms:modified>
</cp:coreProperties>
</file>