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E5AA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21889">
              <w:rPr>
                <w:sz w:val="32"/>
                <w:szCs w:val="32"/>
                <w:u w:val="single"/>
              </w:rPr>
              <w:t>29.0</w:t>
            </w:r>
            <w:r w:rsidR="007E5AAC">
              <w:rPr>
                <w:sz w:val="32"/>
                <w:szCs w:val="32"/>
                <w:u w:val="single"/>
              </w:rPr>
              <w:t>6</w:t>
            </w:r>
            <w:r w:rsidR="00521889">
              <w:rPr>
                <w:sz w:val="32"/>
                <w:szCs w:val="32"/>
                <w:u w:val="single"/>
              </w:rPr>
              <w:t>.2015 г.</w:t>
            </w:r>
          </w:p>
        </w:tc>
        <w:tc>
          <w:tcPr>
            <w:tcW w:w="4927" w:type="dxa"/>
          </w:tcPr>
          <w:p w:rsidR="0005118A" w:rsidRPr="00521889" w:rsidRDefault="0005118A" w:rsidP="0052188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21889">
              <w:rPr>
                <w:sz w:val="32"/>
                <w:szCs w:val="32"/>
              </w:rPr>
              <w:t xml:space="preserve"> </w:t>
            </w:r>
            <w:r w:rsidR="00521889">
              <w:rPr>
                <w:sz w:val="32"/>
                <w:szCs w:val="32"/>
                <w:u w:val="single"/>
              </w:rPr>
              <w:t>497-р</w:t>
            </w:r>
          </w:p>
        </w:tc>
      </w:tr>
    </w:tbl>
    <w:p w:rsidR="00274400" w:rsidRDefault="00274400">
      <w:pPr>
        <w:jc w:val="center"/>
      </w:pPr>
    </w:p>
    <w:p w:rsidR="00521889" w:rsidRDefault="00521889" w:rsidP="005218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1889" w:rsidRDefault="00521889" w:rsidP="005218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 утверждении дорожной карты </w:t>
      </w:r>
    </w:p>
    <w:p w:rsidR="00521889" w:rsidRDefault="00521889" w:rsidP="005218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формированию бюджета МО «Володарский район» </w:t>
      </w:r>
    </w:p>
    <w:p w:rsidR="00521889" w:rsidRDefault="00521889" w:rsidP="005218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2016 год и плановый период 2017, 2018 гг.</w:t>
      </w:r>
    </w:p>
    <w:p w:rsidR="00521889" w:rsidRDefault="00521889" w:rsidP="005218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основе программного принципа</w:t>
      </w:r>
    </w:p>
    <w:p w:rsidR="00521889" w:rsidRDefault="00521889" w:rsidP="00521889">
      <w:pPr>
        <w:jc w:val="both"/>
        <w:rPr>
          <w:sz w:val="28"/>
          <w:szCs w:val="28"/>
        </w:rPr>
      </w:pPr>
    </w:p>
    <w:p w:rsidR="00521889" w:rsidRDefault="00521889" w:rsidP="00521889">
      <w:pPr>
        <w:jc w:val="both"/>
        <w:rPr>
          <w:sz w:val="28"/>
          <w:szCs w:val="28"/>
        </w:rPr>
      </w:pPr>
    </w:p>
    <w:p w:rsidR="00521889" w:rsidRDefault="00521889" w:rsidP="005218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Бюджетным Кодексом Российской Федерации, а также совершенствования программно-целевого метода управления:</w:t>
      </w:r>
    </w:p>
    <w:p w:rsidR="00521889" w:rsidRDefault="00521889" w:rsidP="005218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прилагаемую дорожную карту по формированию бюджета МО «Володарский район» на 2016 год и на плановый период 2017, 2018 годов на основе программного принципа (Приложение № 1).</w:t>
      </w:r>
    </w:p>
    <w:p w:rsidR="00521889" w:rsidRDefault="00521889" w:rsidP="005218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2.Органам местного самоуправления и структурным подразделениям администрации МО «Володарский район» обеспечить исполнение мероприятий в сроки, установленные дорожной картой.</w:t>
      </w:r>
    </w:p>
    <w:p w:rsidR="00521889" w:rsidRDefault="00521889" w:rsidP="005218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состав рабочей группы по рассмотрению обоснований бюджетных ассигнований распорядителями бюджетных средств, получателями бюджетных средств (Приложение №2).</w:t>
      </w:r>
    </w:p>
    <w:p w:rsidR="00521889" w:rsidRDefault="00521889" w:rsidP="005218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521889" w:rsidRDefault="00521889" w:rsidP="005218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5.Главному редактору МАУ «Редакция газеты «3аря Каспия» Шаровой Е.А. опубликовать настоящее распоряжение в районной газете.</w:t>
      </w:r>
    </w:p>
    <w:p w:rsidR="00521889" w:rsidRDefault="00521889" w:rsidP="005218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первого заместителя - заместителя главы администрации МО «Володарский район» по финансовой политике и бюджетной дисциплине Бояркину О.В.</w:t>
      </w:r>
    </w:p>
    <w:p w:rsidR="00521889" w:rsidRDefault="00521889" w:rsidP="00521889">
      <w:pPr>
        <w:jc w:val="both"/>
        <w:rPr>
          <w:sz w:val="28"/>
          <w:szCs w:val="28"/>
        </w:rPr>
      </w:pPr>
    </w:p>
    <w:p w:rsidR="00521889" w:rsidRDefault="00521889" w:rsidP="00521889">
      <w:pPr>
        <w:jc w:val="both"/>
        <w:rPr>
          <w:sz w:val="28"/>
          <w:szCs w:val="28"/>
        </w:rPr>
      </w:pPr>
    </w:p>
    <w:p w:rsidR="00521889" w:rsidRDefault="00521889" w:rsidP="00521889">
      <w:pPr>
        <w:jc w:val="both"/>
        <w:rPr>
          <w:sz w:val="28"/>
          <w:szCs w:val="28"/>
        </w:rPr>
      </w:pPr>
    </w:p>
    <w:p w:rsidR="00521889" w:rsidRDefault="00521889" w:rsidP="005218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521889" w:rsidRDefault="00521889" w:rsidP="00521889">
      <w:pPr>
        <w:jc w:val="both"/>
        <w:rPr>
          <w:sz w:val="28"/>
          <w:szCs w:val="28"/>
        </w:rPr>
      </w:pPr>
    </w:p>
    <w:p w:rsidR="00521889" w:rsidRDefault="00521889" w:rsidP="00521889">
      <w:pPr>
        <w:jc w:val="both"/>
        <w:rPr>
          <w:sz w:val="28"/>
          <w:szCs w:val="28"/>
        </w:rPr>
      </w:pPr>
    </w:p>
    <w:p w:rsidR="00521889" w:rsidRDefault="00521889" w:rsidP="0052188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21889" w:rsidRDefault="00521889" w:rsidP="0052188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521889" w:rsidRDefault="00521889" w:rsidP="00521889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521889" w:rsidRDefault="00521889" w:rsidP="005218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29.0</w:t>
      </w:r>
      <w:r w:rsidR="007E5AAC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.2015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497-р</w:t>
      </w:r>
    </w:p>
    <w:p w:rsidR="00521889" w:rsidRDefault="00521889" w:rsidP="00521889">
      <w:pPr>
        <w:jc w:val="right"/>
        <w:rPr>
          <w:sz w:val="28"/>
          <w:szCs w:val="28"/>
        </w:rPr>
      </w:pPr>
    </w:p>
    <w:p w:rsidR="00521889" w:rsidRDefault="00521889" w:rsidP="00521889">
      <w:pPr>
        <w:jc w:val="right"/>
        <w:rPr>
          <w:sz w:val="28"/>
          <w:szCs w:val="28"/>
        </w:rPr>
      </w:pPr>
    </w:p>
    <w:p w:rsidR="00521889" w:rsidRDefault="00521889" w:rsidP="005218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ДОРОЖНАЯ КАРТА</w:t>
      </w:r>
    </w:p>
    <w:p w:rsidR="00521889" w:rsidRDefault="00521889" w:rsidP="0052188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ФОРМИРОВАНИЮ БЮДЖЕТА МО «ВОЛОДАРСКИЙ РАЙОН» на 2016-2018 гг. </w:t>
      </w:r>
    </w:p>
    <w:p w:rsidR="00521889" w:rsidRDefault="00521889" w:rsidP="0052188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bCs/>
          <w:sz w:val="24"/>
          <w:szCs w:val="24"/>
        </w:rPr>
        <w:t>НА ОСНОВЕ ПРОГРАММНОГО ПРИНЦИПА</w:t>
      </w:r>
    </w:p>
    <w:p w:rsidR="00521889" w:rsidRDefault="00521889" w:rsidP="0052188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10485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909"/>
        <w:gridCol w:w="2770"/>
        <w:gridCol w:w="147"/>
        <w:gridCol w:w="1388"/>
        <w:gridCol w:w="231"/>
        <w:gridCol w:w="1496"/>
        <w:gridCol w:w="63"/>
        <w:gridCol w:w="1214"/>
        <w:gridCol w:w="2267"/>
      </w:tblGrid>
      <w:tr w:rsidR="00521889" w:rsidRPr="00521889" w:rsidTr="00521889">
        <w:trPr>
          <w:trHeight w:val="64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 xml:space="preserve">    Наименование     </w:t>
            </w:r>
            <w:r w:rsidRPr="0052188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мероприятий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 xml:space="preserve">  Документы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подго</w:t>
            </w: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товки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орган, куда предоставляется      документ</w:t>
            </w:r>
          </w:p>
        </w:tc>
      </w:tr>
      <w:tr w:rsidR="00521889" w:rsidRPr="00521889" w:rsidTr="00521889">
        <w:trPr>
          <w:trHeight w:val="640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Работа над экономическими показателями для формирования проекта бюджета.</w:t>
            </w:r>
          </w:p>
        </w:tc>
      </w:tr>
      <w:tr w:rsidR="00521889" w:rsidRPr="00521889" w:rsidTr="00521889">
        <w:trPr>
          <w:trHeight w:val="64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При необходимости внесение изменений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  </w:t>
            </w:r>
            <w:r w:rsidRPr="00521889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администрации МО «Володарский район»</w:t>
            </w:r>
            <w:r w:rsidRPr="00521889">
              <w:rPr>
                <w:rFonts w:ascii="Times New Roman" w:hAnsi="Times New Roman" w:cs="Times New Roman"/>
                <w:sz w:val="20"/>
                <w:szCs w:val="20"/>
              </w:rPr>
              <w:br/>
              <w:t>"Об утверждении Порядков</w:t>
            </w:r>
            <w:r w:rsidRPr="0052188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разработки, утверждения,            </w:t>
            </w:r>
            <w:r w:rsidRPr="00521889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  и  оценки эффективности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целевых</w:t>
            </w:r>
            <w:r w:rsidRPr="00521889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          </w:t>
            </w:r>
            <w:r w:rsidRPr="00521889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муниципального образования «Володарский район»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и    их          утверждений.</w:t>
            </w:r>
          </w:p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521889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администрации МО «Володарский район»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jc w:val="center"/>
            </w:pPr>
            <w:r w:rsidRPr="00521889">
              <w:t>Отдел экономики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Июнь 2015</w:t>
            </w:r>
            <w:r w:rsidRPr="0052188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 администрации МО «Володарский район»</w:t>
            </w:r>
          </w:p>
        </w:tc>
      </w:tr>
      <w:tr w:rsidR="00521889" w:rsidRPr="00521889" w:rsidTr="00521889">
        <w:trPr>
          <w:trHeight w:val="64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При необходимости внесение изменений в  план формирования Стратегии социально – экономического  развития муниципального образования «Володарский район» до 2020 года»</w:t>
            </w:r>
          </w:p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jc w:val="center"/>
            </w:pPr>
            <w:r w:rsidRPr="00521889">
              <w:t>Отдел экономики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20 июля 2015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 администрации МО «Володарский район»</w:t>
            </w:r>
          </w:p>
        </w:tc>
      </w:tr>
      <w:tr w:rsidR="00521889" w:rsidRPr="00521889" w:rsidTr="00521889">
        <w:trPr>
          <w:trHeight w:val="64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прогноза социально-экономического развития Володарского района на 2015-2017 гг.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До 01 июля 2015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 администрации МО «Володарский район»</w:t>
            </w:r>
          </w:p>
        </w:tc>
      </w:tr>
      <w:tr w:rsidR="00521889" w:rsidRPr="00521889" w:rsidTr="00521889">
        <w:trPr>
          <w:trHeight w:val="640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. Основные этапы формирования доходной части бюджета муниципального образования «Володарский район»</w:t>
            </w:r>
          </w:p>
        </w:tc>
      </w:tr>
      <w:tr w:rsidR="00521889" w:rsidRPr="00521889" w:rsidTr="00521889">
        <w:trPr>
          <w:trHeight w:val="64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собственных налоговых доходов бюджета на основании данных, предоставляемых </w:t>
            </w:r>
            <w:proofErr w:type="gramStart"/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МРИ</w:t>
            </w:r>
            <w:proofErr w:type="gramEnd"/>
            <w:r w:rsidRPr="00521889">
              <w:rPr>
                <w:rFonts w:ascii="Times New Roman" w:hAnsi="Times New Roman" w:cs="Times New Roman"/>
                <w:sz w:val="20"/>
                <w:szCs w:val="20"/>
              </w:rPr>
              <w:t xml:space="preserve"> ФНС России №1 по Астраханской области и Министерством финансов Астраханской области</w:t>
            </w:r>
          </w:p>
          <w:p w:rsidR="004B0B6A" w:rsidRDefault="004B0B6A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B6A" w:rsidRDefault="004B0B6A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B6A" w:rsidRDefault="004B0B6A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B6A" w:rsidRPr="00521889" w:rsidRDefault="004B0B6A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аналитическая таблица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Сектор доходов ФЭУ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01 сентября 2015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 администрации МО «Володарский район»</w:t>
            </w:r>
          </w:p>
        </w:tc>
      </w:tr>
      <w:tr w:rsidR="00521889" w:rsidRPr="00521889" w:rsidTr="00521889">
        <w:trPr>
          <w:trHeight w:val="64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Расчет неналоговых доходов бюджета МО «Володарский район»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аналитическая таблица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МО «Володарский район» и органы местного самоуправления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До 01 августа 2015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 администрации МО «Володарский район»</w:t>
            </w:r>
          </w:p>
        </w:tc>
      </w:tr>
      <w:tr w:rsidR="00521889" w:rsidRPr="00521889" w:rsidTr="00521889">
        <w:trPr>
          <w:trHeight w:val="64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Определение межбюджетных трансфертов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аналитическая таблица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Отдел планирования расходов бюджета ФЭУ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01 октября 2015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 администрации МО «Володарский район»</w:t>
            </w:r>
          </w:p>
        </w:tc>
      </w:tr>
      <w:tr w:rsidR="00521889" w:rsidRPr="00521889" w:rsidTr="00521889">
        <w:trPr>
          <w:trHeight w:val="64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Формирование доходной части бюджета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аналитическая таблица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Сектор доходов ФЭУ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до 1 октября 2015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 администрации МО «Володарский район»</w:t>
            </w:r>
          </w:p>
          <w:p w:rsidR="004B0B6A" w:rsidRPr="00521889" w:rsidRDefault="004B0B6A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889" w:rsidRPr="00521889" w:rsidTr="00521889">
        <w:trPr>
          <w:trHeight w:val="320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Start"/>
            <w:r w:rsidRPr="005218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. Основные этапы формирования  целевых  программ  Володарского района  на 2016 год и на плановый период 2017 и 2018 годов</w:t>
            </w:r>
          </w:p>
        </w:tc>
      </w:tr>
      <w:tr w:rsidR="00521889" w:rsidRPr="00521889" w:rsidTr="000F4D5F">
        <w:trPr>
          <w:trHeight w:val="176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Формирование и согласование муниципальных целевых программ по всем отраслям с приложением обоснования значимости, эффективности реализации и объемов финансирования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Проекты МЦП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МО «Володарский район»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С 01 июля по 01 августа</w:t>
            </w:r>
          </w:p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2015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Отдел экономики ФЭУ</w:t>
            </w:r>
          </w:p>
        </w:tc>
      </w:tr>
      <w:tr w:rsidR="00521889" w:rsidRPr="00521889" w:rsidTr="000F4D5F">
        <w:trPr>
          <w:trHeight w:val="128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2 .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6A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</w:p>
          <w:p w:rsidR="00521889" w:rsidRPr="00521889" w:rsidRDefault="00521889" w:rsidP="004B0B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 xml:space="preserve">реестра целевых </w:t>
            </w:r>
            <w:r w:rsidRPr="00521889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 муниципального образования «Володарский район»,  планируемых</w:t>
            </w:r>
            <w:r w:rsidRPr="00521889">
              <w:rPr>
                <w:rFonts w:ascii="Times New Roman" w:hAnsi="Times New Roman" w:cs="Times New Roman"/>
                <w:sz w:val="20"/>
                <w:szCs w:val="20"/>
              </w:rPr>
              <w:br/>
              <w:t>к реализации в 2016 - 2018     годах с</w:t>
            </w:r>
            <w:r w:rsidR="004B0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необходимым   объемом</w:t>
            </w:r>
            <w:r w:rsidRPr="00521889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4B0B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аналитическа</w:t>
            </w:r>
            <w:r w:rsidR="004B0B6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 xml:space="preserve">    таблица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01 Сентября 2015</w:t>
            </w:r>
            <w:r w:rsidRPr="0052188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 администрации МО «Володарский район»</w:t>
            </w:r>
          </w:p>
        </w:tc>
      </w:tr>
      <w:tr w:rsidR="00521889" w:rsidRPr="00521889" w:rsidTr="000F4D5F">
        <w:trPr>
          <w:trHeight w:val="11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4B0B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Определение общего</w:t>
            </w:r>
            <w:r w:rsidRPr="00521889">
              <w:rPr>
                <w:rFonts w:ascii="Times New Roman" w:hAnsi="Times New Roman" w:cs="Times New Roman"/>
                <w:sz w:val="20"/>
                <w:szCs w:val="20"/>
              </w:rPr>
              <w:br/>
              <w:t>объема расходов</w:t>
            </w:r>
            <w:r w:rsidRPr="00521889">
              <w:rPr>
                <w:rFonts w:ascii="Times New Roman" w:hAnsi="Times New Roman" w:cs="Times New Roman"/>
                <w:sz w:val="20"/>
                <w:szCs w:val="20"/>
              </w:rPr>
              <w:br/>
              <w:t>бюджета  МО «Володарский район» на реализацию</w:t>
            </w:r>
            <w:r w:rsidRPr="0052188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целевых      </w:t>
            </w:r>
            <w:r w:rsidRPr="00521889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 Володарского района по годам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письмо  в органы местного самоуправления и структурные подразделения администрации МО «Володарский район»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 xml:space="preserve">До 1  </w:t>
            </w:r>
            <w:r w:rsidRPr="00521889">
              <w:rPr>
                <w:rFonts w:ascii="Times New Roman" w:hAnsi="Times New Roman" w:cs="Times New Roman"/>
                <w:sz w:val="20"/>
                <w:szCs w:val="20"/>
              </w:rPr>
              <w:br/>
              <w:t>октября 2015</w:t>
            </w:r>
            <w:r w:rsidRPr="0052188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 администрации МО «Володарский район»</w:t>
            </w:r>
          </w:p>
        </w:tc>
      </w:tr>
      <w:tr w:rsidR="00521889" w:rsidRPr="00521889" w:rsidTr="000F4D5F">
        <w:trPr>
          <w:trHeight w:val="11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4.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Утверждение          </w:t>
            </w:r>
            <w:r w:rsidRPr="0052188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целевых      </w:t>
            </w:r>
            <w:r w:rsidRPr="0052188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программ муниципального образования «Володарский район»,  планируемых</w:t>
            </w:r>
            <w:r w:rsidRPr="0052188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к реализации в 2016 - 2018  годах,  в   том числе     приведение</w:t>
            </w:r>
            <w:r w:rsidRPr="0052188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действующих  программ</w:t>
            </w:r>
            <w:r w:rsidRPr="0052188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в   соответствие    с</w:t>
            </w:r>
            <w:r w:rsidRPr="0052188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Бюджетным    </w:t>
            </w:r>
            <w:hyperlink r:id="rId5" w:history="1">
              <w:r w:rsidRPr="00521889">
                <w:rPr>
                  <w:rStyle w:val="a4"/>
                  <w:rFonts w:ascii="Times New Roman" w:hAnsi="Times New Roman" w:cs="Times New Roman"/>
                  <w:color w:val="0D0D0D"/>
                  <w:sz w:val="20"/>
                  <w:szCs w:val="20"/>
                </w:rPr>
                <w:t>кодексом</w:t>
              </w:r>
            </w:hyperlink>
            <w:r w:rsidRPr="0052188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постановление </w:t>
            </w:r>
            <w:r w:rsidRPr="0052188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администрации МО «Володарский район»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 МО «Володарский район»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 15 сентября 2015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органы местного самоуправления и структурные подразделения администрации МО «Володарский район»</w:t>
            </w:r>
          </w:p>
        </w:tc>
      </w:tr>
      <w:tr w:rsidR="00521889" w:rsidRPr="00521889" w:rsidTr="000F4D5F">
        <w:trPr>
          <w:trHeight w:val="19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autoSpaceDE w:val="0"/>
              <w:autoSpaceDN w:val="0"/>
              <w:adjustRightInd w:val="0"/>
              <w:jc w:val="center"/>
            </w:pPr>
            <w:r w:rsidRPr="00521889">
              <w:t>Утверждение реестра целевых программ с присвоением кода бюджетной классификации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autoSpaceDE w:val="0"/>
              <w:autoSpaceDN w:val="0"/>
              <w:adjustRightInd w:val="0"/>
              <w:jc w:val="center"/>
            </w:pPr>
            <w:r w:rsidRPr="00521889">
              <w:t>аналитическая таблица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autoSpaceDE w:val="0"/>
              <w:autoSpaceDN w:val="0"/>
              <w:adjustRightInd w:val="0"/>
              <w:jc w:val="center"/>
            </w:pPr>
            <w:r w:rsidRPr="00521889">
              <w:t>финансово-экономическое управление администрации МО «Володарский район»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autoSpaceDE w:val="0"/>
              <w:autoSpaceDN w:val="0"/>
              <w:adjustRightInd w:val="0"/>
              <w:jc w:val="center"/>
            </w:pPr>
            <w:r w:rsidRPr="00521889">
              <w:t>до 25 сентября 2015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autoSpaceDE w:val="0"/>
              <w:autoSpaceDN w:val="0"/>
              <w:adjustRightInd w:val="0"/>
              <w:jc w:val="center"/>
            </w:pPr>
            <w:r w:rsidRPr="00521889">
              <w:t>финансово-экономическое управление администрации МО «Володарский район»</w:t>
            </w:r>
          </w:p>
        </w:tc>
      </w:tr>
      <w:tr w:rsidR="00521889" w:rsidRPr="00521889" w:rsidTr="000F4D5F">
        <w:trPr>
          <w:trHeight w:val="19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autoSpaceDE w:val="0"/>
              <w:autoSpaceDN w:val="0"/>
              <w:adjustRightInd w:val="0"/>
              <w:jc w:val="center"/>
            </w:pPr>
            <w:r w:rsidRPr="00521889">
              <w:t>Внесение проекта бюджета на 2016 год и плановый период 2017,2018 гг</w:t>
            </w:r>
            <w:r w:rsidR="000F4D5F">
              <w:t>.</w:t>
            </w:r>
            <w:r w:rsidRPr="00521889">
              <w:t xml:space="preserve"> в Совет МО администрации МО «Володарский район»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autoSpaceDE w:val="0"/>
              <w:autoSpaceDN w:val="0"/>
              <w:adjustRightInd w:val="0"/>
              <w:jc w:val="center"/>
            </w:pPr>
            <w:r w:rsidRPr="00521889">
              <w:t>Проект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autoSpaceDE w:val="0"/>
              <w:autoSpaceDN w:val="0"/>
              <w:adjustRightInd w:val="0"/>
              <w:jc w:val="center"/>
            </w:pPr>
            <w:r w:rsidRPr="00521889">
              <w:t>Финансово-экономическое управление администрации МО «Володарский район»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autoSpaceDE w:val="0"/>
              <w:autoSpaceDN w:val="0"/>
              <w:adjustRightInd w:val="0"/>
              <w:jc w:val="center"/>
            </w:pPr>
            <w:r w:rsidRPr="00521889">
              <w:t>До 15 ноября 2015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autoSpaceDE w:val="0"/>
              <w:autoSpaceDN w:val="0"/>
              <w:adjustRightInd w:val="0"/>
              <w:jc w:val="center"/>
            </w:pPr>
            <w:r w:rsidRPr="00521889">
              <w:t>Финансово-экономическое управление администрации МО «Володарский район»</w:t>
            </w:r>
          </w:p>
        </w:tc>
      </w:tr>
      <w:tr w:rsidR="00521889" w:rsidRPr="00521889" w:rsidTr="000F4D5F">
        <w:trPr>
          <w:trHeight w:val="69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8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autoSpaceDE w:val="0"/>
              <w:autoSpaceDN w:val="0"/>
              <w:adjustRightInd w:val="0"/>
              <w:jc w:val="center"/>
            </w:pPr>
            <w:r w:rsidRPr="00521889">
              <w:t>Внесение изменений  в</w:t>
            </w:r>
            <w:r w:rsidRPr="00521889">
              <w:br/>
              <w:t>нормативные  правовые</w:t>
            </w:r>
            <w:r w:rsidRPr="00521889">
              <w:br/>
              <w:t>акты     муниципального образования «Володарский район»,   касающиеся</w:t>
            </w:r>
            <w:r w:rsidRPr="00521889">
              <w:br/>
              <w:t>формирования  проекта</w:t>
            </w:r>
            <w:r w:rsidRPr="00521889">
              <w:br/>
              <w:t>бюджета  муниципального образования «Володарский район»  на  очередной</w:t>
            </w:r>
            <w:r w:rsidRPr="00521889">
              <w:br/>
              <w:t>финансовый год  и  на</w:t>
            </w:r>
            <w:r w:rsidRPr="00521889">
              <w:br/>
              <w:t>плановый   период   в</w:t>
            </w:r>
            <w:r w:rsidRPr="00521889">
              <w:br/>
              <w:t xml:space="preserve">рамках               </w:t>
            </w:r>
            <w:r w:rsidRPr="00521889">
              <w:br/>
              <w:t xml:space="preserve">целевых   </w:t>
            </w:r>
            <w:r w:rsidRPr="00521889">
              <w:br/>
              <w:t>программ муниципального образования «Володарский район»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autoSpaceDE w:val="0"/>
              <w:autoSpaceDN w:val="0"/>
              <w:adjustRightInd w:val="0"/>
              <w:jc w:val="center"/>
            </w:pPr>
            <w:r w:rsidRPr="00521889">
              <w:t xml:space="preserve">нормативные  </w:t>
            </w:r>
            <w:r w:rsidRPr="00521889">
              <w:br/>
              <w:t>правовые акты  муниципального образования «Володарский район»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autoSpaceDE w:val="0"/>
              <w:autoSpaceDN w:val="0"/>
              <w:adjustRightInd w:val="0"/>
              <w:jc w:val="center"/>
            </w:pPr>
            <w:r w:rsidRPr="00521889">
              <w:t>Администрация МО «Володарский район» и ее структурные подразделения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autoSpaceDE w:val="0"/>
              <w:autoSpaceDN w:val="0"/>
              <w:adjustRightInd w:val="0"/>
              <w:jc w:val="center"/>
            </w:pPr>
            <w:r w:rsidRPr="00521889">
              <w:t xml:space="preserve">До 30  </w:t>
            </w:r>
            <w:r w:rsidRPr="00521889">
              <w:br/>
              <w:t xml:space="preserve"> декабря </w:t>
            </w:r>
            <w:r w:rsidRPr="00521889">
              <w:br/>
              <w:t>2015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9" w:rsidRPr="00521889" w:rsidRDefault="00521889" w:rsidP="00521889">
            <w:pPr>
              <w:autoSpaceDE w:val="0"/>
              <w:autoSpaceDN w:val="0"/>
              <w:adjustRightInd w:val="0"/>
              <w:jc w:val="center"/>
            </w:pPr>
            <w:r w:rsidRPr="00521889">
              <w:t>Финансово-экономическое управление администрации МО «Володарский район»</w:t>
            </w:r>
          </w:p>
        </w:tc>
      </w:tr>
    </w:tbl>
    <w:p w:rsidR="00521889" w:rsidRDefault="00521889" w:rsidP="00521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1889" w:rsidRDefault="00521889" w:rsidP="00521889">
      <w:pPr>
        <w:jc w:val="both"/>
        <w:rPr>
          <w:sz w:val="28"/>
          <w:szCs w:val="28"/>
        </w:rPr>
      </w:pPr>
    </w:p>
    <w:p w:rsidR="00521889" w:rsidRDefault="00521889" w:rsidP="00521889">
      <w:pPr>
        <w:jc w:val="both"/>
        <w:rPr>
          <w:sz w:val="28"/>
          <w:szCs w:val="28"/>
        </w:rPr>
      </w:pPr>
    </w:p>
    <w:p w:rsidR="00521889" w:rsidRDefault="00521889" w:rsidP="00521889">
      <w:pPr>
        <w:jc w:val="both"/>
        <w:rPr>
          <w:sz w:val="28"/>
          <w:szCs w:val="28"/>
        </w:rPr>
      </w:pPr>
    </w:p>
    <w:p w:rsidR="00521889" w:rsidRDefault="00521889" w:rsidP="00521889">
      <w:pPr>
        <w:jc w:val="both"/>
        <w:rPr>
          <w:sz w:val="28"/>
          <w:szCs w:val="28"/>
        </w:rPr>
      </w:pPr>
    </w:p>
    <w:p w:rsidR="00521889" w:rsidRDefault="00521889" w:rsidP="00521889">
      <w:pPr>
        <w:jc w:val="both"/>
        <w:rPr>
          <w:sz w:val="28"/>
          <w:szCs w:val="28"/>
        </w:rPr>
      </w:pPr>
    </w:p>
    <w:p w:rsidR="00521889" w:rsidRDefault="00521889" w:rsidP="0052188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521889" w:rsidRDefault="00521889" w:rsidP="00521889">
      <w:pPr>
        <w:jc w:val="both"/>
        <w:rPr>
          <w:sz w:val="28"/>
          <w:szCs w:val="28"/>
        </w:rPr>
      </w:pPr>
    </w:p>
    <w:p w:rsidR="00521889" w:rsidRDefault="00521889" w:rsidP="00521889">
      <w:pPr>
        <w:jc w:val="both"/>
        <w:rPr>
          <w:sz w:val="28"/>
          <w:szCs w:val="28"/>
        </w:rPr>
      </w:pPr>
    </w:p>
    <w:p w:rsidR="00521889" w:rsidRDefault="00521889" w:rsidP="00521889">
      <w:pPr>
        <w:jc w:val="both"/>
        <w:rPr>
          <w:sz w:val="28"/>
          <w:szCs w:val="28"/>
        </w:rPr>
      </w:pPr>
    </w:p>
    <w:p w:rsidR="00521889" w:rsidRDefault="00521889" w:rsidP="00521889">
      <w:pPr>
        <w:jc w:val="both"/>
        <w:rPr>
          <w:sz w:val="28"/>
          <w:szCs w:val="28"/>
        </w:rPr>
      </w:pPr>
    </w:p>
    <w:p w:rsidR="00521889" w:rsidRDefault="00521889" w:rsidP="00521889">
      <w:pPr>
        <w:jc w:val="both"/>
        <w:rPr>
          <w:sz w:val="28"/>
          <w:szCs w:val="28"/>
        </w:rPr>
      </w:pPr>
    </w:p>
    <w:p w:rsidR="00521889" w:rsidRDefault="00521889" w:rsidP="00521889">
      <w:pPr>
        <w:jc w:val="both"/>
        <w:rPr>
          <w:sz w:val="28"/>
          <w:szCs w:val="28"/>
        </w:rPr>
      </w:pPr>
    </w:p>
    <w:p w:rsidR="00521889" w:rsidRDefault="00521889" w:rsidP="00521889">
      <w:pPr>
        <w:jc w:val="both"/>
        <w:rPr>
          <w:sz w:val="28"/>
          <w:szCs w:val="28"/>
        </w:rPr>
      </w:pPr>
    </w:p>
    <w:p w:rsidR="00521889" w:rsidRDefault="00521889" w:rsidP="00521889">
      <w:pPr>
        <w:jc w:val="both"/>
        <w:rPr>
          <w:sz w:val="28"/>
          <w:szCs w:val="28"/>
        </w:rPr>
      </w:pPr>
    </w:p>
    <w:p w:rsidR="00521889" w:rsidRDefault="00521889" w:rsidP="00521889">
      <w:pPr>
        <w:jc w:val="both"/>
        <w:rPr>
          <w:sz w:val="28"/>
          <w:szCs w:val="28"/>
        </w:rPr>
      </w:pPr>
    </w:p>
    <w:p w:rsidR="00521889" w:rsidRDefault="00521889" w:rsidP="00521889">
      <w:pPr>
        <w:jc w:val="both"/>
        <w:rPr>
          <w:sz w:val="28"/>
          <w:szCs w:val="28"/>
        </w:rPr>
      </w:pPr>
    </w:p>
    <w:p w:rsidR="00521889" w:rsidRDefault="00521889" w:rsidP="00521889">
      <w:pPr>
        <w:jc w:val="both"/>
        <w:rPr>
          <w:sz w:val="28"/>
          <w:szCs w:val="28"/>
        </w:rPr>
      </w:pPr>
    </w:p>
    <w:p w:rsidR="00521889" w:rsidRDefault="00521889" w:rsidP="00521889">
      <w:pPr>
        <w:jc w:val="both"/>
        <w:rPr>
          <w:sz w:val="28"/>
          <w:szCs w:val="28"/>
        </w:rPr>
      </w:pPr>
    </w:p>
    <w:p w:rsidR="00521889" w:rsidRDefault="00521889" w:rsidP="00521889">
      <w:pPr>
        <w:jc w:val="both"/>
        <w:rPr>
          <w:sz w:val="28"/>
          <w:szCs w:val="28"/>
        </w:rPr>
      </w:pPr>
    </w:p>
    <w:p w:rsidR="00521889" w:rsidRDefault="00521889" w:rsidP="00521889">
      <w:pPr>
        <w:jc w:val="both"/>
        <w:rPr>
          <w:sz w:val="28"/>
          <w:szCs w:val="28"/>
        </w:rPr>
      </w:pPr>
    </w:p>
    <w:p w:rsidR="003E16FA" w:rsidRDefault="003E16FA" w:rsidP="003E16F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E16FA" w:rsidRDefault="003E16FA" w:rsidP="003E16FA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3E16FA" w:rsidRDefault="003E16FA" w:rsidP="003E16FA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521889" w:rsidRDefault="003E16FA" w:rsidP="003E16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29.06.2015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497-р</w:t>
      </w:r>
    </w:p>
    <w:p w:rsidR="00521889" w:rsidRDefault="00521889" w:rsidP="00521889">
      <w:pPr>
        <w:jc w:val="both"/>
        <w:rPr>
          <w:sz w:val="28"/>
          <w:szCs w:val="28"/>
        </w:rPr>
      </w:pPr>
    </w:p>
    <w:p w:rsidR="00521889" w:rsidRDefault="00521889" w:rsidP="00521889">
      <w:pPr>
        <w:jc w:val="both"/>
        <w:rPr>
          <w:sz w:val="28"/>
          <w:szCs w:val="28"/>
        </w:rPr>
      </w:pPr>
    </w:p>
    <w:p w:rsidR="00521889" w:rsidRDefault="00521889" w:rsidP="00521889">
      <w:pPr>
        <w:jc w:val="right"/>
        <w:rPr>
          <w:sz w:val="28"/>
          <w:szCs w:val="28"/>
        </w:rPr>
      </w:pPr>
    </w:p>
    <w:p w:rsidR="00521889" w:rsidRDefault="00521889" w:rsidP="00521889">
      <w:pPr>
        <w:jc w:val="right"/>
        <w:rPr>
          <w:sz w:val="28"/>
          <w:szCs w:val="28"/>
        </w:rPr>
      </w:pPr>
    </w:p>
    <w:p w:rsidR="00521889" w:rsidRDefault="00521889" w:rsidP="00521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рабочей группы</w:t>
      </w:r>
    </w:p>
    <w:p w:rsidR="00521889" w:rsidRDefault="00521889" w:rsidP="00521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рассмотрению обоснований бюджетных ассигнований</w:t>
      </w:r>
    </w:p>
    <w:p w:rsidR="00521889" w:rsidRDefault="00521889" w:rsidP="00521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распорядителями бюджетных средств,</w:t>
      </w:r>
    </w:p>
    <w:p w:rsidR="00521889" w:rsidRDefault="00521889" w:rsidP="00521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получателями бюджетных средств</w:t>
      </w:r>
    </w:p>
    <w:p w:rsidR="00521889" w:rsidRDefault="00521889" w:rsidP="00521889">
      <w:pPr>
        <w:rPr>
          <w:sz w:val="28"/>
          <w:szCs w:val="28"/>
        </w:rPr>
      </w:pPr>
    </w:p>
    <w:p w:rsidR="00521889" w:rsidRDefault="00521889" w:rsidP="00521889">
      <w:pPr>
        <w:rPr>
          <w:sz w:val="28"/>
          <w:szCs w:val="28"/>
        </w:rPr>
      </w:pPr>
    </w:p>
    <w:p w:rsidR="00521889" w:rsidRDefault="00521889" w:rsidP="00521889">
      <w:pPr>
        <w:rPr>
          <w:sz w:val="28"/>
          <w:szCs w:val="28"/>
        </w:rPr>
      </w:pPr>
    </w:p>
    <w:p w:rsidR="00521889" w:rsidRDefault="00521889" w:rsidP="003E16FA">
      <w:pPr>
        <w:jc w:val="both"/>
        <w:rPr>
          <w:sz w:val="28"/>
          <w:szCs w:val="28"/>
        </w:rPr>
      </w:pPr>
    </w:p>
    <w:p w:rsidR="00521889" w:rsidRDefault="003E16FA" w:rsidP="003E16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1889">
        <w:rPr>
          <w:sz w:val="28"/>
          <w:szCs w:val="28"/>
        </w:rPr>
        <w:t>Бояркина О.В. – первый заместитель</w:t>
      </w:r>
      <w:r>
        <w:rPr>
          <w:sz w:val="28"/>
          <w:szCs w:val="28"/>
        </w:rPr>
        <w:t xml:space="preserve"> - заместитель</w:t>
      </w:r>
      <w:r w:rsidR="00521889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администрации </w:t>
      </w:r>
      <w:r w:rsidR="00521889">
        <w:rPr>
          <w:sz w:val="28"/>
          <w:szCs w:val="28"/>
        </w:rPr>
        <w:t>МО «Володарский район» по финансовой политике и бюджетной дисциплине</w:t>
      </w:r>
      <w:r>
        <w:rPr>
          <w:sz w:val="28"/>
          <w:szCs w:val="28"/>
        </w:rPr>
        <w:t>, председатель рабочей группы.</w:t>
      </w:r>
      <w:r w:rsidR="00521889">
        <w:rPr>
          <w:sz w:val="28"/>
          <w:szCs w:val="28"/>
        </w:rPr>
        <w:t xml:space="preserve"> </w:t>
      </w:r>
    </w:p>
    <w:p w:rsidR="003E16FA" w:rsidRDefault="003E16FA" w:rsidP="003E16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Суталиева</w:t>
      </w:r>
      <w:proofErr w:type="spellEnd"/>
      <w:r>
        <w:rPr>
          <w:sz w:val="28"/>
          <w:szCs w:val="28"/>
        </w:rPr>
        <w:t xml:space="preserve"> Л.К. – старший инспектор бюджетного отдела финансово-экономического управления администрации МО «Володарский район», секретарь рабочей группы.</w:t>
      </w:r>
    </w:p>
    <w:p w:rsidR="003E16FA" w:rsidRDefault="003E16FA" w:rsidP="003E16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1889">
        <w:rPr>
          <w:sz w:val="28"/>
          <w:szCs w:val="28"/>
        </w:rPr>
        <w:t>Члены рабочей группы:</w:t>
      </w:r>
    </w:p>
    <w:p w:rsidR="003E16FA" w:rsidRDefault="003E16FA" w:rsidP="003E16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521889">
        <w:rPr>
          <w:sz w:val="28"/>
          <w:szCs w:val="28"/>
        </w:rPr>
        <w:t>Дюсембаева</w:t>
      </w:r>
      <w:proofErr w:type="spellEnd"/>
      <w:r w:rsidR="00521889">
        <w:rPr>
          <w:sz w:val="28"/>
          <w:szCs w:val="28"/>
        </w:rPr>
        <w:t xml:space="preserve"> А.К. – начальник </w:t>
      </w:r>
      <w:r>
        <w:rPr>
          <w:sz w:val="28"/>
          <w:szCs w:val="28"/>
        </w:rPr>
        <w:t>финансово-экономического управления</w:t>
      </w:r>
      <w:r w:rsidR="00521889">
        <w:rPr>
          <w:sz w:val="28"/>
          <w:szCs w:val="28"/>
        </w:rPr>
        <w:t xml:space="preserve"> администрации МО «Володарский район»</w:t>
      </w:r>
      <w:r>
        <w:rPr>
          <w:sz w:val="28"/>
          <w:szCs w:val="28"/>
        </w:rPr>
        <w:t>.</w:t>
      </w:r>
    </w:p>
    <w:p w:rsidR="003E16FA" w:rsidRDefault="003E16FA" w:rsidP="003E16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521889">
        <w:rPr>
          <w:sz w:val="28"/>
          <w:szCs w:val="28"/>
        </w:rPr>
        <w:t>Сахибалиева</w:t>
      </w:r>
      <w:proofErr w:type="spellEnd"/>
      <w:r w:rsidR="00521889">
        <w:rPr>
          <w:sz w:val="28"/>
          <w:szCs w:val="28"/>
        </w:rPr>
        <w:t xml:space="preserve"> З.М. – и.о. начальника отдела экономического развития и муниципального заказа </w:t>
      </w:r>
      <w:r>
        <w:rPr>
          <w:sz w:val="28"/>
          <w:szCs w:val="28"/>
        </w:rPr>
        <w:t xml:space="preserve">финансово-экономического управления </w:t>
      </w:r>
      <w:r w:rsidR="00521889">
        <w:rPr>
          <w:sz w:val="28"/>
          <w:szCs w:val="28"/>
        </w:rPr>
        <w:t>администрации МО «Володарский район»</w:t>
      </w:r>
      <w:r>
        <w:rPr>
          <w:sz w:val="28"/>
          <w:szCs w:val="28"/>
        </w:rPr>
        <w:t>.</w:t>
      </w:r>
    </w:p>
    <w:p w:rsidR="003E16FA" w:rsidRDefault="003E16FA" w:rsidP="003E16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521889">
        <w:rPr>
          <w:sz w:val="28"/>
          <w:szCs w:val="28"/>
        </w:rPr>
        <w:t>Серкалиева</w:t>
      </w:r>
      <w:proofErr w:type="spellEnd"/>
      <w:r w:rsidR="00521889">
        <w:rPr>
          <w:sz w:val="28"/>
          <w:szCs w:val="28"/>
        </w:rPr>
        <w:t xml:space="preserve"> М.Б – начальник отдела планирования расходов бюджета  </w:t>
      </w:r>
      <w:r>
        <w:rPr>
          <w:sz w:val="28"/>
          <w:szCs w:val="28"/>
        </w:rPr>
        <w:t xml:space="preserve">финансово-экономического управления </w:t>
      </w:r>
      <w:r w:rsidR="00521889">
        <w:rPr>
          <w:sz w:val="28"/>
          <w:szCs w:val="28"/>
        </w:rPr>
        <w:t>администрации МО «Володарский район»</w:t>
      </w:r>
      <w:r>
        <w:rPr>
          <w:sz w:val="28"/>
          <w:szCs w:val="28"/>
        </w:rPr>
        <w:t>.</w:t>
      </w:r>
    </w:p>
    <w:p w:rsidR="003E16FA" w:rsidRDefault="003E16FA" w:rsidP="003E16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521889">
        <w:rPr>
          <w:sz w:val="28"/>
          <w:szCs w:val="28"/>
        </w:rPr>
        <w:t>Ажмуратова</w:t>
      </w:r>
      <w:proofErr w:type="spellEnd"/>
      <w:r w:rsidR="00521889">
        <w:rPr>
          <w:sz w:val="28"/>
          <w:szCs w:val="28"/>
        </w:rPr>
        <w:t xml:space="preserve"> Р.Р.  –</w:t>
      </w:r>
      <w:r>
        <w:rPr>
          <w:sz w:val="28"/>
          <w:szCs w:val="28"/>
        </w:rPr>
        <w:t xml:space="preserve"> </w:t>
      </w:r>
      <w:r w:rsidR="00521889">
        <w:rPr>
          <w:sz w:val="28"/>
          <w:szCs w:val="28"/>
        </w:rPr>
        <w:t xml:space="preserve"> заведующая сектором планирования доходов бюджета </w:t>
      </w:r>
      <w:r>
        <w:rPr>
          <w:sz w:val="28"/>
          <w:szCs w:val="28"/>
        </w:rPr>
        <w:t xml:space="preserve">финансово-экономического управления </w:t>
      </w:r>
      <w:r w:rsidR="00521889">
        <w:rPr>
          <w:sz w:val="28"/>
          <w:szCs w:val="28"/>
        </w:rPr>
        <w:t>администрации МО «Володарский район»</w:t>
      </w:r>
      <w:r>
        <w:rPr>
          <w:sz w:val="28"/>
          <w:szCs w:val="28"/>
        </w:rPr>
        <w:t>.</w:t>
      </w:r>
    </w:p>
    <w:p w:rsidR="003E16FA" w:rsidRDefault="003E16FA" w:rsidP="003E16FA">
      <w:pPr>
        <w:jc w:val="both"/>
        <w:rPr>
          <w:sz w:val="28"/>
          <w:szCs w:val="28"/>
        </w:rPr>
      </w:pPr>
    </w:p>
    <w:p w:rsidR="003E16FA" w:rsidRDefault="003E16FA" w:rsidP="003E16FA">
      <w:pPr>
        <w:jc w:val="both"/>
        <w:rPr>
          <w:sz w:val="28"/>
          <w:szCs w:val="28"/>
        </w:rPr>
      </w:pPr>
    </w:p>
    <w:p w:rsidR="003E16FA" w:rsidRDefault="003E16FA" w:rsidP="003E16FA">
      <w:pPr>
        <w:jc w:val="both"/>
        <w:rPr>
          <w:sz w:val="28"/>
          <w:szCs w:val="28"/>
        </w:rPr>
      </w:pPr>
    </w:p>
    <w:p w:rsidR="003E16FA" w:rsidRDefault="003E16FA" w:rsidP="003E16FA">
      <w:pPr>
        <w:jc w:val="both"/>
        <w:rPr>
          <w:sz w:val="28"/>
          <w:szCs w:val="28"/>
        </w:rPr>
      </w:pPr>
    </w:p>
    <w:p w:rsidR="00B82EB4" w:rsidRDefault="003E16FA" w:rsidP="003E16FA">
      <w:pPr>
        <w:jc w:val="both"/>
      </w:pPr>
      <w:r>
        <w:rPr>
          <w:sz w:val="28"/>
          <w:szCs w:val="28"/>
        </w:rPr>
        <w:tab/>
        <w:t>Верно:</w:t>
      </w: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BFA"/>
    <w:multiLevelType w:val="hybridMultilevel"/>
    <w:tmpl w:val="04A230FE"/>
    <w:lvl w:ilvl="0" w:tplc="BD24BDD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1889"/>
    <w:rsid w:val="00016A7D"/>
    <w:rsid w:val="0003011F"/>
    <w:rsid w:val="0005118A"/>
    <w:rsid w:val="00095DEC"/>
    <w:rsid w:val="000A09D1"/>
    <w:rsid w:val="000A7875"/>
    <w:rsid w:val="000F4080"/>
    <w:rsid w:val="000F4D5F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62005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3E16FA"/>
    <w:rsid w:val="004001AA"/>
    <w:rsid w:val="00406C1D"/>
    <w:rsid w:val="0044377B"/>
    <w:rsid w:val="004A285A"/>
    <w:rsid w:val="004B0B6A"/>
    <w:rsid w:val="004C3E27"/>
    <w:rsid w:val="004E559E"/>
    <w:rsid w:val="004F5618"/>
    <w:rsid w:val="00521889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E5AAC"/>
    <w:rsid w:val="007F193B"/>
    <w:rsid w:val="00883286"/>
    <w:rsid w:val="008B6240"/>
    <w:rsid w:val="008B75DD"/>
    <w:rsid w:val="008C1D7E"/>
    <w:rsid w:val="0091312D"/>
    <w:rsid w:val="00924E55"/>
    <w:rsid w:val="00964746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34EEC"/>
    <w:rsid w:val="00B52591"/>
    <w:rsid w:val="00B64CD3"/>
    <w:rsid w:val="00B82EB4"/>
    <w:rsid w:val="00B925E3"/>
    <w:rsid w:val="00BC0F48"/>
    <w:rsid w:val="00C41E3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0023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2188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4">
    <w:name w:val="Hyperlink"/>
    <w:basedOn w:val="a0"/>
    <w:uiPriority w:val="99"/>
    <w:unhideWhenUsed/>
    <w:rsid w:val="005218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0A9749A7D5DA7450223DF167CE4067F1E4F86451BA7EC394455EE087F9t0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1</TotalTime>
  <Pages>5</Pages>
  <Words>893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2015-06-29T10:44:00Z</cp:lastPrinted>
  <dcterms:created xsi:type="dcterms:W3CDTF">2015-07-10T06:22:00Z</dcterms:created>
  <dcterms:modified xsi:type="dcterms:W3CDTF">2015-07-10T06:22:00Z</dcterms:modified>
</cp:coreProperties>
</file>