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F36035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F36035" w:rsidTr="00B82EB4">
        <w:tc>
          <w:tcPr>
            <w:tcW w:w="4927" w:type="dxa"/>
          </w:tcPr>
          <w:p w:rsidR="0005118A" w:rsidRPr="00F36035" w:rsidRDefault="0005118A" w:rsidP="00F36035">
            <w:pPr>
              <w:jc w:val="center"/>
              <w:rPr>
                <w:sz w:val="32"/>
                <w:szCs w:val="32"/>
                <w:u w:val="single"/>
              </w:rPr>
            </w:pPr>
            <w:r w:rsidRPr="00F36035">
              <w:rPr>
                <w:sz w:val="32"/>
                <w:szCs w:val="32"/>
                <w:u w:val="single"/>
              </w:rPr>
              <w:t xml:space="preserve">от </w:t>
            </w:r>
            <w:r w:rsidR="00F36035" w:rsidRPr="00F36035">
              <w:rPr>
                <w:sz w:val="32"/>
                <w:szCs w:val="32"/>
                <w:u w:val="single"/>
              </w:rPr>
              <w:t xml:space="preserve">30.12.2015 </w:t>
            </w:r>
            <w:r w:rsidR="00B82EB4" w:rsidRPr="00F3603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36035" w:rsidRDefault="0005118A" w:rsidP="00F36035">
            <w:pPr>
              <w:jc w:val="center"/>
              <w:rPr>
                <w:sz w:val="32"/>
                <w:szCs w:val="32"/>
                <w:u w:val="single"/>
              </w:rPr>
            </w:pPr>
            <w:r w:rsidRPr="00F36035">
              <w:rPr>
                <w:sz w:val="32"/>
                <w:szCs w:val="32"/>
                <w:u w:val="single"/>
                <w:lang w:val="en-US"/>
              </w:rPr>
              <w:t>N</w:t>
            </w:r>
            <w:r w:rsidR="00F36035" w:rsidRPr="00F36035">
              <w:rPr>
                <w:sz w:val="32"/>
                <w:szCs w:val="32"/>
                <w:u w:val="single"/>
              </w:rPr>
              <w:t xml:space="preserve"> 1903</w:t>
            </w:r>
          </w:p>
        </w:tc>
      </w:tr>
    </w:tbl>
    <w:p w:rsidR="00274400" w:rsidRPr="00F36035" w:rsidRDefault="00274400" w:rsidP="00F36035">
      <w:pPr>
        <w:ind w:firstLine="851"/>
        <w:jc w:val="both"/>
        <w:rPr>
          <w:sz w:val="28"/>
          <w:szCs w:val="28"/>
        </w:rPr>
      </w:pPr>
    </w:p>
    <w:p w:rsid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 xml:space="preserve">О внесении изменений в постановление </w:t>
      </w:r>
    </w:p>
    <w:p w:rsid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 xml:space="preserve">администрации МО «Володарский район» 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от 04.12.2015 г. № 1822</w:t>
      </w:r>
    </w:p>
    <w:p w:rsidR="00F36035" w:rsidRDefault="00F36035" w:rsidP="00F36035">
      <w:pPr>
        <w:ind w:firstLine="851"/>
        <w:jc w:val="both"/>
        <w:rPr>
          <w:sz w:val="28"/>
          <w:szCs w:val="28"/>
        </w:rPr>
      </w:pPr>
    </w:p>
    <w:p w:rsidR="007409CC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 xml:space="preserve">В целях эффективного использования средств бюджета Астраханской области, субвенций муниципального образования «Володарский район» и государственной поддержки сельскохозяйственных товаропроизводителей Володарского района, на основании Постановлений Министерства сельского хозяйства Астраханской области от 29.09.2015 г. № 25 и от 16.12.2015 г. № 38 «О внесении изменений в постановление </w:t>
      </w:r>
      <w:proofErr w:type="spellStart"/>
      <w:r w:rsidRPr="00F36035">
        <w:rPr>
          <w:sz w:val="28"/>
          <w:szCs w:val="28"/>
        </w:rPr>
        <w:t>МСХиРП</w:t>
      </w:r>
      <w:proofErr w:type="spellEnd"/>
      <w:r w:rsidRPr="00F36035">
        <w:rPr>
          <w:sz w:val="28"/>
          <w:szCs w:val="28"/>
        </w:rPr>
        <w:t xml:space="preserve"> от 24.04.2013г № 8,</w:t>
      </w:r>
      <w:r w:rsidR="007409CC">
        <w:rPr>
          <w:sz w:val="28"/>
          <w:szCs w:val="28"/>
        </w:rPr>
        <w:t xml:space="preserve"> </w:t>
      </w:r>
      <w:r w:rsidRPr="00F36035">
        <w:rPr>
          <w:sz w:val="28"/>
          <w:szCs w:val="28"/>
        </w:rPr>
        <w:t xml:space="preserve">администрация МО «Володарский район» </w:t>
      </w:r>
    </w:p>
    <w:p w:rsidR="007409CC" w:rsidRDefault="007409CC" w:rsidP="00F36035">
      <w:pPr>
        <w:ind w:firstLine="851"/>
        <w:jc w:val="both"/>
        <w:rPr>
          <w:sz w:val="28"/>
          <w:szCs w:val="28"/>
        </w:rPr>
      </w:pPr>
    </w:p>
    <w:p w:rsidR="00F36035" w:rsidRPr="00F36035" w:rsidRDefault="00F36035" w:rsidP="007409CC">
      <w:pPr>
        <w:jc w:val="both"/>
        <w:rPr>
          <w:sz w:val="28"/>
          <w:szCs w:val="28"/>
        </w:rPr>
      </w:pPr>
      <w:r w:rsidRPr="00F36035">
        <w:rPr>
          <w:sz w:val="28"/>
          <w:szCs w:val="28"/>
        </w:rPr>
        <w:t>ПОСТАНОВЛЯЕТ:</w:t>
      </w:r>
    </w:p>
    <w:p w:rsidR="007409CC" w:rsidRDefault="007409CC" w:rsidP="00F36035">
      <w:pPr>
        <w:ind w:firstLine="851"/>
        <w:jc w:val="both"/>
        <w:rPr>
          <w:sz w:val="28"/>
          <w:szCs w:val="28"/>
        </w:rPr>
      </w:pP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1.Внести в постановление администрации МО «Володарский район» Астраханской области от 04.12.2015 г. № 1822 «О реализации постановления администрации МО «Володарский район» от 03.12.2015 г. № 1821» следующие изменения: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1.1.В приложении №</w:t>
      </w:r>
      <w:r w:rsidRPr="00F36035">
        <w:rPr>
          <w:sz w:val="28"/>
          <w:szCs w:val="28"/>
        </w:rPr>
        <w:tab/>
        <w:t>1,</w:t>
      </w:r>
      <w:r w:rsidR="007409CC">
        <w:rPr>
          <w:sz w:val="28"/>
          <w:szCs w:val="28"/>
        </w:rPr>
        <w:t xml:space="preserve"> </w:t>
      </w:r>
      <w:r w:rsidRPr="00F36035">
        <w:rPr>
          <w:sz w:val="28"/>
          <w:szCs w:val="28"/>
        </w:rPr>
        <w:t>Перечня</w:t>
      </w:r>
      <w:r w:rsidRPr="00F36035">
        <w:rPr>
          <w:sz w:val="28"/>
          <w:szCs w:val="28"/>
        </w:rPr>
        <w:tab/>
        <w:t>ставок субсидий на поддержку</w:t>
      </w:r>
      <w:r w:rsidR="007409CC">
        <w:rPr>
          <w:sz w:val="28"/>
          <w:szCs w:val="28"/>
        </w:rPr>
        <w:t xml:space="preserve"> </w:t>
      </w:r>
      <w:r w:rsidRPr="00F36035">
        <w:rPr>
          <w:sz w:val="28"/>
          <w:szCs w:val="28"/>
        </w:rPr>
        <w:t>сельскохозяйственного производства, утвержденного постановлением: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-в пункте 1.5: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третьем цифры «3540» заменить цифрами «3761»;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двенадцатом цифр</w:t>
      </w:r>
      <w:r w:rsidR="007409CC">
        <w:rPr>
          <w:sz w:val="28"/>
          <w:szCs w:val="28"/>
        </w:rPr>
        <w:t>ы «985» заменить цифрами «1043»;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-в пункте 1.6: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пятом цифры «35» заменить цифрами «78»;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девятом цифры «45» заменить цифрами «22»;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-в пункте 1.7: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третьем цифру «2» заменить цифрой «6»;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четвертом цифры «1,5» заменить цифрой «5»;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пятом цифру «2» заменить цифрой «5»;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-в пункте 1.20: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втором цифры «78,3» заменить цифрами «25,8»;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в абзаце третьем цифры «21,7» заменить цифрами «74,2»;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lastRenderedPageBreak/>
        <w:t>-дополнить пунктом 1.23 следующего содержания: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«1.23.Субсидии на возмещение части затрат на приобретение специализированного технологического оборудования, включая холодильное, для комплектования пунктов по убою и первичной переработке сельскохозяйственных животных предоставляется за счет средств бюджета Астраханской области по ставке 35 % от затрат, связанных с приобретением специализированного технологического оборудования для комплектования пунктов по убою и первичной переработке сельскохозяйственных животных, включая стоимость монтажа указанного оборудования.»;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1.2.В приложении № 2, Перечня документов, являющихся основанием для предоставления субсидий на поддержку сельскохозяйственного производства, утвержденного постановлением: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-в подпункте 2.6. пункта 2: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-в абзаце шестом слова «приемо-сдаточных актов или накладных» заменить словами « товарных накладных по унифицированной форме № ТОРГ-12»;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-дополнить абзацем следующего содержания: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 xml:space="preserve"> «копии накладных на каждую партию (с указанием показателя сортности, за исключением козьего молока), определяемой с учетом физико-химических и микробиологических показателей), заверенные молокоперерабатывающим предприятием»;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 дополнить подпунктом 2.24 следующего содержания:</w:t>
      </w:r>
    </w:p>
    <w:p w:rsidR="00F36035" w:rsidRPr="00F36035" w:rsidRDefault="007409CC" w:rsidP="00F36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F36035" w:rsidRPr="00F36035">
        <w:rPr>
          <w:sz w:val="28"/>
          <w:szCs w:val="28"/>
        </w:rPr>
        <w:t>24. «При обращении за предоставлением субсидии на возмещение части затрат на приобретение специализированного технологического оборудования для комплектования пунктов на убой и первичной переработке сельскохозяйственных животных: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-справка-расчет потребности в субсидии по форме согласно приложению к настоящему постановлению;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-заверенные заявителем копии документов, подтверждающих приобретение и оплату специализированного технологического оборудования;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договоры; платежные поручения; счета-фактуры; накладные; акты: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-заверенные заявителем копии документов, подтверждающих оплату монтажа специализированного технологического оборудования (при наличии):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договоры; платежные поручения; счета-фактуры; акты».</w:t>
      </w:r>
    </w:p>
    <w:p w:rsidR="00F36035" w:rsidRPr="00F36035" w:rsidRDefault="007409CC" w:rsidP="00F36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36035" w:rsidRPr="00F36035">
        <w:rPr>
          <w:sz w:val="28"/>
          <w:szCs w:val="28"/>
        </w:rPr>
        <w:t>Дополнить постановление приложением к настоящему постановлению.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2.Главному редактору М</w:t>
      </w:r>
      <w:r w:rsidR="007409CC">
        <w:rPr>
          <w:sz w:val="28"/>
          <w:szCs w:val="28"/>
        </w:rPr>
        <w:t>А</w:t>
      </w:r>
      <w:r w:rsidRPr="00F36035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F36035">
        <w:rPr>
          <w:sz w:val="28"/>
          <w:szCs w:val="28"/>
        </w:rPr>
        <w:t>Лукманов</w:t>
      </w:r>
      <w:proofErr w:type="spellEnd"/>
      <w:r w:rsidRPr="00F36035">
        <w:rPr>
          <w:sz w:val="28"/>
          <w:szCs w:val="28"/>
        </w:rPr>
        <w:t xml:space="preserve">) разместить </w:t>
      </w:r>
      <w:r w:rsidR="007409CC">
        <w:rPr>
          <w:sz w:val="28"/>
          <w:szCs w:val="28"/>
        </w:rPr>
        <w:t>п</w:t>
      </w:r>
      <w:r w:rsidRPr="00F36035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F36035" w:rsidRPr="00F36035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B82EB4" w:rsidRDefault="00F36035" w:rsidP="00F36035">
      <w:pPr>
        <w:ind w:firstLine="851"/>
        <w:jc w:val="both"/>
        <w:rPr>
          <w:sz w:val="28"/>
          <w:szCs w:val="28"/>
        </w:rPr>
      </w:pPr>
      <w:r w:rsidRPr="00F36035">
        <w:rPr>
          <w:sz w:val="28"/>
          <w:szCs w:val="28"/>
        </w:rPr>
        <w:lastRenderedPageBreak/>
        <w:t xml:space="preserve">5.Контроль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F36035">
        <w:rPr>
          <w:sz w:val="28"/>
          <w:szCs w:val="28"/>
        </w:rPr>
        <w:t>Магзанова</w:t>
      </w:r>
      <w:proofErr w:type="spellEnd"/>
      <w:r w:rsidRPr="00F36035">
        <w:rPr>
          <w:sz w:val="28"/>
          <w:szCs w:val="28"/>
        </w:rPr>
        <w:t xml:space="preserve"> С.И.</w:t>
      </w:r>
    </w:p>
    <w:p w:rsidR="007409CC" w:rsidRDefault="007409CC" w:rsidP="00F36035">
      <w:pPr>
        <w:ind w:firstLine="851"/>
        <w:jc w:val="both"/>
        <w:rPr>
          <w:sz w:val="28"/>
          <w:szCs w:val="28"/>
        </w:rPr>
      </w:pPr>
    </w:p>
    <w:p w:rsidR="007409CC" w:rsidRDefault="007409CC" w:rsidP="00F36035">
      <w:pPr>
        <w:ind w:firstLine="851"/>
        <w:jc w:val="both"/>
        <w:rPr>
          <w:sz w:val="28"/>
          <w:szCs w:val="28"/>
        </w:rPr>
      </w:pPr>
    </w:p>
    <w:p w:rsidR="007409CC" w:rsidRDefault="007409CC" w:rsidP="00F36035">
      <w:pPr>
        <w:ind w:firstLine="851"/>
        <w:jc w:val="both"/>
        <w:rPr>
          <w:sz w:val="28"/>
          <w:szCs w:val="28"/>
        </w:rPr>
      </w:pPr>
    </w:p>
    <w:p w:rsidR="007409CC" w:rsidRPr="00F36035" w:rsidRDefault="007409CC" w:rsidP="00F36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409CC" w:rsidRPr="00F3603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60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57F36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13A5"/>
    <w:rsid w:val="005B623E"/>
    <w:rsid w:val="005E28F0"/>
    <w:rsid w:val="00603D8B"/>
    <w:rsid w:val="00617D38"/>
    <w:rsid w:val="00692E8F"/>
    <w:rsid w:val="006D2B15"/>
    <w:rsid w:val="007409C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1406C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3603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2015-12-30T10:30:00Z</cp:lastPrinted>
  <dcterms:created xsi:type="dcterms:W3CDTF">2015-12-30T10:31:00Z</dcterms:created>
  <dcterms:modified xsi:type="dcterms:W3CDTF">2016-06-27T09:55:00Z</dcterms:modified>
</cp:coreProperties>
</file>