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F0E5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F0E58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8F0E5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F0E58">
              <w:rPr>
                <w:sz w:val="32"/>
                <w:szCs w:val="32"/>
                <w:u w:val="single"/>
              </w:rPr>
              <w:t>42</w:t>
            </w:r>
          </w:p>
        </w:tc>
      </w:tr>
    </w:tbl>
    <w:p w:rsid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 xml:space="preserve">Об изменении состава 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санитарно-противоэпидемической комиссии (СПК)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и утверждении плана работы СПК на 2022 год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Володарского района, в связи с кадровыми изменениями и организацией работы санитарно-противоэпидемической комиссии, администрация МО «Володарский район»</w:t>
      </w:r>
    </w:p>
    <w:p w:rsid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jc w:val="both"/>
        <w:rPr>
          <w:sz w:val="28"/>
          <w:szCs w:val="28"/>
        </w:rPr>
      </w:pPr>
      <w:r w:rsidRPr="008F0E58">
        <w:rPr>
          <w:sz w:val="28"/>
          <w:szCs w:val="28"/>
        </w:rPr>
        <w:t>ПОСТАНОВЛЯЕТ:</w:t>
      </w:r>
    </w:p>
    <w:p w:rsid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1.</w:t>
      </w:r>
      <w:r w:rsidRPr="008F0E58">
        <w:rPr>
          <w:sz w:val="28"/>
          <w:szCs w:val="28"/>
        </w:rPr>
        <w:tab/>
        <w:t>Утвердить состав санитарно-противоэпидемической комиссии (Приложение № 1)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2.</w:t>
      </w:r>
      <w:r w:rsidRPr="008F0E58">
        <w:rPr>
          <w:sz w:val="28"/>
          <w:szCs w:val="28"/>
        </w:rPr>
        <w:tab/>
        <w:t>Утвердить план мероприятий санитарно-противоэпидемической комиссии на 2022 год (приложение № 2).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3.</w:t>
      </w:r>
      <w:r w:rsidRPr="008F0E58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 xml:space="preserve">№ 448 </w:t>
      </w:r>
      <w:r w:rsidRPr="008F0E58">
        <w:rPr>
          <w:sz w:val="28"/>
          <w:szCs w:val="28"/>
        </w:rPr>
        <w:t>от 29.03.2021г. считать утратившим силу.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4.</w:t>
      </w:r>
      <w:r w:rsidRPr="008F0E58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8F0E58">
        <w:rPr>
          <w:sz w:val="28"/>
          <w:szCs w:val="28"/>
        </w:rPr>
        <w:t>Поддубнов</w:t>
      </w:r>
      <w:proofErr w:type="spellEnd"/>
      <w:r w:rsidRPr="008F0E58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5.</w:t>
      </w:r>
      <w:r w:rsidRPr="008F0E58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8F0E58">
        <w:rPr>
          <w:sz w:val="28"/>
          <w:szCs w:val="28"/>
        </w:rPr>
        <w:t>Шарова</w:t>
      </w:r>
      <w:proofErr w:type="spellEnd"/>
      <w:r w:rsidRPr="008F0E58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 xml:space="preserve">районной </w:t>
      </w:r>
      <w:r w:rsidRPr="008F0E58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«Заря Каспия»</w:t>
      </w:r>
      <w:r w:rsidRPr="008F0E58">
        <w:rPr>
          <w:sz w:val="28"/>
          <w:szCs w:val="28"/>
        </w:rPr>
        <w:t>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6.</w:t>
      </w:r>
      <w:r w:rsidRPr="008F0E58">
        <w:rPr>
          <w:sz w:val="28"/>
          <w:szCs w:val="28"/>
        </w:rPr>
        <w:tab/>
        <w:t>Настоящее постановление вступает в силу с момента его официального опубликования.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7.</w:t>
      </w:r>
      <w:r w:rsidRPr="008F0E58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proofErr w:type="spellStart"/>
      <w:r w:rsidRPr="008F0E58">
        <w:rPr>
          <w:sz w:val="28"/>
          <w:szCs w:val="28"/>
        </w:rPr>
        <w:t>и.о</w:t>
      </w:r>
      <w:proofErr w:type="spellEnd"/>
      <w:r w:rsidRPr="008F0E58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8F0E58">
        <w:rPr>
          <w:sz w:val="28"/>
          <w:szCs w:val="28"/>
        </w:rPr>
        <w:t>Мухамбетова</w:t>
      </w:r>
      <w:proofErr w:type="spellEnd"/>
      <w:r w:rsidRPr="008F0E58">
        <w:rPr>
          <w:sz w:val="28"/>
          <w:szCs w:val="28"/>
        </w:rPr>
        <w:t xml:space="preserve"> Р.Т.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 xml:space="preserve">Глава администрации 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Pr="008F0E58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8F0E58">
        <w:rPr>
          <w:sz w:val="28"/>
          <w:szCs w:val="28"/>
        </w:rPr>
        <w:t>Исмуханов</w:t>
      </w:r>
      <w:proofErr w:type="spellEnd"/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Default="008F0E58" w:rsidP="008F0E5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F0E58" w:rsidRDefault="008F0E58" w:rsidP="008F0E5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0E58" w:rsidRDefault="008F0E58" w:rsidP="008F0E5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F0E58" w:rsidRPr="008F0E58" w:rsidRDefault="008F0E58" w:rsidP="008F0E5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F0E58">
        <w:rPr>
          <w:sz w:val="28"/>
          <w:szCs w:val="28"/>
          <w:u w:val="single"/>
        </w:rPr>
        <w:t>13.01.2022 г. № 42</w:t>
      </w:r>
    </w:p>
    <w:p w:rsidR="008F0E58" w:rsidRDefault="008F0E58" w:rsidP="00501D26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rPr>
          <w:sz w:val="28"/>
          <w:szCs w:val="28"/>
        </w:rPr>
      </w:pPr>
    </w:p>
    <w:p w:rsidR="008F0E58" w:rsidRDefault="008F0E58" w:rsidP="008F0E58">
      <w:pPr>
        <w:rPr>
          <w:sz w:val="28"/>
          <w:szCs w:val="28"/>
        </w:rPr>
      </w:pPr>
    </w:p>
    <w:p w:rsidR="008F0E58" w:rsidRPr="008F0E58" w:rsidRDefault="008F0E58" w:rsidP="008F0E58">
      <w:pPr>
        <w:jc w:val="center"/>
        <w:rPr>
          <w:sz w:val="28"/>
          <w:szCs w:val="28"/>
        </w:rPr>
      </w:pPr>
      <w:r w:rsidRPr="008F0E58">
        <w:rPr>
          <w:sz w:val="28"/>
          <w:szCs w:val="28"/>
        </w:rPr>
        <w:t>СОСТАВ</w:t>
      </w:r>
    </w:p>
    <w:p w:rsidR="008F0E58" w:rsidRPr="008F0E58" w:rsidRDefault="008F0E58" w:rsidP="008F0E58">
      <w:pPr>
        <w:jc w:val="center"/>
        <w:rPr>
          <w:sz w:val="28"/>
          <w:szCs w:val="28"/>
        </w:rPr>
      </w:pPr>
      <w:r w:rsidRPr="008F0E58">
        <w:rPr>
          <w:sz w:val="28"/>
          <w:szCs w:val="28"/>
        </w:rPr>
        <w:t>санитарно-противоэпидемической комиссии</w:t>
      </w:r>
    </w:p>
    <w:p w:rsidR="008F0E58" w:rsidRPr="008F0E58" w:rsidRDefault="008F0E58" w:rsidP="008F0E58">
      <w:pPr>
        <w:jc w:val="center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Глава администрации МО «Володарский район», председатель комиссии;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заместитель главы администрации МО «Володарский район» по оперативной работе, заместитель председателя комиссии;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 xml:space="preserve">главный врач </w:t>
      </w:r>
      <w:proofErr w:type="gramStart"/>
      <w:r w:rsidRPr="008F0E58">
        <w:rPr>
          <w:sz w:val="28"/>
          <w:szCs w:val="28"/>
        </w:rPr>
        <w:t>ФФБУЗ  «</w:t>
      </w:r>
      <w:proofErr w:type="gramEnd"/>
      <w:r w:rsidRPr="008F0E58">
        <w:rPr>
          <w:sz w:val="28"/>
          <w:szCs w:val="28"/>
        </w:rPr>
        <w:t>Центр гигиены и эпидемиологии в Астраханской области  в Володарском и Красноярском районах» (по согласованию);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Члены комиссии: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F0E58">
        <w:rPr>
          <w:sz w:val="28"/>
          <w:szCs w:val="28"/>
        </w:rPr>
        <w:t>ачальник ОМВД РФ по Володарскому району (по согласованию)</w:t>
      </w:r>
      <w:r>
        <w:rPr>
          <w:sz w:val="28"/>
          <w:szCs w:val="28"/>
        </w:rPr>
        <w:t>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начальник 3 ПСО ФПС ГПС ГУ МЧС России по Астраханской области (по согласованию);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 xml:space="preserve">начальник ГБУ АО «Володарская </w:t>
      </w:r>
      <w:proofErr w:type="spellStart"/>
      <w:r w:rsidRPr="008F0E58">
        <w:rPr>
          <w:sz w:val="28"/>
          <w:szCs w:val="28"/>
        </w:rPr>
        <w:t>райветстанция</w:t>
      </w:r>
      <w:proofErr w:type="spellEnd"/>
      <w:r w:rsidRPr="008F0E58">
        <w:rPr>
          <w:sz w:val="28"/>
          <w:szCs w:val="28"/>
        </w:rPr>
        <w:t xml:space="preserve">»; 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главный врач ГБУЗ АО «Володарская РБ» (по согласованию);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 xml:space="preserve">начальник ТО Управления Роспотребнадзора по Астраханской области в Володарском и Красноярском </w:t>
      </w:r>
      <w:proofErr w:type="gramStart"/>
      <w:r w:rsidRPr="008F0E58">
        <w:rPr>
          <w:sz w:val="28"/>
          <w:szCs w:val="28"/>
        </w:rPr>
        <w:t>районах  (</w:t>
      </w:r>
      <w:proofErr w:type="gramEnd"/>
      <w:r w:rsidRPr="008F0E58">
        <w:rPr>
          <w:sz w:val="28"/>
          <w:szCs w:val="28"/>
        </w:rPr>
        <w:t>по согласованию);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proofErr w:type="spellStart"/>
      <w:r w:rsidRPr="008F0E58">
        <w:rPr>
          <w:sz w:val="28"/>
          <w:szCs w:val="28"/>
        </w:rPr>
        <w:t>и.о</w:t>
      </w:r>
      <w:proofErr w:type="spellEnd"/>
      <w:r w:rsidRPr="008F0E58">
        <w:rPr>
          <w:sz w:val="28"/>
          <w:szCs w:val="28"/>
        </w:rPr>
        <w:t xml:space="preserve">. начальника отдела по делам ГО и </w:t>
      </w:r>
      <w:proofErr w:type="gramStart"/>
      <w:r w:rsidRPr="008F0E58">
        <w:rPr>
          <w:sz w:val="28"/>
          <w:szCs w:val="28"/>
        </w:rPr>
        <w:t>ЧС</w:t>
      </w:r>
      <w:proofErr w:type="gramEnd"/>
      <w:r w:rsidRPr="008F0E58">
        <w:rPr>
          <w:sz w:val="28"/>
          <w:szCs w:val="28"/>
        </w:rPr>
        <w:t xml:space="preserve"> и мобилизационной работе администрации МО «Володарский район»;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главный редактор газеты «Заря Каспия».</w:t>
      </w: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both"/>
        <w:rPr>
          <w:sz w:val="28"/>
          <w:szCs w:val="28"/>
        </w:rPr>
      </w:pPr>
      <w:r w:rsidRPr="008F0E58">
        <w:rPr>
          <w:sz w:val="28"/>
          <w:szCs w:val="28"/>
        </w:rPr>
        <w:t>Верно:</w:t>
      </w:r>
    </w:p>
    <w:p w:rsidR="008F0E58" w:rsidRPr="008F0E58" w:rsidRDefault="008F0E58" w:rsidP="008F0E58">
      <w:pPr>
        <w:jc w:val="center"/>
        <w:rPr>
          <w:sz w:val="28"/>
          <w:szCs w:val="28"/>
        </w:rPr>
      </w:pPr>
    </w:p>
    <w:p w:rsidR="008F0E58" w:rsidRP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  <w:rPr>
          <w:sz w:val="28"/>
          <w:szCs w:val="28"/>
        </w:rPr>
      </w:pPr>
    </w:p>
    <w:p w:rsidR="008F0E58" w:rsidRPr="008F0E58" w:rsidRDefault="008F0E58" w:rsidP="008F0E58">
      <w:pPr>
        <w:rPr>
          <w:sz w:val="28"/>
          <w:szCs w:val="28"/>
        </w:rPr>
      </w:pPr>
    </w:p>
    <w:p w:rsidR="008F0E58" w:rsidRPr="008F0E58" w:rsidRDefault="008F0E58" w:rsidP="008F0E58">
      <w:pPr>
        <w:rPr>
          <w:sz w:val="28"/>
          <w:szCs w:val="28"/>
        </w:rPr>
      </w:pPr>
    </w:p>
    <w:p w:rsidR="008F0E58" w:rsidRPr="008F0E58" w:rsidRDefault="008F0E58" w:rsidP="008F0E58">
      <w:pPr>
        <w:rPr>
          <w:sz w:val="28"/>
          <w:szCs w:val="28"/>
        </w:rPr>
      </w:pPr>
    </w:p>
    <w:p w:rsidR="008F0E58" w:rsidRPr="008F0E58" w:rsidRDefault="008F0E58" w:rsidP="008F0E58">
      <w:pPr>
        <w:rPr>
          <w:sz w:val="28"/>
          <w:szCs w:val="28"/>
        </w:rPr>
      </w:pPr>
    </w:p>
    <w:p w:rsidR="008F0E58" w:rsidRPr="008F0E58" w:rsidRDefault="008F0E58" w:rsidP="008F0E58">
      <w:pPr>
        <w:rPr>
          <w:sz w:val="28"/>
          <w:szCs w:val="28"/>
        </w:rPr>
      </w:pPr>
    </w:p>
    <w:p w:rsidR="008F0E58" w:rsidRDefault="008F0E58" w:rsidP="008F0E58">
      <w:pPr>
        <w:rPr>
          <w:sz w:val="28"/>
          <w:szCs w:val="28"/>
        </w:rPr>
      </w:pPr>
    </w:p>
    <w:p w:rsidR="00501D26" w:rsidRDefault="008F0E58" w:rsidP="008F0E58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0E58" w:rsidRDefault="008F0E58" w:rsidP="008F0E58">
      <w:pPr>
        <w:tabs>
          <w:tab w:val="left" w:pos="3585"/>
        </w:tabs>
        <w:rPr>
          <w:sz w:val="28"/>
          <w:szCs w:val="28"/>
        </w:rPr>
      </w:pPr>
    </w:p>
    <w:p w:rsidR="008F0E58" w:rsidRDefault="008F0E58" w:rsidP="008F0E58">
      <w:pPr>
        <w:tabs>
          <w:tab w:val="left" w:pos="3585"/>
        </w:tabs>
        <w:rPr>
          <w:sz w:val="28"/>
          <w:szCs w:val="28"/>
        </w:rPr>
      </w:pPr>
    </w:p>
    <w:p w:rsidR="008F0E58" w:rsidRDefault="008F0E58" w:rsidP="008F0E58">
      <w:pPr>
        <w:tabs>
          <w:tab w:val="left" w:pos="3585"/>
        </w:tabs>
        <w:rPr>
          <w:sz w:val="28"/>
          <w:szCs w:val="28"/>
        </w:rPr>
      </w:pP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t>Приложение №2</w:t>
      </w: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t>к постановлению администрации</w:t>
      </w: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t>МО «Володарский район»</w:t>
      </w:r>
    </w:p>
    <w:p w:rsidR="008F0E58" w:rsidRPr="008F0E58" w:rsidRDefault="008F0E58" w:rsidP="008F0E58">
      <w:pPr>
        <w:ind w:firstLine="851"/>
        <w:jc w:val="right"/>
        <w:rPr>
          <w:sz w:val="26"/>
          <w:szCs w:val="26"/>
        </w:rPr>
      </w:pPr>
      <w:r w:rsidRPr="008F0E58">
        <w:rPr>
          <w:sz w:val="26"/>
          <w:szCs w:val="26"/>
        </w:rPr>
        <w:t xml:space="preserve">от </w:t>
      </w:r>
      <w:r w:rsidRPr="008F0E58">
        <w:rPr>
          <w:sz w:val="26"/>
          <w:szCs w:val="26"/>
          <w:u w:val="single"/>
        </w:rPr>
        <w:t>13.01.2022 г. № 42</w:t>
      </w:r>
    </w:p>
    <w:p w:rsidR="008F0E58" w:rsidRPr="008F0E58" w:rsidRDefault="008F0E58" w:rsidP="008F0E58">
      <w:pPr>
        <w:tabs>
          <w:tab w:val="left" w:pos="3585"/>
        </w:tabs>
        <w:rPr>
          <w:sz w:val="26"/>
          <w:szCs w:val="26"/>
        </w:rPr>
      </w:pPr>
    </w:p>
    <w:p w:rsidR="008F0E58" w:rsidRPr="008F0E58" w:rsidRDefault="008F0E58" w:rsidP="008F0E58">
      <w:pPr>
        <w:rPr>
          <w:sz w:val="26"/>
          <w:szCs w:val="26"/>
        </w:rPr>
      </w:pPr>
    </w:p>
    <w:p w:rsidR="008F0E58" w:rsidRPr="008F0E58" w:rsidRDefault="008F0E58" w:rsidP="008F0E58">
      <w:pPr>
        <w:rPr>
          <w:sz w:val="26"/>
          <w:szCs w:val="26"/>
        </w:rPr>
      </w:pPr>
    </w:p>
    <w:p w:rsidR="008F0E58" w:rsidRPr="008F0E58" w:rsidRDefault="008F0E58" w:rsidP="008F0E58">
      <w:pPr>
        <w:rPr>
          <w:sz w:val="26"/>
          <w:szCs w:val="26"/>
        </w:rPr>
      </w:pPr>
    </w:p>
    <w:p w:rsidR="008F0E58" w:rsidRPr="008F0E58" w:rsidRDefault="008F0E58" w:rsidP="008F0E58">
      <w:pPr>
        <w:jc w:val="center"/>
        <w:rPr>
          <w:sz w:val="26"/>
          <w:szCs w:val="26"/>
        </w:rPr>
      </w:pPr>
      <w:r w:rsidRPr="008F0E58">
        <w:rPr>
          <w:sz w:val="26"/>
          <w:szCs w:val="26"/>
        </w:rPr>
        <w:t>План</w:t>
      </w:r>
    </w:p>
    <w:p w:rsidR="008F0E58" w:rsidRPr="008F0E58" w:rsidRDefault="008F0E58" w:rsidP="008F0E58">
      <w:pPr>
        <w:jc w:val="center"/>
        <w:rPr>
          <w:sz w:val="26"/>
          <w:szCs w:val="26"/>
        </w:rPr>
      </w:pPr>
      <w:r w:rsidRPr="008F0E58">
        <w:rPr>
          <w:sz w:val="26"/>
          <w:szCs w:val="26"/>
        </w:rPr>
        <w:t>мероприятий санитарно-противоэпидемической комиссии на 2022 год</w:t>
      </w:r>
    </w:p>
    <w:p w:rsidR="008F0E58" w:rsidRPr="004804C1" w:rsidRDefault="008F0E58" w:rsidP="008F0E5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49"/>
        <w:gridCol w:w="1422"/>
        <w:gridCol w:w="3366"/>
      </w:tblGrid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№</w:t>
            </w:r>
          </w:p>
        </w:tc>
        <w:tc>
          <w:tcPr>
            <w:tcW w:w="4249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Исполнитель</w:t>
            </w:r>
          </w:p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</w:p>
        </w:tc>
      </w:tr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8F0E58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по улучшению </w:t>
            </w:r>
          </w:p>
          <w:p w:rsidR="008F0E58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иммунизации против полиомиелита,</w:t>
            </w:r>
          </w:p>
          <w:p w:rsidR="008F0E58" w:rsidRPr="004804C1" w:rsidRDefault="008F0E58" w:rsidP="008F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туберкулеза, кори,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в Володарском районе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8F0E58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решения СПК от 07.10.2021 № 5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мерах</w:t>
            </w:r>
            <w:proofErr w:type="gramEnd"/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бешенства в Володарском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E58" w:rsidRPr="004804C1" w:rsidRDefault="008F0E58" w:rsidP="008F0E58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ГБУ АО «Володарская </w:t>
            </w:r>
            <w:proofErr w:type="spellStart"/>
            <w:r w:rsidRPr="004804C1">
              <w:rPr>
                <w:sz w:val="24"/>
                <w:szCs w:val="24"/>
              </w:rPr>
              <w:t>райветстанция</w:t>
            </w:r>
            <w:proofErr w:type="spellEnd"/>
            <w:r w:rsidRPr="004804C1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RPr="004804C1" w:rsidTr="005F2BEE">
        <w:tc>
          <w:tcPr>
            <w:tcW w:w="534" w:type="dxa"/>
          </w:tcPr>
          <w:p w:rsidR="008F0E58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мероприятий по профилактике бруцеллеза 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на территории Володарского района</w:t>
            </w:r>
          </w:p>
        </w:tc>
        <w:tc>
          <w:tcPr>
            <w:tcW w:w="1422" w:type="dxa"/>
          </w:tcPr>
          <w:p w:rsidR="008F0E58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366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ГБУ АО «Володарская </w:t>
            </w:r>
            <w:proofErr w:type="spellStart"/>
            <w:r w:rsidRPr="004804C1">
              <w:rPr>
                <w:sz w:val="24"/>
                <w:szCs w:val="24"/>
              </w:rPr>
              <w:t>райветстанция</w:t>
            </w:r>
            <w:proofErr w:type="spellEnd"/>
            <w:r w:rsidRPr="004804C1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RPr="004804C1" w:rsidTr="005F2BEE">
        <w:tc>
          <w:tcPr>
            <w:tcW w:w="534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совершенствованию </w:t>
            </w:r>
          </w:p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Крымской геморрагической </w:t>
            </w:r>
          </w:p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лихорадки (КГЛ)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Астраханской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риккетсиозной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лихорадки (АРЛ)</w:t>
            </w: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Володарского района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366" w:type="dxa"/>
          </w:tcPr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ГБУ АО «Володарская </w:t>
            </w:r>
            <w:proofErr w:type="spellStart"/>
            <w:r w:rsidRPr="004804C1">
              <w:rPr>
                <w:sz w:val="24"/>
                <w:szCs w:val="24"/>
              </w:rPr>
              <w:t>райветстанция</w:t>
            </w:r>
            <w:proofErr w:type="spellEnd"/>
            <w:r w:rsidRPr="004804C1">
              <w:rPr>
                <w:sz w:val="24"/>
                <w:szCs w:val="24"/>
              </w:rPr>
              <w:t>»,</w:t>
            </w:r>
          </w:p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Tr="005F2BEE">
        <w:tc>
          <w:tcPr>
            <w:tcW w:w="534" w:type="dxa"/>
          </w:tcPr>
          <w:p w:rsidR="008F0E58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04C1">
              <w:rPr>
                <w:rFonts w:ascii="Times New Roman" w:hAnsi="Times New Roman" w:cs="Times New Roman"/>
                <w:sz w:val="24"/>
                <w:szCs w:val="24"/>
              </w:rPr>
              <w:t>О мерах по улучшению ситуации по заболеваемости туберкулезом в Володарском районе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366" w:type="dxa"/>
          </w:tcPr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>ГБУЗ АО «Володарская РБ»,</w:t>
            </w:r>
          </w:p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  <w:tr w:rsidR="008F0E58" w:rsidTr="005F2BEE">
        <w:tc>
          <w:tcPr>
            <w:tcW w:w="534" w:type="dxa"/>
          </w:tcPr>
          <w:p w:rsidR="008F0E58" w:rsidRPr="003207FB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:rsidR="008F0E58" w:rsidRPr="004804C1" w:rsidRDefault="008F0E58" w:rsidP="008F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дополнительных противоэпидемических </w:t>
            </w:r>
            <w:proofErr w:type="gramStart"/>
            <w:r w:rsidRPr="004804C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 xml:space="preserve">ях </w:t>
            </w:r>
            <w:r w:rsidRPr="004804C1">
              <w:rPr>
                <w:sz w:val="24"/>
                <w:szCs w:val="24"/>
              </w:rPr>
              <w:t xml:space="preserve"> по</w:t>
            </w:r>
            <w:proofErr w:type="gramEnd"/>
            <w:r w:rsidRPr="004804C1">
              <w:rPr>
                <w:sz w:val="24"/>
                <w:szCs w:val="24"/>
              </w:rPr>
              <w:t xml:space="preserve"> профилактике гриппа и ОРВИ</w:t>
            </w:r>
            <w:r>
              <w:rPr>
                <w:sz w:val="24"/>
                <w:szCs w:val="24"/>
              </w:rPr>
              <w:t xml:space="preserve"> в Володарском районе</w:t>
            </w:r>
          </w:p>
        </w:tc>
        <w:tc>
          <w:tcPr>
            <w:tcW w:w="1422" w:type="dxa"/>
          </w:tcPr>
          <w:p w:rsidR="008F0E58" w:rsidRPr="004804C1" w:rsidRDefault="008F0E58" w:rsidP="005F2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Pr="004804C1">
              <w:rPr>
                <w:sz w:val="24"/>
                <w:szCs w:val="24"/>
              </w:rPr>
              <w:t>тябрь</w:t>
            </w:r>
          </w:p>
        </w:tc>
        <w:tc>
          <w:tcPr>
            <w:tcW w:w="3366" w:type="dxa"/>
          </w:tcPr>
          <w:p w:rsidR="008F0E58" w:rsidRPr="004804C1" w:rsidRDefault="008F0E58" w:rsidP="008F0E58">
            <w:pPr>
              <w:jc w:val="center"/>
              <w:rPr>
                <w:sz w:val="24"/>
                <w:szCs w:val="24"/>
              </w:rPr>
            </w:pPr>
            <w:r w:rsidRPr="004804C1">
              <w:rPr>
                <w:sz w:val="24"/>
                <w:szCs w:val="24"/>
              </w:rPr>
              <w:t xml:space="preserve">ГБУЗ АО «Володарская РБ», </w:t>
            </w:r>
            <w:proofErr w:type="spellStart"/>
            <w:r w:rsidRPr="004804C1">
              <w:rPr>
                <w:sz w:val="24"/>
                <w:szCs w:val="24"/>
              </w:rPr>
              <w:t>Роспотребнадзор</w:t>
            </w:r>
            <w:proofErr w:type="spellEnd"/>
            <w:r w:rsidRPr="004804C1">
              <w:rPr>
                <w:sz w:val="24"/>
                <w:szCs w:val="24"/>
              </w:rPr>
              <w:t>, главы администраций</w:t>
            </w:r>
          </w:p>
        </w:tc>
      </w:tr>
    </w:tbl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  <w:rPr>
          <w:sz w:val="28"/>
          <w:szCs w:val="28"/>
        </w:rPr>
      </w:pPr>
    </w:p>
    <w:p w:rsidR="008F0E58" w:rsidRDefault="008F0E58" w:rsidP="008F0E58">
      <w:pPr>
        <w:jc w:val="center"/>
      </w:pPr>
    </w:p>
    <w:p w:rsidR="008F0E58" w:rsidRPr="008F0E58" w:rsidRDefault="008F0E58" w:rsidP="008F0E5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8F0E58" w:rsidRPr="008F0E5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E5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410EB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F0E5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2022-01-13T10:43:00Z</cp:lastPrinted>
  <dcterms:created xsi:type="dcterms:W3CDTF">2022-01-19T11:51:00Z</dcterms:created>
  <dcterms:modified xsi:type="dcterms:W3CDTF">2022-01-19T11:51:00Z</dcterms:modified>
</cp:coreProperties>
</file>