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F2E2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F2E2A">
              <w:rPr>
                <w:sz w:val="32"/>
                <w:szCs w:val="32"/>
                <w:u w:val="single"/>
              </w:rPr>
              <w:t>15.06.2018 г.</w:t>
            </w:r>
          </w:p>
        </w:tc>
        <w:tc>
          <w:tcPr>
            <w:tcW w:w="4927" w:type="dxa"/>
          </w:tcPr>
          <w:p w:rsidR="0005118A" w:rsidRPr="001F2E2A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F2E2A">
              <w:rPr>
                <w:sz w:val="32"/>
                <w:szCs w:val="32"/>
                <w:u w:val="single"/>
              </w:rPr>
              <w:t xml:space="preserve"> 1082</w:t>
            </w:r>
          </w:p>
        </w:tc>
      </w:tr>
    </w:tbl>
    <w:p w:rsidR="00274400" w:rsidRDefault="00274400">
      <w:pPr>
        <w:jc w:val="center"/>
      </w:pPr>
    </w:p>
    <w:p w:rsidR="001F2E2A" w:rsidRPr="001F2E2A" w:rsidRDefault="001F2E2A" w:rsidP="001F2E2A">
      <w:pPr>
        <w:ind w:firstLine="851"/>
        <w:jc w:val="both"/>
        <w:rPr>
          <w:sz w:val="28"/>
          <w:szCs w:val="28"/>
        </w:rPr>
      </w:pPr>
      <w:r w:rsidRPr="001F2E2A">
        <w:rPr>
          <w:sz w:val="28"/>
          <w:szCs w:val="28"/>
        </w:rPr>
        <w:t>О создании комиссии по инвентаризации</w:t>
      </w:r>
    </w:p>
    <w:p w:rsidR="001F2E2A" w:rsidRPr="001F2E2A" w:rsidRDefault="001F2E2A" w:rsidP="001F2E2A">
      <w:pPr>
        <w:ind w:firstLine="851"/>
        <w:jc w:val="both"/>
        <w:rPr>
          <w:sz w:val="28"/>
          <w:szCs w:val="28"/>
        </w:rPr>
      </w:pPr>
      <w:r w:rsidRPr="001F2E2A">
        <w:rPr>
          <w:sz w:val="28"/>
          <w:szCs w:val="28"/>
        </w:rPr>
        <w:t>защитных сооружений гражданской обороны,</w:t>
      </w:r>
    </w:p>
    <w:p w:rsidR="001F2E2A" w:rsidRDefault="001F2E2A" w:rsidP="001F2E2A">
      <w:pPr>
        <w:ind w:firstLine="851"/>
        <w:jc w:val="both"/>
        <w:rPr>
          <w:sz w:val="28"/>
          <w:szCs w:val="28"/>
        </w:rPr>
      </w:pPr>
      <w:r w:rsidRPr="001F2E2A">
        <w:rPr>
          <w:sz w:val="28"/>
          <w:szCs w:val="28"/>
        </w:rPr>
        <w:t>находящихся на территории Володарского района</w:t>
      </w:r>
    </w:p>
    <w:p w:rsidR="001F2E2A" w:rsidRPr="001F2E2A" w:rsidRDefault="001F2E2A" w:rsidP="001F2E2A">
      <w:pPr>
        <w:ind w:firstLine="851"/>
        <w:jc w:val="both"/>
        <w:rPr>
          <w:sz w:val="28"/>
          <w:szCs w:val="28"/>
        </w:rPr>
      </w:pPr>
    </w:p>
    <w:p w:rsidR="001F2E2A" w:rsidRPr="001F2E2A" w:rsidRDefault="001F2E2A" w:rsidP="001F2E2A">
      <w:pPr>
        <w:ind w:firstLine="851"/>
        <w:jc w:val="both"/>
        <w:rPr>
          <w:sz w:val="28"/>
          <w:szCs w:val="28"/>
        </w:rPr>
      </w:pPr>
      <w:r w:rsidRPr="001F2E2A">
        <w:rPr>
          <w:sz w:val="28"/>
          <w:szCs w:val="28"/>
        </w:rPr>
        <w:t>В соответствии с поручением Аппарата Правительства Российской Федерации от 20.04.2018 № 739с об организации работы по повышению готовности гражданской обороны Российской Федерации по направлениям, изложенным в общих выводах доклада о состоянии гражданской обороны Российской Федерации в 2017, приказом МЧС России от 28.05.2018г. № 226 «О мероприятиях по подготовке и проведению инвентаризации защитных сооружений гражданской обороны на территории Российской Федерации», указания Главного управления МЧС России по Астраханской области от 05.06.2018 исх. № 4062-5-2-6 и в целях организации учета, сохранения и рационального использования объектов и имущества гражданской обороны, администрация МО "Володарский район"</w:t>
      </w:r>
    </w:p>
    <w:p w:rsidR="001F2E2A" w:rsidRDefault="001F2E2A" w:rsidP="001F2E2A">
      <w:pPr>
        <w:jc w:val="both"/>
        <w:rPr>
          <w:sz w:val="28"/>
          <w:szCs w:val="28"/>
        </w:rPr>
      </w:pPr>
    </w:p>
    <w:p w:rsidR="001F2E2A" w:rsidRPr="001F2E2A" w:rsidRDefault="001F2E2A" w:rsidP="001F2E2A">
      <w:pPr>
        <w:jc w:val="both"/>
        <w:rPr>
          <w:sz w:val="28"/>
          <w:szCs w:val="28"/>
        </w:rPr>
      </w:pPr>
      <w:r w:rsidRPr="001F2E2A">
        <w:rPr>
          <w:sz w:val="28"/>
          <w:szCs w:val="28"/>
        </w:rPr>
        <w:t>ПОСТАНОВЛЯЕТ:</w:t>
      </w:r>
    </w:p>
    <w:p w:rsidR="001F2E2A" w:rsidRDefault="001F2E2A" w:rsidP="001F2E2A">
      <w:pPr>
        <w:ind w:firstLine="851"/>
        <w:jc w:val="both"/>
        <w:rPr>
          <w:sz w:val="28"/>
          <w:szCs w:val="28"/>
        </w:rPr>
      </w:pPr>
    </w:p>
    <w:p w:rsidR="001F2E2A" w:rsidRPr="001F2E2A" w:rsidRDefault="001F2E2A" w:rsidP="001F2E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F2E2A">
        <w:rPr>
          <w:sz w:val="28"/>
          <w:szCs w:val="28"/>
        </w:rPr>
        <w:t>Создать комиссию по обследованию и проведению инвентаризации защитных сооружений гражданской обороны (ЗС ГО), расположенных на территории Володарского района в составе:</w:t>
      </w:r>
    </w:p>
    <w:p w:rsidR="001F2E2A" w:rsidRPr="001F2E2A" w:rsidRDefault="001F2E2A" w:rsidP="001F2E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1F2E2A">
        <w:rPr>
          <w:sz w:val="28"/>
          <w:szCs w:val="28"/>
        </w:rPr>
        <w:t>Магзанов</w:t>
      </w:r>
      <w:proofErr w:type="spellEnd"/>
      <w:r w:rsidRPr="001F2E2A">
        <w:rPr>
          <w:sz w:val="28"/>
          <w:szCs w:val="28"/>
        </w:rPr>
        <w:t xml:space="preserve"> С.И. - заместитель главы администрации МО "Володарский район" по оперативной работе, председатель комиссии.</w:t>
      </w:r>
    </w:p>
    <w:p w:rsidR="001F2E2A" w:rsidRPr="001F2E2A" w:rsidRDefault="001F2E2A" w:rsidP="001F2E2A">
      <w:pPr>
        <w:ind w:firstLine="851"/>
        <w:jc w:val="both"/>
        <w:rPr>
          <w:sz w:val="28"/>
          <w:szCs w:val="28"/>
        </w:rPr>
      </w:pPr>
      <w:r w:rsidRPr="001F2E2A">
        <w:rPr>
          <w:sz w:val="28"/>
          <w:szCs w:val="28"/>
        </w:rPr>
        <w:t>Члены комиссии:</w:t>
      </w:r>
    </w:p>
    <w:p w:rsidR="001F2E2A" w:rsidRPr="001F2E2A" w:rsidRDefault="001F2E2A" w:rsidP="001F2E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Крюков А.В. – </w:t>
      </w:r>
      <w:r w:rsidRPr="001F2E2A">
        <w:rPr>
          <w:sz w:val="28"/>
          <w:szCs w:val="28"/>
        </w:rPr>
        <w:t>начальник отдела по делам ГО и ЧС и мобилизационной работе администрации МО "Володарский район";</w:t>
      </w:r>
    </w:p>
    <w:p w:rsidR="001F2E2A" w:rsidRPr="001F2E2A" w:rsidRDefault="001F2E2A" w:rsidP="001F2E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Погожев</w:t>
      </w:r>
      <w:proofErr w:type="spellEnd"/>
      <w:r>
        <w:rPr>
          <w:sz w:val="28"/>
          <w:szCs w:val="28"/>
        </w:rPr>
        <w:t xml:space="preserve"> А.В. - </w:t>
      </w:r>
      <w:r w:rsidRPr="001F2E2A">
        <w:rPr>
          <w:sz w:val="28"/>
          <w:szCs w:val="28"/>
        </w:rPr>
        <w:t>начальник ФГКУ «3-отряд ФПС по Астраханской области» (по согласованию);</w:t>
      </w:r>
    </w:p>
    <w:p w:rsidR="001F2E2A" w:rsidRPr="001F2E2A" w:rsidRDefault="001F2E2A" w:rsidP="001F2E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Беккулова</w:t>
      </w:r>
      <w:proofErr w:type="spellEnd"/>
      <w:r>
        <w:rPr>
          <w:sz w:val="28"/>
          <w:szCs w:val="28"/>
        </w:rPr>
        <w:t xml:space="preserve"> Н.С. - </w:t>
      </w:r>
      <w:r w:rsidRPr="001F2E2A">
        <w:rPr>
          <w:sz w:val="28"/>
          <w:szCs w:val="28"/>
        </w:rPr>
        <w:t>начальник отдела земельных и имущественных отношений, жилищной политики администрации МО «Володарский район»;</w:t>
      </w:r>
    </w:p>
    <w:p w:rsidR="001F2E2A" w:rsidRPr="001F2E2A" w:rsidRDefault="001F2E2A" w:rsidP="001F2E2A">
      <w:pPr>
        <w:ind w:firstLine="851"/>
        <w:jc w:val="both"/>
        <w:rPr>
          <w:sz w:val="28"/>
          <w:szCs w:val="28"/>
        </w:rPr>
      </w:pPr>
      <w:r w:rsidRPr="001F2E2A">
        <w:rPr>
          <w:sz w:val="28"/>
          <w:szCs w:val="28"/>
        </w:rPr>
        <w:t xml:space="preserve"> - </w:t>
      </w:r>
      <w:proofErr w:type="spellStart"/>
      <w:r w:rsidRPr="001F2E2A">
        <w:rPr>
          <w:sz w:val="28"/>
          <w:szCs w:val="28"/>
        </w:rPr>
        <w:t>Айталиев</w:t>
      </w:r>
      <w:proofErr w:type="spellEnd"/>
      <w:r w:rsidRPr="001F2E2A">
        <w:rPr>
          <w:sz w:val="28"/>
          <w:szCs w:val="28"/>
        </w:rPr>
        <w:t xml:space="preserve"> A.K. - старший инспектор отдела по делам ГО и ЧС и мобилизационной работе администрации МО «Володарский район».</w:t>
      </w:r>
    </w:p>
    <w:p w:rsidR="001F2E2A" w:rsidRPr="001F2E2A" w:rsidRDefault="001F2E2A" w:rsidP="001F2E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F2E2A">
        <w:rPr>
          <w:sz w:val="28"/>
          <w:szCs w:val="28"/>
        </w:rPr>
        <w:t>Комиссии провести работу:</w:t>
      </w:r>
    </w:p>
    <w:p w:rsidR="001F2E2A" w:rsidRPr="001F2E2A" w:rsidRDefault="001F2E2A" w:rsidP="001F2E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Pr="001F2E2A">
        <w:rPr>
          <w:sz w:val="28"/>
          <w:szCs w:val="28"/>
        </w:rPr>
        <w:t>По обследованию ЗС ГО, составлению и утверждению Актов инвентаризации по каждому ЗС ГО в срок до 15.09.2018г.;</w:t>
      </w:r>
    </w:p>
    <w:p w:rsidR="001F2E2A" w:rsidRPr="001F2E2A" w:rsidRDefault="001F2E2A" w:rsidP="001F2E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2.2.По </w:t>
      </w:r>
      <w:r w:rsidRPr="001F2E2A">
        <w:rPr>
          <w:sz w:val="28"/>
          <w:szCs w:val="28"/>
        </w:rPr>
        <w:t>составлению инвентаризационных форм, подготовке и утверждению перечней ЗС ГО, материалов инвентаризации в электронном виде и направление в главное управление МЧС России по Астраханской области в срок до 15.10.2018г.</w:t>
      </w:r>
    </w:p>
    <w:p w:rsidR="001F2E2A" w:rsidRPr="001F2E2A" w:rsidRDefault="001F2E2A" w:rsidP="001F2E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F2E2A">
        <w:rPr>
          <w:sz w:val="28"/>
          <w:szCs w:val="28"/>
        </w:rPr>
        <w:t>Сектору</w:t>
      </w:r>
      <w:r w:rsidRPr="001F2E2A">
        <w:rPr>
          <w:sz w:val="28"/>
          <w:szCs w:val="28"/>
        </w:rPr>
        <w:tab/>
        <w:t>информационных технологий организационного отдела администрации МО «Володарский район» (</w:t>
      </w:r>
      <w:proofErr w:type="spellStart"/>
      <w:r w:rsidRPr="001F2E2A">
        <w:rPr>
          <w:sz w:val="28"/>
          <w:szCs w:val="28"/>
        </w:rPr>
        <w:t>Лукманов</w:t>
      </w:r>
      <w:proofErr w:type="spellEnd"/>
      <w:r w:rsidRPr="001F2E2A">
        <w:rPr>
          <w:sz w:val="28"/>
          <w:szCs w:val="28"/>
        </w:rPr>
        <w:t>) разместитесь настоящее постановление на сайте администрации МО «Володарский район».</w:t>
      </w:r>
    </w:p>
    <w:p w:rsidR="001F2E2A" w:rsidRPr="001F2E2A" w:rsidRDefault="001F2E2A" w:rsidP="001F2E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F2E2A">
        <w:rPr>
          <w:sz w:val="28"/>
          <w:szCs w:val="28"/>
        </w:rPr>
        <w:t>Постановление вступает в силу со дня его подписания.</w:t>
      </w:r>
    </w:p>
    <w:p w:rsidR="001F2E2A" w:rsidRPr="001F2E2A" w:rsidRDefault="001F2E2A" w:rsidP="001F2E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F2E2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1F2E2A">
        <w:rPr>
          <w:sz w:val="28"/>
          <w:szCs w:val="28"/>
        </w:rPr>
        <w:t>Магзанова</w:t>
      </w:r>
      <w:proofErr w:type="spellEnd"/>
      <w:r w:rsidRPr="001F2E2A">
        <w:rPr>
          <w:sz w:val="28"/>
          <w:szCs w:val="28"/>
        </w:rPr>
        <w:t xml:space="preserve"> С.И.</w:t>
      </w:r>
    </w:p>
    <w:p w:rsidR="001F2E2A" w:rsidRDefault="001F2E2A" w:rsidP="001F2E2A">
      <w:pPr>
        <w:ind w:firstLine="851"/>
        <w:jc w:val="both"/>
        <w:rPr>
          <w:sz w:val="28"/>
          <w:szCs w:val="28"/>
        </w:rPr>
      </w:pPr>
    </w:p>
    <w:p w:rsidR="001F2E2A" w:rsidRDefault="001F2E2A" w:rsidP="001F2E2A">
      <w:pPr>
        <w:ind w:firstLine="851"/>
        <w:jc w:val="both"/>
        <w:rPr>
          <w:sz w:val="28"/>
          <w:szCs w:val="28"/>
        </w:rPr>
      </w:pPr>
    </w:p>
    <w:p w:rsidR="001F2E2A" w:rsidRDefault="001F2E2A" w:rsidP="001F2E2A">
      <w:pPr>
        <w:ind w:firstLine="851"/>
        <w:jc w:val="both"/>
        <w:rPr>
          <w:sz w:val="28"/>
          <w:szCs w:val="28"/>
        </w:rPr>
      </w:pPr>
    </w:p>
    <w:p w:rsidR="00B82EB4" w:rsidRPr="001F2E2A" w:rsidRDefault="001F2E2A" w:rsidP="001F2E2A">
      <w:pPr>
        <w:ind w:firstLine="851"/>
        <w:jc w:val="both"/>
        <w:rPr>
          <w:sz w:val="28"/>
          <w:szCs w:val="28"/>
        </w:rPr>
      </w:pPr>
      <w:r w:rsidRPr="001F2E2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Б.Г.Миндиев</w:t>
      </w:r>
      <w:proofErr w:type="spellEnd"/>
    </w:p>
    <w:sectPr w:rsidR="00B82EB4" w:rsidRPr="001F2E2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F2E2A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2E2A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22037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70685"/>
    <w:rsid w:val="00E82CA5"/>
    <w:rsid w:val="00EE4AE8"/>
    <w:rsid w:val="00EF4DF5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2018-06-15T10:38:00Z</cp:lastPrinted>
  <dcterms:created xsi:type="dcterms:W3CDTF">2018-06-15T10:28:00Z</dcterms:created>
  <dcterms:modified xsi:type="dcterms:W3CDTF">2018-06-18T04:50:00Z</dcterms:modified>
</cp:coreProperties>
</file>