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7728F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728F8">
              <w:rPr>
                <w:sz w:val="32"/>
                <w:szCs w:val="32"/>
                <w:u w:val="single"/>
              </w:rPr>
              <w:t>22.04.2021 г.</w:t>
            </w:r>
          </w:p>
        </w:tc>
        <w:tc>
          <w:tcPr>
            <w:tcW w:w="4927" w:type="dxa"/>
          </w:tcPr>
          <w:p w:rsidR="0005118A" w:rsidRPr="002F5DD7" w:rsidRDefault="0005118A" w:rsidP="007728F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728F8">
              <w:rPr>
                <w:sz w:val="32"/>
                <w:szCs w:val="32"/>
                <w:u w:val="single"/>
              </w:rPr>
              <w:t>521</w:t>
            </w:r>
          </w:p>
        </w:tc>
      </w:tr>
    </w:tbl>
    <w:p w:rsidR="007728F8" w:rsidRDefault="007728F8" w:rsidP="007728F8">
      <w:pPr>
        <w:ind w:firstLine="851"/>
        <w:jc w:val="both"/>
        <w:rPr>
          <w:sz w:val="28"/>
          <w:szCs w:val="28"/>
        </w:rPr>
      </w:pP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 xml:space="preserve">О внесении изменений в постановление 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 xml:space="preserve">№ 981 от 25.09.2017г. Об утверждении 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 xml:space="preserve">состава комиссии по «Осуществлению контроля 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 xml:space="preserve">в сфере закупок товаров, работ, услуг для обеспечения 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муниципальных нужд в МО «Володарский район»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proofErr w:type="gramStart"/>
      <w:r w:rsidRPr="002D5179">
        <w:rPr>
          <w:sz w:val="26"/>
          <w:szCs w:val="26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в целях установления законности составления и исполнения бюджета муниципального образования «Володарский район» в отношении расходов, связанных с осуществлением закупок, достоверности учета таких расходов и отчетности, и в связи с кадровыми изменениями,</w:t>
      </w:r>
      <w:proofErr w:type="gramEnd"/>
      <w:r w:rsidRPr="002D5179">
        <w:rPr>
          <w:sz w:val="26"/>
          <w:szCs w:val="26"/>
        </w:rPr>
        <w:t xml:space="preserve"> администрация МО «Володарский район»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</w:p>
    <w:p w:rsidR="007728F8" w:rsidRPr="002D5179" w:rsidRDefault="007728F8" w:rsidP="007728F8">
      <w:pPr>
        <w:jc w:val="both"/>
        <w:rPr>
          <w:sz w:val="26"/>
          <w:szCs w:val="26"/>
        </w:rPr>
      </w:pPr>
      <w:r w:rsidRPr="002D5179">
        <w:rPr>
          <w:sz w:val="26"/>
          <w:szCs w:val="26"/>
        </w:rPr>
        <w:t>ПОСТАНОВЛЯЕТ: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1.</w:t>
      </w:r>
      <w:r w:rsidRPr="002D5179">
        <w:rPr>
          <w:sz w:val="26"/>
          <w:szCs w:val="26"/>
        </w:rPr>
        <w:tab/>
        <w:t xml:space="preserve">Приложение № 1 постановления администрации МО «Володарский район» № 981 от 25.09.2017г. Об Утверждении состава комиссии по «Осуществлению контроля в сфере закупок товаров, работ, услуг для обеспечения муниципальных нужд в МО «Володарский район» изложить в </w:t>
      </w:r>
      <w:r w:rsidR="007A2D50">
        <w:rPr>
          <w:sz w:val="26"/>
          <w:szCs w:val="26"/>
        </w:rPr>
        <w:t>новой</w:t>
      </w:r>
      <w:r w:rsidRPr="002D5179">
        <w:rPr>
          <w:sz w:val="26"/>
          <w:szCs w:val="26"/>
        </w:rPr>
        <w:t xml:space="preserve"> редакции </w:t>
      </w:r>
      <w:proofErr w:type="gramStart"/>
      <w:r w:rsidRPr="002D5179">
        <w:rPr>
          <w:sz w:val="26"/>
          <w:szCs w:val="26"/>
        </w:rPr>
        <w:t>согласно приложения</w:t>
      </w:r>
      <w:proofErr w:type="gramEnd"/>
      <w:r w:rsidRPr="002D5179">
        <w:rPr>
          <w:sz w:val="26"/>
          <w:szCs w:val="26"/>
        </w:rPr>
        <w:t>.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2.</w:t>
      </w:r>
      <w:r w:rsidRPr="002D5179">
        <w:rPr>
          <w:sz w:val="26"/>
          <w:szCs w:val="26"/>
        </w:rPr>
        <w:tab/>
        <w:t>Настоящее постановление является неотъемлемой частью постановлени</w:t>
      </w:r>
      <w:r w:rsidR="007A2D50">
        <w:rPr>
          <w:sz w:val="26"/>
          <w:szCs w:val="26"/>
        </w:rPr>
        <w:t>я</w:t>
      </w:r>
      <w:r w:rsidRPr="002D5179">
        <w:rPr>
          <w:sz w:val="26"/>
          <w:szCs w:val="26"/>
        </w:rPr>
        <w:t xml:space="preserve"> № 981 от 25.09.2017г. «Об утверждении состава комиссии по «Осуществлению контроля в сфере закупок товаров, работ, услуг для обеспечения муниципальных нужд в МО «Володарский район».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3.</w:t>
      </w:r>
      <w:r w:rsidRPr="002D5179">
        <w:rPr>
          <w:sz w:val="26"/>
          <w:szCs w:val="26"/>
        </w:rPr>
        <w:tab/>
        <w:t xml:space="preserve">Главному редактору МАУ </w:t>
      </w:r>
      <w:r w:rsidR="002D5179" w:rsidRPr="002D5179">
        <w:rPr>
          <w:sz w:val="26"/>
          <w:szCs w:val="26"/>
        </w:rPr>
        <w:t>«Р</w:t>
      </w:r>
      <w:r w:rsidRPr="002D5179">
        <w:rPr>
          <w:sz w:val="26"/>
          <w:szCs w:val="26"/>
        </w:rPr>
        <w:t>едакции газеты «Заря Каспия» (</w:t>
      </w:r>
      <w:proofErr w:type="spellStart"/>
      <w:r w:rsidRPr="002D5179">
        <w:rPr>
          <w:sz w:val="26"/>
          <w:szCs w:val="26"/>
        </w:rPr>
        <w:t>Шарова</w:t>
      </w:r>
      <w:proofErr w:type="spellEnd"/>
      <w:r w:rsidRPr="002D5179">
        <w:rPr>
          <w:sz w:val="26"/>
          <w:szCs w:val="26"/>
        </w:rPr>
        <w:t>) опубликовать настоящее постановление</w:t>
      </w:r>
      <w:r w:rsidR="002D5179" w:rsidRPr="002D5179">
        <w:rPr>
          <w:sz w:val="26"/>
          <w:szCs w:val="26"/>
        </w:rPr>
        <w:t xml:space="preserve"> в районной газете «Заря Каспия»</w:t>
      </w:r>
      <w:r w:rsidRPr="002D5179">
        <w:rPr>
          <w:sz w:val="26"/>
          <w:szCs w:val="26"/>
        </w:rPr>
        <w:t>.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4.</w:t>
      </w:r>
      <w:r w:rsidRPr="002D5179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D5179">
        <w:rPr>
          <w:sz w:val="26"/>
          <w:szCs w:val="26"/>
        </w:rPr>
        <w:t>Поддубнов</w:t>
      </w:r>
      <w:proofErr w:type="spellEnd"/>
      <w:r w:rsidRPr="002D5179">
        <w:rPr>
          <w:sz w:val="26"/>
          <w:szCs w:val="26"/>
        </w:rPr>
        <w:t xml:space="preserve">) </w:t>
      </w:r>
      <w:proofErr w:type="gramStart"/>
      <w:r w:rsidRPr="002D5179">
        <w:rPr>
          <w:sz w:val="26"/>
          <w:szCs w:val="26"/>
        </w:rPr>
        <w:t>разместить</w:t>
      </w:r>
      <w:proofErr w:type="gramEnd"/>
      <w:r w:rsidRPr="002D5179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7728F8" w:rsidRPr="002D5179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5.</w:t>
      </w:r>
      <w:r w:rsidRPr="002D5179">
        <w:rPr>
          <w:sz w:val="26"/>
          <w:szCs w:val="26"/>
        </w:rPr>
        <w:tab/>
        <w:t>Настоящее постановление вступает в силу с момента его подписания.</w:t>
      </w:r>
    </w:p>
    <w:p w:rsidR="005B7BB5" w:rsidRDefault="007728F8" w:rsidP="007728F8">
      <w:pPr>
        <w:ind w:firstLine="851"/>
        <w:jc w:val="both"/>
        <w:rPr>
          <w:sz w:val="26"/>
          <w:szCs w:val="26"/>
        </w:rPr>
      </w:pPr>
      <w:r w:rsidRPr="002D5179">
        <w:rPr>
          <w:sz w:val="26"/>
          <w:szCs w:val="26"/>
        </w:rPr>
        <w:t>6.</w:t>
      </w:r>
      <w:r w:rsidRPr="002D5179">
        <w:rPr>
          <w:sz w:val="26"/>
          <w:szCs w:val="26"/>
        </w:rPr>
        <w:tab/>
      </w:r>
      <w:proofErr w:type="gramStart"/>
      <w:r w:rsidRPr="002D5179">
        <w:rPr>
          <w:sz w:val="26"/>
          <w:szCs w:val="26"/>
        </w:rPr>
        <w:t>Контроль за</w:t>
      </w:r>
      <w:proofErr w:type="gramEnd"/>
      <w:r w:rsidRPr="002D517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7A2D50" w:rsidRDefault="007A2D50" w:rsidP="007728F8">
      <w:pPr>
        <w:ind w:firstLine="851"/>
        <w:jc w:val="both"/>
        <w:rPr>
          <w:sz w:val="26"/>
          <w:szCs w:val="26"/>
        </w:rPr>
      </w:pPr>
    </w:p>
    <w:p w:rsidR="007A2D50" w:rsidRDefault="007A2D50" w:rsidP="007728F8">
      <w:pPr>
        <w:ind w:firstLine="851"/>
        <w:jc w:val="both"/>
        <w:rPr>
          <w:sz w:val="26"/>
          <w:szCs w:val="26"/>
        </w:rPr>
      </w:pPr>
    </w:p>
    <w:p w:rsidR="007A2D50" w:rsidRDefault="007A2D50" w:rsidP="007728F8">
      <w:pPr>
        <w:ind w:firstLine="851"/>
        <w:jc w:val="both"/>
        <w:rPr>
          <w:sz w:val="26"/>
          <w:szCs w:val="26"/>
        </w:rPr>
      </w:pPr>
    </w:p>
    <w:p w:rsidR="007A2D50" w:rsidRDefault="007A2D50" w:rsidP="007728F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7A2D50" w:rsidRDefault="007A2D50" w:rsidP="007728F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Х.Г. </w:t>
      </w:r>
      <w:proofErr w:type="spellStart"/>
      <w:r>
        <w:rPr>
          <w:sz w:val="26"/>
          <w:szCs w:val="26"/>
        </w:rPr>
        <w:t>Исмуханов</w:t>
      </w:r>
      <w:proofErr w:type="spellEnd"/>
    </w:p>
    <w:p w:rsidR="007A2D50" w:rsidRDefault="007A2D50" w:rsidP="007728F8">
      <w:pPr>
        <w:ind w:firstLine="851"/>
        <w:jc w:val="both"/>
        <w:rPr>
          <w:sz w:val="26"/>
          <w:szCs w:val="26"/>
        </w:rPr>
      </w:pPr>
    </w:p>
    <w:p w:rsidR="007A2D50" w:rsidRDefault="007A2D50" w:rsidP="007A2D5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A2D50" w:rsidRDefault="007A2D50" w:rsidP="007A2D5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A2D50" w:rsidRDefault="007A2D50" w:rsidP="007A2D5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7A2D50" w:rsidRDefault="007A2D50" w:rsidP="007A2D50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A2D50">
        <w:rPr>
          <w:sz w:val="26"/>
          <w:szCs w:val="26"/>
          <w:u w:val="single"/>
        </w:rPr>
        <w:t xml:space="preserve">22.04.2021 </w:t>
      </w:r>
      <w:r w:rsidRPr="007A2D50">
        <w:rPr>
          <w:sz w:val="26"/>
          <w:szCs w:val="26"/>
        </w:rPr>
        <w:t>г.</w:t>
      </w:r>
      <w:r w:rsidRPr="007A2D50">
        <w:rPr>
          <w:sz w:val="26"/>
          <w:szCs w:val="26"/>
          <w:u w:val="single"/>
        </w:rPr>
        <w:t xml:space="preserve"> № 521</w:t>
      </w:r>
    </w:p>
    <w:p w:rsidR="007A2D50" w:rsidRPr="007A2D50" w:rsidRDefault="007A2D50" w:rsidP="007A2D50">
      <w:pPr>
        <w:rPr>
          <w:sz w:val="26"/>
          <w:szCs w:val="26"/>
        </w:rPr>
      </w:pPr>
    </w:p>
    <w:p w:rsidR="007A2D50" w:rsidRPr="007A2D50" w:rsidRDefault="007A2D50" w:rsidP="007A2D50">
      <w:pPr>
        <w:rPr>
          <w:sz w:val="26"/>
          <w:szCs w:val="26"/>
        </w:rPr>
      </w:pPr>
    </w:p>
    <w:p w:rsidR="007A2D50" w:rsidRDefault="007A2D50" w:rsidP="007A2D50">
      <w:pPr>
        <w:rPr>
          <w:sz w:val="26"/>
          <w:szCs w:val="26"/>
        </w:rPr>
      </w:pPr>
    </w:p>
    <w:p w:rsidR="007A2D50" w:rsidRPr="007A2D50" w:rsidRDefault="007A2D50" w:rsidP="00C30EEC">
      <w:pPr>
        <w:tabs>
          <w:tab w:val="left" w:pos="4111"/>
        </w:tabs>
        <w:jc w:val="center"/>
        <w:rPr>
          <w:sz w:val="26"/>
          <w:szCs w:val="26"/>
        </w:rPr>
      </w:pPr>
      <w:r w:rsidRPr="007A2D50">
        <w:rPr>
          <w:sz w:val="26"/>
          <w:szCs w:val="26"/>
        </w:rPr>
        <w:t>СОСТАВ</w:t>
      </w:r>
    </w:p>
    <w:p w:rsidR="007A2D50" w:rsidRPr="007A2D50" w:rsidRDefault="007A2D50" w:rsidP="00C30EEC">
      <w:pPr>
        <w:tabs>
          <w:tab w:val="left" w:pos="4111"/>
        </w:tabs>
        <w:jc w:val="center"/>
        <w:rPr>
          <w:sz w:val="26"/>
          <w:szCs w:val="26"/>
        </w:rPr>
      </w:pPr>
      <w:r w:rsidRPr="007A2D50">
        <w:rPr>
          <w:sz w:val="26"/>
          <w:szCs w:val="26"/>
        </w:rPr>
        <w:t>комиссии по осуществлению контроля в сфере закупок</w:t>
      </w:r>
    </w:p>
    <w:p w:rsidR="007A2D50" w:rsidRPr="007A2D50" w:rsidRDefault="007A2D50" w:rsidP="007A2D50">
      <w:pPr>
        <w:tabs>
          <w:tab w:val="left" w:pos="4111"/>
        </w:tabs>
        <w:rPr>
          <w:sz w:val="26"/>
          <w:szCs w:val="26"/>
        </w:rPr>
      </w:pPr>
    </w:p>
    <w:p w:rsidR="007A2D50" w:rsidRP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Курьянов Д.В. - первый заместитель главы администрации - начальник финансово -</w:t>
      </w:r>
      <w:r w:rsidR="00C30EEC">
        <w:rPr>
          <w:sz w:val="26"/>
          <w:szCs w:val="26"/>
        </w:rPr>
        <w:t xml:space="preserve"> </w:t>
      </w:r>
      <w:r w:rsidRPr="007A2D50">
        <w:rPr>
          <w:sz w:val="26"/>
          <w:szCs w:val="26"/>
        </w:rPr>
        <w:t>экономического управления МО «Володарский район», председатель комиссии;</w:t>
      </w:r>
    </w:p>
    <w:p w:rsidR="007A2D50" w:rsidRP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Назарова М.Б. - заместитель начальника финансово - экономического управления администрации МО «Володарский район», заместитель председателя комиссии;</w:t>
      </w:r>
    </w:p>
    <w:p w:rsidR="007A2D50" w:rsidRP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proofErr w:type="spellStart"/>
      <w:r w:rsidRPr="007A2D50">
        <w:rPr>
          <w:sz w:val="26"/>
          <w:szCs w:val="26"/>
        </w:rPr>
        <w:t>Султакаев</w:t>
      </w:r>
      <w:proofErr w:type="spellEnd"/>
      <w:r w:rsidRPr="007A2D50">
        <w:rPr>
          <w:sz w:val="26"/>
          <w:szCs w:val="26"/>
        </w:rPr>
        <w:t xml:space="preserve"> Х.У. - старший инспектор отдела экономического развития и инвестиционной политики финансово - экономического управления администрации МО «Володарский район», секретарь комиссии.</w:t>
      </w:r>
    </w:p>
    <w:p w:rsidR="00C30EEC" w:rsidRDefault="00C30EEC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7A2D50" w:rsidRP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r w:rsidRPr="007A2D50">
        <w:rPr>
          <w:sz w:val="26"/>
          <w:szCs w:val="26"/>
        </w:rPr>
        <w:t>Члены комиссии:</w:t>
      </w:r>
    </w:p>
    <w:p w:rsidR="007A2D50" w:rsidRPr="007A2D50" w:rsidRDefault="00C30EEC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7A2D50" w:rsidRPr="007A2D50">
        <w:rPr>
          <w:sz w:val="26"/>
          <w:szCs w:val="26"/>
        </w:rPr>
        <w:t>аместитель главы администрации МО «Володарский район» по социальной политике;</w:t>
      </w:r>
    </w:p>
    <w:p w:rsidR="007A2D50" w:rsidRP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proofErr w:type="spellStart"/>
      <w:r w:rsidRPr="007A2D50">
        <w:rPr>
          <w:sz w:val="26"/>
          <w:szCs w:val="26"/>
        </w:rPr>
        <w:t>Яриз</w:t>
      </w:r>
      <w:proofErr w:type="spellEnd"/>
      <w:r w:rsidRPr="007A2D50">
        <w:rPr>
          <w:sz w:val="26"/>
          <w:szCs w:val="26"/>
        </w:rPr>
        <w:t xml:space="preserve"> О.Д. - и.о. заместителя начальника отдела экономического развития и инвестиционной политики финансово - экономического управления администрации МО «Володарский район»;</w:t>
      </w:r>
    </w:p>
    <w:p w:rsidR="007A2D50" w:rsidRDefault="007A2D50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proofErr w:type="spellStart"/>
      <w:r w:rsidRPr="007A2D50">
        <w:rPr>
          <w:sz w:val="26"/>
          <w:szCs w:val="26"/>
        </w:rPr>
        <w:t>Сейталиев</w:t>
      </w:r>
      <w:proofErr w:type="spellEnd"/>
      <w:r w:rsidRPr="007A2D50">
        <w:rPr>
          <w:sz w:val="26"/>
          <w:szCs w:val="26"/>
        </w:rPr>
        <w:t xml:space="preserve"> К.Ш. - и.о. начальника правового отдела администрации МО «Володарский район».</w:t>
      </w:r>
    </w:p>
    <w:p w:rsidR="00F20A42" w:rsidRDefault="00F20A42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F20A42" w:rsidRDefault="00F20A42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F20A42" w:rsidRDefault="00F20A42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F20A42" w:rsidRDefault="00F20A42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</w:p>
    <w:p w:rsidR="00F20A42" w:rsidRPr="007A2D50" w:rsidRDefault="00F20A42" w:rsidP="00C30EEC">
      <w:pPr>
        <w:tabs>
          <w:tab w:val="left" w:pos="411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F20A42" w:rsidRPr="007A2D50" w:rsidSect="005B7BB5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50281"/>
    <w:rsid w:val="00165CF1"/>
    <w:rsid w:val="001707BE"/>
    <w:rsid w:val="00172105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5179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728F8"/>
    <w:rsid w:val="007A2D50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C6774"/>
    <w:rsid w:val="009D2114"/>
    <w:rsid w:val="00A2370B"/>
    <w:rsid w:val="00A24168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30EEC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50093"/>
    <w:rsid w:val="00E60D1B"/>
    <w:rsid w:val="00E6422C"/>
    <w:rsid w:val="00E82CA5"/>
    <w:rsid w:val="00EE4AE8"/>
    <w:rsid w:val="00F07BC1"/>
    <w:rsid w:val="00F14941"/>
    <w:rsid w:val="00F20A42"/>
    <w:rsid w:val="00F62B36"/>
    <w:rsid w:val="00F62FD3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383</Words>
  <Characters>2619</Characters>
  <Application>Microsoft Office Word</Application>
  <DocSecurity>0</DocSecurity>
  <Lines>84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2021-04-22T06:59:00Z</cp:lastPrinted>
  <dcterms:created xsi:type="dcterms:W3CDTF">2021-04-26T12:03:00Z</dcterms:created>
  <dcterms:modified xsi:type="dcterms:W3CDTF">2021-04-26T12:03:00Z</dcterms:modified>
</cp:coreProperties>
</file>