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B188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53498">
              <w:rPr>
                <w:sz w:val="32"/>
                <w:szCs w:val="32"/>
                <w:u w:val="single"/>
              </w:rPr>
              <w:t>26</w:t>
            </w:r>
            <w:r w:rsidR="007B69B2">
              <w:rPr>
                <w:sz w:val="32"/>
                <w:szCs w:val="32"/>
                <w:u w:val="single"/>
              </w:rPr>
              <w:t>.01.201</w:t>
            </w:r>
            <w:r w:rsidR="002B188E">
              <w:rPr>
                <w:sz w:val="32"/>
                <w:szCs w:val="32"/>
                <w:u w:val="single"/>
              </w:rPr>
              <w:t>5</w:t>
            </w:r>
            <w:r w:rsidR="007B69B2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7B69B2" w:rsidRDefault="0005118A" w:rsidP="0045349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69B2">
              <w:rPr>
                <w:sz w:val="32"/>
                <w:szCs w:val="32"/>
              </w:rPr>
              <w:t xml:space="preserve"> </w:t>
            </w:r>
            <w:r w:rsidR="00453498">
              <w:rPr>
                <w:sz w:val="32"/>
                <w:szCs w:val="32"/>
                <w:u w:val="single"/>
              </w:rPr>
              <w:t>28</w:t>
            </w:r>
            <w:r w:rsidR="007B69B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7B69B2" w:rsidRDefault="007B69B2" w:rsidP="007B69B2">
      <w:pPr>
        <w:pStyle w:val="a4"/>
        <w:rPr>
          <w:sz w:val="28"/>
          <w:szCs w:val="28"/>
        </w:rPr>
      </w:pPr>
      <w:r w:rsidRPr="00EB5293">
        <w:rPr>
          <w:sz w:val="28"/>
          <w:szCs w:val="28"/>
        </w:rPr>
        <w:t xml:space="preserve">  </w:t>
      </w:r>
    </w:p>
    <w:p w:rsidR="00453498" w:rsidRDefault="007B69B2" w:rsidP="00453498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453498" w:rsidRPr="00457F56">
        <w:rPr>
          <w:sz w:val="28"/>
          <w:szCs w:val="28"/>
        </w:rPr>
        <w:t xml:space="preserve">Об утверждении Положения </w:t>
      </w:r>
    </w:p>
    <w:p w:rsidR="00453498" w:rsidRDefault="00453498" w:rsidP="00453498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457F56">
        <w:rPr>
          <w:sz w:val="28"/>
          <w:szCs w:val="28"/>
        </w:rPr>
        <w:t>о районном конкурсе</w:t>
      </w:r>
      <w:r>
        <w:rPr>
          <w:sz w:val="28"/>
          <w:szCs w:val="28"/>
        </w:rPr>
        <w:t xml:space="preserve"> </w:t>
      </w:r>
      <w:r w:rsidRPr="00457F56">
        <w:rPr>
          <w:sz w:val="28"/>
          <w:szCs w:val="28"/>
        </w:rPr>
        <w:t xml:space="preserve">юных чтецов </w:t>
      </w:r>
    </w:p>
    <w:p w:rsidR="00453498" w:rsidRPr="00457F56" w:rsidRDefault="00453498" w:rsidP="00453498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457F56">
        <w:rPr>
          <w:sz w:val="28"/>
          <w:szCs w:val="28"/>
        </w:rPr>
        <w:t>«Живая классика»</w:t>
      </w: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F56">
        <w:rPr>
          <w:sz w:val="28"/>
          <w:szCs w:val="28"/>
        </w:rPr>
        <w:t>В целях пропаганды чтения среди детей, повышения уровня грамотности населения, поис</w:t>
      </w:r>
      <w:r>
        <w:rPr>
          <w:sz w:val="28"/>
          <w:szCs w:val="28"/>
        </w:rPr>
        <w:t>ка и поддержки талантливых  учащихся общеобразовательных организаций</w:t>
      </w:r>
      <w:r w:rsidRPr="00457F56">
        <w:rPr>
          <w:sz w:val="28"/>
          <w:szCs w:val="28"/>
        </w:rPr>
        <w:t xml:space="preserve"> Володарского района:</w:t>
      </w:r>
    </w:p>
    <w:p w:rsidR="00453498" w:rsidRPr="00457F56" w:rsidRDefault="00453498" w:rsidP="004534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457F56">
        <w:rPr>
          <w:sz w:val="28"/>
          <w:szCs w:val="28"/>
        </w:rPr>
        <w:t>Утвердить Положение о районном конкурсе юных чтецов «Живая классика» (Приложение № 1).</w:t>
      </w:r>
    </w:p>
    <w:p w:rsidR="00453498" w:rsidRDefault="00453498" w:rsidP="00453498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457F56">
        <w:rPr>
          <w:sz w:val="28"/>
          <w:szCs w:val="28"/>
        </w:rPr>
        <w:t>Утверди</w:t>
      </w:r>
      <w:r>
        <w:rPr>
          <w:sz w:val="28"/>
          <w:szCs w:val="28"/>
        </w:rPr>
        <w:t>ть состав Конкурсной комиссии (П</w:t>
      </w:r>
      <w:r w:rsidRPr="00457F56">
        <w:rPr>
          <w:sz w:val="28"/>
          <w:szCs w:val="28"/>
        </w:rPr>
        <w:t>риложение № 2).</w:t>
      </w:r>
    </w:p>
    <w:p w:rsidR="00453498" w:rsidRPr="00457F56" w:rsidRDefault="00453498" w:rsidP="004534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сайте МО "Володарский район"</w:t>
      </w:r>
      <w:r w:rsidR="006F687D">
        <w:rPr>
          <w:sz w:val="28"/>
          <w:szCs w:val="28"/>
        </w:rPr>
        <w:t>.</w:t>
      </w:r>
    </w:p>
    <w:p w:rsidR="00453498" w:rsidRPr="00457F56" w:rsidRDefault="00453498" w:rsidP="0045349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687D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 w:rsidRPr="00457F56">
        <w:rPr>
          <w:sz w:val="28"/>
          <w:szCs w:val="28"/>
        </w:rPr>
        <w:t>Контроль  за</w:t>
      </w:r>
      <w:proofErr w:type="gramEnd"/>
      <w:r w:rsidRPr="00457F56">
        <w:rPr>
          <w:sz w:val="28"/>
          <w:szCs w:val="28"/>
        </w:rPr>
        <w:t xml:space="preserve">  исполнением настоящего распоряжения возложить на заместителя главы администрации МО «Володарский район» по</w:t>
      </w:r>
      <w:r>
        <w:rPr>
          <w:sz w:val="28"/>
          <w:szCs w:val="28"/>
        </w:rPr>
        <w:t xml:space="preserve"> социальной  политике Афанасьеву Т.А.</w:t>
      </w: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Pr="00457F56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</w:t>
      </w:r>
      <w:r w:rsidRPr="00457F56">
        <w:rPr>
          <w:sz w:val="28"/>
          <w:szCs w:val="28"/>
        </w:rPr>
        <w:t xml:space="preserve">                                                    Б.Г. </w:t>
      </w:r>
      <w:proofErr w:type="spellStart"/>
      <w:r w:rsidRPr="00457F56">
        <w:rPr>
          <w:sz w:val="28"/>
          <w:szCs w:val="28"/>
        </w:rPr>
        <w:t>Миндиев</w:t>
      </w:r>
      <w:proofErr w:type="spellEnd"/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6F68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Pr="00457F56">
        <w:rPr>
          <w:sz w:val="28"/>
          <w:szCs w:val="28"/>
        </w:rPr>
        <w:t xml:space="preserve">Приложение № 1 </w:t>
      </w:r>
    </w:p>
    <w:p w:rsidR="00453498" w:rsidRDefault="00453498" w:rsidP="006F68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57F56">
        <w:rPr>
          <w:sz w:val="28"/>
          <w:szCs w:val="28"/>
        </w:rPr>
        <w:t xml:space="preserve">к распоряжению </w:t>
      </w:r>
      <w:r w:rsidR="006F687D">
        <w:rPr>
          <w:sz w:val="28"/>
          <w:szCs w:val="28"/>
        </w:rPr>
        <w:t>администрации</w:t>
      </w:r>
    </w:p>
    <w:p w:rsidR="006F687D" w:rsidRDefault="006F687D" w:rsidP="006F68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6F687D" w:rsidRPr="006F687D" w:rsidRDefault="006F687D" w:rsidP="006F687D">
      <w:pPr>
        <w:pStyle w:val="a4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F687D">
        <w:rPr>
          <w:sz w:val="28"/>
          <w:szCs w:val="28"/>
          <w:u w:val="single"/>
        </w:rPr>
        <w:t>26.01.2015 г.</w:t>
      </w:r>
      <w:r>
        <w:rPr>
          <w:sz w:val="28"/>
          <w:szCs w:val="28"/>
        </w:rPr>
        <w:t xml:space="preserve"> № </w:t>
      </w:r>
      <w:r w:rsidRPr="006F687D">
        <w:rPr>
          <w:sz w:val="28"/>
          <w:szCs w:val="28"/>
          <w:u w:val="single"/>
        </w:rPr>
        <w:t>28-р</w:t>
      </w:r>
    </w:p>
    <w:p w:rsidR="00453498" w:rsidRDefault="00453498" w:rsidP="0045349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53498" w:rsidRPr="00457F56" w:rsidRDefault="00453498" w:rsidP="006F687D">
      <w:pPr>
        <w:pStyle w:val="a4"/>
        <w:jc w:val="center"/>
        <w:rPr>
          <w:sz w:val="28"/>
          <w:szCs w:val="28"/>
        </w:rPr>
      </w:pPr>
      <w:r w:rsidRPr="00457F56">
        <w:rPr>
          <w:sz w:val="28"/>
          <w:szCs w:val="28"/>
        </w:rPr>
        <w:t>Положение</w:t>
      </w:r>
    </w:p>
    <w:p w:rsidR="00453498" w:rsidRPr="00457F56" w:rsidRDefault="00453498" w:rsidP="006F687D">
      <w:pPr>
        <w:pStyle w:val="a4"/>
        <w:jc w:val="center"/>
        <w:rPr>
          <w:sz w:val="28"/>
          <w:szCs w:val="28"/>
        </w:rPr>
      </w:pPr>
      <w:r w:rsidRPr="00457F56">
        <w:rPr>
          <w:sz w:val="28"/>
          <w:szCs w:val="28"/>
        </w:rPr>
        <w:t>о районном конкурсе юных чтецов «Живая классика»</w:t>
      </w: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1.</w:t>
      </w:r>
      <w:r w:rsidRPr="00457F56">
        <w:rPr>
          <w:b/>
          <w:sz w:val="28"/>
          <w:szCs w:val="28"/>
        </w:rPr>
        <w:t xml:space="preserve">Общее положение </w:t>
      </w:r>
    </w:p>
    <w:p w:rsidR="006F687D" w:rsidRPr="00457F56" w:rsidRDefault="006F687D" w:rsidP="006F687D">
      <w:pPr>
        <w:pStyle w:val="a4"/>
        <w:ind w:firstLine="709"/>
        <w:rPr>
          <w:b/>
          <w:sz w:val="28"/>
          <w:szCs w:val="28"/>
        </w:rPr>
      </w:pPr>
    </w:p>
    <w:p w:rsidR="00453498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 xml:space="preserve">Районный конкурс юных чтецов «Живая классика»   (в дальнейшем - Конкурс) – соревновательное мероприятие по чтению вслух (декламации) отрывка из прозаических произведений российских и зарубежных писателей. В рамках конкурса участникам предлагается прочитать на русском языке отрывок </w:t>
      </w:r>
      <w:proofErr w:type="gramStart"/>
      <w:r w:rsidRPr="00457F56">
        <w:rPr>
          <w:sz w:val="28"/>
          <w:szCs w:val="28"/>
        </w:rPr>
        <w:t>из</w:t>
      </w:r>
      <w:proofErr w:type="gramEnd"/>
      <w:r w:rsidRPr="00457F56">
        <w:rPr>
          <w:sz w:val="28"/>
          <w:szCs w:val="28"/>
        </w:rPr>
        <w:t xml:space="preserve"> выбранного ими прозаического произведении. </w:t>
      </w:r>
    </w:p>
    <w:p w:rsidR="006F687D" w:rsidRPr="00457F56" w:rsidRDefault="006F687D" w:rsidP="006F687D">
      <w:pPr>
        <w:pStyle w:val="a4"/>
        <w:ind w:firstLine="709"/>
        <w:jc w:val="both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2.</w:t>
      </w:r>
      <w:r w:rsidRPr="00457F56">
        <w:rPr>
          <w:b/>
          <w:sz w:val="28"/>
          <w:szCs w:val="28"/>
        </w:rPr>
        <w:t>Участие в конкурсе</w:t>
      </w:r>
    </w:p>
    <w:p w:rsidR="006F687D" w:rsidRPr="00457F56" w:rsidRDefault="006F687D" w:rsidP="006F687D">
      <w:pPr>
        <w:pStyle w:val="a4"/>
        <w:ind w:firstLine="709"/>
        <w:rPr>
          <w:b/>
          <w:sz w:val="28"/>
          <w:szCs w:val="28"/>
        </w:rPr>
      </w:pPr>
    </w:p>
    <w:p w:rsidR="00453498" w:rsidRPr="00457F56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t>Участниками Конкурса могут быть учащиеся  шестых</w:t>
      </w:r>
      <w:r>
        <w:rPr>
          <w:sz w:val="28"/>
          <w:szCs w:val="28"/>
        </w:rPr>
        <w:t xml:space="preserve"> и седьмых</w:t>
      </w:r>
      <w:r w:rsidRPr="00457F56">
        <w:rPr>
          <w:sz w:val="28"/>
          <w:szCs w:val="28"/>
        </w:rPr>
        <w:t xml:space="preserve"> классов средних</w:t>
      </w:r>
      <w:r>
        <w:rPr>
          <w:sz w:val="28"/>
          <w:szCs w:val="28"/>
        </w:rPr>
        <w:t xml:space="preserve"> и основных</w:t>
      </w:r>
      <w:r w:rsidRPr="00457F56">
        <w:rPr>
          <w:sz w:val="28"/>
          <w:szCs w:val="28"/>
        </w:rPr>
        <w:t xml:space="preserve"> школ Володарского района.</w:t>
      </w:r>
    </w:p>
    <w:p w:rsidR="00453498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t>Участие в Конкурсе является бесплатным</w:t>
      </w:r>
      <w:r>
        <w:rPr>
          <w:sz w:val="28"/>
          <w:szCs w:val="28"/>
        </w:rPr>
        <w:t>.</w:t>
      </w:r>
      <w:r w:rsidRPr="00457F56">
        <w:rPr>
          <w:sz w:val="28"/>
          <w:szCs w:val="28"/>
        </w:rPr>
        <w:t xml:space="preserve"> </w:t>
      </w:r>
    </w:p>
    <w:p w:rsidR="006F687D" w:rsidRPr="00457F56" w:rsidRDefault="006F687D" w:rsidP="006F687D">
      <w:pPr>
        <w:pStyle w:val="a4"/>
        <w:ind w:firstLine="709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3.</w:t>
      </w:r>
      <w:r w:rsidRPr="00457F56">
        <w:rPr>
          <w:b/>
          <w:sz w:val="28"/>
          <w:szCs w:val="28"/>
        </w:rPr>
        <w:t>Цели и задачи конкурса</w:t>
      </w:r>
    </w:p>
    <w:p w:rsidR="006F687D" w:rsidRPr="00457F56" w:rsidRDefault="006F687D" w:rsidP="006F687D">
      <w:pPr>
        <w:pStyle w:val="a4"/>
        <w:ind w:firstLine="709"/>
        <w:rPr>
          <w:b/>
          <w:sz w:val="28"/>
          <w:szCs w:val="28"/>
        </w:rPr>
      </w:pPr>
    </w:p>
    <w:p w:rsidR="00453498" w:rsidRPr="00457F56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t>Пропаганда чтения среди детей.</w:t>
      </w:r>
    </w:p>
    <w:p w:rsidR="00453498" w:rsidRPr="00457F56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t>Расширение читательского кругозора детей</w:t>
      </w:r>
    </w:p>
    <w:p w:rsidR="00453498" w:rsidRPr="00457F56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t>Развитие у детей навыков адекватного восприятия печатной информации.</w:t>
      </w:r>
    </w:p>
    <w:p w:rsidR="00453498" w:rsidRPr="00457F56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t>Возрождение традиций семейного чтения.</w:t>
      </w:r>
    </w:p>
    <w:p w:rsidR="00453498" w:rsidRPr="00457F56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t>Повышение общественного интереса к библиотекам.</w:t>
      </w:r>
    </w:p>
    <w:p w:rsidR="00453498" w:rsidRPr="00457F56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t>Повышение уровня грамотности населения.</w:t>
      </w:r>
    </w:p>
    <w:p w:rsidR="00453498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t>Поиск и поддержка талантливых детей.</w:t>
      </w:r>
    </w:p>
    <w:p w:rsidR="006F687D" w:rsidRPr="00457F56" w:rsidRDefault="006F687D" w:rsidP="006F687D">
      <w:pPr>
        <w:pStyle w:val="a4"/>
        <w:ind w:firstLine="709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4.</w:t>
      </w:r>
      <w:r w:rsidRPr="00457F56">
        <w:rPr>
          <w:b/>
          <w:sz w:val="28"/>
          <w:szCs w:val="28"/>
        </w:rPr>
        <w:t>Организация и проведение конкурса</w:t>
      </w:r>
    </w:p>
    <w:p w:rsidR="006F687D" w:rsidRPr="00457F56" w:rsidRDefault="006F687D" w:rsidP="006F687D">
      <w:pPr>
        <w:pStyle w:val="a4"/>
        <w:ind w:firstLine="709"/>
        <w:rPr>
          <w:b/>
          <w:sz w:val="28"/>
          <w:szCs w:val="28"/>
        </w:rPr>
      </w:pP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Pr="00457F56">
        <w:rPr>
          <w:sz w:val="28"/>
          <w:szCs w:val="28"/>
        </w:rPr>
        <w:t xml:space="preserve">Конкурс проводится отделом образования администрации МО «Володарский район»  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457F56">
        <w:rPr>
          <w:sz w:val="28"/>
          <w:szCs w:val="28"/>
        </w:rPr>
        <w:t xml:space="preserve">Руководство организацией, проведением Конкурса и формированием Жюри осуществляется отделом образования администрации МО «Володарский район» (далее – отдел образования). 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57F56">
        <w:rPr>
          <w:sz w:val="28"/>
          <w:szCs w:val="28"/>
        </w:rPr>
        <w:t>Конкурс проводится в два тура: школьный тур (место проведение школа); районный тур (место проведения – центральная библиотека п. Володарский). При нарушении правил проведения Конкурса решением отдела образования может быть отказано в участии в конкурсе.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 xml:space="preserve">В ходе конкурсных состязаний могут использоваться отрывки из любых произведений российских и зарубежных авторов, декламируемые по памяти </w:t>
      </w:r>
      <w:r w:rsidRPr="00457F56">
        <w:rPr>
          <w:sz w:val="28"/>
          <w:szCs w:val="28"/>
        </w:rPr>
        <w:lastRenderedPageBreak/>
        <w:t>либо с использованием печатного текста. Длительность выступления каждого участника –</w:t>
      </w:r>
      <w:r>
        <w:rPr>
          <w:sz w:val="28"/>
          <w:szCs w:val="28"/>
        </w:rPr>
        <w:t xml:space="preserve">  не более </w:t>
      </w:r>
      <w:r w:rsidRPr="00457F56">
        <w:rPr>
          <w:sz w:val="28"/>
          <w:szCs w:val="28"/>
        </w:rPr>
        <w:t xml:space="preserve"> 5 минут. Во время выступления могут быть использованы музыкальное сопровождение, декорации, костюмы. Участник не имеет права использовать запись голоса. Каждый участник Конкурса выступает самостоятельно и не может прибегать во время выступления к помощи других лиц.</w:t>
      </w:r>
    </w:p>
    <w:p w:rsidR="00453498" w:rsidRDefault="00453498" w:rsidP="006F687D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5.</w:t>
      </w:r>
      <w:r w:rsidRPr="00457F56">
        <w:rPr>
          <w:b/>
          <w:sz w:val="28"/>
          <w:szCs w:val="28"/>
        </w:rPr>
        <w:t xml:space="preserve">Правила подачи заявок и предоставления </w:t>
      </w:r>
    </w:p>
    <w:p w:rsidR="00453498" w:rsidRDefault="00453498" w:rsidP="006F687D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57F56">
        <w:rPr>
          <w:b/>
          <w:sz w:val="28"/>
          <w:szCs w:val="28"/>
        </w:rPr>
        <w:t>отчетной информации</w:t>
      </w:r>
    </w:p>
    <w:p w:rsidR="006F687D" w:rsidRPr="00457F56" w:rsidRDefault="006F687D" w:rsidP="006F687D">
      <w:pPr>
        <w:pStyle w:val="a4"/>
        <w:ind w:firstLine="709"/>
        <w:jc w:val="both"/>
        <w:rPr>
          <w:b/>
          <w:sz w:val="28"/>
          <w:szCs w:val="28"/>
        </w:rPr>
      </w:pP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Заявку на участие в Конкурсе подают образовательные</w:t>
      </w:r>
      <w:r>
        <w:rPr>
          <w:sz w:val="28"/>
          <w:szCs w:val="28"/>
        </w:rPr>
        <w:t xml:space="preserve">  организации</w:t>
      </w:r>
      <w:r w:rsidRPr="00457F56">
        <w:rPr>
          <w:sz w:val="28"/>
          <w:szCs w:val="28"/>
        </w:rPr>
        <w:t xml:space="preserve"> Володарского района – один раз на школьный этап Конкурса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Заявку может подать только школьный учитель или библиотекарь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Заявка подается на участие школы в Конкурсе, а не на участие конкретного ученика (от одной школы может быть подана одна заявка).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Срок подачи заявки на у</w:t>
      </w:r>
      <w:r>
        <w:rPr>
          <w:sz w:val="28"/>
          <w:szCs w:val="28"/>
        </w:rPr>
        <w:t xml:space="preserve">частие в Конкурсе:  до30 </w:t>
      </w:r>
      <w:r w:rsidRPr="00457F5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2015 г.                                                          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457F56">
        <w:rPr>
          <w:sz w:val="28"/>
          <w:szCs w:val="28"/>
        </w:rPr>
        <w:t xml:space="preserve">Заявки подаются только через официальный сайт Конкурса </w:t>
      </w:r>
      <w:proofErr w:type="spellStart"/>
      <w:r w:rsidRPr="00457F56">
        <w:rPr>
          <w:sz w:val="28"/>
          <w:szCs w:val="28"/>
        </w:rPr>
        <w:t>www.youngreaders.ru</w:t>
      </w:r>
      <w:proofErr w:type="spellEnd"/>
      <w:r w:rsidRPr="00457F56">
        <w:rPr>
          <w:sz w:val="28"/>
          <w:szCs w:val="28"/>
        </w:rPr>
        <w:t>: раздел «Подать заявку» на главной странице всероссийского конкурса (Главная страница – выбрать «Всероссийский конкурс» - под картой иконка голубого цвета «Подать заявку» или раздел «Подать заявку» на странице региона: для перехода на страницу региона необходимо выбрать регион из перечня, приведенного рядом с картой России на главной странице всероссийского конкурса).</w:t>
      </w:r>
      <w:proofErr w:type="gramEnd"/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После заполнения формы заявки на официальном сайте Конкурса (</w:t>
      </w:r>
      <w:proofErr w:type="spellStart"/>
      <w:r w:rsidRPr="00457F56">
        <w:rPr>
          <w:sz w:val="28"/>
          <w:szCs w:val="28"/>
        </w:rPr>
        <w:t>www.youngreaders.ru</w:t>
      </w:r>
      <w:proofErr w:type="spellEnd"/>
      <w:r w:rsidRPr="00457F56">
        <w:rPr>
          <w:sz w:val="28"/>
          <w:szCs w:val="28"/>
        </w:rPr>
        <w:t xml:space="preserve">) учителю (школьному библиотекарю) по электронной почте присылается пароль доступа к странице школы. Подавший заявку может добавлять на страницу школы новости, фотографии, имена победителей, список участников конкурса и </w:t>
      </w:r>
      <w:proofErr w:type="gramStart"/>
      <w:r w:rsidRPr="00457F56">
        <w:rPr>
          <w:sz w:val="28"/>
          <w:szCs w:val="28"/>
        </w:rPr>
        <w:t>названия</w:t>
      </w:r>
      <w:proofErr w:type="gramEnd"/>
      <w:r w:rsidRPr="00457F56">
        <w:rPr>
          <w:sz w:val="28"/>
          <w:szCs w:val="28"/>
        </w:rPr>
        <w:t xml:space="preserve"> выбранных участниками произведений.</w:t>
      </w:r>
    </w:p>
    <w:p w:rsidR="00453498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 xml:space="preserve">Отчет о проведении школьного этапа Конкурса (включающий имена победителей, название произведений, фотографии) должен быть размещен на странице школы на сайте </w:t>
      </w:r>
      <w:proofErr w:type="spellStart"/>
      <w:r w:rsidRPr="00457F56">
        <w:rPr>
          <w:sz w:val="28"/>
          <w:szCs w:val="28"/>
        </w:rPr>
        <w:t>www.youngreade</w:t>
      </w:r>
      <w:r>
        <w:rPr>
          <w:sz w:val="28"/>
          <w:szCs w:val="28"/>
        </w:rPr>
        <w:t>rs.ru</w:t>
      </w:r>
      <w:proofErr w:type="spellEnd"/>
      <w:r>
        <w:rPr>
          <w:sz w:val="28"/>
          <w:szCs w:val="28"/>
        </w:rPr>
        <w:t xml:space="preserve"> не позднее 27 февраля 2015</w:t>
      </w:r>
      <w:r w:rsidRPr="00457F56">
        <w:rPr>
          <w:sz w:val="28"/>
          <w:szCs w:val="28"/>
        </w:rPr>
        <w:t xml:space="preserve"> года. В противном случае победители школьного этапа конкурса не будут допущены к участию в районном этапе конкурса.</w:t>
      </w:r>
    </w:p>
    <w:p w:rsidR="006F687D" w:rsidRPr="00457F56" w:rsidRDefault="006F687D" w:rsidP="006F687D">
      <w:pPr>
        <w:pStyle w:val="a4"/>
        <w:ind w:firstLine="709"/>
        <w:jc w:val="both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6.</w:t>
      </w:r>
      <w:r w:rsidRPr="00457F56">
        <w:rPr>
          <w:b/>
          <w:sz w:val="28"/>
          <w:szCs w:val="28"/>
        </w:rPr>
        <w:t>Сроки проведения и этапы проведения</w:t>
      </w:r>
    </w:p>
    <w:p w:rsidR="006F687D" w:rsidRDefault="006F687D" w:rsidP="006F687D">
      <w:pPr>
        <w:pStyle w:val="a4"/>
        <w:ind w:firstLine="709"/>
        <w:rPr>
          <w:b/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sz w:val="28"/>
          <w:szCs w:val="28"/>
        </w:rPr>
      </w:pPr>
      <w:r w:rsidRPr="0056243A">
        <w:rPr>
          <w:sz w:val="28"/>
          <w:szCs w:val="28"/>
        </w:rPr>
        <w:t>Районный тур проводится  11, 12 и 13 марта 2015 г.</w:t>
      </w: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56243A">
        <w:rPr>
          <w:b/>
          <w:sz w:val="28"/>
          <w:szCs w:val="28"/>
        </w:rPr>
        <w:t>7. Оценка выступлений</w:t>
      </w:r>
    </w:p>
    <w:p w:rsidR="006F687D" w:rsidRPr="0056243A" w:rsidRDefault="006F687D" w:rsidP="006F687D">
      <w:pPr>
        <w:pStyle w:val="a4"/>
        <w:ind w:firstLine="709"/>
        <w:rPr>
          <w:b/>
          <w:sz w:val="28"/>
          <w:szCs w:val="28"/>
        </w:rPr>
      </w:pP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Выступления оцениваются по следующим параметрам: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выбор текста произведения для использования в рамках Конкурса;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артистизм исполнения;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глубина проникновения в образную систему и смысловую структуру текста.</w:t>
      </w: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>грамотная речь</w:t>
      </w:r>
    </w:p>
    <w:p w:rsidR="00453498" w:rsidRDefault="00453498" w:rsidP="006F687D">
      <w:pPr>
        <w:pStyle w:val="a4"/>
        <w:ind w:firstLine="709"/>
        <w:rPr>
          <w:sz w:val="28"/>
          <w:szCs w:val="28"/>
        </w:rPr>
      </w:pPr>
      <w:r w:rsidRPr="00457F56">
        <w:rPr>
          <w:sz w:val="28"/>
          <w:szCs w:val="28"/>
        </w:rPr>
        <w:lastRenderedPageBreak/>
        <w:t xml:space="preserve">Оценка выступления участника осуществляется по 10-бальной шкале. </w:t>
      </w:r>
    </w:p>
    <w:p w:rsidR="006F687D" w:rsidRPr="00457F56" w:rsidRDefault="006F687D" w:rsidP="006F687D">
      <w:pPr>
        <w:pStyle w:val="a4"/>
        <w:ind w:firstLine="709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8.</w:t>
      </w:r>
      <w:r w:rsidRPr="0056243A">
        <w:rPr>
          <w:b/>
          <w:sz w:val="28"/>
          <w:szCs w:val="28"/>
        </w:rPr>
        <w:t>Награждение</w:t>
      </w:r>
    </w:p>
    <w:p w:rsidR="006F687D" w:rsidRPr="0056243A" w:rsidRDefault="006F687D" w:rsidP="006F687D">
      <w:pPr>
        <w:pStyle w:val="a4"/>
        <w:ind w:firstLine="709"/>
        <w:rPr>
          <w:b/>
          <w:sz w:val="28"/>
          <w:szCs w:val="28"/>
        </w:rPr>
      </w:pPr>
    </w:p>
    <w:p w:rsidR="00453498" w:rsidRPr="00457F56" w:rsidRDefault="00453498" w:rsidP="006F687D">
      <w:pPr>
        <w:pStyle w:val="a4"/>
        <w:ind w:firstLine="709"/>
        <w:jc w:val="both"/>
        <w:rPr>
          <w:sz w:val="28"/>
          <w:szCs w:val="28"/>
        </w:rPr>
      </w:pPr>
      <w:r w:rsidRPr="00457F56">
        <w:rPr>
          <w:sz w:val="28"/>
          <w:szCs w:val="28"/>
        </w:rPr>
        <w:t xml:space="preserve">Победителями районного этапа конкурса считаются 3 участника, </w:t>
      </w:r>
      <w:proofErr w:type="gramStart"/>
      <w:r w:rsidRPr="00457F56">
        <w:rPr>
          <w:sz w:val="28"/>
          <w:szCs w:val="28"/>
        </w:rPr>
        <w:t>набравшие</w:t>
      </w:r>
      <w:proofErr w:type="gramEnd"/>
      <w:r w:rsidRPr="00457F56">
        <w:rPr>
          <w:sz w:val="28"/>
          <w:szCs w:val="28"/>
        </w:rPr>
        <w:t xml:space="preserve"> наибольшее количество баллов. Они награждаются дипломом «Победителя районного этапа Всероссийского конкурса юных чтецов «Живая классика»</w:t>
      </w:r>
    </w:p>
    <w:p w:rsidR="00453498" w:rsidRPr="00457F56" w:rsidRDefault="00453498" w:rsidP="006F687D">
      <w:pPr>
        <w:pStyle w:val="a4"/>
        <w:ind w:firstLine="709"/>
        <w:jc w:val="both"/>
        <w:rPr>
          <w:b/>
          <w:sz w:val="28"/>
          <w:szCs w:val="28"/>
        </w:rPr>
      </w:pPr>
      <w:r w:rsidRPr="00457F56">
        <w:rPr>
          <w:sz w:val="28"/>
          <w:szCs w:val="28"/>
        </w:rPr>
        <w:t>Победители районного этапа становятся участниками регионального этапа конкурса.</w:t>
      </w:r>
    </w:p>
    <w:p w:rsidR="00453498" w:rsidRPr="00457F56" w:rsidRDefault="00453498" w:rsidP="006F687D">
      <w:pPr>
        <w:pStyle w:val="a4"/>
        <w:ind w:firstLine="709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Pr="00457F56" w:rsidRDefault="006F687D" w:rsidP="006F687D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53498" w:rsidRDefault="00453498" w:rsidP="006F687D">
      <w:pPr>
        <w:pStyle w:val="a4"/>
        <w:ind w:firstLine="709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sz w:val="28"/>
          <w:szCs w:val="28"/>
        </w:rPr>
      </w:pPr>
    </w:p>
    <w:p w:rsidR="00453498" w:rsidRPr="00457F56" w:rsidRDefault="00453498" w:rsidP="006F687D">
      <w:pPr>
        <w:pStyle w:val="a4"/>
        <w:ind w:firstLine="709"/>
        <w:rPr>
          <w:sz w:val="28"/>
          <w:szCs w:val="28"/>
        </w:rPr>
      </w:pPr>
    </w:p>
    <w:p w:rsidR="00453498" w:rsidRDefault="00453498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Default="006F687D" w:rsidP="006F687D">
      <w:pPr>
        <w:pStyle w:val="a4"/>
        <w:ind w:firstLine="709"/>
        <w:rPr>
          <w:sz w:val="28"/>
          <w:szCs w:val="28"/>
        </w:rPr>
      </w:pPr>
    </w:p>
    <w:p w:rsidR="006F687D" w:rsidRPr="00457F56" w:rsidRDefault="006F687D" w:rsidP="006F687D">
      <w:pPr>
        <w:pStyle w:val="a4"/>
        <w:ind w:firstLine="709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6F687D" w:rsidRPr="00457F56" w:rsidRDefault="006F687D" w:rsidP="006F687D">
      <w:pPr>
        <w:pStyle w:val="a4"/>
        <w:jc w:val="right"/>
        <w:rPr>
          <w:sz w:val="28"/>
          <w:szCs w:val="28"/>
        </w:rPr>
      </w:pPr>
      <w:r w:rsidRPr="00457F5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457F56">
        <w:rPr>
          <w:sz w:val="28"/>
          <w:szCs w:val="28"/>
        </w:rPr>
        <w:t xml:space="preserve"> </w:t>
      </w:r>
    </w:p>
    <w:p w:rsidR="006F687D" w:rsidRDefault="006F687D" w:rsidP="006F68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57F56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администрации</w:t>
      </w:r>
    </w:p>
    <w:p w:rsidR="006F687D" w:rsidRDefault="006F687D" w:rsidP="006F687D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"Володарский район" </w:t>
      </w:r>
    </w:p>
    <w:p w:rsidR="006F687D" w:rsidRPr="006F687D" w:rsidRDefault="006F687D" w:rsidP="006F687D">
      <w:pPr>
        <w:pStyle w:val="a4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F687D">
        <w:rPr>
          <w:sz w:val="28"/>
          <w:szCs w:val="28"/>
          <w:u w:val="single"/>
        </w:rPr>
        <w:t>26.01.2015 г.</w:t>
      </w:r>
      <w:r>
        <w:rPr>
          <w:sz w:val="28"/>
          <w:szCs w:val="28"/>
        </w:rPr>
        <w:t xml:space="preserve"> № </w:t>
      </w:r>
      <w:r w:rsidRPr="006F687D">
        <w:rPr>
          <w:sz w:val="28"/>
          <w:szCs w:val="28"/>
          <w:u w:val="single"/>
        </w:rPr>
        <w:t>28-р</w:t>
      </w:r>
    </w:p>
    <w:p w:rsidR="00453498" w:rsidRDefault="00453498" w:rsidP="0045349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6F687D">
      <w:pPr>
        <w:pStyle w:val="a4"/>
        <w:jc w:val="center"/>
        <w:rPr>
          <w:sz w:val="28"/>
          <w:szCs w:val="28"/>
        </w:rPr>
      </w:pPr>
      <w:r w:rsidRPr="00457F56">
        <w:rPr>
          <w:sz w:val="28"/>
          <w:szCs w:val="28"/>
        </w:rPr>
        <w:t>Состав конкурсной комиссии</w:t>
      </w:r>
    </w:p>
    <w:p w:rsidR="00453498" w:rsidRDefault="00453498" w:rsidP="00453498">
      <w:pPr>
        <w:pStyle w:val="a4"/>
        <w:rPr>
          <w:sz w:val="28"/>
          <w:szCs w:val="28"/>
        </w:rPr>
      </w:pPr>
    </w:p>
    <w:p w:rsidR="00453498" w:rsidRPr="00457F56" w:rsidRDefault="006F687D" w:rsidP="006F687D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498" w:rsidRPr="00457F56" w:rsidRDefault="006F687D" w:rsidP="006F68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53498" w:rsidRPr="00457F56">
        <w:rPr>
          <w:sz w:val="28"/>
          <w:szCs w:val="28"/>
        </w:rPr>
        <w:t>К</w:t>
      </w:r>
      <w:r w:rsidR="00453498">
        <w:rPr>
          <w:sz w:val="28"/>
          <w:szCs w:val="28"/>
        </w:rPr>
        <w:t>анатова</w:t>
      </w:r>
      <w:proofErr w:type="spellEnd"/>
      <w:r w:rsidR="00453498">
        <w:rPr>
          <w:sz w:val="28"/>
          <w:szCs w:val="28"/>
        </w:rPr>
        <w:t xml:space="preserve"> </w:t>
      </w:r>
      <w:proofErr w:type="spellStart"/>
      <w:r w:rsidR="00453498">
        <w:rPr>
          <w:sz w:val="28"/>
          <w:szCs w:val="28"/>
        </w:rPr>
        <w:t>Майнур</w:t>
      </w:r>
      <w:proofErr w:type="spellEnd"/>
      <w:r w:rsidR="00453498">
        <w:rPr>
          <w:sz w:val="28"/>
          <w:szCs w:val="28"/>
        </w:rPr>
        <w:t xml:space="preserve"> </w:t>
      </w:r>
      <w:proofErr w:type="spellStart"/>
      <w:r w:rsidR="00453498">
        <w:rPr>
          <w:sz w:val="28"/>
          <w:szCs w:val="28"/>
        </w:rPr>
        <w:t>Джумагалиевна</w:t>
      </w:r>
      <w:proofErr w:type="spellEnd"/>
      <w:r w:rsidR="00453498">
        <w:rPr>
          <w:sz w:val="28"/>
          <w:szCs w:val="28"/>
        </w:rPr>
        <w:t xml:space="preserve"> – руководитель метод</w:t>
      </w:r>
      <w:r>
        <w:rPr>
          <w:sz w:val="28"/>
          <w:szCs w:val="28"/>
        </w:rPr>
        <w:t>ического объединения</w:t>
      </w:r>
      <w:r w:rsidR="00453498" w:rsidRPr="00457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3498" w:rsidRPr="00457F56">
        <w:rPr>
          <w:sz w:val="28"/>
          <w:szCs w:val="28"/>
        </w:rPr>
        <w:t>учителей русского языка и литературы</w:t>
      </w:r>
      <w:r>
        <w:rPr>
          <w:sz w:val="28"/>
          <w:szCs w:val="28"/>
        </w:rPr>
        <w:t>, п</w:t>
      </w:r>
      <w:r w:rsidRPr="00457F56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комиссии.</w:t>
      </w:r>
    </w:p>
    <w:p w:rsidR="00453498" w:rsidRPr="00457F56" w:rsidRDefault="006F687D" w:rsidP="00323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498">
        <w:rPr>
          <w:sz w:val="28"/>
          <w:szCs w:val="28"/>
        </w:rPr>
        <w:t>Андреева Наталья Михайловна – з</w:t>
      </w:r>
      <w:r w:rsidR="00453498" w:rsidRPr="00457F56">
        <w:rPr>
          <w:sz w:val="28"/>
          <w:szCs w:val="28"/>
        </w:rPr>
        <w:t>аведующая методическим отделом</w:t>
      </w:r>
      <w:r>
        <w:rPr>
          <w:sz w:val="28"/>
          <w:szCs w:val="28"/>
        </w:rPr>
        <w:t xml:space="preserve"> </w:t>
      </w:r>
      <w:r w:rsidR="00323476" w:rsidRPr="00323476">
        <w:rPr>
          <w:sz w:val="28"/>
          <w:szCs w:val="28"/>
        </w:rPr>
        <w:t>Центральной библиотеки муниципального бюджетного учреждения культуры «Централ</w:t>
      </w:r>
      <w:r w:rsidR="00323476">
        <w:rPr>
          <w:sz w:val="28"/>
          <w:szCs w:val="28"/>
        </w:rPr>
        <w:t xml:space="preserve">изованная библиотечная система», </w:t>
      </w:r>
      <w:r>
        <w:rPr>
          <w:sz w:val="28"/>
          <w:szCs w:val="28"/>
        </w:rPr>
        <w:t>з</w:t>
      </w:r>
      <w:r w:rsidR="00323476">
        <w:rPr>
          <w:sz w:val="28"/>
          <w:szCs w:val="28"/>
        </w:rPr>
        <w:t>аместитель председателя.</w:t>
      </w:r>
    </w:p>
    <w:p w:rsidR="006F687D" w:rsidRDefault="006F687D" w:rsidP="006F687D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498" w:rsidRPr="00457F56" w:rsidRDefault="006F687D" w:rsidP="006F687D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453498" w:rsidRPr="00457F56">
        <w:rPr>
          <w:sz w:val="28"/>
          <w:szCs w:val="28"/>
        </w:rPr>
        <w:t>Члены:</w:t>
      </w:r>
      <w:r w:rsidRPr="006F687D">
        <w:rPr>
          <w:sz w:val="28"/>
          <w:szCs w:val="28"/>
        </w:rPr>
        <w:t xml:space="preserve"> </w:t>
      </w:r>
    </w:p>
    <w:p w:rsidR="00453498" w:rsidRPr="00457F56" w:rsidRDefault="006F687D" w:rsidP="006F68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498">
        <w:rPr>
          <w:sz w:val="28"/>
          <w:szCs w:val="28"/>
        </w:rPr>
        <w:t xml:space="preserve">Хасанова </w:t>
      </w:r>
      <w:proofErr w:type="spellStart"/>
      <w:r w:rsidR="00453498">
        <w:rPr>
          <w:sz w:val="28"/>
          <w:szCs w:val="28"/>
        </w:rPr>
        <w:t>Кнслу</w:t>
      </w:r>
      <w:proofErr w:type="spellEnd"/>
      <w:r w:rsidR="00453498">
        <w:rPr>
          <w:sz w:val="28"/>
          <w:szCs w:val="28"/>
        </w:rPr>
        <w:t xml:space="preserve"> </w:t>
      </w:r>
      <w:proofErr w:type="spellStart"/>
      <w:r w:rsidR="00453498">
        <w:rPr>
          <w:sz w:val="28"/>
          <w:szCs w:val="28"/>
        </w:rPr>
        <w:t>Шамгановна</w:t>
      </w:r>
      <w:proofErr w:type="spellEnd"/>
      <w:r w:rsidR="00453498" w:rsidRPr="00457F56">
        <w:rPr>
          <w:sz w:val="28"/>
          <w:szCs w:val="28"/>
        </w:rPr>
        <w:t xml:space="preserve"> </w:t>
      </w:r>
      <w:r w:rsidR="00453498">
        <w:rPr>
          <w:sz w:val="28"/>
          <w:szCs w:val="28"/>
        </w:rPr>
        <w:t>–  начальник</w:t>
      </w:r>
      <w:r w:rsidR="00453498" w:rsidRPr="00457F56">
        <w:rPr>
          <w:sz w:val="28"/>
          <w:szCs w:val="28"/>
        </w:rPr>
        <w:t xml:space="preserve"> отдела культуры, </w:t>
      </w:r>
      <w:r>
        <w:rPr>
          <w:sz w:val="28"/>
          <w:szCs w:val="28"/>
        </w:rPr>
        <w:t>м</w:t>
      </w:r>
      <w:r w:rsidR="00453498" w:rsidRPr="00457F56">
        <w:rPr>
          <w:sz w:val="28"/>
          <w:szCs w:val="28"/>
        </w:rPr>
        <w:t>олодеж</w:t>
      </w:r>
      <w:r>
        <w:rPr>
          <w:sz w:val="28"/>
          <w:szCs w:val="28"/>
        </w:rPr>
        <w:t>и и туризма</w:t>
      </w:r>
      <w:r w:rsidR="00453498" w:rsidRPr="00457F56">
        <w:rPr>
          <w:sz w:val="28"/>
          <w:szCs w:val="28"/>
        </w:rPr>
        <w:t xml:space="preserve"> администрации МО «Володарский район»</w:t>
      </w:r>
      <w:r>
        <w:rPr>
          <w:sz w:val="28"/>
          <w:szCs w:val="28"/>
        </w:rPr>
        <w:t>.</w:t>
      </w:r>
    </w:p>
    <w:p w:rsidR="006F687D" w:rsidRDefault="006F687D" w:rsidP="006F68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498" w:rsidRPr="00457F56">
        <w:rPr>
          <w:sz w:val="28"/>
          <w:szCs w:val="28"/>
        </w:rPr>
        <w:t xml:space="preserve">Стрелкова Вера Владимировна – директор МКОУ ДОД с. </w:t>
      </w:r>
      <w:proofErr w:type="spellStart"/>
      <w:r w:rsidR="00453498" w:rsidRPr="00457F56">
        <w:rPr>
          <w:sz w:val="28"/>
          <w:szCs w:val="28"/>
        </w:rPr>
        <w:t>Марфино</w:t>
      </w:r>
      <w:proofErr w:type="spellEnd"/>
      <w:r>
        <w:rPr>
          <w:sz w:val="28"/>
          <w:szCs w:val="28"/>
        </w:rPr>
        <w:t>.</w:t>
      </w:r>
    </w:p>
    <w:p w:rsidR="00453498" w:rsidRDefault="006F687D" w:rsidP="006F68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53498">
        <w:rPr>
          <w:sz w:val="28"/>
          <w:szCs w:val="28"/>
        </w:rPr>
        <w:t>Капелюшина</w:t>
      </w:r>
      <w:proofErr w:type="spellEnd"/>
      <w:r w:rsidR="00453498">
        <w:rPr>
          <w:sz w:val="28"/>
          <w:szCs w:val="28"/>
        </w:rPr>
        <w:t xml:space="preserve"> Александра Владимировна</w:t>
      </w:r>
      <w:r w:rsidR="00453498" w:rsidRPr="00457F56">
        <w:rPr>
          <w:sz w:val="28"/>
          <w:szCs w:val="28"/>
        </w:rPr>
        <w:t xml:space="preserve"> – инспектор отдела образования администрации МО «Володарский район»</w:t>
      </w:r>
      <w:r>
        <w:rPr>
          <w:sz w:val="28"/>
          <w:szCs w:val="28"/>
        </w:rPr>
        <w:t>.</w:t>
      </w:r>
    </w:p>
    <w:p w:rsidR="006F687D" w:rsidRDefault="006F687D" w:rsidP="006F687D">
      <w:pPr>
        <w:pStyle w:val="a4"/>
        <w:jc w:val="both"/>
        <w:rPr>
          <w:sz w:val="28"/>
          <w:szCs w:val="28"/>
        </w:rPr>
      </w:pPr>
    </w:p>
    <w:p w:rsidR="006F687D" w:rsidRDefault="006F687D" w:rsidP="006F687D">
      <w:pPr>
        <w:pStyle w:val="a4"/>
        <w:jc w:val="both"/>
        <w:rPr>
          <w:sz w:val="28"/>
          <w:szCs w:val="28"/>
        </w:rPr>
      </w:pPr>
    </w:p>
    <w:p w:rsidR="006F687D" w:rsidRDefault="006F687D" w:rsidP="006F687D">
      <w:pPr>
        <w:pStyle w:val="a4"/>
        <w:jc w:val="both"/>
        <w:rPr>
          <w:sz w:val="28"/>
          <w:szCs w:val="28"/>
        </w:rPr>
      </w:pPr>
    </w:p>
    <w:p w:rsidR="006F687D" w:rsidRDefault="006F687D" w:rsidP="006F687D">
      <w:pPr>
        <w:pStyle w:val="a4"/>
        <w:jc w:val="both"/>
        <w:rPr>
          <w:sz w:val="28"/>
          <w:szCs w:val="28"/>
        </w:rPr>
      </w:pPr>
    </w:p>
    <w:p w:rsidR="006F687D" w:rsidRDefault="006F687D" w:rsidP="006F687D">
      <w:pPr>
        <w:pStyle w:val="a4"/>
        <w:jc w:val="both"/>
        <w:rPr>
          <w:sz w:val="28"/>
          <w:szCs w:val="28"/>
        </w:rPr>
      </w:pPr>
    </w:p>
    <w:p w:rsidR="006F687D" w:rsidRPr="00457F56" w:rsidRDefault="006F687D" w:rsidP="006F687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453498" w:rsidRPr="00457F56" w:rsidRDefault="00453498" w:rsidP="00453498">
      <w:pPr>
        <w:pStyle w:val="a4"/>
        <w:rPr>
          <w:sz w:val="28"/>
          <w:szCs w:val="28"/>
        </w:rPr>
      </w:pPr>
    </w:p>
    <w:p w:rsidR="00B82EB4" w:rsidRDefault="00B82EB4" w:rsidP="00453498">
      <w:pPr>
        <w:pStyle w:val="a4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69B2"/>
    <w:rsid w:val="00016A7D"/>
    <w:rsid w:val="0003011F"/>
    <w:rsid w:val="0005118A"/>
    <w:rsid w:val="00095DEC"/>
    <w:rsid w:val="000A09D1"/>
    <w:rsid w:val="000A7875"/>
    <w:rsid w:val="000D1309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188E"/>
    <w:rsid w:val="002C4B63"/>
    <w:rsid w:val="0031562F"/>
    <w:rsid w:val="00320A13"/>
    <w:rsid w:val="00323476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53498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6F687D"/>
    <w:rsid w:val="0076099E"/>
    <w:rsid w:val="00797964"/>
    <w:rsid w:val="007B69B2"/>
    <w:rsid w:val="007D4D9D"/>
    <w:rsid w:val="007D6E3A"/>
    <w:rsid w:val="007E3C4E"/>
    <w:rsid w:val="007F193B"/>
    <w:rsid w:val="008160E9"/>
    <w:rsid w:val="00883286"/>
    <w:rsid w:val="008B6240"/>
    <w:rsid w:val="008B75DD"/>
    <w:rsid w:val="008C1D7E"/>
    <w:rsid w:val="00905567"/>
    <w:rsid w:val="0091312D"/>
    <w:rsid w:val="009C6774"/>
    <w:rsid w:val="009D2114"/>
    <w:rsid w:val="009E14DD"/>
    <w:rsid w:val="00A45827"/>
    <w:rsid w:val="00A65074"/>
    <w:rsid w:val="00A6771C"/>
    <w:rsid w:val="00A700FC"/>
    <w:rsid w:val="00A72203"/>
    <w:rsid w:val="00AB0867"/>
    <w:rsid w:val="00AC2DB7"/>
    <w:rsid w:val="00AE181C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E490E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69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1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2015-01-29T11:53:00Z</cp:lastPrinted>
  <dcterms:created xsi:type="dcterms:W3CDTF">2015-01-29T11:53:00Z</dcterms:created>
  <dcterms:modified xsi:type="dcterms:W3CDTF">2015-01-29T13:15:00Z</dcterms:modified>
</cp:coreProperties>
</file>