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D501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D5016">
              <w:rPr>
                <w:sz w:val="32"/>
                <w:szCs w:val="32"/>
                <w:u w:val="single"/>
              </w:rPr>
              <w:t>01.02.2022 г.</w:t>
            </w:r>
          </w:p>
        </w:tc>
        <w:tc>
          <w:tcPr>
            <w:tcW w:w="4927" w:type="dxa"/>
          </w:tcPr>
          <w:p w:rsidR="0005118A" w:rsidRPr="002F5DD7" w:rsidRDefault="0005118A" w:rsidP="008D501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D5016">
              <w:rPr>
                <w:sz w:val="32"/>
                <w:szCs w:val="32"/>
                <w:u w:val="single"/>
              </w:rPr>
              <w:t>132</w:t>
            </w:r>
          </w:p>
        </w:tc>
      </w:tr>
    </w:tbl>
    <w:p w:rsidR="008D5016" w:rsidRDefault="008D5016" w:rsidP="008D5016">
      <w:pPr>
        <w:ind w:firstLine="851"/>
        <w:jc w:val="both"/>
        <w:rPr>
          <w:sz w:val="28"/>
          <w:szCs w:val="28"/>
        </w:rPr>
      </w:pP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 xml:space="preserve">Об утверждении схемы расположения 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 xml:space="preserve">земельного участка, расположенного по адресу: 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Астраханская область, Володарский район,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с. Козлово, ул. Набережная, 11 на кадастровом плане территории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Рассмотрев обращение администрации МО «Козловский сельсовет», в соответствии со ст. ст. 11.3, 11.10. Земельного кодекса Российской Федерации, Федеральным законом от 25.10.2001 № 137-ФЗ «О введении в действие Земельного Кодекса Российской Федерации», администрация МО «Володарский район»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</w:p>
    <w:p w:rsidR="008D5016" w:rsidRPr="008D5016" w:rsidRDefault="008D5016" w:rsidP="008D5016">
      <w:pPr>
        <w:jc w:val="both"/>
        <w:rPr>
          <w:sz w:val="26"/>
          <w:szCs w:val="26"/>
        </w:rPr>
      </w:pPr>
      <w:r w:rsidRPr="008D5016">
        <w:rPr>
          <w:sz w:val="26"/>
          <w:szCs w:val="26"/>
        </w:rPr>
        <w:t>ПОСТАНОВЛЯЕТ: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1.</w:t>
      </w:r>
      <w:r w:rsidRPr="008D5016">
        <w:rPr>
          <w:sz w:val="26"/>
          <w:szCs w:val="26"/>
        </w:rPr>
        <w:tab/>
        <w:t xml:space="preserve">Утвердить прилагаемую схему расположения </w:t>
      </w:r>
      <w:r w:rsidR="00225397">
        <w:rPr>
          <w:sz w:val="26"/>
          <w:szCs w:val="26"/>
        </w:rPr>
        <w:t xml:space="preserve">многоконтурного </w:t>
      </w:r>
      <w:r w:rsidRPr="008D5016">
        <w:rPr>
          <w:sz w:val="26"/>
          <w:szCs w:val="26"/>
        </w:rPr>
        <w:t>земельного участка на кадастровом плане территории: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 xml:space="preserve">площадь образуемого участка - 11731 </w:t>
      </w:r>
      <w:proofErr w:type="spellStart"/>
      <w:r w:rsidRPr="008D5016">
        <w:rPr>
          <w:sz w:val="26"/>
          <w:szCs w:val="26"/>
        </w:rPr>
        <w:t>кв.м</w:t>
      </w:r>
      <w:proofErr w:type="spellEnd"/>
      <w:r w:rsidRPr="008D5016">
        <w:rPr>
          <w:sz w:val="26"/>
          <w:szCs w:val="26"/>
        </w:rPr>
        <w:t>.;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 xml:space="preserve">адрес: Российская Федерация, Астраханская область, Володарский </w:t>
      </w:r>
      <w:proofErr w:type="gramStart"/>
      <w:r w:rsidRPr="008D5016">
        <w:rPr>
          <w:sz w:val="26"/>
          <w:szCs w:val="26"/>
        </w:rPr>
        <w:t xml:space="preserve">район, </w:t>
      </w:r>
      <w:r w:rsidR="00225397">
        <w:rPr>
          <w:sz w:val="26"/>
          <w:szCs w:val="26"/>
        </w:rPr>
        <w:t xml:space="preserve">  </w:t>
      </w:r>
      <w:proofErr w:type="gramEnd"/>
      <w:r w:rsidR="00225397">
        <w:rPr>
          <w:sz w:val="26"/>
          <w:szCs w:val="26"/>
        </w:rPr>
        <w:t xml:space="preserve">                 </w:t>
      </w:r>
      <w:r w:rsidRPr="008D5016">
        <w:rPr>
          <w:sz w:val="26"/>
          <w:szCs w:val="26"/>
        </w:rPr>
        <w:t>с. Козлово, ул. Набережная, 11;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категория земель - земли населенных пунктов;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территориальная зона - Зона рекреационного назначения (Р);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вид разрешенного использования - земельные участки (территории) общего пользования.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2.</w:t>
      </w:r>
      <w:r w:rsidRPr="008D5016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район»: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3.1.</w:t>
      </w:r>
      <w:r w:rsidRPr="008D5016">
        <w:rPr>
          <w:sz w:val="26"/>
          <w:szCs w:val="26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3.2.</w:t>
      </w:r>
      <w:r w:rsidRPr="008D5016">
        <w:rPr>
          <w:sz w:val="26"/>
          <w:szCs w:val="26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4. Настоящее Постановление действует два года со дня его подписания.</w:t>
      </w:r>
    </w:p>
    <w:p w:rsidR="00501D26" w:rsidRDefault="008D5016" w:rsidP="008D5016">
      <w:pPr>
        <w:ind w:firstLine="851"/>
        <w:jc w:val="both"/>
        <w:rPr>
          <w:sz w:val="26"/>
          <w:szCs w:val="26"/>
        </w:rPr>
      </w:pPr>
      <w:r w:rsidRPr="008D5016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8D5016" w:rsidRDefault="008D5016" w:rsidP="008D5016">
      <w:pPr>
        <w:ind w:firstLine="851"/>
        <w:jc w:val="both"/>
        <w:rPr>
          <w:sz w:val="26"/>
          <w:szCs w:val="26"/>
        </w:rPr>
      </w:pPr>
    </w:p>
    <w:p w:rsidR="008D5016" w:rsidRDefault="008D5016" w:rsidP="008D5016">
      <w:pPr>
        <w:ind w:firstLine="851"/>
        <w:jc w:val="both"/>
        <w:rPr>
          <w:sz w:val="26"/>
          <w:szCs w:val="26"/>
        </w:rPr>
      </w:pPr>
    </w:p>
    <w:p w:rsidR="008D5016" w:rsidRDefault="008D5016" w:rsidP="008D5016">
      <w:pPr>
        <w:ind w:firstLine="851"/>
        <w:jc w:val="both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</w:p>
    <w:p w:rsidR="008D5016" w:rsidRPr="008D5016" w:rsidRDefault="008D5016" w:rsidP="008D5016">
      <w:pPr>
        <w:ind w:firstLine="851"/>
        <w:jc w:val="both"/>
        <w:rPr>
          <w:sz w:val="26"/>
          <w:szCs w:val="26"/>
        </w:rPr>
      </w:pPr>
    </w:p>
    <w:sectPr w:rsidR="008D5016" w:rsidRPr="008D501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25397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D5016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2022-02-22T06:42:00Z</cp:lastPrinted>
  <dcterms:created xsi:type="dcterms:W3CDTF">2022-02-01T06:44:00Z</dcterms:created>
  <dcterms:modified xsi:type="dcterms:W3CDTF">2022-02-22T06:42:00Z</dcterms:modified>
</cp:coreProperties>
</file>