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F6AF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F6AF3">
              <w:rPr>
                <w:sz w:val="32"/>
                <w:szCs w:val="32"/>
                <w:u w:val="single"/>
              </w:rPr>
              <w:t>25.02.2019 г.</w:t>
            </w:r>
          </w:p>
        </w:tc>
        <w:tc>
          <w:tcPr>
            <w:tcW w:w="4927" w:type="dxa"/>
          </w:tcPr>
          <w:p w:rsidR="0005118A" w:rsidRPr="00DF6AF3" w:rsidRDefault="0005118A" w:rsidP="00DF6AF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F6AF3">
              <w:rPr>
                <w:sz w:val="32"/>
                <w:szCs w:val="32"/>
              </w:rPr>
              <w:t xml:space="preserve"> </w:t>
            </w:r>
            <w:r w:rsidR="00DF6AF3">
              <w:rPr>
                <w:sz w:val="32"/>
                <w:szCs w:val="32"/>
                <w:u w:val="single"/>
              </w:rPr>
              <w:t>149-р</w:t>
            </w:r>
          </w:p>
        </w:tc>
      </w:tr>
    </w:tbl>
    <w:p w:rsidR="00274400" w:rsidRDefault="00274400">
      <w:pPr>
        <w:jc w:val="center"/>
      </w:pPr>
    </w:p>
    <w:p w:rsidR="00DF6AF3" w:rsidRDefault="00DF6AF3" w:rsidP="00DF6A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Всемирного дня </w:t>
      </w:r>
    </w:p>
    <w:p w:rsidR="00DF6AF3" w:rsidRDefault="00DF6AF3" w:rsidP="00DF6AF3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прав потребителей </w:t>
      </w:r>
    </w:p>
    <w:p w:rsidR="00DF6AF3" w:rsidRDefault="00DF6AF3" w:rsidP="00DF6AF3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Володарском районе</w:t>
      </w:r>
    </w:p>
    <w:p w:rsidR="00DF6AF3" w:rsidRDefault="00DF6AF3" w:rsidP="00DF6A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Всемирного дня защиты прав потребителей под девизом «Потребительские права в цифровую эпоху»:</w:t>
      </w:r>
    </w:p>
    <w:p w:rsidR="00DF6AF3" w:rsidRDefault="00DF6AF3" w:rsidP="00DF6AF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 по проведению Всемирного дня защиты прав потребителей в Володарском районе (Приложение № 1).</w:t>
      </w:r>
    </w:p>
    <w:p w:rsidR="00DF6AF3" w:rsidRDefault="00DF6AF3" w:rsidP="00DF6AF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2.Руководителям, задействованным в реализации мероприятий обеспечить выполнение плана.</w:t>
      </w:r>
    </w:p>
    <w:p w:rsidR="00DF6AF3" w:rsidRDefault="00DF6AF3" w:rsidP="00DF6AF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3.Сектору информационных технологий организационного отдела администрации МО « Володарский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распоряжение на официальном сайте администрации МО « Володарский район».</w:t>
      </w:r>
    </w:p>
    <w:p w:rsidR="00DF6AF3" w:rsidRDefault="00DF6AF3" w:rsidP="00DF6AF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4.Главному редактору МАУ «Редакция газеты «Заря Каспия» Шаровой Е.А. опубликовать данное распоряжение.</w:t>
      </w:r>
    </w:p>
    <w:p w:rsidR="00DF6AF3" w:rsidRDefault="00DF6AF3" w:rsidP="00DF6AF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распоряжение вступает в силу с момента его официального опубликования.</w:t>
      </w:r>
    </w:p>
    <w:p w:rsidR="00DF6AF3" w:rsidRPr="00CB26C4" w:rsidRDefault="00DF6AF3" w:rsidP="00DF6AF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6.Контроль за исполнением </w:t>
      </w:r>
      <w:r w:rsidR="00D73E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первого заместителя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«Володарский район» </w:t>
      </w:r>
      <w:r w:rsidR="00D73E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26C4">
        <w:rPr>
          <w:rFonts w:ascii="Times New Roman" w:hAnsi="Times New Roman" w:cs="Times New Roman"/>
          <w:sz w:val="28"/>
          <w:szCs w:val="28"/>
        </w:rPr>
        <w:t>Бояркину О.В.</w:t>
      </w:r>
    </w:p>
    <w:p w:rsidR="00DF6AF3" w:rsidRDefault="00DF6AF3" w:rsidP="00DF6AF3">
      <w:pPr>
        <w:jc w:val="both"/>
      </w:pPr>
    </w:p>
    <w:p w:rsidR="00DF6AF3" w:rsidRDefault="00DF6AF3" w:rsidP="00DF6AF3"/>
    <w:p w:rsidR="00DF6AF3" w:rsidRDefault="00DF6AF3" w:rsidP="00DF6AF3"/>
    <w:p w:rsidR="00DF6AF3" w:rsidRDefault="00DF6AF3" w:rsidP="00DF6AF3"/>
    <w:p w:rsidR="00DF6AF3" w:rsidRDefault="00DF6AF3" w:rsidP="00DF6AF3"/>
    <w:p w:rsidR="00DF6AF3" w:rsidRDefault="00DF6AF3" w:rsidP="00DF6AF3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DF6AF3" w:rsidRDefault="00DF6AF3" w:rsidP="00DF6A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F6AF3" w:rsidRDefault="00DF6AF3" w:rsidP="00DF6A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F6AF3" w:rsidRPr="00DF6AF3" w:rsidRDefault="00DF6AF3" w:rsidP="00DF6AF3">
      <w:pPr>
        <w:jc w:val="right"/>
        <w:rPr>
          <w:sz w:val="28"/>
          <w:szCs w:val="28"/>
        </w:rPr>
      </w:pPr>
      <w:r w:rsidRPr="00DF6AF3">
        <w:rPr>
          <w:sz w:val="28"/>
          <w:szCs w:val="28"/>
        </w:rPr>
        <w:t>Приложение № 1</w:t>
      </w:r>
    </w:p>
    <w:p w:rsidR="00DF6AF3" w:rsidRPr="00DF6AF3" w:rsidRDefault="00DF6AF3" w:rsidP="00DF6AF3">
      <w:pPr>
        <w:jc w:val="right"/>
        <w:rPr>
          <w:sz w:val="28"/>
          <w:szCs w:val="28"/>
        </w:rPr>
      </w:pPr>
      <w:r w:rsidRPr="00DF6AF3">
        <w:rPr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DF6AF3" w:rsidRPr="00DF6AF3" w:rsidRDefault="00DF6AF3" w:rsidP="00DF6AF3">
      <w:pPr>
        <w:jc w:val="right"/>
        <w:rPr>
          <w:sz w:val="28"/>
          <w:szCs w:val="28"/>
        </w:rPr>
      </w:pPr>
      <w:r w:rsidRPr="00DF6AF3">
        <w:rPr>
          <w:sz w:val="28"/>
          <w:szCs w:val="28"/>
        </w:rPr>
        <w:t xml:space="preserve">                                                                МО «Володарский район»</w:t>
      </w:r>
    </w:p>
    <w:p w:rsidR="00DF6AF3" w:rsidRPr="001D6FFE" w:rsidRDefault="00DF6AF3" w:rsidP="00DF6AF3">
      <w:pPr>
        <w:jc w:val="right"/>
        <w:rPr>
          <w:sz w:val="24"/>
          <w:szCs w:val="24"/>
        </w:rPr>
      </w:pPr>
      <w:r w:rsidRPr="00DF6AF3">
        <w:rPr>
          <w:sz w:val="28"/>
          <w:szCs w:val="28"/>
        </w:rPr>
        <w:t xml:space="preserve">                                                                       от </w:t>
      </w:r>
      <w:r>
        <w:rPr>
          <w:sz w:val="28"/>
          <w:szCs w:val="28"/>
          <w:u w:val="single"/>
        </w:rPr>
        <w:t>25.02.2019 г. № 149-р</w:t>
      </w:r>
    </w:p>
    <w:p w:rsidR="00DF6AF3" w:rsidRPr="00DF6AF3" w:rsidRDefault="00DF6AF3" w:rsidP="00DF6A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6AF3">
        <w:rPr>
          <w:rFonts w:ascii="Times New Roman" w:hAnsi="Times New Roman" w:cs="Times New Roman"/>
          <w:sz w:val="28"/>
          <w:szCs w:val="28"/>
        </w:rPr>
        <w:t>План</w:t>
      </w:r>
    </w:p>
    <w:p w:rsidR="00DF6AF3" w:rsidRPr="00DF6AF3" w:rsidRDefault="00DF6AF3" w:rsidP="00DF6AF3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F6AF3">
        <w:rPr>
          <w:rFonts w:ascii="Times New Roman" w:hAnsi="Times New Roman" w:cs="Times New Roman"/>
          <w:sz w:val="28"/>
          <w:szCs w:val="28"/>
        </w:rPr>
        <w:t xml:space="preserve">проведения Всемирного дня </w:t>
      </w:r>
      <w:r w:rsidRPr="00DF6AF3">
        <w:rPr>
          <w:rFonts w:ascii="Times New Roman" w:hAnsi="Times New Roman" w:cs="Times New Roman"/>
          <w:spacing w:val="-1"/>
          <w:sz w:val="28"/>
          <w:szCs w:val="28"/>
        </w:rPr>
        <w:t xml:space="preserve">защиты прав потребителей в Володарском районе </w:t>
      </w:r>
    </w:p>
    <w:p w:rsidR="00DF6AF3" w:rsidRPr="00DF6AF3" w:rsidRDefault="00DF6AF3" w:rsidP="00DF6AF3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F6AF3">
        <w:rPr>
          <w:rFonts w:ascii="Times New Roman" w:hAnsi="Times New Roman" w:cs="Times New Roman"/>
          <w:spacing w:val="-1"/>
          <w:sz w:val="28"/>
          <w:szCs w:val="28"/>
        </w:rPr>
        <w:t>под девизом «Потребительские права в цифровую эпоху»</w:t>
      </w:r>
    </w:p>
    <w:p w:rsidR="00DF6AF3" w:rsidRDefault="00DF6AF3" w:rsidP="00DF6AF3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F6AF3">
        <w:rPr>
          <w:rFonts w:ascii="Times New Roman" w:hAnsi="Times New Roman" w:cs="Times New Roman"/>
          <w:spacing w:val="-1"/>
          <w:sz w:val="28"/>
          <w:szCs w:val="28"/>
        </w:rPr>
        <w:t>15 марта 2019 года</w:t>
      </w:r>
    </w:p>
    <w:p w:rsidR="00DF6AF3" w:rsidRPr="00DF6AF3" w:rsidRDefault="00DF6AF3" w:rsidP="00DF6AF3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10348" w:type="dxa"/>
        <w:jc w:val="center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5"/>
        <w:gridCol w:w="1559"/>
        <w:gridCol w:w="2687"/>
        <w:gridCol w:w="1991"/>
      </w:tblGrid>
      <w:tr w:rsidR="00DF6AF3" w:rsidRPr="00DF6AF3" w:rsidTr="00DF6AF3">
        <w:trPr>
          <w:trHeight w:hRule="exact" w:val="100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bCs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bCs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bCs/>
              </w:rPr>
              <w:t>Дата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bCs/>
                <w:spacing w:val="-7"/>
              </w:rPr>
              <w:t>Ответственный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bCs/>
              </w:rPr>
              <w:t>Место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bCs/>
                <w:spacing w:val="-4"/>
              </w:rPr>
              <w:t>проведения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bCs/>
                <w:spacing w:val="-6"/>
              </w:rPr>
              <w:t>мероприятия</w:t>
            </w:r>
          </w:p>
        </w:tc>
      </w:tr>
      <w:tr w:rsidR="00DF6AF3" w:rsidRPr="00DF6AF3" w:rsidTr="00DF6AF3">
        <w:trPr>
          <w:trHeight w:hRule="exact" w:val="276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С учетом тематики Всемирного дня защиты прав потребителей разработать план действий на территории Володарского района по проведению соответствующих информационно-просветительных мероприятий, приуроченных к 15.03.2019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до 04.03.2019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spacing w:val="-4"/>
              </w:rPr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</w:t>
            </w:r>
          </w:p>
        </w:tc>
      </w:tr>
      <w:tr w:rsidR="00DF6AF3" w:rsidRPr="00DF6AF3" w:rsidTr="00DF6AF3">
        <w:trPr>
          <w:trHeight w:hRule="exact" w:val="380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jc w:val="center"/>
            </w:pPr>
            <w:r w:rsidRPr="00DF6AF3">
              <w:t>Довести информацию о тематике проведения Всемирного дня защиты прав потребителей до широкой общественности.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jc w:val="center"/>
            </w:pPr>
            <w:r w:rsidRPr="00DF6AF3">
              <w:t>до 04.03.2018</w:t>
            </w:r>
          </w:p>
          <w:p w:rsidR="00DF6AF3" w:rsidRPr="00DF6AF3" w:rsidRDefault="00DF6AF3" w:rsidP="00DF6AF3">
            <w:pPr>
              <w:jc w:val="center"/>
            </w:pPr>
            <w:r w:rsidRPr="00DF6AF3">
              <w:t>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</w:tr>
      <w:tr w:rsidR="00DF6AF3" w:rsidRPr="00DF6AF3" w:rsidTr="00DF6AF3">
        <w:trPr>
          <w:trHeight w:hRule="exact" w:val="370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Используя средства массовой информации предать широкой гласности результаты деятельности территориального отдела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 по актуальным вопросам дистанционной торговли, </w:t>
            </w:r>
            <w:proofErr w:type="spellStart"/>
            <w:r w:rsidRPr="00DF6AF3">
              <w:t>онлайн-оплаты</w:t>
            </w:r>
            <w:proofErr w:type="spellEnd"/>
            <w:r w:rsidRPr="00DF6AF3">
              <w:t xml:space="preserve"> услуг в информационно-телекоммуникационной сети интернет и просвещению (информированию) потребителя в этой области.</w:t>
            </w: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tabs>
                <w:tab w:val="left" w:pos="2676"/>
              </w:tabs>
              <w:jc w:val="center"/>
            </w:pPr>
          </w:p>
          <w:p w:rsidR="00DF6AF3" w:rsidRPr="00DF6AF3" w:rsidRDefault="00DF6AF3" w:rsidP="00DF6AF3">
            <w:pPr>
              <w:tabs>
                <w:tab w:val="left" w:pos="2676"/>
              </w:tabs>
              <w:jc w:val="center"/>
            </w:pPr>
          </w:p>
          <w:p w:rsidR="00DF6AF3" w:rsidRPr="00DF6AF3" w:rsidRDefault="00DF6AF3" w:rsidP="00DF6AF3">
            <w:pPr>
              <w:tabs>
                <w:tab w:val="left" w:pos="2676"/>
              </w:tabs>
              <w:jc w:val="center"/>
            </w:pPr>
          </w:p>
          <w:p w:rsidR="00DF6AF3" w:rsidRPr="00DF6AF3" w:rsidRDefault="00DF6AF3" w:rsidP="00DF6AF3">
            <w:pPr>
              <w:tabs>
                <w:tab w:val="left" w:pos="2676"/>
              </w:tabs>
              <w:jc w:val="center"/>
            </w:pPr>
          </w:p>
          <w:p w:rsidR="00DF6AF3" w:rsidRPr="00DF6AF3" w:rsidRDefault="00DF6AF3" w:rsidP="00DF6AF3">
            <w:pPr>
              <w:tabs>
                <w:tab w:val="left" w:pos="2676"/>
              </w:tabs>
              <w:jc w:val="center"/>
            </w:pPr>
          </w:p>
          <w:p w:rsidR="00DF6AF3" w:rsidRPr="00DF6AF3" w:rsidRDefault="00DF6AF3" w:rsidP="00DF6AF3">
            <w:pPr>
              <w:tabs>
                <w:tab w:val="left" w:pos="2676"/>
              </w:tabs>
              <w:jc w:val="center"/>
            </w:pPr>
          </w:p>
          <w:p w:rsidR="00DF6AF3" w:rsidRPr="00DF6AF3" w:rsidRDefault="00DF6AF3" w:rsidP="00DF6AF3">
            <w:pPr>
              <w:tabs>
                <w:tab w:val="left" w:pos="2676"/>
              </w:tabs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jc w:val="center"/>
            </w:pPr>
            <w:r w:rsidRPr="00DF6AF3">
              <w:t>до 15.03.2019</w:t>
            </w:r>
          </w:p>
          <w:p w:rsidR="00DF6AF3" w:rsidRPr="00DF6AF3" w:rsidRDefault="00DF6AF3" w:rsidP="00DF6AF3">
            <w:pPr>
              <w:jc w:val="center"/>
            </w:pPr>
            <w:r w:rsidRPr="00DF6AF3">
              <w:t>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</w:tr>
      <w:tr w:rsidR="00DF6AF3" w:rsidRPr="00DF6AF3" w:rsidTr="00DF6AF3">
        <w:trPr>
          <w:trHeight w:hRule="exact" w:val="370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Совместно с образовательными учреждениями организовать и провести тематические потребительские уроки – практикумы, беседы, тренинги, факультативные занятия, лекции и семинары по актуальным вопросам защиты потребительских прав и законных интересов потребителей при приобретении товаров и услуг в интернете среди учащихся общеобразовательных, средних учебных заведений.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март 2019 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</w:tr>
      <w:tr w:rsidR="00DF6AF3" w:rsidRPr="00DF6AF3" w:rsidTr="00DF6AF3">
        <w:trPr>
          <w:trHeight w:hRule="exact" w:val="397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t>5.</w:t>
            </w: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  <w:p w:rsidR="00DF6AF3" w:rsidRPr="00DF6AF3" w:rsidRDefault="00DF6AF3" w:rsidP="00DF6AF3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Организовать мероприятия (конференции, совещания, «круглые столы»), в том числе с участием представителей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, органов исполнительной власти, органов местного самоуправления и общественных объединений потребителей, представителей торговых организаций, исполнителей услуг для обсуждения актуальных проблем, связанных с дистанционной торговлей в интернете, </w:t>
            </w:r>
            <w:proofErr w:type="spellStart"/>
            <w:r w:rsidRPr="00DF6AF3">
              <w:t>онлайн-оплатой</w:t>
            </w:r>
            <w:proofErr w:type="spellEnd"/>
            <w:r w:rsidRPr="00DF6AF3">
              <w:t xml:space="preserve">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март 2019 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DF6AF3" w:rsidRPr="00DF6AF3" w:rsidTr="00DF6AF3">
        <w:trPr>
          <w:trHeight w:hRule="exact" w:val="42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Провести тематическую «горячую линию» для потребителей по вопросам защиты их прав и законных интересов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март 2019 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</w:tc>
      </w:tr>
      <w:tr w:rsidR="00DF6AF3" w:rsidRPr="00DF6AF3" w:rsidTr="00DF6AF3">
        <w:trPr>
          <w:trHeight w:hRule="exact" w:val="384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Организовать тематическое консультирование потребителей по вопросам совершенствования правовых механизмов защиты потребительских прав и законных интересов в территориальном отделе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 по вопросам дистанционной торговли в интернете, </w:t>
            </w:r>
            <w:proofErr w:type="spellStart"/>
            <w:r w:rsidRPr="00DF6AF3">
              <w:t>онлайн-оплатой</w:t>
            </w:r>
            <w:proofErr w:type="spellEnd"/>
            <w:r w:rsidRPr="00DF6AF3">
              <w:t xml:space="preserve"> услуг и защиты потребительского рынка от опасной, фальсифицированной продукции, недостоверной информации. Особое внимание уделить гражданам с ограниченными возможностями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до 01.04.2019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</w:tr>
      <w:tr w:rsidR="00DF6AF3" w:rsidRPr="00DF6AF3" w:rsidTr="00DF6AF3">
        <w:trPr>
          <w:trHeight w:hRule="exact" w:val="368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Подготовить и направить отчет о проделанной работе (таблицы, текст) в Управление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до 20.03.2019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районах,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rPr>
                <w:spacing w:val="-2"/>
              </w:rPr>
              <w:t>ФФБУЗ «Центр гигиены и эпидемиологии в Астраханской области в Володарском и Красноярском районах»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</w:p>
        </w:tc>
      </w:tr>
      <w:tr w:rsidR="00DF6AF3" w:rsidRPr="00DF6AF3" w:rsidTr="00DF6AF3">
        <w:trPr>
          <w:trHeight w:hRule="exact" w:val="241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  <w:rPr>
                <w:bCs/>
              </w:rPr>
            </w:pPr>
            <w:r w:rsidRPr="00DF6AF3">
              <w:rPr>
                <w:bCs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Подготовить отчет о выполнении запланированных мероприятий, приуроченных к Всемирному дню защиты прав потребителей, и направить информацию в Управление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(по утвержденной форме)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до 30.03.2019</w:t>
            </w:r>
          </w:p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>года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AF3" w:rsidRPr="00DF6AF3" w:rsidRDefault="00DF6AF3" w:rsidP="00DF6AF3">
            <w:pPr>
              <w:shd w:val="clear" w:color="auto" w:fill="FFFFFF"/>
              <w:jc w:val="center"/>
            </w:pPr>
            <w:r w:rsidRPr="00DF6AF3">
              <w:t xml:space="preserve">Территориальный отдел Управления </w:t>
            </w:r>
            <w:proofErr w:type="spellStart"/>
            <w:r w:rsidRPr="00DF6AF3">
              <w:t>Роспотребнадзора</w:t>
            </w:r>
            <w:proofErr w:type="spellEnd"/>
            <w:r w:rsidRPr="00DF6AF3">
              <w:t xml:space="preserve"> по Астраханской области в Володарском и Красноярском районах</w:t>
            </w:r>
          </w:p>
        </w:tc>
      </w:tr>
    </w:tbl>
    <w:p w:rsidR="00DF6AF3" w:rsidRPr="00EA7C95" w:rsidRDefault="00DF6AF3" w:rsidP="00DF6AF3"/>
    <w:p w:rsidR="00DF6AF3" w:rsidRPr="00456311" w:rsidRDefault="00DF6AF3" w:rsidP="00DF6AF3"/>
    <w:p w:rsidR="00DF6AF3" w:rsidRDefault="00DF6AF3" w:rsidP="00DF6AF3"/>
    <w:p w:rsidR="00DF6AF3" w:rsidRDefault="00DF6AF3" w:rsidP="00DF6AF3"/>
    <w:p w:rsidR="00DF6AF3" w:rsidRDefault="00DF6AF3" w:rsidP="00DF6AF3"/>
    <w:p w:rsidR="00DF6AF3" w:rsidRDefault="00DF6AF3" w:rsidP="00DF6AF3">
      <w:pPr>
        <w:rPr>
          <w:sz w:val="26"/>
          <w:szCs w:val="26"/>
        </w:rPr>
      </w:pPr>
      <w:r w:rsidRPr="00332E36">
        <w:rPr>
          <w:sz w:val="26"/>
          <w:szCs w:val="26"/>
        </w:rPr>
        <w:t xml:space="preserve">             </w:t>
      </w:r>
    </w:p>
    <w:p w:rsidR="00DF6AF3" w:rsidRDefault="00DF6AF3" w:rsidP="00DF6AF3">
      <w:pPr>
        <w:rPr>
          <w:sz w:val="26"/>
          <w:szCs w:val="26"/>
        </w:rPr>
      </w:pPr>
    </w:p>
    <w:p w:rsidR="00DF6AF3" w:rsidRDefault="00DF6AF3" w:rsidP="00DF6AF3">
      <w:pPr>
        <w:rPr>
          <w:sz w:val="26"/>
          <w:szCs w:val="26"/>
        </w:rPr>
      </w:pPr>
    </w:p>
    <w:p w:rsidR="00DF6AF3" w:rsidRPr="00332E36" w:rsidRDefault="00DF6AF3" w:rsidP="00DF6A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332E36">
        <w:rPr>
          <w:sz w:val="26"/>
          <w:szCs w:val="26"/>
        </w:rPr>
        <w:t xml:space="preserve">   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52EE"/>
    <w:multiLevelType w:val="hybridMultilevel"/>
    <w:tmpl w:val="01C8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6AF3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F17E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07D9D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3E71"/>
    <w:rsid w:val="00D81F26"/>
    <w:rsid w:val="00D905DC"/>
    <w:rsid w:val="00DA07A9"/>
    <w:rsid w:val="00DA124B"/>
    <w:rsid w:val="00DA76A3"/>
    <w:rsid w:val="00DF6AF3"/>
    <w:rsid w:val="00E059C7"/>
    <w:rsid w:val="00E247DA"/>
    <w:rsid w:val="00E82CA5"/>
    <w:rsid w:val="00E85A2D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6AF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2019-02-28T06:44:00Z</cp:lastPrinted>
  <dcterms:created xsi:type="dcterms:W3CDTF">2019-02-28T06:34:00Z</dcterms:created>
  <dcterms:modified xsi:type="dcterms:W3CDTF">2019-03-11T06:38:00Z</dcterms:modified>
</cp:coreProperties>
</file>