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2F5DD7" w:rsidRDefault="0038144C" w:rsidP="001701AB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1701AB">
              <w:rPr>
                <w:sz w:val="32"/>
                <w:szCs w:val="32"/>
                <w:u w:val="single"/>
              </w:rPr>
              <w:t>14.04.2021 г.</w:t>
            </w:r>
          </w:p>
        </w:tc>
        <w:tc>
          <w:tcPr>
            <w:tcW w:w="4927" w:type="dxa"/>
          </w:tcPr>
          <w:p w:rsidR="0005118A" w:rsidRPr="002F5DD7" w:rsidRDefault="0005118A" w:rsidP="001701AB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1701AB">
              <w:rPr>
                <w:sz w:val="32"/>
                <w:szCs w:val="32"/>
                <w:u w:val="single"/>
              </w:rPr>
              <w:t>513</w:t>
            </w:r>
          </w:p>
        </w:tc>
      </w:tr>
    </w:tbl>
    <w:p w:rsidR="001701AB" w:rsidRDefault="001701AB" w:rsidP="001701AB">
      <w:pPr>
        <w:ind w:firstLine="851"/>
        <w:jc w:val="both"/>
        <w:rPr>
          <w:sz w:val="28"/>
          <w:szCs w:val="28"/>
        </w:rPr>
      </w:pP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О внесении изменений в постановление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администрации МО «Володарский район»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 xml:space="preserve">№ 37 от 19.01.2021 «О муниципальной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 xml:space="preserve">программе «Развитие образования и воспитания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в Володарском районе на 2021-2023 годы»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В целях решения приоритетных задач в сфере образования и постановления администрации МО «Володарский район» № 444 от 13.04.2020г. «Об утверждении Порядка разработки, утверждения, реализации и оценки эффективности муниципальных программ на территории МО «Володарский район», администрация  МО «Володарский район»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</w:p>
    <w:p w:rsidR="001701AB" w:rsidRPr="001701AB" w:rsidRDefault="001701AB" w:rsidP="001701AB">
      <w:pPr>
        <w:jc w:val="both"/>
        <w:rPr>
          <w:sz w:val="26"/>
          <w:szCs w:val="26"/>
        </w:rPr>
      </w:pPr>
      <w:r w:rsidRPr="001701AB">
        <w:rPr>
          <w:sz w:val="26"/>
          <w:szCs w:val="26"/>
        </w:rPr>
        <w:t>ПОСТАНОВЛЯЕТ: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1.</w:t>
      </w:r>
      <w:r w:rsidRPr="001701AB">
        <w:rPr>
          <w:sz w:val="26"/>
          <w:szCs w:val="26"/>
        </w:rPr>
        <w:tab/>
        <w:t>В  постановление № 37 от 19.01.2021</w:t>
      </w:r>
      <w:r>
        <w:rPr>
          <w:sz w:val="26"/>
          <w:szCs w:val="26"/>
        </w:rPr>
        <w:t xml:space="preserve"> </w:t>
      </w:r>
      <w:r w:rsidRPr="001701AB">
        <w:rPr>
          <w:sz w:val="26"/>
          <w:szCs w:val="26"/>
        </w:rPr>
        <w:t>«О муниципальной  программе «Развитие образования и воспитания в Володарском районе на 2021-2023 годы» внести следующие изменения: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 xml:space="preserve">1.1. Подпрограмму «Модернизация и укрепление материально-технической базы образовательных организаций на 2021-2023 гг.» изложить в новой редакции согласно приложению № 1 к  настоящему постановлению.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2.</w:t>
      </w:r>
      <w:r w:rsidRPr="001701AB">
        <w:rPr>
          <w:sz w:val="26"/>
          <w:szCs w:val="26"/>
        </w:rPr>
        <w:tab/>
        <w:t>Сектору информационных технологий организационного отдела администрации МО «Володарский район»  (</w:t>
      </w:r>
      <w:proofErr w:type="spellStart"/>
      <w:r w:rsidRPr="001701AB">
        <w:rPr>
          <w:sz w:val="26"/>
          <w:szCs w:val="26"/>
        </w:rPr>
        <w:t>Поддубнов</w:t>
      </w:r>
      <w:proofErr w:type="spellEnd"/>
      <w:r w:rsidRPr="001701AB">
        <w:rPr>
          <w:sz w:val="26"/>
          <w:szCs w:val="26"/>
        </w:rPr>
        <w:t xml:space="preserve">) опубликовать </w:t>
      </w:r>
      <w:r>
        <w:rPr>
          <w:sz w:val="26"/>
          <w:szCs w:val="26"/>
        </w:rPr>
        <w:t>настоящее постановление</w:t>
      </w:r>
      <w:r w:rsidRPr="001701AB">
        <w:rPr>
          <w:sz w:val="26"/>
          <w:szCs w:val="26"/>
        </w:rPr>
        <w:t xml:space="preserve"> на сайте администрации МО «Володарский район</w:t>
      </w:r>
      <w:r>
        <w:rPr>
          <w:sz w:val="26"/>
          <w:szCs w:val="26"/>
        </w:rPr>
        <w:t>».</w:t>
      </w:r>
      <w:r w:rsidRPr="001701AB">
        <w:rPr>
          <w:sz w:val="26"/>
          <w:szCs w:val="26"/>
        </w:rPr>
        <w:t xml:space="preserve">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3.</w:t>
      </w:r>
      <w:r w:rsidRPr="001701AB">
        <w:rPr>
          <w:sz w:val="26"/>
          <w:szCs w:val="26"/>
        </w:rPr>
        <w:tab/>
        <w:t xml:space="preserve">Главному редактору МАУ «Редакция газеты </w:t>
      </w:r>
      <w:r>
        <w:rPr>
          <w:sz w:val="26"/>
          <w:szCs w:val="26"/>
        </w:rPr>
        <w:t>«</w:t>
      </w:r>
      <w:r w:rsidRPr="001701AB">
        <w:rPr>
          <w:sz w:val="26"/>
          <w:szCs w:val="26"/>
        </w:rPr>
        <w:t>Заря Каспия» (</w:t>
      </w:r>
      <w:proofErr w:type="spellStart"/>
      <w:r w:rsidRPr="001701AB">
        <w:rPr>
          <w:sz w:val="26"/>
          <w:szCs w:val="26"/>
        </w:rPr>
        <w:t>Шарова</w:t>
      </w:r>
      <w:proofErr w:type="spellEnd"/>
      <w:r w:rsidRPr="001701AB">
        <w:rPr>
          <w:sz w:val="26"/>
          <w:szCs w:val="26"/>
        </w:rPr>
        <w:t xml:space="preserve">) опубликовать настоящее постановление в районной газете «Заря Каспия». 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4.</w:t>
      </w:r>
      <w:r w:rsidRPr="001701AB">
        <w:rPr>
          <w:sz w:val="26"/>
          <w:szCs w:val="26"/>
        </w:rPr>
        <w:tab/>
        <w:t>Настоящее постановление считать неотъемлемой частью постановления администрации МО «Володарский район» № 37 от 19.01.2021 «О муниципальной  программе «Развитие образования и воспитания в Володарском районе на 2021-2023 годы».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5.</w:t>
      </w:r>
      <w:r w:rsidRPr="001701AB">
        <w:rPr>
          <w:sz w:val="26"/>
          <w:szCs w:val="26"/>
        </w:rPr>
        <w:tab/>
        <w:t xml:space="preserve">Настоящее постановление вступает в силу со дня официального опубликования.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6.</w:t>
      </w:r>
      <w:r w:rsidRPr="001701AB">
        <w:rPr>
          <w:sz w:val="26"/>
          <w:szCs w:val="26"/>
        </w:rPr>
        <w:tab/>
      </w:r>
      <w:proofErr w:type="gramStart"/>
      <w:r w:rsidRPr="001701AB">
        <w:rPr>
          <w:sz w:val="26"/>
          <w:szCs w:val="26"/>
        </w:rPr>
        <w:t>Контроль за</w:t>
      </w:r>
      <w:proofErr w:type="gramEnd"/>
      <w:r w:rsidRPr="001701AB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«Володарский район» Д.В. Курьянова. </w:t>
      </w:r>
    </w:p>
    <w:p w:rsidR="001701AB" w:rsidRPr="001701AB" w:rsidRDefault="001701AB" w:rsidP="001701AB">
      <w:pPr>
        <w:ind w:firstLine="851"/>
        <w:jc w:val="both"/>
        <w:rPr>
          <w:sz w:val="26"/>
          <w:szCs w:val="26"/>
        </w:rPr>
      </w:pPr>
    </w:p>
    <w:p w:rsidR="001701AB" w:rsidRDefault="001701AB" w:rsidP="001701AB">
      <w:pPr>
        <w:ind w:firstLine="851"/>
        <w:jc w:val="both"/>
        <w:rPr>
          <w:sz w:val="26"/>
          <w:szCs w:val="26"/>
        </w:rPr>
      </w:pPr>
    </w:p>
    <w:p w:rsidR="001701AB" w:rsidRDefault="001701AB" w:rsidP="001701AB">
      <w:pPr>
        <w:ind w:firstLine="851"/>
        <w:jc w:val="both"/>
        <w:rPr>
          <w:sz w:val="26"/>
          <w:szCs w:val="26"/>
        </w:rPr>
      </w:pPr>
      <w:r w:rsidRPr="001701AB">
        <w:rPr>
          <w:sz w:val="26"/>
          <w:szCs w:val="26"/>
        </w:rPr>
        <w:t>Глава администрации</w:t>
      </w:r>
    </w:p>
    <w:p w:rsidR="005B7BB5" w:rsidRDefault="001701AB" w:rsidP="001701A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МО «Володарский район</w:t>
      </w:r>
      <w:r w:rsidR="00CE0EB3">
        <w:rPr>
          <w:sz w:val="26"/>
          <w:szCs w:val="26"/>
        </w:rPr>
        <w:t>»</w:t>
      </w:r>
      <w:r w:rsidRPr="001701AB">
        <w:rPr>
          <w:sz w:val="26"/>
          <w:szCs w:val="26"/>
        </w:rPr>
        <w:tab/>
      </w:r>
      <w:r w:rsidRPr="001701AB">
        <w:rPr>
          <w:sz w:val="26"/>
          <w:szCs w:val="26"/>
        </w:rPr>
        <w:tab/>
      </w:r>
      <w:r w:rsidRPr="001701AB">
        <w:rPr>
          <w:sz w:val="26"/>
          <w:szCs w:val="26"/>
        </w:rPr>
        <w:tab/>
      </w:r>
      <w:r w:rsidRPr="001701AB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  </w:t>
      </w:r>
      <w:r w:rsidRPr="001701AB">
        <w:rPr>
          <w:sz w:val="26"/>
          <w:szCs w:val="26"/>
        </w:rPr>
        <w:t xml:space="preserve">Х.Г. </w:t>
      </w:r>
      <w:proofErr w:type="spellStart"/>
      <w:r w:rsidRPr="001701AB">
        <w:rPr>
          <w:sz w:val="26"/>
          <w:szCs w:val="26"/>
        </w:rPr>
        <w:t>Исмуханов</w:t>
      </w:r>
      <w:proofErr w:type="spellEnd"/>
    </w:p>
    <w:p w:rsidR="00CE0EB3" w:rsidRDefault="00CE0EB3" w:rsidP="00CE0EB3">
      <w:pPr>
        <w:ind w:firstLine="851"/>
        <w:jc w:val="right"/>
        <w:rPr>
          <w:sz w:val="26"/>
          <w:szCs w:val="26"/>
        </w:rPr>
      </w:pPr>
    </w:p>
    <w:p w:rsidR="00CE0EB3" w:rsidRDefault="00CE0EB3" w:rsidP="00CE0EB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E0EB3" w:rsidRDefault="00CE0EB3" w:rsidP="00CE0EB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CE0EB3" w:rsidRDefault="00CE0EB3" w:rsidP="00CE0EB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МО «Володарский район»</w:t>
      </w:r>
    </w:p>
    <w:p w:rsidR="00CE0EB3" w:rsidRDefault="00CE0EB3" w:rsidP="00CE0EB3">
      <w:pPr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CE0EB3">
        <w:rPr>
          <w:sz w:val="26"/>
          <w:szCs w:val="26"/>
          <w:u w:val="single"/>
        </w:rPr>
        <w:t>14.04.2021 г</w:t>
      </w:r>
      <w:r w:rsidRPr="00CE0EB3">
        <w:rPr>
          <w:sz w:val="26"/>
          <w:szCs w:val="26"/>
        </w:rPr>
        <w:t xml:space="preserve">. </w:t>
      </w:r>
      <w:r w:rsidRPr="00CE0EB3">
        <w:rPr>
          <w:sz w:val="26"/>
          <w:szCs w:val="26"/>
          <w:u w:val="single"/>
        </w:rPr>
        <w:t>№ 513</w:t>
      </w:r>
    </w:p>
    <w:p w:rsidR="00CE0EB3" w:rsidRDefault="00CE0EB3" w:rsidP="00CE0EB3">
      <w:pPr>
        <w:ind w:firstLine="851"/>
        <w:jc w:val="right"/>
        <w:rPr>
          <w:sz w:val="26"/>
          <w:szCs w:val="26"/>
        </w:rPr>
      </w:pPr>
    </w:p>
    <w:p w:rsidR="00CE0EB3" w:rsidRPr="00CE0EB3" w:rsidRDefault="00CE0EB3" w:rsidP="00CE0EB3">
      <w:pPr>
        <w:rPr>
          <w:sz w:val="26"/>
          <w:szCs w:val="26"/>
        </w:rPr>
      </w:pPr>
    </w:p>
    <w:p w:rsidR="00CE0EB3" w:rsidRPr="006F2274" w:rsidRDefault="00CE0EB3" w:rsidP="00CE0EB3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ПАСПОРТ</w:t>
      </w:r>
    </w:p>
    <w:p w:rsidR="00CE0EB3" w:rsidRPr="006F2274" w:rsidRDefault="00CE0EB3" w:rsidP="00CE0EB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подпрограммы  «</w:t>
      </w:r>
      <w:r w:rsidRPr="006F2274">
        <w:rPr>
          <w:b/>
          <w:bCs/>
          <w:color w:val="000000"/>
          <w:sz w:val="28"/>
          <w:szCs w:val="28"/>
          <w:u w:val="single"/>
        </w:rPr>
        <w:t>Модернизация и укрепление материально-технической базы образовательных организаций на 2021-2023 гг.</w:t>
      </w:r>
      <w:r w:rsidRPr="006F2274">
        <w:rPr>
          <w:b/>
          <w:bCs/>
          <w:sz w:val="28"/>
          <w:szCs w:val="28"/>
          <w:u w:val="single"/>
        </w:rPr>
        <w:t>»</w:t>
      </w:r>
    </w:p>
    <w:p w:rsidR="00CE0EB3" w:rsidRPr="00A84D09" w:rsidRDefault="00CE0EB3" w:rsidP="00CE0EB3">
      <w:pPr>
        <w:widowControl w:val="0"/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1558"/>
        <w:gridCol w:w="1559"/>
        <w:gridCol w:w="2407"/>
        <w:gridCol w:w="1706"/>
        <w:gridCol w:w="993"/>
        <w:gridCol w:w="992"/>
        <w:gridCol w:w="985"/>
      </w:tblGrid>
      <w:tr w:rsidR="00CE0EB3" w:rsidRPr="00A84D09" w:rsidTr="0069504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 xml:space="preserve">Наименование подпрограммы               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«Модернизация и укрепление материально-технической базы образовательных</w:t>
            </w:r>
            <w:r>
              <w:rPr>
                <w:sz w:val="22"/>
                <w:szCs w:val="22"/>
              </w:rPr>
              <w:t xml:space="preserve"> организаций на 2021-2023</w:t>
            </w:r>
            <w:r w:rsidRPr="00A84D09">
              <w:rPr>
                <w:sz w:val="22"/>
                <w:szCs w:val="22"/>
              </w:rPr>
              <w:t xml:space="preserve"> гг."</w:t>
            </w:r>
          </w:p>
        </w:tc>
      </w:tr>
      <w:tr w:rsidR="00CE0EB3" w:rsidRPr="00A84D09" w:rsidTr="0069504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 xml:space="preserve">Цель Подпрограммы                                              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Создание безопасных и комфортных условий предоставления образовательных услуг в  муниципальных образовательных организациях Володарского района</w:t>
            </w:r>
          </w:p>
        </w:tc>
      </w:tr>
      <w:tr w:rsidR="00CE0EB3" w:rsidRPr="00A84D09" w:rsidTr="0069504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Администрация МО "Володарский район"</w:t>
            </w:r>
          </w:p>
        </w:tc>
      </w:tr>
      <w:tr w:rsidR="00CE0EB3" w:rsidRPr="00A84D09" w:rsidTr="0069504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 xml:space="preserve">Задачи Подпрограммы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 w:rsidRPr="00A84D09">
              <w:rPr>
                <w:sz w:val="22"/>
                <w:szCs w:val="22"/>
              </w:rPr>
              <w:t xml:space="preserve">риведение материально-технической базы   образовательных организаций Володарского района в нормативное состояние, в соответствии с 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09">
              <w:rPr>
                <w:sz w:val="22"/>
                <w:szCs w:val="22"/>
              </w:rPr>
              <w:t xml:space="preserve">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09">
              <w:rPr>
                <w:sz w:val="22"/>
                <w:szCs w:val="22"/>
              </w:rPr>
              <w:t>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84D09">
              <w:rPr>
                <w:sz w:val="22"/>
                <w:szCs w:val="22"/>
              </w:rPr>
              <w:t>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 xml:space="preserve">    </w:t>
            </w:r>
          </w:p>
        </w:tc>
      </w:tr>
      <w:tr w:rsidR="00CE0EB3" w:rsidRPr="00A84D09" w:rsidTr="00695048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21-2023</w:t>
            </w:r>
            <w:r w:rsidRPr="00A84D09">
              <w:rPr>
                <w:sz w:val="22"/>
                <w:szCs w:val="22"/>
              </w:rPr>
              <w:t xml:space="preserve"> гг.</w:t>
            </w:r>
          </w:p>
        </w:tc>
      </w:tr>
      <w:tr w:rsidR="00CE0EB3" w:rsidRPr="00A84D09" w:rsidTr="00695048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годам: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Наименование подпрограммы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A84D0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год</w:t>
            </w:r>
          </w:p>
        </w:tc>
      </w:tr>
      <w:tr w:rsidR="00CE0EB3" w:rsidRPr="00A84D09" w:rsidTr="00695048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Всего:</w:t>
            </w:r>
          </w:p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14 300,50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4 595,00</w:t>
            </w:r>
          </w:p>
        </w:tc>
      </w:tr>
      <w:tr w:rsidR="00CE0EB3" w:rsidRPr="00A84D09" w:rsidTr="00695048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6F2274" w:rsidRDefault="00CE0EB3" w:rsidP="0069504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2"/>
                <w:szCs w:val="22"/>
              </w:rPr>
            </w:pPr>
            <w:r w:rsidRPr="006F2274">
              <w:rPr>
                <w:bCs/>
                <w:sz w:val="22"/>
                <w:szCs w:val="22"/>
              </w:rPr>
              <w:t>«</w:t>
            </w:r>
            <w:r w:rsidRPr="006F2274">
              <w:rPr>
                <w:bCs/>
                <w:color w:val="000000"/>
                <w:sz w:val="22"/>
                <w:szCs w:val="22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6F2274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13 305,50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3 600,00</w:t>
            </w:r>
          </w:p>
        </w:tc>
      </w:tr>
      <w:tr w:rsidR="00CE0EB3" w:rsidRPr="00A84D09" w:rsidTr="00695048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Средства бюджета Астраханской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995,00</w:t>
            </w:r>
          </w:p>
        </w:tc>
      </w:tr>
      <w:tr w:rsidR="00CE0EB3" w:rsidRPr="00A84D09" w:rsidTr="00695048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B3" w:rsidRPr="00A84D09" w:rsidRDefault="00CE0EB3" w:rsidP="00695048">
            <w:pPr>
              <w:rPr>
                <w:sz w:val="22"/>
                <w:szCs w:val="22"/>
              </w:rPr>
            </w:pPr>
            <w:r w:rsidRPr="00A84D09">
              <w:rPr>
                <w:sz w:val="22"/>
                <w:szCs w:val="22"/>
              </w:rPr>
              <w:t>0</w:t>
            </w:r>
          </w:p>
        </w:tc>
      </w:tr>
    </w:tbl>
    <w:p w:rsidR="00CE0EB3" w:rsidRDefault="00CE0EB3" w:rsidP="00CE0EB3">
      <w:pPr>
        <w:jc w:val="center"/>
        <w:rPr>
          <w:sz w:val="26"/>
          <w:szCs w:val="26"/>
        </w:rPr>
        <w:sectPr w:rsidR="00CE0EB3" w:rsidSect="00CE0EB3">
          <w:pgSz w:w="11906" w:h="16838"/>
          <w:pgMar w:top="1134" w:right="1134" w:bottom="567" w:left="1134" w:header="720" w:footer="720" w:gutter="0"/>
          <w:cols w:space="720"/>
        </w:sectPr>
      </w:pPr>
    </w:p>
    <w:p w:rsidR="00CE0EB3" w:rsidRPr="006F2274" w:rsidRDefault="00CE0EB3" w:rsidP="00CE0EB3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6F2274">
        <w:rPr>
          <w:b/>
          <w:bCs/>
          <w:sz w:val="28"/>
          <w:szCs w:val="28"/>
          <w:u w:val="single"/>
        </w:rPr>
        <w:t>«</w:t>
      </w:r>
      <w:r w:rsidRPr="006F2274">
        <w:rPr>
          <w:b/>
          <w:bCs/>
          <w:color w:val="000000"/>
          <w:sz w:val="28"/>
          <w:szCs w:val="28"/>
          <w:u w:val="single"/>
        </w:rPr>
        <w:t>Модернизация и укрепление материально-технической базы образовательных организаций на 2021-2023 годы</w:t>
      </w:r>
      <w:r w:rsidRPr="006F2274">
        <w:rPr>
          <w:b/>
          <w:bCs/>
          <w:sz w:val="28"/>
          <w:szCs w:val="28"/>
          <w:u w:val="single"/>
        </w:rPr>
        <w:t>»</w:t>
      </w:r>
    </w:p>
    <w:p w:rsidR="00CE0EB3" w:rsidRDefault="00CE0EB3" w:rsidP="00CE0EB3"/>
    <w:tbl>
      <w:tblPr>
        <w:tblW w:w="15322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686"/>
        <w:gridCol w:w="1417"/>
        <w:gridCol w:w="1134"/>
        <w:gridCol w:w="992"/>
        <w:gridCol w:w="993"/>
        <w:gridCol w:w="992"/>
        <w:gridCol w:w="992"/>
        <w:gridCol w:w="1559"/>
        <w:gridCol w:w="2790"/>
        <w:gridCol w:w="45"/>
      </w:tblGrid>
      <w:tr w:rsidR="00CE0EB3" w:rsidRPr="000A2FBD" w:rsidTr="00CE0EB3">
        <w:trPr>
          <w:gridAfter w:val="1"/>
          <w:wAfter w:w="45" w:type="dxa"/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№</w:t>
            </w:r>
          </w:p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A2FBD">
              <w:rPr>
                <w:color w:val="000000"/>
              </w:rPr>
              <w:t>п</w:t>
            </w:r>
            <w:proofErr w:type="spellEnd"/>
            <w:proofErr w:type="gramEnd"/>
            <w:r w:rsidRPr="000A2FBD">
              <w:rPr>
                <w:color w:val="000000"/>
                <w:lang w:val="en-US"/>
              </w:rPr>
              <w:t>/</w:t>
            </w:r>
            <w:proofErr w:type="spellStart"/>
            <w:r w:rsidRPr="000A2FBD">
              <w:rPr>
                <w:color w:val="000000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Срок исполнения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Всего (тыс. руб.)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2790" w:type="dxa"/>
            <w:shd w:val="clear" w:color="auto" w:fill="auto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 w:rsidRPr="000A2FBD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CE0EB3" w:rsidRPr="000A2FBD" w:rsidTr="00CE0EB3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</w:tcPr>
          <w:p w:rsidR="00CE0EB3" w:rsidRDefault="00CE0EB3" w:rsidP="00695048">
            <w:pPr>
              <w:jc w:val="center"/>
              <w:rPr>
                <w:color w:val="000000"/>
              </w:rPr>
            </w:pPr>
          </w:p>
          <w:p w:rsidR="00CE0EB3" w:rsidRDefault="00CE0EB3" w:rsidP="00695048">
            <w:pPr>
              <w:jc w:val="center"/>
              <w:rPr>
                <w:color w:val="000000"/>
              </w:rPr>
            </w:pPr>
          </w:p>
          <w:p w:rsidR="00CE0EB3" w:rsidRPr="000A2FBD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559" w:type="dxa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  <w:hideMark/>
          </w:tcPr>
          <w:p w:rsidR="00CE0EB3" w:rsidRPr="000A2FBD" w:rsidRDefault="00CE0EB3" w:rsidP="00695048">
            <w:pPr>
              <w:jc w:val="center"/>
              <w:rPr>
                <w:color w:val="000000"/>
              </w:rPr>
            </w:pP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6AF7">
              <w:rPr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0D6E77" w:rsidRDefault="00CE0EB3" w:rsidP="00695048">
            <w:pPr>
              <w:jc w:val="center"/>
              <w:rPr>
                <w:b/>
                <w:bCs/>
                <w:color w:val="000000"/>
              </w:rPr>
            </w:pPr>
            <w:r w:rsidRPr="000D6E77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sz w:val="18"/>
                <w:szCs w:val="18"/>
              </w:rPr>
            </w:pPr>
            <w:r w:rsidRPr="00BA6AF7">
              <w:rPr>
                <w:color w:val="000000"/>
                <w:sz w:val="18"/>
                <w:szCs w:val="18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DF6372" w:rsidRDefault="00CE0EB3" w:rsidP="006950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E0EB3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0EB3" w:rsidRPr="00BA6AF7" w:rsidTr="00CE0EB3">
        <w:trPr>
          <w:trHeight w:val="602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 w:rsidRPr="00B56729">
              <w:rPr>
                <w:bCs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spacing w:val="2"/>
              </w:rPr>
            </w:pPr>
          </w:p>
          <w:p w:rsidR="00CE0EB3" w:rsidRPr="00B56729" w:rsidRDefault="00CE0EB3" w:rsidP="00695048">
            <w:pPr>
              <w:jc w:val="center"/>
              <w:rPr>
                <w:spacing w:val="2"/>
              </w:rPr>
            </w:pPr>
            <w:r w:rsidRPr="00B56729">
              <w:rPr>
                <w:spacing w:val="2"/>
              </w:rPr>
              <w:t>Создание в МБОУ «</w:t>
            </w:r>
            <w:proofErr w:type="spellStart"/>
            <w:r w:rsidRPr="00B56729">
              <w:rPr>
                <w:spacing w:val="2"/>
              </w:rPr>
              <w:t>Тишковская</w:t>
            </w:r>
            <w:proofErr w:type="spellEnd"/>
            <w:r w:rsidRPr="00B56729">
              <w:rPr>
                <w:spacing w:val="2"/>
              </w:rPr>
              <w:t xml:space="preserve"> СОШ» им. П.П.Мурыгина, расположенной в сельской местности,  условий для занятия физической культурой и спортом</w:t>
            </w:r>
          </w:p>
          <w:p w:rsidR="00CE0EB3" w:rsidRPr="00B56729" w:rsidRDefault="00CE0EB3" w:rsidP="0069504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5,00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спортивного зала</w:t>
            </w:r>
          </w:p>
        </w:tc>
      </w:tr>
      <w:tr w:rsidR="00CE0EB3" w:rsidRPr="00BA6AF7" w:rsidTr="00CE0EB3">
        <w:trPr>
          <w:trHeight w:val="601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t>2021-2023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995,00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995,00</w:t>
            </w:r>
          </w:p>
        </w:tc>
        <w:tc>
          <w:tcPr>
            <w:tcW w:w="992" w:type="dxa"/>
            <w:vMerge w:val="restart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0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</w:tr>
      <w:tr w:rsidR="00CE0EB3" w:rsidRPr="00BA6AF7" w:rsidTr="00CE0EB3">
        <w:trPr>
          <w:trHeight w:val="601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t>2021-2023</w:t>
            </w: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</w:tr>
      <w:tr w:rsidR="00CE0EB3" w:rsidRPr="00BA6AF7" w:rsidTr="00CE0EB3">
        <w:trPr>
          <w:trHeight w:val="466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spacing w:val="2"/>
              </w:rPr>
            </w:pPr>
            <w:r w:rsidRPr="00B56729">
              <w:rPr>
                <w:spacing w:val="2"/>
              </w:rPr>
              <w:t>Создание в МКОУ «</w:t>
            </w:r>
            <w:proofErr w:type="spellStart"/>
            <w:r w:rsidRPr="00B56729">
              <w:rPr>
                <w:spacing w:val="2"/>
              </w:rPr>
              <w:t>Винновская</w:t>
            </w:r>
            <w:proofErr w:type="spellEnd"/>
            <w:r w:rsidRPr="00B56729">
              <w:rPr>
                <w:spacing w:val="2"/>
              </w:rPr>
              <w:t xml:space="preserve"> ООШ», расположенной в сельской местности,  условий для занятия физической культурой и спортом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5,00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спортивного зала</w:t>
            </w:r>
          </w:p>
        </w:tc>
      </w:tr>
      <w:tr w:rsidR="00CE0EB3" w:rsidRPr="00BA6AF7" w:rsidTr="00CE0EB3">
        <w:trPr>
          <w:trHeight w:val="466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spacing w:val="2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995,00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r w:rsidRPr="00B56729">
              <w:t>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995,00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spacing w:val="2"/>
              </w:rPr>
            </w:pP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МКОУ «</w:t>
            </w:r>
            <w:proofErr w:type="spellStart"/>
            <w:r w:rsidRPr="00BD3C05">
              <w:rPr>
                <w:color w:val="000000"/>
              </w:rPr>
              <w:t>Винновская</w:t>
            </w:r>
            <w:proofErr w:type="spellEnd"/>
            <w:r w:rsidRPr="00BD3C05">
              <w:rPr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>
              <w:t>4795,00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</w:pPr>
            <w:r>
              <w:t>4795,00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992" w:type="dxa"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</w:p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Капитальный ремонт здания школы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МБОУ «</w:t>
            </w:r>
            <w:proofErr w:type="spellStart"/>
            <w:r w:rsidRPr="00BD3C05">
              <w:rPr>
                <w:color w:val="000000"/>
              </w:rPr>
              <w:t>Тишковская</w:t>
            </w:r>
            <w:proofErr w:type="spellEnd"/>
            <w:r w:rsidRPr="00BD3C05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4500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</w:pPr>
            <w:r w:rsidRPr="00BD3C05">
              <w:t>4500</w:t>
            </w:r>
          </w:p>
        </w:tc>
        <w:tc>
          <w:tcPr>
            <w:tcW w:w="992" w:type="dxa"/>
          </w:tcPr>
          <w:p w:rsidR="00CE0EB3" w:rsidRPr="00BD3C05" w:rsidRDefault="00CE0EB3" w:rsidP="00695048">
            <w:pPr>
              <w:jc w:val="center"/>
            </w:pPr>
          </w:p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 xml:space="preserve">Ремонт кровли 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</w:pPr>
            <w:r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</w:pPr>
            <w:r>
              <w:t>156,6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Default="00CE0EB3" w:rsidP="00695048">
            <w:pPr>
              <w:spacing w:line="276" w:lineRule="auto"/>
              <w:jc w:val="center"/>
            </w:pPr>
            <w:r>
              <w:t>156,6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Default="00CE0EB3" w:rsidP="0069504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E0EB3" w:rsidRDefault="00CE0EB3" w:rsidP="00695048">
            <w:pPr>
              <w:spacing w:line="276" w:lineRule="auto"/>
              <w:jc w:val="center"/>
            </w:pPr>
          </w:p>
          <w:p w:rsidR="00CE0EB3" w:rsidRDefault="00CE0EB3" w:rsidP="0069504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Изготовление ПСД ремонта кровли 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</w:pPr>
            <w:r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</w:pPr>
            <w:r>
              <w:t>49,8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Default="00CE0EB3" w:rsidP="00695048">
            <w:pPr>
              <w:spacing w:line="276" w:lineRule="auto"/>
              <w:jc w:val="center"/>
            </w:pPr>
            <w:r>
              <w:t>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Default="00CE0EB3" w:rsidP="0069504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E0EB3" w:rsidRDefault="00CE0EB3" w:rsidP="00695048">
            <w:pPr>
              <w:spacing w:line="276" w:lineRule="auto"/>
              <w:jc w:val="center"/>
            </w:pPr>
          </w:p>
          <w:p w:rsidR="00CE0EB3" w:rsidRDefault="00CE0EB3" w:rsidP="00695048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Default="00CE0EB3" w:rsidP="006950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ПСД ремонта спортивного зала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color w:val="000000"/>
                <w:sz w:val="22"/>
                <w:szCs w:val="22"/>
              </w:rPr>
            </w:pPr>
            <w:r w:rsidRPr="00B45260">
              <w:rPr>
                <w:color w:val="000000"/>
                <w:sz w:val="22"/>
                <w:szCs w:val="22"/>
              </w:rPr>
              <w:t>МБОУ «</w:t>
            </w:r>
            <w:proofErr w:type="spellStart"/>
            <w:r w:rsidRPr="00B45260">
              <w:rPr>
                <w:color w:val="000000"/>
                <w:sz w:val="22"/>
                <w:szCs w:val="22"/>
              </w:rPr>
              <w:t>Мултановская</w:t>
            </w:r>
            <w:proofErr w:type="spellEnd"/>
            <w:r w:rsidRPr="00B45260">
              <w:rPr>
                <w:color w:val="000000"/>
                <w:sz w:val="22"/>
                <w:szCs w:val="22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color w:val="000000"/>
                <w:sz w:val="22"/>
                <w:szCs w:val="22"/>
              </w:rPr>
            </w:pPr>
            <w:r w:rsidRPr="00B45260">
              <w:rPr>
                <w:color w:val="000000"/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sz w:val="22"/>
                <w:szCs w:val="22"/>
              </w:rPr>
            </w:pPr>
            <w:r w:rsidRPr="00B45260">
              <w:rPr>
                <w:sz w:val="22"/>
                <w:szCs w:val="22"/>
              </w:rPr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B45260">
              <w:rPr>
                <w:sz w:val="22"/>
                <w:szCs w:val="22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45260" w:rsidRDefault="00CE0EB3" w:rsidP="006950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45260" w:rsidRDefault="00CE0EB3" w:rsidP="00695048">
            <w:pPr>
              <w:jc w:val="center"/>
              <w:rPr>
                <w:sz w:val="22"/>
                <w:szCs w:val="22"/>
              </w:rPr>
            </w:pPr>
            <w:r w:rsidRPr="00B4526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E0EB3" w:rsidRPr="00B45260" w:rsidRDefault="00CE0EB3" w:rsidP="00695048">
            <w:pPr>
              <w:jc w:val="center"/>
              <w:rPr>
                <w:sz w:val="22"/>
                <w:szCs w:val="22"/>
              </w:rPr>
            </w:pPr>
          </w:p>
          <w:p w:rsidR="00CE0EB3" w:rsidRPr="00B45260" w:rsidRDefault="00CE0EB3" w:rsidP="00695048">
            <w:pPr>
              <w:jc w:val="center"/>
              <w:rPr>
                <w:sz w:val="22"/>
                <w:szCs w:val="22"/>
              </w:rPr>
            </w:pPr>
            <w:r w:rsidRPr="00B45260">
              <w:rPr>
                <w:sz w:val="22"/>
                <w:szCs w:val="22"/>
              </w:rPr>
              <w:t>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color w:val="000000"/>
                <w:sz w:val="22"/>
                <w:szCs w:val="22"/>
              </w:rPr>
            </w:pPr>
            <w:r w:rsidRPr="00B45260"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45260" w:rsidRDefault="00CE0EB3" w:rsidP="00695048">
            <w:pPr>
              <w:jc w:val="center"/>
              <w:rPr>
                <w:color w:val="000000"/>
                <w:sz w:val="22"/>
                <w:szCs w:val="22"/>
              </w:rPr>
            </w:pPr>
            <w:r w:rsidRPr="00B45260">
              <w:rPr>
                <w:color w:val="000000"/>
                <w:sz w:val="22"/>
                <w:szCs w:val="22"/>
              </w:rPr>
              <w:t>ПСД трещины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МБОУ «</w:t>
            </w:r>
            <w:proofErr w:type="spellStart"/>
            <w:r w:rsidRPr="00B56729">
              <w:rPr>
                <w:color w:val="000000"/>
              </w:rPr>
              <w:t>Зеленгинская</w:t>
            </w:r>
            <w:proofErr w:type="spellEnd"/>
            <w:r w:rsidRPr="00B5672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130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130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1860,20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1860,20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системы отопления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МБДОУ «Детский сад «</w:t>
            </w:r>
            <w:proofErr w:type="spellStart"/>
            <w:r w:rsidRPr="00B56729">
              <w:rPr>
                <w:color w:val="000000"/>
              </w:rPr>
              <w:t>Ивушка</w:t>
            </w:r>
            <w:proofErr w:type="spellEnd"/>
            <w:r w:rsidRPr="00B56729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>
              <w:t>550,0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>
              <w:t>550,0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трещины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МБДОУ «Детский сад «</w:t>
            </w:r>
            <w:proofErr w:type="spellStart"/>
            <w:r w:rsidRPr="00B56729">
              <w:rPr>
                <w:color w:val="000000"/>
              </w:rPr>
              <w:t>Ивушка</w:t>
            </w:r>
            <w:proofErr w:type="spellEnd"/>
            <w:r w:rsidRPr="00B56729">
              <w:rPr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>
              <w:t>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>
              <w:t>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CE0EB3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Обследование трещины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Косметический ремонт школ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1</w:t>
            </w:r>
            <w:r>
              <w:t>304,89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>
              <w:t>104,89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600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r w:rsidRPr="00B56729">
              <w:t xml:space="preserve">       600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Приобретение строительных материалов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МБОУ «</w:t>
            </w:r>
            <w:proofErr w:type="spellStart"/>
            <w:r w:rsidRPr="00B56729">
              <w:rPr>
                <w:color w:val="000000"/>
              </w:rPr>
              <w:t>Цветновская</w:t>
            </w:r>
            <w:proofErr w:type="spellEnd"/>
            <w:r w:rsidRPr="00B56729">
              <w:rPr>
                <w:color w:val="000000"/>
              </w:rPr>
              <w:t xml:space="preserve"> СОШ» (филиал </w:t>
            </w:r>
            <w:r>
              <w:rPr>
                <w:color w:val="000000"/>
              </w:rPr>
              <w:t xml:space="preserve">                              </w:t>
            </w:r>
            <w:r w:rsidRPr="00B56729">
              <w:rPr>
                <w:color w:val="000000"/>
              </w:rPr>
              <w:t xml:space="preserve">с. </w:t>
            </w:r>
            <w:proofErr w:type="gramStart"/>
            <w:r w:rsidRPr="00B56729">
              <w:rPr>
                <w:color w:val="000000"/>
              </w:rPr>
              <w:t>Сорочье</w:t>
            </w:r>
            <w:proofErr w:type="gramEnd"/>
            <w:r w:rsidRPr="00B56729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3910,30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3910,30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 xml:space="preserve">Ремонт кровли здания 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МБОУ «</w:t>
            </w:r>
            <w:proofErr w:type="spellStart"/>
            <w:r w:rsidRPr="00BD3C05">
              <w:rPr>
                <w:color w:val="000000"/>
              </w:rPr>
              <w:t>Марфинская</w:t>
            </w:r>
            <w:proofErr w:type="spellEnd"/>
            <w:r w:rsidRPr="00BD3C05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4850,00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r w:rsidRPr="00BD3C05">
              <w:t>4850,00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992" w:type="dxa"/>
          </w:tcPr>
          <w:p w:rsidR="00CE0EB3" w:rsidRPr="00BD3C05" w:rsidRDefault="00CE0EB3" w:rsidP="00695048">
            <w:pPr>
              <w:jc w:val="center"/>
            </w:pPr>
          </w:p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кровли основного здания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МБОУ «</w:t>
            </w:r>
            <w:proofErr w:type="spellStart"/>
            <w:r w:rsidRPr="00BD3C05">
              <w:rPr>
                <w:color w:val="000000"/>
              </w:rPr>
              <w:t>Марфинская</w:t>
            </w:r>
            <w:proofErr w:type="spellEnd"/>
            <w:r w:rsidRPr="00BD3C05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150,00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r w:rsidRPr="00BD3C05">
              <w:t>150,00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992" w:type="dxa"/>
          </w:tcPr>
          <w:p w:rsidR="00CE0EB3" w:rsidRPr="00BD3C05" w:rsidRDefault="00CE0EB3" w:rsidP="00695048">
            <w:pPr>
              <w:jc w:val="center"/>
            </w:pPr>
          </w:p>
          <w:p w:rsidR="00CE0EB3" w:rsidRPr="00BD3C05" w:rsidRDefault="00CE0EB3" w:rsidP="00695048">
            <w:pPr>
              <w:jc w:val="center"/>
            </w:pPr>
            <w:r w:rsidRPr="00BD3C05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Изготовление ПСД р</w:t>
            </w:r>
            <w:r w:rsidRPr="00B56729">
              <w:rPr>
                <w:color w:val="000000"/>
              </w:rPr>
              <w:t>емонт</w:t>
            </w:r>
            <w:r>
              <w:rPr>
                <w:color w:val="000000"/>
              </w:rPr>
              <w:t>а</w:t>
            </w:r>
            <w:r w:rsidRPr="00B56729">
              <w:rPr>
                <w:color w:val="000000"/>
              </w:rPr>
              <w:t xml:space="preserve"> кровли основного здания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МКОУ «</w:t>
            </w:r>
            <w:proofErr w:type="spellStart"/>
            <w:r w:rsidRPr="00B56729">
              <w:rPr>
                <w:color w:val="000000"/>
              </w:rPr>
              <w:t>Костюбинская</w:t>
            </w:r>
            <w:proofErr w:type="spellEnd"/>
            <w:r w:rsidRPr="00B56729">
              <w:rPr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50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здания, замена входной двери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МБДОУ «Детский сад № 4 Березка»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1000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кровли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МБОУ «</w:t>
            </w:r>
            <w:proofErr w:type="spellStart"/>
            <w:r w:rsidRPr="00B56729">
              <w:rPr>
                <w:color w:val="000000"/>
              </w:rPr>
              <w:t>Тумакская</w:t>
            </w:r>
            <w:proofErr w:type="spellEnd"/>
            <w:r w:rsidRPr="00B5672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Приобретение линолеума, замена окон, ремонт пищеблока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(предписание)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МБОУ «</w:t>
            </w:r>
            <w:proofErr w:type="spellStart"/>
            <w:r w:rsidRPr="00B56729">
              <w:rPr>
                <w:color w:val="000000"/>
              </w:rPr>
              <w:t>Новинская</w:t>
            </w:r>
            <w:proofErr w:type="spellEnd"/>
            <w:r w:rsidRPr="00B5672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595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r w:rsidRPr="00B56729">
              <w:t>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595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кровли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МБОУ «</w:t>
            </w:r>
            <w:proofErr w:type="spellStart"/>
            <w:r w:rsidRPr="00B56729">
              <w:rPr>
                <w:color w:val="000000"/>
              </w:rPr>
              <w:t>Зеленгинская</w:t>
            </w:r>
            <w:proofErr w:type="spellEnd"/>
            <w:r w:rsidRPr="00B56729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Бюджет МО «Володарски</w:t>
            </w:r>
            <w:r w:rsidRPr="00B56729">
              <w:lastRenderedPageBreak/>
              <w:t>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lastRenderedPageBreak/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1000,00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r w:rsidRPr="00B56729">
              <w:t>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Ремонт фасада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Кнопка вызова ПЦО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proofErr w:type="gramStart"/>
            <w:r w:rsidRPr="00B56729">
              <w:rPr>
                <w:color w:val="000000"/>
              </w:rPr>
              <w:t>(</w:t>
            </w:r>
            <w:proofErr w:type="spellStart"/>
            <w:r w:rsidRPr="00B56729">
              <w:rPr>
                <w:color w:val="000000"/>
              </w:rPr>
              <w:t>Алтынжарская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Зеленгинская</w:t>
            </w:r>
            <w:proofErr w:type="spellEnd"/>
            <w:r w:rsidRPr="00B56729">
              <w:rPr>
                <w:color w:val="000000"/>
              </w:rPr>
              <w:t xml:space="preserve"> СОШ (ОО и ДО), </w:t>
            </w:r>
            <w:proofErr w:type="spellStart"/>
            <w:r w:rsidRPr="00B56729">
              <w:rPr>
                <w:color w:val="000000"/>
              </w:rPr>
              <w:t>Марфинская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Мултановская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Новинская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Сизобугорская</w:t>
            </w:r>
            <w:proofErr w:type="spellEnd"/>
            <w:r w:rsidRPr="00B56729">
              <w:rPr>
                <w:color w:val="000000"/>
              </w:rPr>
              <w:t xml:space="preserve"> (ОО и ДО), </w:t>
            </w:r>
            <w:proofErr w:type="spellStart"/>
            <w:r w:rsidRPr="00B56729">
              <w:rPr>
                <w:color w:val="000000"/>
              </w:rPr>
              <w:t>Цветновская</w:t>
            </w:r>
            <w:proofErr w:type="spellEnd"/>
            <w:r w:rsidRPr="00B56729">
              <w:rPr>
                <w:color w:val="000000"/>
              </w:rPr>
              <w:t xml:space="preserve"> (Сорочье), </w:t>
            </w:r>
            <w:proofErr w:type="spellStart"/>
            <w:r w:rsidRPr="00B56729">
              <w:rPr>
                <w:color w:val="000000"/>
              </w:rPr>
              <w:t>Тишковская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Алтынжарская</w:t>
            </w:r>
            <w:proofErr w:type="spellEnd"/>
            <w:r w:rsidRPr="00B56729">
              <w:rPr>
                <w:color w:val="000000"/>
              </w:rPr>
              <w:t xml:space="preserve"> (</w:t>
            </w:r>
            <w:proofErr w:type="spellStart"/>
            <w:r w:rsidRPr="00B56729">
              <w:rPr>
                <w:color w:val="000000"/>
              </w:rPr>
              <w:t>Тулугановка</w:t>
            </w:r>
            <w:proofErr w:type="spellEnd"/>
            <w:r w:rsidRPr="00B56729">
              <w:rPr>
                <w:color w:val="000000"/>
              </w:rPr>
              <w:t xml:space="preserve">), </w:t>
            </w:r>
            <w:proofErr w:type="spellStart"/>
            <w:r w:rsidRPr="00B56729">
              <w:rPr>
                <w:color w:val="000000"/>
              </w:rPr>
              <w:t>Тумакская</w:t>
            </w:r>
            <w:proofErr w:type="spellEnd"/>
            <w:r w:rsidRPr="00B56729">
              <w:rPr>
                <w:color w:val="000000"/>
              </w:rPr>
              <w:t xml:space="preserve"> (ОО и ДО), </w:t>
            </w:r>
            <w:proofErr w:type="spellStart"/>
            <w:r w:rsidRPr="00B56729">
              <w:rPr>
                <w:color w:val="000000"/>
              </w:rPr>
              <w:t>Цветновская</w:t>
            </w:r>
            <w:proofErr w:type="spellEnd"/>
            <w:r w:rsidRPr="00B56729">
              <w:rPr>
                <w:color w:val="000000"/>
              </w:rPr>
              <w:t xml:space="preserve"> (Большой </w:t>
            </w:r>
            <w:proofErr w:type="spellStart"/>
            <w:r w:rsidRPr="00B56729">
              <w:rPr>
                <w:color w:val="000000"/>
              </w:rPr>
              <w:t>Могой</w:t>
            </w:r>
            <w:proofErr w:type="spellEnd"/>
            <w:r w:rsidRPr="00B56729">
              <w:rPr>
                <w:color w:val="000000"/>
              </w:rPr>
              <w:t xml:space="preserve">), </w:t>
            </w:r>
            <w:proofErr w:type="spellStart"/>
            <w:r w:rsidRPr="00B56729">
              <w:rPr>
                <w:color w:val="000000"/>
              </w:rPr>
              <w:t>Винновская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Цветновская</w:t>
            </w:r>
            <w:proofErr w:type="spellEnd"/>
            <w:r w:rsidRPr="00B56729">
              <w:rPr>
                <w:color w:val="000000"/>
              </w:rPr>
              <w:t xml:space="preserve"> (Крутое), </w:t>
            </w:r>
            <w:proofErr w:type="spellStart"/>
            <w:r w:rsidRPr="00B56729">
              <w:rPr>
                <w:color w:val="000000"/>
              </w:rPr>
              <w:t>Цветновская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Новорычанская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Султановская</w:t>
            </w:r>
            <w:proofErr w:type="spellEnd"/>
            <w:r w:rsidRPr="00B56729">
              <w:rPr>
                <w:color w:val="000000"/>
              </w:rPr>
              <w:t xml:space="preserve">, </w:t>
            </w:r>
            <w:proofErr w:type="spellStart"/>
            <w:r w:rsidRPr="00B56729">
              <w:rPr>
                <w:color w:val="000000"/>
              </w:rPr>
              <w:t>Ивушка</w:t>
            </w:r>
            <w:proofErr w:type="spellEnd"/>
            <w:r w:rsidRPr="00B56729">
              <w:rPr>
                <w:color w:val="000000"/>
              </w:rPr>
              <w:t xml:space="preserve">, ДДТ </w:t>
            </w:r>
            <w:proofErr w:type="spellStart"/>
            <w:r w:rsidRPr="00B56729">
              <w:rPr>
                <w:color w:val="000000"/>
              </w:rPr>
              <w:t>Марфино</w:t>
            </w:r>
            <w:proofErr w:type="spellEnd"/>
            <w:r w:rsidRPr="00B56729">
              <w:rPr>
                <w:color w:val="000000"/>
              </w:rPr>
              <w:t>.</w:t>
            </w:r>
            <w:proofErr w:type="gramEnd"/>
            <w:r w:rsidRPr="00B56729">
              <w:rPr>
                <w:color w:val="000000"/>
              </w:rPr>
              <w:t xml:space="preserve"> </w:t>
            </w:r>
            <w:proofErr w:type="gramStart"/>
            <w:r w:rsidRPr="00B56729">
              <w:rPr>
                <w:color w:val="000000"/>
              </w:rPr>
              <w:t>Калининская)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1200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400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</w:p>
          <w:p w:rsidR="00CE0EB3" w:rsidRPr="00B56729" w:rsidRDefault="00CE0EB3" w:rsidP="00695048">
            <w:pPr>
              <w:jc w:val="center"/>
            </w:pPr>
            <w:r w:rsidRPr="00B56729">
              <w:t>400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 xml:space="preserve">Отдел образования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Предписание ОМВД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  <w:lang w:val="en-US"/>
              </w:rPr>
              <w:t>II</w:t>
            </w:r>
          </w:p>
          <w:p w:rsidR="00CE0EB3" w:rsidRPr="00574076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/>
                <w:color w:val="000000"/>
              </w:rPr>
            </w:pPr>
            <w:r w:rsidRPr="00B56729">
              <w:rPr>
                <w:b/>
                <w:color w:val="000000"/>
              </w:rPr>
              <w:t>Организация видеонаблюдения,</w:t>
            </w:r>
          </w:p>
          <w:p w:rsidR="00CE0EB3" w:rsidRPr="00B56729" w:rsidRDefault="00CE0EB3" w:rsidP="00695048">
            <w:pPr>
              <w:jc w:val="center"/>
              <w:rPr>
                <w:b/>
                <w:color w:val="000000"/>
              </w:rPr>
            </w:pPr>
            <w:r w:rsidRPr="00B56729">
              <w:rPr>
                <w:b/>
                <w:color w:val="000000"/>
              </w:rPr>
              <w:t xml:space="preserve"> в том числе: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>
              <w:t>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350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МКОУ «</w:t>
            </w:r>
            <w:proofErr w:type="spellStart"/>
            <w:r w:rsidRPr="00B56729">
              <w:rPr>
                <w:color w:val="000000"/>
              </w:rPr>
              <w:t>Болдыревская</w:t>
            </w:r>
            <w:proofErr w:type="spellEnd"/>
            <w:r w:rsidRPr="00B56729">
              <w:rPr>
                <w:color w:val="000000"/>
              </w:rPr>
              <w:t xml:space="preserve"> ООШ»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МКОУ «</w:t>
            </w:r>
            <w:proofErr w:type="spellStart"/>
            <w:r w:rsidRPr="00B56729">
              <w:rPr>
                <w:color w:val="000000"/>
              </w:rPr>
              <w:t>Султановская</w:t>
            </w:r>
            <w:proofErr w:type="spellEnd"/>
            <w:r w:rsidRPr="00B56729">
              <w:rPr>
                <w:color w:val="000000"/>
              </w:rPr>
              <w:t xml:space="preserve"> ООШ»</w:t>
            </w: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r w:rsidRPr="00B56729">
              <w:t xml:space="preserve">       350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</w:pPr>
            <w:r w:rsidRPr="00B56729">
              <w:t>350</w:t>
            </w:r>
          </w:p>
        </w:tc>
        <w:tc>
          <w:tcPr>
            <w:tcW w:w="992" w:type="dxa"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Соответствие с нормами антитеррористической безопасности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 w:rsidRPr="00B56729">
              <w:rPr>
                <w:bCs/>
                <w:color w:val="000000"/>
              </w:rPr>
              <w:t xml:space="preserve">Оснащение пищеблоков </w:t>
            </w:r>
            <w:r>
              <w:rPr>
                <w:bCs/>
                <w:color w:val="000000"/>
              </w:rPr>
              <w:t xml:space="preserve">общеобразовательных учреждений </w:t>
            </w:r>
            <w:r w:rsidRPr="00B56729">
              <w:rPr>
                <w:bCs/>
                <w:color w:val="000000"/>
              </w:rPr>
              <w:t xml:space="preserve">для организации горячего питания </w:t>
            </w:r>
          </w:p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</w:p>
          <w:p w:rsidR="00CE0EB3" w:rsidRPr="00B56729" w:rsidRDefault="00CE0EB3" w:rsidP="00695048">
            <w:pPr>
              <w:jc w:val="center"/>
              <w:rPr>
                <w:bCs/>
              </w:rPr>
            </w:pPr>
          </w:p>
          <w:p w:rsidR="00CE0EB3" w:rsidRPr="00B56729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B56729">
              <w:rPr>
                <w:bCs/>
              </w:rPr>
              <w:t>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1000,00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500</w:t>
            </w:r>
          </w:p>
        </w:tc>
        <w:tc>
          <w:tcPr>
            <w:tcW w:w="992" w:type="dxa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Оснащение пищеблоков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МБОУ «Володарская СОШ № 2»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МБОУ «</w:t>
            </w:r>
            <w:proofErr w:type="spellStart"/>
            <w:r w:rsidRPr="00BD3C05">
              <w:rPr>
                <w:bCs/>
                <w:color w:val="000000"/>
              </w:rPr>
              <w:t>Тишковская</w:t>
            </w:r>
            <w:proofErr w:type="spellEnd"/>
            <w:r w:rsidRPr="00BD3C05">
              <w:rPr>
                <w:bCs/>
                <w:color w:val="000000"/>
              </w:rPr>
              <w:t xml:space="preserve"> СОШ» им. П.П.Мурыгина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65,00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65,00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МКОУ «</w:t>
            </w:r>
            <w:proofErr w:type="spellStart"/>
            <w:r w:rsidRPr="00BD3C05">
              <w:rPr>
                <w:bCs/>
                <w:color w:val="000000"/>
              </w:rPr>
              <w:t>Султановская</w:t>
            </w:r>
            <w:proofErr w:type="spellEnd"/>
            <w:r w:rsidRPr="00BD3C05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 xml:space="preserve">МКУ </w:t>
            </w:r>
            <w:proofErr w:type="gramStart"/>
            <w:r w:rsidRPr="00BD3C05">
              <w:rPr>
                <w:bCs/>
                <w:color w:val="000000"/>
              </w:rPr>
              <w:t>ДО</w:t>
            </w:r>
            <w:proofErr w:type="gramEnd"/>
            <w:r w:rsidRPr="00BD3C05">
              <w:rPr>
                <w:bCs/>
                <w:color w:val="000000"/>
              </w:rPr>
              <w:t xml:space="preserve"> «</w:t>
            </w:r>
            <w:proofErr w:type="gramStart"/>
            <w:r w:rsidRPr="00BD3C05">
              <w:rPr>
                <w:bCs/>
                <w:color w:val="000000"/>
              </w:rPr>
              <w:t>Дом</w:t>
            </w:r>
            <w:proofErr w:type="gramEnd"/>
            <w:r w:rsidRPr="00BD3C05">
              <w:rPr>
                <w:bCs/>
                <w:color w:val="000000"/>
              </w:rPr>
              <w:t xml:space="preserve"> детского творчества»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68,60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68,60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МБОУ «</w:t>
            </w:r>
            <w:proofErr w:type="spellStart"/>
            <w:r w:rsidRPr="00BD3C05">
              <w:rPr>
                <w:bCs/>
                <w:color w:val="000000"/>
              </w:rPr>
              <w:t>Цветновская</w:t>
            </w:r>
            <w:proofErr w:type="spellEnd"/>
            <w:r w:rsidRPr="00BD3C05">
              <w:rPr>
                <w:bCs/>
                <w:color w:val="000000"/>
              </w:rPr>
              <w:t xml:space="preserve">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29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МКОУ «Маковская НШ»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45,00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45,00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МКОУ «Яблонская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70,00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Замена АПС Стрелец-Мониторинг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 w:rsidRPr="00BD3C05">
              <w:rPr>
                <w:bCs/>
                <w:color w:val="000000"/>
              </w:rPr>
              <w:t>МКОУ «</w:t>
            </w:r>
            <w:proofErr w:type="spellStart"/>
            <w:r w:rsidRPr="00BD3C05">
              <w:rPr>
                <w:bCs/>
                <w:color w:val="000000"/>
              </w:rPr>
              <w:t>Лебяжинская</w:t>
            </w:r>
            <w:proofErr w:type="spellEnd"/>
            <w:r w:rsidRPr="00BD3C05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20,00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 w:rsidRPr="00BD3C05">
              <w:rPr>
                <w:bCs/>
              </w:rPr>
              <w:t xml:space="preserve">   20,00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 w:rsidRPr="00BD3C05"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Изготовление ПСД для электроснабжения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</w:t>
            </w:r>
            <w:proofErr w:type="spellStart"/>
            <w:r>
              <w:rPr>
                <w:bCs/>
                <w:color w:val="000000"/>
              </w:rPr>
              <w:t>Сизобугорская</w:t>
            </w:r>
            <w:proofErr w:type="spellEnd"/>
            <w:r>
              <w:rPr>
                <w:bCs/>
                <w:color w:val="000000"/>
              </w:rPr>
              <w:t xml:space="preserve"> СОШ им. поэта </w:t>
            </w:r>
            <w:proofErr w:type="spellStart"/>
            <w:r>
              <w:rPr>
                <w:bCs/>
                <w:color w:val="000000"/>
              </w:rPr>
              <w:t>Мажлиса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Утежанова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rPr>
                <w:bCs/>
              </w:rPr>
            </w:pPr>
            <w:r>
              <w:rPr>
                <w:bCs/>
              </w:rPr>
              <w:t>175,05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>
              <w:rPr>
                <w:bCs/>
              </w:rPr>
              <w:t>175,05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МБОУ «Козловская СОШ»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>
              <w:rPr>
                <w:bCs/>
              </w:rPr>
              <w:t>180,00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МКОО «</w:t>
            </w:r>
            <w:proofErr w:type="gramStart"/>
            <w:r>
              <w:rPr>
                <w:bCs/>
                <w:color w:val="000000"/>
              </w:rPr>
              <w:t>Калининская</w:t>
            </w:r>
            <w:proofErr w:type="gramEnd"/>
            <w:r>
              <w:rPr>
                <w:bCs/>
                <w:color w:val="000000"/>
              </w:rPr>
              <w:t xml:space="preserve"> СОШ им. академика </w:t>
            </w:r>
            <w:proofErr w:type="spellStart"/>
            <w:r>
              <w:rPr>
                <w:bCs/>
                <w:color w:val="000000"/>
              </w:rPr>
              <w:t>Ережепа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Мамбетказиева</w:t>
            </w:r>
            <w:proofErr w:type="spellEnd"/>
            <w:r>
              <w:rPr>
                <w:bCs/>
                <w:color w:val="00000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</w:pPr>
            <w:r w:rsidRPr="00BD3C05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140,06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D3C05" w:rsidRDefault="00CE0EB3" w:rsidP="00695048">
            <w:pPr>
              <w:rPr>
                <w:bCs/>
              </w:rPr>
            </w:pPr>
            <w:r>
              <w:rPr>
                <w:bCs/>
              </w:rPr>
              <w:t>140,06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E0EB3" w:rsidRPr="00BD3C05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 w:rsidRPr="00BD3C05">
              <w:rPr>
                <w:color w:val="000000"/>
              </w:rPr>
              <w:t>Отдел образования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D3C05" w:rsidRDefault="00CE0EB3" w:rsidP="006950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Монтаж оборудования в рамках реализации регионального проекта «Информационная инфраструктура»</w:t>
            </w: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CE0EB3" w:rsidRPr="00B51C2F" w:rsidRDefault="00CE0EB3" w:rsidP="00695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</w:p>
          <w:p w:rsidR="00CE0EB3" w:rsidRPr="00B56729" w:rsidRDefault="00CE0EB3" w:rsidP="00695048">
            <w:pPr>
              <w:rPr>
                <w:bCs/>
              </w:rPr>
            </w:pPr>
            <w:r>
              <w:rPr>
                <w:bCs/>
              </w:rPr>
              <w:t>30555,5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rPr>
                <w:bCs/>
              </w:rPr>
            </w:pPr>
            <w:r>
              <w:rPr>
                <w:bCs/>
              </w:rPr>
              <w:t>13</w:t>
            </w:r>
            <w:r w:rsidRPr="00B56729">
              <w:rPr>
                <w:bCs/>
              </w:rPr>
              <w:t>650,00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13305,50</w:t>
            </w:r>
          </w:p>
        </w:tc>
        <w:tc>
          <w:tcPr>
            <w:tcW w:w="992" w:type="dxa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3600,00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51C2F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Pr="00B51C2F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  <w:hideMark/>
          </w:tcPr>
          <w:p w:rsidR="00CE0EB3" w:rsidRPr="00B51C2F" w:rsidRDefault="00CE0EB3" w:rsidP="0069504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  <w:r w:rsidRPr="00B56729">
              <w:rPr>
                <w:color w:val="000000"/>
              </w:rPr>
              <w:t>Бюджет Астраханской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</w:p>
          <w:p w:rsidR="00CE0EB3" w:rsidRPr="00B56729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1990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995,00</w:t>
            </w:r>
          </w:p>
        </w:tc>
        <w:tc>
          <w:tcPr>
            <w:tcW w:w="992" w:type="dxa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995,00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E0EB3" w:rsidRPr="00BA6AF7" w:rsidTr="00CE0EB3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56729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0EB3" w:rsidRPr="00B56729" w:rsidRDefault="00CE0EB3" w:rsidP="00695048">
            <w:pPr>
              <w:jc w:val="center"/>
            </w:pPr>
            <w:r w:rsidRPr="00B56729">
              <w:t>2021-2023</w:t>
            </w:r>
          </w:p>
        </w:tc>
        <w:tc>
          <w:tcPr>
            <w:tcW w:w="992" w:type="dxa"/>
            <w:shd w:val="clear" w:color="auto" w:fill="auto"/>
            <w:hideMark/>
          </w:tcPr>
          <w:p w:rsidR="00CE0EB3" w:rsidRDefault="00CE0EB3" w:rsidP="00695048">
            <w:pPr>
              <w:jc w:val="center"/>
              <w:rPr>
                <w:bCs/>
              </w:rPr>
            </w:pPr>
          </w:p>
          <w:p w:rsidR="00CE0EB3" w:rsidRPr="00B56729" w:rsidRDefault="00CE0EB3" w:rsidP="00695048">
            <w:pPr>
              <w:jc w:val="center"/>
              <w:rPr>
                <w:bCs/>
              </w:rPr>
            </w:pPr>
            <w:r>
              <w:rPr>
                <w:bCs/>
              </w:rPr>
              <w:t>32545,5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13 650,00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14 300,50</w:t>
            </w:r>
          </w:p>
        </w:tc>
        <w:tc>
          <w:tcPr>
            <w:tcW w:w="992" w:type="dxa"/>
            <w:vAlign w:val="center"/>
          </w:tcPr>
          <w:p w:rsidR="00CE0EB3" w:rsidRPr="00B56729" w:rsidRDefault="00CE0EB3" w:rsidP="00695048">
            <w:pPr>
              <w:jc w:val="center"/>
              <w:rPr>
                <w:bCs/>
              </w:rPr>
            </w:pPr>
            <w:r w:rsidRPr="00B56729">
              <w:rPr>
                <w:bCs/>
              </w:rPr>
              <w:t>4 595,00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0EB3" w:rsidRPr="00BA6AF7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CE0EB3" w:rsidRDefault="00CE0EB3" w:rsidP="00695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CE0EB3" w:rsidRDefault="00CE0EB3" w:rsidP="00CE0EB3"/>
    <w:p w:rsidR="00CE0EB3" w:rsidRDefault="00CE0EB3" w:rsidP="00CE0EB3">
      <w:pPr>
        <w:widowControl w:val="0"/>
        <w:autoSpaceDE w:val="0"/>
        <w:autoSpaceDN w:val="0"/>
        <w:adjustRightInd w:val="0"/>
        <w:outlineLvl w:val="2"/>
      </w:pPr>
    </w:p>
    <w:p w:rsidR="00CE0EB3" w:rsidRDefault="00CE0EB3" w:rsidP="00CE0EB3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CE0EB3" w:rsidRDefault="00CE0EB3" w:rsidP="00CE0EB3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CE0EB3" w:rsidRDefault="00CE0EB3" w:rsidP="00CE0EB3">
      <w:pPr>
        <w:widowControl w:val="0"/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</w:p>
    <w:p w:rsidR="00CE0EB3" w:rsidRDefault="00CE0EB3" w:rsidP="00CE0EB3">
      <w:pPr>
        <w:widowControl w:val="0"/>
        <w:autoSpaceDE w:val="0"/>
        <w:autoSpaceDN w:val="0"/>
        <w:adjustRightInd w:val="0"/>
        <w:ind w:firstLine="720"/>
        <w:outlineLvl w:val="2"/>
      </w:pPr>
      <w:r>
        <w:rPr>
          <w:sz w:val="28"/>
          <w:szCs w:val="28"/>
        </w:rPr>
        <w:t>Верно</w:t>
      </w:r>
      <w:r w:rsidRPr="00B26B90">
        <w:rPr>
          <w:sz w:val="28"/>
          <w:szCs w:val="28"/>
        </w:rPr>
        <w:t xml:space="preserve">: </w:t>
      </w:r>
    </w:p>
    <w:p w:rsidR="00CE0EB3" w:rsidRDefault="00CE0EB3" w:rsidP="00CE0EB3"/>
    <w:p w:rsidR="00CE0EB3" w:rsidRPr="00CE0EB3" w:rsidRDefault="00CE0EB3" w:rsidP="00CE0EB3">
      <w:pPr>
        <w:jc w:val="center"/>
        <w:rPr>
          <w:sz w:val="26"/>
          <w:szCs w:val="26"/>
        </w:rPr>
      </w:pPr>
    </w:p>
    <w:sectPr w:rsidR="00CE0EB3" w:rsidRPr="00CE0EB3" w:rsidSect="00E704B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50281"/>
    <w:rsid w:val="00165CF1"/>
    <w:rsid w:val="001701AB"/>
    <w:rsid w:val="001707BE"/>
    <w:rsid w:val="00172105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20D3E"/>
    <w:rsid w:val="00664BEF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C6774"/>
    <w:rsid w:val="009D2114"/>
    <w:rsid w:val="009F099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1028"/>
    <w:rsid w:val="00B82EB4"/>
    <w:rsid w:val="00B925E3"/>
    <w:rsid w:val="00BC0F48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E0EB3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62B36"/>
    <w:rsid w:val="00F84F4A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E0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2021-04-26T05:52:00Z</cp:lastPrinted>
  <dcterms:created xsi:type="dcterms:W3CDTF">2021-05-11T11:45:00Z</dcterms:created>
  <dcterms:modified xsi:type="dcterms:W3CDTF">2021-05-11T11:45:00Z</dcterms:modified>
</cp:coreProperties>
</file>