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3D0FBB">
      <w:pPr>
        <w:jc w:val="center"/>
      </w:pPr>
      <w:r>
        <w:t xml:space="preserve"> </w:t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60188" w:rsidRDefault="0005118A" w:rsidP="00060188">
            <w:pPr>
              <w:jc w:val="center"/>
              <w:rPr>
                <w:sz w:val="32"/>
                <w:szCs w:val="32"/>
                <w:u w:val="single"/>
              </w:rPr>
            </w:pPr>
            <w:r w:rsidRPr="00060188">
              <w:rPr>
                <w:sz w:val="32"/>
                <w:szCs w:val="32"/>
                <w:u w:val="single"/>
              </w:rPr>
              <w:t xml:space="preserve">от </w:t>
            </w:r>
            <w:r w:rsidR="00060188" w:rsidRPr="00060188">
              <w:rPr>
                <w:sz w:val="32"/>
                <w:szCs w:val="32"/>
                <w:u w:val="single"/>
              </w:rPr>
              <w:t xml:space="preserve">28.08.2017 </w:t>
            </w:r>
            <w:r w:rsidR="00B82EB4" w:rsidRPr="0006018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60188" w:rsidRDefault="0005118A" w:rsidP="00060188">
            <w:pPr>
              <w:jc w:val="center"/>
              <w:rPr>
                <w:sz w:val="32"/>
                <w:szCs w:val="32"/>
                <w:u w:val="single"/>
              </w:rPr>
            </w:pPr>
            <w:r w:rsidRPr="00060188">
              <w:rPr>
                <w:sz w:val="32"/>
                <w:szCs w:val="32"/>
                <w:u w:val="single"/>
                <w:lang w:val="en-US"/>
              </w:rPr>
              <w:t>N</w:t>
            </w:r>
            <w:r w:rsidR="00060188" w:rsidRPr="00060188">
              <w:rPr>
                <w:sz w:val="32"/>
                <w:szCs w:val="32"/>
                <w:u w:val="single"/>
              </w:rPr>
              <w:t xml:space="preserve"> 876</w:t>
            </w:r>
          </w:p>
        </w:tc>
      </w:tr>
    </w:tbl>
    <w:p w:rsidR="00274400" w:rsidRDefault="00274400">
      <w:pPr>
        <w:jc w:val="center"/>
      </w:pP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 xml:space="preserve">Об утверждении 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муниципальной программы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«Разработка  и корректировка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правил землепользования и застройки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МО «Володарский район» на 2017 год»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Во  исполнение поручения заместителя председателя Правительства РФ Д. Козака № ДК-П9-2270 от 03.04.2015 г., ст. 32 Градостроительного Кодекса, администрация МО «Володарский район»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</w:p>
    <w:p w:rsidR="00060188" w:rsidRPr="00060188" w:rsidRDefault="00060188" w:rsidP="00060188">
      <w:pPr>
        <w:jc w:val="both"/>
        <w:rPr>
          <w:sz w:val="28"/>
          <w:szCs w:val="28"/>
        </w:rPr>
      </w:pPr>
      <w:r w:rsidRPr="00060188">
        <w:rPr>
          <w:sz w:val="28"/>
          <w:szCs w:val="28"/>
        </w:rPr>
        <w:t>ПОСТАНОВЛЯЕТ: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1.Утвердить муниципальную программу «Разработка и корректировка  правил землепользования и застройки МО «Володарский район на» 2017 год» (</w:t>
      </w:r>
      <w:r>
        <w:rPr>
          <w:sz w:val="28"/>
          <w:szCs w:val="28"/>
        </w:rPr>
        <w:t>Приложение 1)</w:t>
      </w:r>
      <w:r w:rsidRPr="00060188">
        <w:rPr>
          <w:sz w:val="28"/>
          <w:szCs w:val="28"/>
        </w:rPr>
        <w:t>: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060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0188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  </w:t>
      </w:r>
      <w:r w:rsidRPr="00060188">
        <w:rPr>
          <w:sz w:val="28"/>
          <w:szCs w:val="28"/>
        </w:rPr>
        <w:t>МО «Володарский район»: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2.1.Внести в реестр муниципальных программ муниципальную программу «Разработка и корректировка  правил землепользования и застройки МО «Володарский район» на 2017 год».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2.2.Предусмотреть в бюджете на 2017 год денежные средства на финансирование мероприятий по обеспечению реализации данной программы.</w:t>
      </w:r>
    </w:p>
    <w:p w:rsid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 xml:space="preserve">3.Разработчику Программы в целях текущего контроля за эффективным использованием бюджетных средств направлять в бюджетный отдел </w:t>
      </w:r>
      <w:r>
        <w:rPr>
          <w:sz w:val="28"/>
          <w:szCs w:val="28"/>
        </w:rPr>
        <w:t xml:space="preserve">финансово-экономического управления </w:t>
      </w:r>
      <w:r w:rsidRPr="00060188">
        <w:rPr>
          <w:sz w:val="28"/>
          <w:szCs w:val="28"/>
        </w:rPr>
        <w:t>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10.02.20177 г. № 59 о внесении изменений в постановление администрации  МО «Володарский район» №1467 от 01.10.2015 г. «Об утверждении Порядка разработки, утверждения, реализации и оценки эффективности муниципальных программ на территории</w:t>
      </w:r>
      <w:r>
        <w:rPr>
          <w:sz w:val="28"/>
          <w:szCs w:val="28"/>
        </w:rPr>
        <w:t xml:space="preserve"> </w:t>
      </w:r>
      <w:r w:rsidRPr="00060188">
        <w:rPr>
          <w:sz w:val="28"/>
          <w:szCs w:val="28"/>
        </w:rPr>
        <w:t>муниципального образования «Володарский район»</w:t>
      </w:r>
      <w:r w:rsidR="00AC5E27">
        <w:rPr>
          <w:sz w:val="28"/>
          <w:szCs w:val="28"/>
        </w:rPr>
        <w:t>.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(Лукманов) разместить настоящее постановление на сайте администрации МО «Володарский район».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lastRenderedPageBreak/>
        <w:t>5.Главному редактору МАУ «Редакция газеты «Заря Каспия» (Шарова) опубликовать настоящее постановление в районной газете «Заря Каспия».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6.Настоящее постановление вступает в силу со дня подписания.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МО «Володарский район» по оперативной работе Магзанова С.И.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</w:p>
    <w:p w:rsidR="00060188" w:rsidRDefault="00060188" w:rsidP="00060188">
      <w:pPr>
        <w:ind w:firstLine="851"/>
        <w:jc w:val="both"/>
        <w:rPr>
          <w:sz w:val="28"/>
          <w:szCs w:val="28"/>
        </w:rPr>
      </w:pP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 xml:space="preserve">Глава администрации                                                   </w:t>
      </w:r>
      <w:r>
        <w:rPr>
          <w:sz w:val="28"/>
          <w:szCs w:val="28"/>
        </w:rPr>
        <w:t xml:space="preserve">      </w:t>
      </w:r>
      <w:r w:rsidRPr="00060188">
        <w:rPr>
          <w:sz w:val="28"/>
          <w:szCs w:val="28"/>
        </w:rPr>
        <w:t xml:space="preserve">  Б.Г. Миндиев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</w:p>
    <w:p w:rsidR="00060188" w:rsidRDefault="00060188" w:rsidP="00060188">
      <w:pPr>
        <w:ind w:firstLine="851"/>
        <w:jc w:val="both"/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Pr="00060188" w:rsidRDefault="00060188" w:rsidP="00060188">
      <w:pPr>
        <w:rPr>
          <w:sz w:val="28"/>
          <w:szCs w:val="28"/>
        </w:rPr>
      </w:pPr>
    </w:p>
    <w:p w:rsidR="00060188" w:rsidRDefault="00060188" w:rsidP="00060188">
      <w:pPr>
        <w:rPr>
          <w:sz w:val="28"/>
          <w:szCs w:val="28"/>
        </w:rPr>
      </w:pPr>
    </w:p>
    <w:p w:rsidR="00B82EB4" w:rsidRDefault="00060188" w:rsidP="00060188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rPr>
          <w:sz w:val="28"/>
          <w:szCs w:val="28"/>
        </w:rPr>
      </w:pPr>
    </w:p>
    <w:p w:rsidR="00060188" w:rsidRDefault="00060188" w:rsidP="00060188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60188" w:rsidRDefault="00060188" w:rsidP="00060188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60188" w:rsidRDefault="00060188" w:rsidP="00060188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060188" w:rsidRPr="00060188" w:rsidRDefault="00060188" w:rsidP="00060188">
      <w:pPr>
        <w:tabs>
          <w:tab w:val="left" w:pos="579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60188">
        <w:rPr>
          <w:sz w:val="28"/>
          <w:szCs w:val="28"/>
          <w:u w:val="single"/>
        </w:rPr>
        <w:t>28.08.2017 г</w:t>
      </w:r>
      <w:r>
        <w:rPr>
          <w:sz w:val="28"/>
          <w:szCs w:val="28"/>
        </w:rPr>
        <w:t xml:space="preserve">. № </w:t>
      </w:r>
      <w:r w:rsidRPr="00060188">
        <w:rPr>
          <w:sz w:val="28"/>
          <w:szCs w:val="28"/>
          <w:u w:val="single"/>
        </w:rPr>
        <w:t>876</w:t>
      </w:r>
    </w:p>
    <w:p w:rsidR="00060188" w:rsidRDefault="00060188" w:rsidP="00060188">
      <w:pPr>
        <w:tabs>
          <w:tab w:val="left" w:pos="5790"/>
        </w:tabs>
        <w:jc w:val="right"/>
        <w:rPr>
          <w:sz w:val="28"/>
          <w:szCs w:val="28"/>
        </w:rPr>
      </w:pPr>
    </w:p>
    <w:p w:rsidR="00060188" w:rsidRDefault="00060188" w:rsidP="0006018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060188" w:rsidRDefault="00060188" w:rsidP="000601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"Разработка и корректировка правил землепользования и застройки </w:t>
      </w:r>
    </w:p>
    <w:p w:rsidR="00060188" w:rsidRPr="00060188" w:rsidRDefault="00060188" w:rsidP="00060188">
      <w:pPr>
        <w:jc w:val="center"/>
        <w:rPr>
          <w:sz w:val="28"/>
          <w:szCs w:val="28"/>
        </w:rPr>
      </w:pPr>
      <w:r>
        <w:rPr>
          <w:sz w:val="28"/>
          <w:szCs w:val="28"/>
        </w:rPr>
        <w:t>МО "Володарский район" на 2017 год"</w:t>
      </w:r>
    </w:p>
    <w:p w:rsidR="00060188" w:rsidRDefault="00060188" w:rsidP="00060188">
      <w:pPr>
        <w:rPr>
          <w:sz w:val="28"/>
          <w:szCs w:val="28"/>
        </w:rPr>
      </w:pPr>
    </w:p>
    <w:tbl>
      <w:tblPr>
        <w:tblW w:w="9262" w:type="dxa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017"/>
        <w:gridCol w:w="3078"/>
      </w:tblGrid>
      <w:tr w:rsidR="00060188" w:rsidRPr="00060188" w:rsidTr="00060188">
        <w:trPr>
          <w:trHeight w:val="20"/>
          <w:jc w:val="center"/>
        </w:trPr>
        <w:tc>
          <w:tcPr>
            <w:tcW w:w="3167" w:type="dxa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 xml:space="preserve">" Разработка  и корректировка правил землепользования и застройки </w:t>
            </w:r>
          </w:p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МО "Володарский район" на 2017 год"</w:t>
            </w:r>
            <w:r>
              <w:rPr>
                <w:sz w:val="28"/>
                <w:szCs w:val="28"/>
              </w:rPr>
              <w:t xml:space="preserve"> </w:t>
            </w:r>
            <w:r w:rsidRPr="00060188">
              <w:rPr>
                <w:sz w:val="28"/>
                <w:szCs w:val="28"/>
              </w:rPr>
              <w:t>(далее Программа)</w:t>
            </w:r>
          </w:p>
        </w:tc>
      </w:tr>
      <w:tr w:rsidR="00060188" w:rsidRPr="00060188" w:rsidTr="00060188">
        <w:trPr>
          <w:trHeight w:val="20"/>
          <w:jc w:val="center"/>
        </w:trPr>
        <w:tc>
          <w:tcPr>
            <w:tcW w:w="3167" w:type="dxa"/>
            <w:vMerge w:val="restart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Цели муниципальной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      </w:r>
          </w:p>
        </w:tc>
      </w:tr>
      <w:tr w:rsidR="00060188" w:rsidRPr="00060188" w:rsidTr="00060188">
        <w:trPr>
          <w:trHeight w:val="20"/>
          <w:jc w:val="center"/>
        </w:trPr>
        <w:tc>
          <w:tcPr>
            <w:tcW w:w="3167" w:type="dxa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2) создания условий для планировки территорий муниципальных образований;</w:t>
            </w:r>
          </w:p>
        </w:tc>
      </w:tr>
      <w:tr w:rsidR="00060188" w:rsidRPr="00060188" w:rsidTr="00060188">
        <w:trPr>
          <w:trHeight w:val="20"/>
          <w:jc w:val="center"/>
        </w:trPr>
        <w:tc>
          <w:tcPr>
            <w:tcW w:w="3167" w:type="dxa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</w:tc>
      </w:tr>
      <w:tr w:rsidR="00060188" w:rsidRPr="00060188" w:rsidTr="00060188">
        <w:trPr>
          <w:trHeight w:val="20"/>
          <w:jc w:val="center"/>
        </w:trPr>
        <w:tc>
          <w:tcPr>
            <w:tcW w:w="3167" w:type="dxa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  <w:tr w:rsidR="00060188" w:rsidRPr="00060188" w:rsidTr="00060188">
        <w:trPr>
          <w:trHeight w:val="322"/>
          <w:jc w:val="center"/>
        </w:trPr>
        <w:tc>
          <w:tcPr>
            <w:tcW w:w="3167" w:type="dxa"/>
            <w:vMerge w:val="restart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Задачи муниципальной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Обеспечение информацией о территориальном планировании и градостроительном развитии, и на их основе, нормативными правовыми актами по градостроительному регулированию застройки сельских поселений</w:t>
            </w:r>
          </w:p>
        </w:tc>
      </w:tr>
      <w:tr w:rsidR="00060188" w:rsidRPr="00060188" w:rsidTr="00060188">
        <w:trPr>
          <w:trHeight w:val="322"/>
          <w:jc w:val="center"/>
        </w:trPr>
        <w:tc>
          <w:tcPr>
            <w:tcW w:w="3167" w:type="dxa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</w:tr>
      <w:tr w:rsidR="00060188" w:rsidRPr="00060188" w:rsidTr="00060188">
        <w:trPr>
          <w:trHeight w:val="322"/>
          <w:jc w:val="center"/>
        </w:trPr>
        <w:tc>
          <w:tcPr>
            <w:tcW w:w="3167" w:type="dxa"/>
            <w:vMerge w:val="restart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060188" w:rsidRPr="00060188" w:rsidTr="00060188">
        <w:trPr>
          <w:trHeight w:val="322"/>
          <w:jc w:val="center"/>
        </w:trPr>
        <w:tc>
          <w:tcPr>
            <w:tcW w:w="3167" w:type="dxa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</w:tr>
      <w:tr w:rsidR="00060188" w:rsidRPr="00060188" w:rsidTr="00060188">
        <w:trPr>
          <w:trHeight w:val="20"/>
          <w:jc w:val="center"/>
        </w:trPr>
        <w:tc>
          <w:tcPr>
            <w:tcW w:w="3167" w:type="dxa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060188" w:rsidRPr="00060188" w:rsidTr="00060188">
        <w:trPr>
          <w:trHeight w:val="322"/>
          <w:jc w:val="center"/>
        </w:trPr>
        <w:tc>
          <w:tcPr>
            <w:tcW w:w="3167" w:type="dxa"/>
            <w:vMerge w:val="restart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2017год</w:t>
            </w:r>
          </w:p>
        </w:tc>
      </w:tr>
      <w:tr w:rsidR="00060188" w:rsidRPr="00060188" w:rsidTr="00060188">
        <w:trPr>
          <w:trHeight w:val="322"/>
          <w:jc w:val="center"/>
        </w:trPr>
        <w:tc>
          <w:tcPr>
            <w:tcW w:w="3167" w:type="dxa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</w:tr>
      <w:tr w:rsidR="00060188" w:rsidRPr="00060188" w:rsidTr="00060188">
        <w:trPr>
          <w:trHeight w:val="322"/>
          <w:jc w:val="center"/>
        </w:trPr>
        <w:tc>
          <w:tcPr>
            <w:tcW w:w="3167" w:type="dxa"/>
            <w:vMerge w:val="restart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017" w:type="dxa"/>
            <w:vMerge w:val="restart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Всего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2017 год</w:t>
            </w:r>
          </w:p>
        </w:tc>
      </w:tr>
      <w:tr w:rsidR="00060188" w:rsidRPr="00060188" w:rsidTr="00060188">
        <w:trPr>
          <w:trHeight w:val="322"/>
          <w:jc w:val="center"/>
        </w:trPr>
        <w:tc>
          <w:tcPr>
            <w:tcW w:w="3167" w:type="dxa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</w:tr>
      <w:tr w:rsidR="00060188" w:rsidRPr="00060188" w:rsidTr="00060188">
        <w:trPr>
          <w:trHeight w:val="20"/>
          <w:jc w:val="center"/>
        </w:trPr>
        <w:tc>
          <w:tcPr>
            <w:tcW w:w="3167" w:type="dxa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990000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990000</w:t>
            </w:r>
          </w:p>
        </w:tc>
      </w:tr>
      <w:tr w:rsidR="00060188" w:rsidRPr="00060188" w:rsidTr="00060188">
        <w:trPr>
          <w:trHeight w:val="20"/>
          <w:jc w:val="center"/>
        </w:trPr>
        <w:tc>
          <w:tcPr>
            <w:tcW w:w="3167" w:type="dxa"/>
            <w:shd w:val="clear" w:color="auto" w:fill="auto"/>
            <w:vAlign w:val="center"/>
            <w:hideMark/>
          </w:tcPr>
          <w:p w:rsidR="00060188" w:rsidRPr="00060188" w:rsidRDefault="00060188" w:rsidP="00A766C4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Средства бюджет</w:t>
            </w:r>
            <w:r w:rsidR="00A766C4">
              <w:rPr>
                <w:sz w:val="28"/>
                <w:szCs w:val="28"/>
              </w:rPr>
              <w:t>ов</w:t>
            </w:r>
            <w:r w:rsidRPr="00060188">
              <w:rPr>
                <w:sz w:val="28"/>
                <w:szCs w:val="28"/>
              </w:rPr>
              <w:t xml:space="preserve"> МО</w:t>
            </w:r>
            <w:r w:rsidR="00A766C4">
              <w:rPr>
                <w:sz w:val="28"/>
                <w:szCs w:val="28"/>
              </w:rPr>
              <w:t xml:space="preserve"> </w:t>
            </w:r>
            <w:r w:rsidR="00A766C4">
              <w:rPr>
                <w:sz w:val="28"/>
                <w:szCs w:val="28"/>
              </w:rPr>
              <w:lastRenderedPageBreak/>
              <w:t>Володарского района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lastRenderedPageBreak/>
              <w:t>1089000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1089000</w:t>
            </w:r>
          </w:p>
        </w:tc>
      </w:tr>
      <w:tr w:rsidR="00060188" w:rsidRPr="00060188" w:rsidTr="00060188">
        <w:trPr>
          <w:trHeight w:val="20"/>
          <w:jc w:val="center"/>
        </w:trPr>
        <w:tc>
          <w:tcPr>
            <w:tcW w:w="3167" w:type="dxa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2079000</w:t>
            </w:r>
          </w:p>
        </w:tc>
      </w:tr>
      <w:tr w:rsidR="00060188" w:rsidRPr="00060188" w:rsidTr="00060188">
        <w:trPr>
          <w:trHeight w:val="322"/>
          <w:jc w:val="center"/>
        </w:trPr>
        <w:tc>
          <w:tcPr>
            <w:tcW w:w="3167" w:type="dxa"/>
            <w:vMerge w:val="restart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  <w:r w:rsidRPr="00060188">
              <w:rPr>
                <w:sz w:val="28"/>
                <w:szCs w:val="28"/>
              </w:rPr>
              <w:t>приведение правил землепользования и застройки в соответствие с требованиями Градостроительного кодекса; - повышение эффективности деятельности органов местного самоуправления;</w:t>
            </w:r>
          </w:p>
        </w:tc>
      </w:tr>
      <w:tr w:rsidR="00060188" w:rsidRPr="00060188" w:rsidTr="00060188">
        <w:trPr>
          <w:trHeight w:val="322"/>
          <w:jc w:val="center"/>
        </w:trPr>
        <w:tc>
          <w:tcPr>
            <w:tcW w:w="3167" w:type="dxa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</w:tr>
      <w:tr w:rsidR="00060188" w:rsidRPr="00060188" w:rsidTr="00060188">
        <w:trPr>
          <w:trHeight w:val="322"/>
          <w:jc w:val="center"/>
        </w:trPr>
        <w:tc>
          <w:tcPr>
            <w:tcW w:w="3167" w:type="dxa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vAlign w:val="center"/>
            <w:hideMark/>
          </w:tcPr>
          <w:p w:rsidR="00060188" w:rsidRPr="00060188" w:rsidRDefault="00060188" w:rsidP="000601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0188" w:rsidRDefault="00060188" w:rsidP="00060188">
      <w:pPr>
        <w:jc w:val="center"/>
        <w:rPr>
          <w:sz w:val="28"/>
          <w:szCs w:val="28"/>
        </w:rPr>
      </w:pPr>
    </w:p>
    <w:p w:rsidR="00060188" w:rsidRDefault="00060188" w:rsidP="00060188">
      <w:pPr>
        <w:jc w:val="center"/>
        <w:rPr>
          <w:sz w:val="28"/>
          <w:szCs w:val="28"/>
        </w:rPr>
      </w:pPr>
    </w:p>
    <w:p w:rsidR="00060188" w:rsidRPr="00060188" w:rsidRDefault="00060188" w:rsidP="00060188">
      <w:pPr>
        <w:jc w:val="center"/>
        <w:rPr>
          <w:sz w:val="28"/>
          <w:szCs w:val="28"/>
        </w:rPr>
      </w:pPr>
      <w:r w:rsidRPr="00060188">
        <w:rPr>
          <w:sz w:val="28"/>
          <w:szCs w:val="28"/>
        </w:rPr>
        <w:t xml:space="preserve">2.Общая характеристика </w:t>
      </w:r>
    </w:p>
    <w:p w:rsidR="00060188" w:rsidRPr="00060188" w:rsidRDefault="00060188" w:rsidP="00060188">
      <w:pPr>
        <w:jc w:val="center"/>
        <w:rPr>
          <w:sz w:val="28"/>
          <w:szCs w:val="28"/>
        </w:rPr>
      </w:pPr>
      <w:r w:rsidRPr="00060188">
        <w:rPr>
          <w:sz w:val="28"/>
          <w:szCs w:val="28"/>
        </w:rPr>
        <w:t>муниципальной программы</w:t>
      </w:r>
    </w:p>
    <w:p w:rsidR="00060188" w:rsidRPr="00060188" w:rsidRDefault="00060188" w:rsidP="00060188">
      <w:pPr>
        <w:jc w:val="center"/>
        <w:rPr>
          <w:sz w:val="28"/>
          <w:szCs w:val="28"/>
        </w:rPr>
      </w:pP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 xml:space="preserve">Разработка  и корректировка правил землепользования и застройки муниципальных образований Володарского района с требованиями Градостроительного кодекса - повышение эффективности деятельности органов местного самоуправления. 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Создание условий для планировки территорий муниципального образования;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создание условий для привлечения инвестиций, 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60188" w:rsidRPr="00060188" w:rsidRDefault="00060188" w:rsidP="00060188">
      <w:pPr>
        <w:jc w:val="center"/>
        <w:rPr>
          <w:sz w:val="28"/>
          <w:szCs w:val="28"/>
        </w:rPr>
      </w:pPr>
    </w:p>
    <w:p w:rsidR="00060188" w:rsidRPr="00060188" w:rsidRDefault="00060188" w:rsidP="00060188">
      <w:pPr>
        <w:jc w:val="center"/>
        <w:rPr>
          <w:sz w:val="28"/>
          <w:szCs w:val="28"/>
        </w:rPr>
      </w:pPr>
      <w:r w:rsidRPr="00060188">
        <w:rPr>
          <w:sz w:val="28"/>
          <w:szCs w:val="28"/>
        </w:rPr>
        <w:t>Цели, задачи, показатели результативности муниципальной программы.</w:t>
      </w:r>
    </w:p>
    <w:p w:rsidR="00060188" w:rsidRPr="00060188" w:rsidRDefault="00060188" w:rsidP="00060188">
      <w:pPr>
        <w:jc w:val="center"/>
        <w:rPr>
          <w:sz w:val="28"/>
          <w:szCs w:val="28"/>
        </w:rPr>
      </w:pP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Основными целями реализации муниципальной программы являются: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2) создания условий для планировки территорий муниципальных образований;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60188" w:rsidRP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60188" w:rsidRPr="00060188" w:rsidRDefault="00060188" w:rsidP="00060188">
      <w:pPr>
        <w:jc w:val="center"/>
        <w:rPr>
          <w:sz w:val="28"/>
          <w:szCs w:val="28"/>
        </w:rPr>
      </w:pPr>
    </w:p>
    <w:p w:rsidR="00060188" w:rsidRPr="00060188" w:rsidRDefault="00060188" w:rsidP="00060188">
      <w:pPr>
        <w:jc w:val="center"/>
        <w:rPr>
          <w:sz w:val="28"/>
          <w:szCs w:val="28"/>
        </w:rPr>
      </w:pPr>
      <w:r w:rsidRPr="00060188">
        <w:rPr>
          <w:sz w:val="28"/>
          <w:szCs w:val="28"/>
        </w:rPr>
        <w:t>Контроль и отчетность при реализации программы</w:t>
      </w:r>
    </w:p>
    <w:p w:rsidR="00060188" w:rsidRPr="00060188" w:rsidRDefault="00060188" w:rsidP="00060188">
      <w:pPr>
        <w:jc w:val="center"/>
        <w:rPr>
          <w:sz w:val="28"/>
          <w:szCs w:val="28"/>
        </w:rPr>
      </w:pPr>
    </w:p>
    <w:p w:rsidR="00060188" w:rsidRDefault="00060188" w:rsidP="00060188">
      <w:pPr>
        <w:ind w:firstLine="851"/>
        <w:jc w:val="both"/>
        <w:rPr>
          <w:sz w:val="28"/>
          <w:szCs w:val="28"/>
        </w:rPr>
      </w:pPr>
      <w:r w:rsidRPr="00060188">
        <w:rPr>
          <w:sz w:val="28"/>
          <w:szCs w:val="28"/>
        </w:rPr>
        <w:t xml:space="preserve">В  целях текущего контроля за эффективным использованием бюджетных средств,  разработчикам программы необходимо направлять в бюджетный отдел финансово - экономического управления администрации </w:t>
      </w:r>
      <w:r>
        <w:rPr>
          <w:sz w:val="28"/>
          <w:szCs w:val="28"/>
        </w:rPr>
        <w:t xml:space="preserve">    </w:t>
      </w:r>
      <w:r w:rsidRPr="00060188">
        <w:rPr>
          <w:sz w:val="28"/>
          <w:szCs w:val="28"/>
        </w:rPr>
        <w:t xml:space="preserve">МО «Володарский район» квартальный, годовой (итоговый) отчеты согласно  </w:t>
      </w:r>
      <w:r w:rsidRPr="00060188">
        <w:rPr>
          <w:sz w:val="28"/>
          <w:szCs w:val="28"/>
        </w:rPr>
        <w:lastRenderedPageBreak/>
        <w:t xml:space="preserve">формам и срокам, установленным Постановлением администрации </w:t>
      </w:r>
      <w:r>
        <w:rPr>
          <w:sz w:val="28"/>
          <w:szCs w:val="28"/>
        </w:rPr>
        <w:t xml:space="preserve">                         </w:t>
      </w:r>
      <w:r w:rsidRPr="00060188">
        <w:rPr>
          <w:sz w:val="28"/>
          <w:szCs w:val="28"/>
        </w:rPr>
        <w:t>МО «Володарский район» от 10.02.2017 г. № 59 о внесении изменений в постановление администрации  МО «Володарский район» №1467 от 01.10.2015г.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0C306B" w:rsidRDefault="000C306B" w:rsidP="00060188">
      <w:pPr>
        <w:ind w:firstLine="851"/>
        <w:jc w:val="both"/>
        <w:rPr>
          <w:sz w:val="28"/>
          <w:szCs w:val="28"/>
        </w:rPr>
      </w:pPr>
    </w:p>
    <w:p w:rsidR="000C306B" w:rsidRDefault="000C306B" w:rsidP="00060188">
      <w:pPr>
        <w:ind w:firstLine="851"/>
        <w:jc w:val="both"/>
        <w:rPr>
          <w:sz w:val="28"/>
          <w:szCs w:val="28"/>
        </w:rPr>
        <w:sectPr w:rsidR="000C306B" w:rsidSect="00060188">
          <w:pgSz w:w="11906" w:h="16838"/>
          <w:pgMar w:top="1134" w:right="1134" w:bottom="709" w:left="1134" w:header="720" w:footer="720" w:gutter="0"/>
          <w:cols w:space="720"/>
        </w:sectPr>
      </w:pPr>
    </w:p>
    <w:tbl>
      <w:tblPr>
        <w:tblW w:w="15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970"/>
        <w:gridCol w:w="1929"/>
        <w:gridCol w:w="906"/>
        <w:gridCol w:w="1003"/>
        <w:gridCol w:w="989"/>
        <w:gridCol w:w="3115"/>
        <w:gridCol w:w="3966"/>
      </w:tblGrid>
      <w:tr w:rsidR="00414417" w:rsidRPr="00414417" w:rsidTr="00414417">
        <w:trPr>
          <w:trHeight w:val="300"/>
        </w:trPr>
        <w:tc>
          <w:tcPr>
            <w:tcW w:w="15460" w:type="dxa"/>
            <w:gridSpan w:val="8"/>
            <w:shd w:val="clear" w:color="auto" w:fill="auto"/>
            <w:vAlign w:val="center"/>
            <w:hideMark/>
          </w:tcPr>
          <w:p w:rsidR="000C306B" w:rsidRPr="00414417" w:rsidRDefault="000C306B" w:rsidP="00414417">
            <w:pPr>
              <w:jc w:val="center"/>
            </w:pPr>
            <w:r w:rsidRPr="00414417">
              <w:lastRenderedPageBreak/>
              <w:t>Перечень мероприятий программы «О разработке  и корректировке правил землепользования и застройки МО «Володарский район»</w:t>
            </w:r>
          </w:p>
        </w:tc>
      </w:tr>
      <w:tr w:rsidR="00677392" w:rsidRPr="00414417" w:rsidTr="00414417">
        <w:trPr>
          <w:trHeight w:val="6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№ п/п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Наименование мероприятия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Источник финансирования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Срок исполнения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Объем финансирования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Ответственный исполнитель мероприятия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Планируемые результаты реализации мероприятия</w:t>
            </w:r>
          </w:p>
        </w:tc>
      </w:tr>
      <w:tr w:rsidR="00677392" w:rsidRPr="00414417" w:rsidTr="00414417">
        <w:trPr>
          <w:trHeight w:val="253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92" w:type="dxa"/>
            <w:gridSpan w:val="2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7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 г.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684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1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 Разработка  и корректировка правил землепользования и застройки МО "Актюбинск</w:t>
            </w:r>
            <w:r w:rsidR="00677392" w:rsidRPr="00414417">
              <w:t>и</w:t>
            </w:r>
            <w:r w:rsidRPr="00414417">
              <w:t>й сельсовет"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 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район",</w:t>
            </w:r>
            <w:r w:rsidRPr="00414417">
              <w:br/>
              <w:t>МО «Актюбинский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555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8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77392" w:rsidRPr="00414417" w:rsidRDefault="00677392" w:rsidP="00677392">
            <w:r w:rsidRPr="00414417">
              <w:t>2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677392" w:rsidRPr="00414417" w:rsidRDefault="00677392" w:rsidP="00677392">
            <w:r w:rsidRPr="00414417">
              <w:t>Разработка  и корректировка правил землепользования и застройки МО "Алтынжарский сельсовет"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677392" w:rsidRPr="00414417" w:rsidRDefault="00677392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677392" w:rsidRPr="00414417" w:rsidRDefault="00677392" w:rsidP="00677392">
            <w:r w:rsidRPr="00414417">
              <w:t>2017 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677392" w:rsidRPr="00414417" w:rsidRDefault="00677392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677392" w:rsidRPr="00414417" w:rsidRDefault="00677392" w:rsidP="00677392">
            <w:r w:rsidRPr="00414417">
              <w:t>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677392" w:rsidRPr="00414417" w:rsidRDefault="00677392" w:rsidP="00677392">
            <w:r w:rsidRPr="00414417">
              <w:t>Отдел земельных и имущественных отношений, жилищной политики администрации МО "Володарский район", МО «Алтынжарский 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677392" w:rsidRPr="00414417" w:rsidRDefault="00677392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288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392" w:rsidRPr="00414417" w:rsidRDefault="00677392" w:rsidP="00677392"/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392" w:rsidRPr="00414417" w:rsidRDefault="00677392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677392" w:rsidRPr="00414417" w:rsidRDefault="00677392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392" w:rsidRPr="00414417" w:rsidRDefault="00677392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677392" w:rsidRPr="00414417" w:rsidRDefault="00677392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677392" w:rsidRPr="00414417" w:rsidRDefault="00677392" w:rsidP="00677392">
            <w:r w:rsidRPr="00414417">
              <w:t>99000</w:t>
            </w:r>
          </w:p>
        </w:tc>
        <w:tc>
          <w:tcPr>
            <w:tcW w:w="31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392" w:rsidRPr="00414417" w:rsidRDefault="00677392" w:rsidP="00677392"/>
        </w:tc>
        <w:tc>
          <w:tcPr>
            <w:tcW w:w="3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392" w:rsidRPr="00414417" w:rsidRDefault="00677392" w:rsidP="00677392"/>
        </w:tc>
      </w:tr>
      <w:tr w:rsidR="00677392" w:rsidRPr="00414417" w:rsidTr="00414417">
        <w:trPr>
          <w:trHeight w:val="100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3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"Большемогойский сельсовет"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 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«Большемогойский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7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100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4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"Поселок Винный"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 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район", МО « Поселок Винный 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1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4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5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"Поселок Володарский"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«Поселок Володарский»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1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4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6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" Село Зеленга"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 г.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район", МО«Село Зеленга»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002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989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7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100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lastRenderedPageBreak/>
              <w:t>7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"Калининский сельсовет"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«Калининский 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535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111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8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"Козловский сельсовет"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«Козловский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1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714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"Крутовский сельсовет"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 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«Крутовский 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1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50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10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"Маковский сельсовет"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 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«Маковский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002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3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11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"Марфинский сельсовет"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«Марфинский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1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30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12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«Мултановский сельсовет»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«Мултановский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549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100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13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«Новинский сельсовет»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«Новинский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1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100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lastRenderedPageBreak/>
              <w:t>14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 «Новокрасинский сельсовет»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 «Новокрасинский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1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99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15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«Сизобугорский сельсовет»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 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«Сизобугорский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1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100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16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«Султановский сельсовет»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«Султановский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1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12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17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«Тишковский сельсовет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 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«Тишковский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1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100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18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«Тулугановский сельсовет»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«Тулугановский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7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361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19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«Тумакский  сельсовет»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 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"Тумакский сельсовет"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111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44239D" w:rsidP="00677392">
            <w:r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44239D" w:rsidP="00677392">
            <w:r>
              <w:t>99000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100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«Хуторской сельсовет»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 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Отдел земельных и имущественных отношений, жилищной политики администрации МО "Володарский район" МО «Хуторской сельсовет»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1254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lastRenderedPageBreak/>
              <w:t>21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Разработка  и корректировка правил землепользования и застройки МО "Цветновский сельсовет"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Отдел земельных и имущественных отношений, жилищной политики администрации МО "Володарский район" МО " Цветновский сельсовет" 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приведение правил землепользования и застройки в соответствие с требованиями Градостроительного кодекса, повышение эффективности деятельности органов местного самоуправления;</w:t>
            </w:r>
          </w:p>
        </w:tc>
      </w:tr>
      <w:tr w:rsidR="00677392" w:rsidRPr="00414417" w:rsidTr="00414417">
        <w:trPr>
          <w:trHeight w:val="303"/>
        </w:trPr>
        <w:tc>
          <w:tcPr>
            <w:tcW w:w="582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2970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0</w:t>
            </w:r>
          </w:p>
        </w:tc>
        <w:tc>
          <w:tcPr>
            <w:tcW w:w="3115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vMerge/>
            <w:vAlign w:val="center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383"/>
        </w:trPr>
        <w:tc>
          <w:tcPr>
            <w:tcW w:w="3552" w:type="dxa"/>
            <w:gridSpan w:val="2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ИТОГО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Бюджет МО «Володарский район»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2017г.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990000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0C306B" w:rsidRPr="00414417" w:rsidRDefault="000C306B" w:rsidP="00677392"/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0C306B" w:rsidRPr="00414417" w:rsidRDefault="000C306B" w:rsidP="00677392"/>
        </w:tc>
      </w:tr>
      <w:tr w:rsidR="00677392" w:rsidRPr="00414417" w:rsidTr="00414417">
        <w:trPr>
          <w:trHeight w:val="315"/>
        </w:trPr>
        <w:tc>
          <w:tcPr>
            <w:tcW w:w="3552" w:type="dxa"/>
            <w:gridSpan w:val="2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 xml:space="preserve">Бюджет МО </w:t>
            </w:r>
          </w:p>
        </w:tc>
        <w:tc>
          <w:tcPr>
            <w:tcW w:w="906" w:type="dxa"/>
            <w:vMerge/>
            <w:vAlign w:val="center"/>
            <w:hideMark/>
          </w:tcPr>
          <w:p w:rsidR="000C306B" w:rsidRPr="00414417" w:rsidRDefault="000C306B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1089000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C306B" w:rsidRPr="00414417" w:rsidRDefault="000C306B" w:rsidP="00677392">
            <w:r w:rsidRPr="00414417">
              <w:t>1089000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0C306B" w:rsidRPr="00414417" w:rsidRDefault="000C306B" w:rsidP="00677392"/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0C306B" w:rsidRPr="00414417" w:rsidRDefault="000C306B" w:rsidP="00677392"/>
        </w:tc>
      </w:tr>
      <w:tr w:rsidR="00147302" w:rsidRPr="00414417" w:rsidTr="00414417">
        <w:trPr>
          <w:trHeight w:val="315"/>
        </w:trPr>
        <w:tc>
          <w:tcPr>
            <w:tcW w:w="3552" w:type="dxa"/>
            <w:gridSpan w:val="2"/>
            <w:vAlign w:val="center"/>
            <w:hideMark/>
          </w:tcPr>
          <w:p w:rsidR="00147302" w:rsidRPr="00414417" w:rsidRDefault="00147302" w:rsidP="00677392"/>
        </w:tc>
        <w:tc>
          <w:tcPr>
            <w:tcW w:w="1929" w:type="dxa"/>
            <w:shd w:val="clear" w:color="auto" w:fill="auto"/>
            <w:vAlign w:val="center"/>
            <w:hideMark/>
          </w:tcPr>
          <w:p w:rsidR="00147302" w:rsidRPr="00414417" w:rsidRDefault="00147302" w:rsidP="00677392">
            <w:r>
              <w:t>Всего:</w:t>
            </w:r>
          </w:p>
        </w:tc>
        <w:tc>
          <w:tcPr>
            <w:tcW w:w="906" w:type="dxa"/>
            <w:vAlign w:val="center"/>
            <w:hideMark/>
          </w:tcPr>
          <w:p w:rsidR="00147302" w:rsidRPr="00414417" w:rsidRDefault="00147302" w:rsidP="00677392"/>
        </w:tc>
        <w:tc>
          <w:tcPr>
            <w:tcW w:w="1003" w:type="dxa"/>
            <w:shd w:val="clear" w:color="auto" w:fill="auto"/>
            <w:vAlign w:val="center"/>
            <w:hideMark/>
          </w:tcPr>
          <w:p w:rsidR="00147302" w:rsidRPr="00414417" w:rsidRDefault="00147302" w:rsidP="00677392">
            <w:r>
              <w:t>2079000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47302" w:rsidRPr="00414417" w:rsidRDefault="00147302" w:rsidP="00677392">
            <w:r>
              <w:t>2079000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147302" w:rsidRPr="00414417" w:rsidRDefault="00147302" w:rsidP="00677392"/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147302" w:rsidRPr="00414417" w:rsidRDefault="00147302" w:rsidP="00677392"/>
        </w:tc>
      </w:tr>
    </w:tbl>
    <w:p w:rsidR="000C306B" w:rsidRDefault="000C306B" w:rsidP="00060188">
      <w:pPr>
        <w:ind w:firstLine="851"/>
        <w:jc w:val="both"/>
        <w:rPr>
          <w:sz w:val="28"/>
          <w:szCs w:val="28"/>
        </w:rPr>
      </w:pPr>
    </w:p>
    <w:p w:rsidR="00A766C4" w:rsidRDefault="00A766C4" w:rsidP="00060188">
      <w:pPr>
        <w:ind w:firstLine="851"/>
        <w:jc w:val="both"/>
        <w:rPr>
          <w:sz w:val="28"/>
          <w:szCs w:val="28"/>
        </w:rPr>
      </w:pPr>
    </w:p>
    <w:p w:rsidR="00A766C4" w:rsidRDefault="00A766C4" w:rsidP="00060188">
      <w:pPr>
        <w:ind w:firstLine="851"/>
        <w:jc w:val="both"/>
        <w:rPr>
          <w:sz w:val="28"/>
          <w:szCs w:val="28"/>
        </w:rPr>
      </w:pPr>
    </w:p>
    <w:p w:rsidR="00A766C4" w:rsidRPr="00060188" w:rsidRDefault="00A766C4" w:rsidP="000601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766C4" w:rsidRPr="00060188" w:rsidSect="00414417">
      <w:pgSz w:w="16838" w:h="11906" w:orient="landscape"/>
      <w:pgMar w:top="851" w:right="1134" w:bottom="567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60188"/>
    <w:rsid w:val="00016A7D"/>
    <w:rsid w:val="0003011F"/>
    <w:rsid w:val="0005118A"/>
    <w:rsid w:val="00060188"/>
    <w:rsid w:val="00095DEC"/>
    <w:rsid w:val="000A09D1"/>
    <w:rsid w:val="000A7875"/>
    <w:rsid w:val="000C306B"/>
    <w:rsid w:val="000F4080"/>
    <w:rsid w:val="00121E74"/>
    <w:rsid w:val="00147302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D42AB"/>
    <w:rsid w:val="0031562F"/>
    <w:rsid w:val="00320A13"/>
    <w:rsid w:val="003265D7"/>
    <w:rsid w:val="0032713C"/>
    <w:rsid w:val="00332B77"/>
    <w:rsid w:val="00360C1B"/>
    <w:rsid w:val="003D0FBB"/>
    <w:rsid w:val="003D376C"/>
    <w:rsid w:val="003D7A1C"/>
    <w:rsid w:val="004001AA"/>
    <w:rsid w:val="00406C1D"/>
    <w:rsid w:val="00414417"/>
    <w:rsid w:val="0044239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77392"/>
    <w:rsid w:val="006D2B15"/>
    <w:rsid w:val="0076099E"/>
    <w:rsid w:val="00762E45"/>
    <w:rsid w:val="007B5275"/>
    <w:rsid w:val="007D6E3A"/>
    <w:rsid w:val="007E3C4E"/>
    <w:rsid w:val="007F193B"/>
    <w:rsid w:val="00867F9A"/>
    <w:rsid w:val="00883286"/>
    <w:rsid w:val="008B75DD"/>
    <w:rsid w:val="008C1D7E"/>
    <w:rsid w:val="009008EA"/>
    <w:rsid w:val="0091312D"/>
    <w:rsid w:val="0099406D"/>
    <w:rsid w:val="009C6774"/>
    <w:rsid w:val="009D2114"/>
    <w:rsid w:val="00A45827"/>
    <w:rsid w:val="00A65074"/>
    <w:rsid w:val="00A6771C"/>
    <w:rsid w:val="00A700FC"/>
    <w:rsid w:val="00A766C4"/>
    <w:rsid w:val="00AB0867"/>
    <w:rsid w:val="00AC2DB7"/>
    <w:rsid w:val="00AC5E27"/>
    <w:rsid w:val="00B0141F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7B3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7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057E-6731-4009-8A22-0BA2B028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7</cp:revision>
  <cp:lastPrinted>2017-08-29T12:24:00Z</cp:lastPrinted>
  <dcterms:created xsi:type="dcterms:W3CDTF">2017-08-28T13:16:00Z</dcterms:created>
  <dcterms:modified xsi:type="dcterms:W3CDTF">2017-11-01T20:17:00Z</dcterms:modified>
</cp:coreProperties>
</file>