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040A9" w:rsidRDefault="0005118A" w:rsidP="001040A9">
            <w:pPr>
              <w:jc w:val="center"/>
              <w:rPr>
                <w:sz w:val="32"/>
                <w:szCs w:val="32"/>
                <w:u w:val="single"/>
              </w:rPr>
            </w:pPr>
            <w:r w:rsidRPr="001040A9">
              <w:rPr>
                <w:sz w:val="32"/>
                <w:szCs w:val="32"/>
                <w:u w:val="single"/>
              </w:rPr>
              <w:t xml:space="preserve">от </w:t>
            </w:r>
            <w:r w:rsidR="001040A9" w:rsidRPr="001040A9">
              <w:rPr>
                <w:sz w:val="32"/>
                <w:szCs w:val="32"/>
                <w:u w:val="single"/>
              </w:rPr>
              <w:t xml:space="preserve">16.10.2017 </w:t>
            </w:r>
            <w:r w:rsidR="00B82EB4" w:rsidRPr="001040A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040A9" w:rsidRDefault="0005118A" w:rsidP="001040A9">
            <w:pPr>
              <w:jc w:val="center"/>
              <w:rPr>
                <w:sz w:val="32"/>
                <w:szCs w:val="32"/>
                <w:u w:val="single"/>
              </w:rPr>
            </w:pPr>
            <w:r w:rsidRPr="001040A9">
              <w:rPr>
                <w:sz w:val="32"/>
                <w:szCs w:val="32"/>
                <w:u w:val="single"/>
                <w:lang w:val="en-US"/>
              </w:rPr>
              <w:t>N</w:t>
            </w:r>
            <w:r w:rsidR="001040A9" w:rsidRPr="001040A9">
              <w:rPr>
                <w:sz w:val="32"/>
                <w:szCs w:val="32"/>
                <w:u w:val="single"/>
              </w:rPr>
              <w:t xml:space="preserve"> 1082</w:t>
            </w:r>
          </w:p>
        </w:tc>
      </w:tr>
    </w:tbl>
    <w:p w:rsidR="00274400" w:rsidRPr="001040A9" w:rsidRDefault="00274400" w:rsidP="001040A9">
      <w:pPr>
        <w:ind w:firstLine="851"/>
        <w:jc w:val="both"/>
        <w:rPr>
          <w:sz w:val="28"/>
          <w:szCs w:val="28"/>
        </w:rPr>
      </w:pP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040A9">
        <w:rPr>
          <w:sz w:val="28"/>
          <w:szCs w:val="28"/>
        </w:rPr>
        <w:t xml:space="preserve">внесении изменений в постановление 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 xml:space="preserve">администрации МО «Володарский район» 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 xml:space="preserve">от 29.07.2013 г. №1325 «Об образовании 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 xml:space="preserve">эвакуационной комиссии при главе администрации 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1040A9">
        <w:rPr>
          <w:sz w:val="28"/>
          <w:szCs w:val="28"/>
        </w:rPr>
        <w:t>Астраханской области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 xml:space="preserve">В соответствии с Федеральным законом от 12.02.1998 г. № 28-ФЗ </w:t>
      </w:r>
      <w:r>
        <w:rPr>
          <w:sz w:val="28"/>
          <w:szCs w:val="28"/>
        </w:rPr>
        <w:t xml:space="preserve">                   </w:t>
      </w:r>
      <w:r w:rsidRPr="001040A9">
        <w:rPr>
          <w:sz w:val="28"/>
          <w:szCs w:val="28"/>
        </w:rPr>
        <w:t>«О гражданской обороне», постановлением Правительства Астраханской области от 21.11.2011 г. № 493-П «О порядке проведения эвакуационных мероприятий в Астраханской области при чрезвычайных ситуациях», в связи с кадровыми изменениями, администрация МО «Володарский район»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Pr="001040A9" w:rsidRDefault="001040A9" w:rsidP="001040A9">
      <w:pPr>
        <w:jc w:val="both"/>
        <w:rPr>
          <w:sz w:val="28"/>
          <w:szCs w:val="28"/>
        </w:rPr>
      </w:pPr>
      <w:r w:rsidRPr="001040A9">
        <w:rPr>
          <w:sz w:val="28"/>
          <w:szCs w:val="28"/>
        </w:rPr>
        <w:t>ПОСТАНОВЛЯЕТ: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1.В приложение № 2 постановления администрации МО «Володарский район» от 29.07.2013 года №1325 «Об образовании эвакуационной комиссии при главе администрации МО «Володарский район» Астраханской области» внести следующие изменения: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1.1.Вывести из состава эвакуационной комиссии: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-Макашкалиеву А.Т. - инспектора отдела культуры, молодежи и туризма администрации МО «Володарский район», секретарь эвакуационной комиссии.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1.2.Ввести в состав комиссии: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t>-Кубееву А.Б. - инспектора отдела культуры, молодежи и туризма администрации МО «Володарский район».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считать неотъемлемой частью постановления № 1325 от 29.07.2013 г.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0A9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0A9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«Редакция газеты «Заря Каспия»                    Шаровой Е.А.</w:t>
      </w:r>
      <w:r w:rsidRPr="001040A9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B82EB4" w:rsidRDefault="001040A9" w:rsidP="001040A9">
      <w:pPr>
        <w:ind w:firstLine="851"/>
        <w:jc w:val="both"/>
        <w:rPr>
          <w:sz w:val="28"/>
          <w:szCs w:val="28"/>
        </w:rPr>
      </w:pPr>
      <w:r w:rsidRPr="001040A9">
        <w:rPr>
          <w:sz w:val="28"/>
          <w:szCs w:val="28"/>
        </w:rPr>
        <w:lastRenderedPageBreak/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Default="001040A9" w:rsidP="001040A9">
      <w:pPr>
        <w:ind w:firstLine="851"/>
        <w:jc w:val="both"/>
        <w:rPr>
          <w:sz w:val="28"/>
          <w:szCs w:val="28"/>
        </w:rPr>
      </w:pPr>
    </w:p>
    <w:p w:rsidR="001040A9" w:rsidRPr="001040A9" w:rsidRDefault="001040A9" w:rsidP="001040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Миндиев</w:t>
      </w:r>
    </w:p>
    <w:sectPr w:rsidR="001040A9" w:rsidRPr="001040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0A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40A9"/>
    <w:rsid w:val="00110055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0AE9"/>
    <w:rsid w:val="007F193B"/>
    <w:rsid w:val="008053DA"/>
    <w:rsid w:val="008349BB"/>
    <w:rsid w:val="00866035"/>
    <w:rsid w:val="00883286"/>
    <w:rsid w:val="008B75DD"/>
    <w:rsid w:val="008C1D7E"/>
    <w:rsid w:val="008E56C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439E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2017-10-16T04:33:00Z</cp:lastPrinted>
  <dcterms:created xsi:type="dcterms:W3CDTF">2017-10-16T04:28:00Z</dcterms:created>
  <dcterms:modified xsi:type="dcterms:W3CDTF">2017-12-09T12:52:00Z</dcterms:modified>
</cp:coreProperties>
</file>