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804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048B" w:rsidRPr="0098048B">
              <w:rPr>
                <w:sz w:val="32"/>
                <w:szCs w:val="32"/>
                <w:u w:val="single"/>
              </w:rPr>
              <w:t>28.09.</w:t>
            </w:r>
            <w:r w:rsidR="00B82EB4" w:rsidRPr="0098048B">
              <w:rPr>
                <w:sz w:val="32"/>
                <w:szCs w:val="32"/>
                <w:u w:val="single"/>
              </w:rPr>
              <w:t>201</w:t>
            </w:r>
            <w:r w:rsidR="00C72B62" w:rsidRPr="0098048B">
              <w:rPr>
                <w:sz w:val="32"/>
                <w:szCs w:val="32"/>
                <w:u w:val="single"/>
              </w:rPr>
              <w:t>6</w:t>
            </w:r>
            <w:r w:rsidR="00B82EB4" w:rsidRPr="0098048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8048B" w:rsidRDefault="0005118A" w:rsidP="009804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048B" w:rsidRPr="0098048B">
              <w:rPr>
                <w:sz w:val="32"/>
                <w:szCs w:val="32"/>
                <w:u w:val="single"/>
              </w:rPr>
              <w:t>301</w:t>
            </w:r>
          </w:p>
        </w:tc>
      </w:tr>
    </w:tbl>
    <w:p w:rsidR="00274400" w:rsidRDefault="00274400">
      <w:pPr>
        <w:jc w:val="center"/>
      </w:pP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>О внесении изменений</w:t>
      </w: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 xml:space="preserve">в постановление администрации </w:t>
      </w: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 xml:space="preserve">МО «Володарский район» №1912 от 31.12.2015г. </w:t>
      </w: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 xml:space="preserve">«муниципальной программы «Подготовка к </w:t>
      </w: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 xml:space="preserve">отопительному сезону </w:t>
      </w:r>
    </w:p>
    <w:p w:rsidR="0098048B" w:rsidRPr="0098048B" w:rsidRDefault="0098048B" w:rsidP="0098048B">
      <w:pPr>
        <w:ind w:left="851"/>
        <w:rPr>
          <w:sz w:val="28"/>
          <w:szCs w:val="28"/>
        </w:rPr>
      </w:pPr>
      <w:r w:rsidRPr="0098048B">
        <w:rPr>
          <w:sz w:val="28"/>
          <w:szCs w:val="28"/>
        </w:rPr>
        <w:t>в Володарском районе на 2016</w:t>
      </w:r>
      <w:r>
        <w:rPr>
          <w:sz w:val="28"/>
          <w:szCs w:val="28"/>
        </w:rPr>
        <w:t>г.</w:t>
      </w:r>
      <w:r w:rsidRPr="0098048B">
        <w:rPr>
          <w:sz w:val="28"/>
          <w:szCs w:val="28"/>
        </w:rPr>
        <w:t>»</w:t>
      </w:r>
    </w:p>
    <w:p w:rsidR="0098048B" w:rsidRPr="0098048B" w:rsidRDefault="0098048B" w:rsidP="0098048B">
      <w:pPr>
        <w:rPr>
          <w:sz w:val="28"/>
          <w:szCs w:val="28"/>
        </w:rPr>
      </w:pP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На основании решения Совета МО «Володарский район» №32 от 25.08.2016г. о внесении изменений в решение Совета о бюджет</w:t>
      </w:r>
      <w:r>
        <w:rPr>
          <w:sz w:val="28"/>
          <w:szCs w:val="28"/>
        </w:rPr>
        <w:t>е</w:t>
      </w:r>
      <w:r w:rsidRPr="00980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8048B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на 2016г. от 29.12.2015г. №101, администрация      МО "Володарский район"</w:t>
      </w:r>
    </w:p>
    <w:p w:rsidR="0098048B" w:rsidRPr="0098048B" w:rsidRDefault="0098048B" w:rsidP="0098048B">
      <w:pPr>
        <w:jc w:val="both"/>
        <w:rPr>
          <w:sz w:val="28"/>
          <w:szCs w:val="28"/>
        </w:rPr>
      </w:pPr>
    </w:p>
    <w:p w:rsidR="0098048B" w:rsidRPr="0098048B" w:rsidRDefault="0098048B" w:rsidP="0098048B">
      <w:pPr>
        <w:jc w:val="both"/>
        <w:rPr>
          <w:sz w:val="28"/>
          <w:szCs w:val="28"/>
        </w:rPr>
      </w:pPr>
      <w:r w:rsidRPr="0098048B">
        <w:rPr>
          <w:sz w:val="28"/>
          <w:szCs w:val="28"/>
        </w:rPr>
        <w:t>ПОСТАНОВЛЯЕТ:</w:t>
      </w:r>
    </w:p>
    <w:p w:rsidR="0098048B" w:rsidRPr="0098048B" w:rsidRDefault="0098048B" w:rsidP="0098048B">
      <w:pPr>
        <w:jc w:val="both"/>
        <w:rPr>
          <w:sz w:val="28"/>
          <w:szCs w:val="28"/>
        </w:rPr>
      </w:pP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1.Приложение №1 к постановлению администрации МО «Володарский район» от 31.12.2015г. №1912 «Подготовка к отопительному сезону в Володарском районе на 2016г.» изложить в новой редакции (Приложение №1)</w:t>
      </w:r>
      <w:r>
        <w:rPr>
          <w:sz w:val="28"/>
          <w:szCs w:val="28"/>
        </w:rPr>
        <w:t>.</w:t>
      </w: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98048B">
        <w:rPr>
          <w:sz w:val="28"/>
          <w:szCs w:val="28"/>
        </w:rPr>
        <w:t>Лукманов</w:t>
      </w:r>
      <w:proofErr w:type="spellEnd"/>
      <w:r w:rsidRPr="0098048B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98048B">
        <w:rPr>
          <w:sz w:val="28"/>
          <w:szCs w:val="28"/>
        </w:rPr>
        <w:t>Шарова</w:t>
      </w:r>
      <w:proofErr w:type="spellEnd"/>
      <w:r w:rsidRPr="0098048B">
        <w:rPr>
          <w:sz w:val="28"/>
          <w:szCs w:val="28"/>
        </w:rPr>
        <w:t xml:space="preserve">) опубликовать настоящее постановление </w:t>
      </w:r>
      <w:r>
        <w:rPr>
          <w:sz w:val="28"/>
          <w:szCs w:val="28"/>
        </w:rPr>
        <w:t>в районной газете «Заря Каспия».</w:t>
      </w: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4.Настоящее постановление является неотъемлемой частью постановления администрации МО «Володарский район» от 31.12.2015г. №1912 «Подготовка к отопительному сезону в Володарском районе на 2016г.»</w:t>
      </w:r>
      <w:r>
        <w:rPr>
          <w:sz w:val="28"/>
          <w:szCs w:val="28"/>
        </w:rPr>
        <w:t>.</w:t>
      </w: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98048B" w:rsidRPr="0098048B" w:rsidRDefault="0098048B" w:rsidP="0098048B">
      <w:pPr>
        <w:ind w:firstLine="851"/>
        <w:jc w:val="both"/>
        <w:rPr>
          <w:sz w:val="28"/>
          <w:szCs w:val="28"/>
        </w:rPr>
      </w:pPr>
      <w:r w:rsidRPr="0098048B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98048B">
        <w:rPr>
          <w:sz w:val="28"/>
          <w:szCs w:val="28"/>
        </w:rPr>
        <w:t>Магзанова</w:t>
      </w:r>
      <w:proofErr w:type="spellEnd"/>
      <w:r w:rsidRPr="0098048B">
        <w:rPr>
          <w:sz w:val="28"/>
          <w:szCs w:val="28"/>
        </w:rPr>
        <w:t>.</w:t>
      </w:r>
    </w:p>
    <w:p w:rsidR="00B82EB4" w:rsidRDefault="00B82EB4" w:rsidP="0098048B">
      <w:pPr>
        <w:jc w:val="both"/>
        <w:rPr>
          <w:sz w:val="28"/>
          <w:szCs w:val="28"/>
        </w:rPr>
      </w:pPr>
    </w:p>
    <w:p w:rsidR="0098048B" w:rsidRDefault="0098048B" w:rsidP="00980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8048B" w:rsidRPr="00A35F31" w:rsidRDefault="0098048B" w:rsidP="0098048B">
      <w:pPr>
        <w:jc w:val="right"/>
        <w:rPr>
          <w:sz w:val="26"/>
          <w:szCs w:val="26"/>
        </w:rPr>
      </w:pPr>
      <w:r w:rsidRPr="00A35F31">
        <w:rPr>
          <w:sz w:val="26"/>
          <w:szCs w:val="26"/>
        </w:rPr>
        <w:lastRenderedPageBreak/>
        <w:t>Приложение №1</w:t>
      </w:r>
    </w:p>
    <w:p w:rsidR="0098048B" w:rsidRPr="00A35F31" w:rsidRDefault="0098048B" w:rsidP="0098048B">
      <w:pPr>
        <w:jc w:val="right"/>
        <w:rPr>
          <w:sz w:val="26"/>
          <w:szCs w:val="26"/>
        </w:rPr>
      </w:pPr>
      <w:r w:rsidRPr="00A35F31">
        <w:rPr>
          <w:sz w:val="26"/>
          <w:szCs w:val="26"/>
        </w:rPr>
        <w:t>к постановлению администрации</w:t>
      </w:r>
    </w:p>
    <w:p w:rsidR="0098048B" w:rsidRPr="00A35F31" w:rsidRDefault="0098048B" w:rsidP="0098048B">
      <w:pPr>
        <w:jc w:val="right"/>
        <w:rPr>
          <w:sz w:val="26"/>
          <w:szCs w:val="26"/>
        </w:rPr>
      </w:pPr>
      <w:r w:rsidRPr="00A35F31">
        <w:rPr>
          <w:sz w:val="26"/>
          <w:szCs w:val="26"/>
        </w:rPr>
        <w:t xml:space="preserve">МО "Володарский район" </w:t>
      </w:r>
    </w:p>
    <w:p w:rsidR="0098048B" w:rsidRPr="00E75EBD" w:rsidRDefault="0098048B" w:rsidP="0098048B">
      <w:pPr>
        <w:jc w:val="right"/>
        <w:rPr>
          <w:sz w:val="28"/>
          <w:szCs w:val="28"/>
          <w:u w:val="single"/>
        </w:rPr>
      </w:pPr>
      <w:r w:rsidRPr="00A35F31">
        <w:rPr>
          <w:sz w:val="26"/>
          <w:szCs w:val="26"/>
        </w:rPr>
        <w:t xml:space="preserve"> от </w:t>
      </w:r>
      <w:r w:rsidR="004617A3">
        <w:rPr>
          <w:sz w:val="26"/>
          <w:szCs w:val="26"/>
          <w:u w:val="single"/>
        </w:rPr>
        <w:t>31.12.2015</w:t>
      </w:r>
      <w:r w:rsidRPr="00A35F31">
        <w:rPr>
          <w:sz w:val="26"/>
          <w:szCs w:val="26"/>
          <w:u w:val="single"/>
        </w:rPr>
        <w:t>г.</w:t>
      </w:r>
      <w:r w:rsidRPr="00A35F31">
        <w:rPr>
          <w:sz w:val="26"/>
          <w:szCs w:val="26"/>
        </w:rPr>
        <w:t xml:space="preserve"> № </w:t>
      </w:r>
      <w:r w:rsidR="004617A3">
        <w:rPr>
          <w:sz w:val="26"/>
          <w:szCs w:val="26"/>
          <w:u w:val="single"/>
        </w:rPr>
        <w:t>1912</w:t>
      </w:r>
    </w:p>
    <w:p w:rsidR="0098048B" w:rsidRDefault="0098048B" w:rsidP="0098048B">
      <w:pPr>
        <w:jc w:val="center"/>
        <w:rPr>
          <w:sz w:val="28"/>
          <w:szCs w:val="28"/>
        </w:rPr>
      </w:pPr>
    </w:p>
    <w:p w:rsidR="0098048B" w:rsidRPr="00E75EBD" w:rsidRDefault="0098048B" w:rsidP="0098048B">
      <w:pPr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1.</w:t>
      </w:r>
      <w:r w:rsidR="009E7FD7">
        <w:rPr>
          <w:sz w:val="26"/>
          <w:szCs w:val="26"/>
        </w:rPr>
        <w:t xml:space="preserve"> </w:t>
      </w:r>
      <w:r w:rsidRPr="00E75EBD">
        <w:rPr>
          <w:sz w:val="26"/>
          <w:szCs w:val="26"/>
        </w:rPr>
        <w:t>Паспорт программы</w:t>
      </w:r>
    </w:p>
    <w:p w:rsidR="0098048B" w:rsidRPr="00E75EBD" w:rsidRDefault="0098048B" w:rsidP="0098048B">
      <w:pPr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"Подготовка к отопительному сезону в Володарском районе на 2016 г."</w:t>
      </w:r>
    </w:p>
    <w:p w:rsidR="0098048B" w:rsidRPr="00E75EBD" w:rsidRDefault="0098048B" w:rsidP="0098048B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4122"/>
      </w:tblGrid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«Подготовка к отопительному сезону в Володарском районе на 2016 год»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  <w:r w:rsidR="00A35F31">
              <w:rPr>
                <w:sz w:val="26"/>
                <w:szCs w:val="26"/>
              </w:rPr>
              <w:t>.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  <w:r w:rsidR="00243F5A">
              <w:rPr>
                <w:sz w:val="26"/>
                <w:szCs w:val="26"/>
              </w:rPr>
              <w:t>.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  <w:r w:rsidR="004617A3">
              <w:rPr>
                <w:sz w:val="26"/>
                <w:szCs w:val="26"/>
              </w:rPr>
              <w:t>.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2016год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2016 год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A35F31" w:rsidP="00610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17535,69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A35F31" w:rsidP="00610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17535,69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</w:tr>
      <w:tr w:rsidR="0098048B" w:rsidRPr="00E75EBD" w:rsidTr="0061062C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48B" w:rsidRPr="00E75EBD" w:rsidRDefault="0098048B" w:rsidP="006106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048B" w:rsidRDefault="0098048B" w:rsidP="0098048B">
      <w:pPr>
        <w:rPr>
          <w:sz w:val="26"/>
          <w:szCs w:val="26"/>
        </w:rPr>
      </w:pPr>
    </w:p>
    <w:p w:rsidR="00243F5A" w:rsidRDefault="00243F5A" w:rsidP="009E7FD7">
      <w:pPr>
        <w:ind w:firstLine="851"/>
        <w:jc w:val="center"/>
        <w:rPr>
          <w:sz w:val="28"/>
          <w:szCs w:val="28"/>
        </w:rPr>
      </w:pPr>
    </w:p>
    <w:p w:rsidR="0098048B" w:rsidRPr="009E7FD7" w:rsidRDefault="0098048B" w:rsidP="009E7FD7">
      <w:pPr>
        <w:ind w:firstLine="851"/>
        <w:jc w:val="center"/>
        <w:rPr>
          <w:sz w:val="28"/>
          <w:szCs w:val="28"/>
        </w:rPr>
      </w:pPr>
      <w:r w:rsidRPr="009E7FD7">
        <w:rPr>
          <w:sz w:val="28"/>
          <w:szCs w:val="28"/>
        </w:rPr>
        <w:lastRenderedPageBreak/>
        <w:t>2.</w:t>
      </w:r>
      <w:r w:rsidR="009E7FD7">
        <w:rPr>
          <w:sz w:val="28"/>
          <w:szCs w:val="28"/>
        </w:rPr>
        <w:t xml:space="preserve"> </w:t>
      </w:r>
      <w:r w:rsidRPr="009E7FD7">
        <w:rPr>
          <w:sz w:val="28"/>
          <w:szCs w:val="28"/>
        </w:rPr>
        <w:t>Краткая характеристика программы</w:t>
      </w:r>
    </w:p>
    <w:p w:rsidR="0098048B" w:rsidRPr="009E7FD7" w:rsidRDefault="0098048B" w:rsidP="009E7FD7">
      <w:pPr>
        <w:jc w:val="center"/>
        <w:rPr>
          <w:sz w:val="28"/>
          <w:szCs w:val="28"/>
        </w:rPr>
      </w:pPr>
      <w:r w:rsidRPr="009E7FD7">
        <w:rPr>
          <w:sz w:val="28"/>
          <w:szCs w:val="28"/>
        </w:rPr>
        <w:t>«Подготовка к отопительному сезону в Володарском районе на 2016 г.»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 xml:space="preserve"> 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9E7FD7">
        <w:rPr>
          <w:sz w:val="28"/>
          <w:szCs w:val="28"/>
        </w:rPr>
        <w:t>Ростехнадзора</w:t>
      </w:r>
      <w:proofErr w:type="spellEnd"/>
      <w:r w:rsidRPr="009E7FD7">
        <w:rPr>
          <w:sz w:val="28"/>
          <w:szCs w:val="28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 xml:space="preserve">Объекты теплоснабжения обслуживают обученные и прошедшие аттестацию операторы. Штат операторов насчитывает порядка </w:t>
      </w:r>
      <w:r w:rsidR="009E7FD7" w:rsidRPr="009E7FD7">
        <w:rPr>
          <w:sz w:val="28"/>
          <w:szCs w:val="28"/>
        </w:rPr>
        <w:t>110</w:t>
      </w:r>
      <w:r w:rsidRPr="009E7FD7">
        <w:rPr>
          <w:sz w:val="28"/>
          <w:szCs w:val="28"/>
        </w:rPr>
        <w:t xml:space="preserve"> человек.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районе начинается с 15-го октября, в соответствии с распоряжением администрации и заканчивается 15 апреля.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2016 - 2017 гг.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</w:p>
    <w:p w:rsidR="009E7FD7" w:rsidRDefault="009E7FD7" w:rsidP="0098048B">
      <w:pPr>
        <w:ind w:firstLine="851"/>
        <w:jc w:val="center"/>
        <w:rPr>
          <w:sz w:val="28"/>
          <w:szCs w:val="28"/>
        </w:rPr>
      </w:pPr>
    </w:p>
    <w:p w:rsidR="009E7FD7" w:rsidRDefault="009E7FD7" w:rsidP="0098048B">
      <w:pPr>
        <w:ind w:firstLine="851"/>
        <w:jc w:val="center"/>
        <w:rPr>
          <w:sz w:val="28"/>
          <w:szCs w:val="28"/>
        </w:rPr>
      </w:pPr>
    </w:p>
    <w:p w:rsidR="009E7FD7" w:rsidRDefault="009E7FD7" w:rsidP="0098048B">
      <w:pPr>
        <w:ind w:firstLine="851"/>
        <w:jc w:val="center"/>
        <w:rPr>
          <w:sz w:val="28"/>
          <w:szCs w:val="28"/>
        </w:rPr>
      </w:pPr>
    </w:p>
    <w:p w:rsidR="009E7FD7" w:rsidRDefault="009E7FD7" w:rsidP="0098048B">
      <w:pPr>
        <w:ind w:firstLine="851"/>
        <w:jc w:val="center"/>
        <w:rPr>
          <w:sz w:val="28"/>
          <w:szCs w:val="28"/>
        </w:rPr>
      </w:pPr>
    </w:p>
    <w:p w:rsidR="009E7FD7" w:rsidRDefault="009E7FD7" w:rsidP="0098048B">
      <w:pPr>
        <w:ind w:firstLine="851"/>
        <w:jc w:val="center"/>
        <w:rPr>
          <w:sz w:val="28"/>
          <w:szCs w:val="28"/>
        </w:rPr>
      </w:pPr>
    </w:p>
    <w:p w:rsidR="0098048B" w:rsidRPr="009E7FD7" w:rsidRDefault="0098048B" w:rsidP="009E7FD7">
      <w:pPr>
        <w:jc w:val="center"/>
        <w:rPr>
          <w:sz w:val="28"/>
          <w:szCs w:val="28"/>
        </w:rPr>
      </w:pPr>
      <w:r w:rsidRPr="009E7FD7">
        <w:rPr>
          <w:sz w:val="28"/>
          <w:szCs w:val="28"/>
        </w:rPr>
        <w:lastRenderedPageBreak/>
        <w:t>3.</w:t>
      </w:r>
      <w:r w:rsidR="009E7FD7">
        <w:rPr>
          <w:sz w:val="28"/>
          <w:szCs w:val="28"/>
        </w:rPr>
        <w:t xml:space="preserve"> </w:t>
      </w:r>
      <w:r w:rsidRPr="009E7FD7">
        <w:rPr>
          <w:sz w:val="28"/>
          <w:szCs w:val="28"/>
        </w:rPr>
        <w:t>Цели, задачи, показатели (индикаторы) и</w:t>
      </w:r>
    </w:p>
    <w:p w:rsidR="0098048B" w:rsidRPr="009E7FD7" w:rsidRDefault="0098048B" w:rsidP="009E7FD7">
      <w:pPr>
        <w:jc w:val="center"/>
        <w:rPr>
          <w:sz w:val="28"/>
          <w:szCs w:val="28"/>
        </w:rPr>
      </w:pPr>
      <w:r w:rsidRPr="009E7FD7">
        <w:rPr>
          <w:sz w:val="28"/>
          <w:szCs w:val="28"/>
        </w:rPr>
        <w:t>результаты реализации программы «Подготовка к отопительному сезону</w:t>
      </w:r>
    </w:p>
    <w:p w:rsidR="0098048B" w:rsidRPr="009E7FD7" w:rsidRDefault="0098048B" w:rsidP="009E7FD7">
      <w:pPr>
        <w:jc w:val="center"/>
        <w:rPr>
          <w:sz w:val="28"/>
          <w:szCs w:val="28"/>
        </w:rPr>
      </w:pPr>
      <w:r w:rsidRPr="009E7FD7">
        <w:rPr>
          <w:sz w:val="28"/>
          <w:szCs w:val="28"/>
        </w:rPr>
        <w:t>в Володарском районе на 2016 г.»</w:t>
      </w:r>
    </w:p>
    <w:p w:rsidR="0098048B" w:rsidRPr="009E7FD7" w:rsidRDefault="0098048B" w:rsidP="0098048B">
      <w:pPr>
        <w:ind w:firstLine="851"/>
        <w:jc w:val="center"/>
        <w:rPr>
          <w:sz w:val="28"/>
          <w:szCs w:val="28"/>
        </w:rPr>
      </w:pPr>
    </w:p>
    <w:p w:rsidR="0098048B" w:rsidRPr="009E7FD7" w:rsidRDefault="0098048B" w:rsidP="0098048B">
      <w:pPr>
        <w:ind w:firstLine="851"/>
        <w:jc w:val="center"/>
        <w:rPr>
          <w:sz w:val="28"/>
          <w:szCs w:val="28"/>
        </w:rPr>
      </w:pP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Целью программы является:</w:t>
      </w:r>
    </w:p>
    <w:p w:rsidR="0098048B" w:rsidRPr="009E7FD7" w:rsidRDefault="0098048B" w:rsidP="0098048B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-обеспечение учреждений Володарского района теплоснабжением.</w:t>
      </w:r>
    </w:p>
    <w:p w:rsidR="004617A3" w:rsidRDefault="0098048B" w:rsidP="004617A3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 xml:space="preserve">В ходе реализации мероприятий программы планируется решить следующие задачи: </w:t>
      </w:r>
    </w:p>
    <w:p w:rsidR="004617A3" w:rsidRDefault="0098048B" w:rsidP="004617A3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Задача 1. Эксплуатация объектов теплоснабжения.</w:t>
      </w:r>
    </w:p>
    <w:p w:rsidR="009E7FD7" w:rsidRPr="009E7FD7" w:rsidRDefault="004617A3" w:rsidP="00461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</w:t>
      </w:r>
      <w:r w:rsidR="009E7FD7" w:rsidRPr="009E7FD7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9E7FD7" w:rsidRPr="009E7FD7">
        <w:rPr>
          <w:sz w:val="28"/>
          <w:szCs w:val="28"/>
        </w:rPr>
        <w:t>в соответствие с установле</w:t>
      </w:r>
      <w:r>
        <w:rPr>
          <w:sz w:val="28"/>
          <w:szCs w:val="28"/>
        </w:rPr>
        <w:t xml:space="preserve">нными </w:t>
      </w:r>
      <w:r w:rsidR="009E7FD7" w:rsidRPr="009E7FD7">
        <w:rPr>
          <w:sz w:val="28"/>
          <w:szCs w:val="28"/>
        </w:rPr>
        <w:t>законодательством требованиями объектов теплоснабжения и опасных производственных объектов.</w:t>
      </w:r>
    </w:p>
    <w:p w:rsidR="009E7FD7" w:rsidRPr="009E7FD7" w:rsidRDefault="009E7FD7" w:rsidP="004617A3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>Задача</w:t>
      </w:r>
      <w:r w:rsidR="004617A3">
        <w:rPr>
          <w:sz w:val="28"/>
          <w:szCs w:val="28"/>
        </w:rPr>
        <w:t xml:space="preserve"> </w:t>
      </w:r>
      <w:r w:rsidRPr="009E7FD7">
        <w:rPr>
          <w:sz w:val="28"/>
          <w:szCs w:val="28"/>
        </w:rPr>
        <w:t>3. Недопущение инцидентов и аварий на опасных производственных объектах.</w:t>
      </w:r>
    </w:p>
    <w:p w:rsidR="00A35F31" w:rsidRPr="009E7FD7" w:rsidRDefault="00A35F31" w:rsidP="004617A3">
      <w:pPr>
        <w:ind w:firstLine="851"/>
        <w:jc w:val="both"/>
        <w:rPr>
          <w:sz w:val="28"/>
          <w:szCs w:val="28"/>
        </w:rPr>
      </w:pPr>
    </w:p>
    <w:p w:rsidR="00A35F31" w:rsidRDefault="00A35F31" w:rsidP="004617A3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Pr="009E7FD7" w:rsidRDefault="009E7FD7" w:rsidP="009E7F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E7F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FD7">
        <w:rPr>
          <w:sz w:val="28"/>
          <w:szCs w:val="28"/>
        </w:rPr>
        <w:t>Контроль и отчетность при реализации программы.</w:t>
      </w:r>
    </w:p>
    <w:p w:rsidR="009E7FD7" w:rsidRPr="009E7FD7" w:rsidRDefault="009E7FD7" w:rsidP="009E7FD7">
      <w:pPr>
        <w:ind w:firstLine="851"/>
        <w:jc w:val="both"/>
        <w:rPr>
          <w:sz w:val="28"/>
          <w:szCs w:val="28"/>
        </w:rPr>
      </w:pPr>
    </w:p>
    <w:p w:rsidR="009E7FD7" w:rsidRPr="009E7FD7" w:rsidRDefault="009E7FD7" w:rsidP="009E7FD7">
      <w:pPr>
        <w:ind w:firstLine="851"/>
        <w:jc w:val="both"/>
        <w:rPr>
          <w:sz w:val="28"/>
          <w:szCs w:val="28"/>
        </w:rPr>
      </w:pPr>
      <w:r w:rsidRPr="009E7FD7">
        <w:rPr>
          <w:sz w:val="28"/>
          <w:szCs w:val="28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</w:t>
      </w:r>
      <w:r w:rsidR="00CD7440">
        <w:rPr>
          <w:sz w:val="28"/>
          <w:szCs w:val="28"/>
        </w:rPr>
        <w:t xml:space="preserve">       </w:t>
      </w:r>
      <w:r w:rsidRPr="009E7FD7">
        <w:rPr>
          <w:sz w:val="28"/>
          <w:szCs w:val="28"/>
        </w:rPr>
        <w:t xml:space="preserve">МО «Володарский район» квартальный, годовой (итоговый) отчеты согласно формам и срокам, установленным Постановлением администрации </w:t>
      </w:r>
      <w:r w:rsidR="00CD7440">
        <w:rPr>
          <w:sz w:val="28"/>
          <w:szCs w:val="28"/>
        </w:rPr>
        <w:t xml:space="preserve">               </w:t>
      </w:r>
      <w:r w:rsidRPr="009E7FD7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9E7FD7" w:rsidRDefault="009E7FD7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</w:pPr>
    </w:p>
    <w:p w:rsidR="00A35F31" w:rsidRDefault="00A35F31" w:rsidP="0098048B">
      <w:pPr>
        <w:ind w:firstLine="851"/>
        <w:jc w:val="both"/>
        <w:rPr>
          <w:sz w:val="26"/>
          <w:szCs w:val="26"/>
        </w:rPr>
        <w:sectPr w:rsidR="00A35F31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3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092"/>
        <w:gridCol w:w="2088"/>
        <w:gridCol w:w="1670"/>
        <w:gridCol w:w="1951"/>
        <w:gridCol w:w="1886"/>
        <w:gridCol w:w="1688"/>
        <w:gridCol w:w="1942"/>
      </w:tblGrid>
      <w:tr w:rsidR="00A35F31" w:rsidRPr="00A97BC3" w:rsidTr="00A35F31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="00A35F31" w:rsidRPr="00A97BC3">
              <w:rPr>
                <w:sz w:val="24"/>
                <w:szCs w:val="24"/>
              </w:rPr>
              <w:t>.Перечень мероприятий программы «Подготовка к отопительному сезону в Володарском районе на 2016 г.»</w:t>
            </w:r>
          </w:p>
        </w:tc>
      </w:tr>
      <w:tr w:rsidR="00A35F31" w:rsidRPr="00A97BC3" w:rsidTr="00A35F3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№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proofErr w:type="spellStart"/>
            <w:r w:rsidRPr="00A97BC3"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A97B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Источник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Срок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исполнения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Планируемые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результаты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реализации</w:t>
            </w:r>
          </w:p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мероприятия</w:t>
            </w:r>
          </w:p>
        </w:tc>
      </w:tr>
      <w:tr w:rsidR="00A35F31" w:rsidRPr="00A97BC3" w:rsidTr="00CD744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F31" w:rsidRPr="00A97BC3" w:rsidRDefault="00A35F31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CD744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Потребление твердого топлива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  <w:r w:rsidRPr="00A97BC3">
              <w:rPr>
                <w:sz w:val="24"/>
                <w:szCs w:val="24"/>
              </w:rPr>
              <w:t>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  <w:r w:rsidRPr="00A97BC3">
              <w:rPr>
                <w:sz w:val="24"/>
                <w:szCs w:val="24"/>
              </w:rPr>
              <w:t>,0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</w:t>
            </w:r>
            <w:r w:rsidR="004617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ЖКХ"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теплоснабжение,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экономия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бюджетных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средств.</w:t>
            </w:r>
          </w:p>
        </w:tc>
      </w:tr>
      <w:tr w:rsidR="00CD7440" w:rsidRPr="00A97BC3" w:rsidTr="00CD744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2962" w:rsidRPr="00A97BC3" w:rsidRDefault="00C22962" w:rsidP="00C22962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C22962" w:rsidRPr="00A97BC3" w:rsidRDefault="00C22962" w:rsidP="00C22962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CD7440" w:rsidRPr="00A97BC3" w:rsidRDefault="00C22962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CD744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22962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CD744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Потребление газа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8978,09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8978,09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</w:t>
            </w:r>
            <w:r w:rsidR="004617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ЖКХ"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теплоснабжение,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экономия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бюджетных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средств.</w:t>
            </w:r>
          </w:p>
        </w:tc>
      </w:tr>
      <w:tr w:rsidR="00CD7440" w:rsidRPr="00A97BC3" w:rsidTr="00A35F3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A35F3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A35F3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Аварийно-диспетчерское и техническое обслуживание О</w:t>
            </w:r>
            <w:r>
              <w:rPr>
                <w:sz w:val="24"/>
                <w:szCs w:val="24"/>
              </w:rPr>
              <w:t>П</w:t>
            </w:r>
            <w:r w:rsidRPr="00A97BC3">
              <w:rPr>
                <w:sz w:val="24"/>
                <w:szCs w:val="24"/>
              </w:rPr>
              <w:t>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</w:t>
            </w:r>
            <w:r w:rsidR="004617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ЖКХ"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эксплуатация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ОПО</w:t>
            </w:r>
          </w:p>
        </w:tc>
      </w:tr>
      <w:tr w:rsidR="00CD7440" w:rsidRPr="00A97BC3" w:rsidTr="00A35F3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F1182F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кредиторской задолженности возникшей в 2015 году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5478,65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5478,65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</w:t>
            </w:r>
            <w:r w:rsidR="004617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ЖКХ"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F1182F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эксплуатация</w:t>
            </w:r>
          </w:p>
          <w:p w:rsidR="00F1182F" w:rsidRPr="00A97BC3" w:rsidRDefault="00F1182F" w:rsidP="00F1182F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ОПО</w:t>
            </w:r>
          </w:p>
        </w:tc>
      </w:tr>
      <w:tr w:rsidR="00F1182F" w:rsidRPr="00A97BC3" w:rsidTr="00F1182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Аварийно-диспетчерское обслуживание (30%)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sz w:val="24"/>
                <w:szCs w:val="24"/>
              </w:rPr>
              <w:t xml:space="preserve"> подготовка ИТР и операторов в области </w:t>
            </w:r>
            <w:proofErr w:type="spellStart"/>
            <w:r>
              <w:rPr>
                <w:sz w:val="24"/>
                <w:szCs w:val="24"/>
              </w:rPr>
              <w:t>пром.безоп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страхование ОПО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приборов учета газа и воды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243F5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8F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контрольно-измерительных приборов и автоматики безопасности (30%)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243F5A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контрольно измерительных приборов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243F5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(замеры сопротивления)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дымовых труб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сигнализации загазованности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ОПО в соответствие с требованиями пожарной безопасности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ОПО по профилактике ЧС природного и техногенного характера (30%)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приобретение циркуляционных насосов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приобретение котлов, запасных частей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F1182F" w:rsidRPr="00A97BC3" w:rsidTr="00F1182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82F" w:rsidRPr="00A97BC3" w:rsidRDefault="00F1182F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F1182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17535,69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F1182F" w:rsidP="00610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17535,69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C22962">
        <w:trPr>
          <w:trHeight w:val="117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  <w:tr w:rsidR="00CD7440" w:rsidRPr="00A97BC3" w:rsidTr="00A35F31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40" w:rsidRPr="00A97BC3" w:rsidRDefault="00CD7440" w:rsidP="00610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48B" w:rsidRDefault="0098048B" w:rsidP="0098048B">
      <w:pPr>
        <w:ind w:firstLine="851"/>
        <w:jc w:val="both"/>
        <w:rPr>
          <w:sz w:val="28"/>
          <w:szCs w:val="28"/>
        </w:rPr>
      </w:pPr>
    </w:p>
    <w:p w:rsidR="00C22962" w:rsidRDefault="00C22962" w:rsidP="0098048B">
      <w:pPr>
        <w:ind w:firstLine="851"/>
        <w:jc w:val="both"/>
        <w:rPr>
          <w:sz w:val="28"/>
          <w:szCs w:val="28"/>
        </w:rPr>
      </w:pPr>
    </w:p>
    <w:p w:rsidR="00C22962" w:rsidRPr="0098048B" w:rsidRDefault="00C22962" w:rsidP="00980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22962" w:rsidRPr="0098048B" w:rsidSect="00C22962">
      <w:pgSz w:w="16838" w:h="11906" w:orient="landscape"/>
      <w:pgMar w:top="1134" w:right="1134" w:bottom="28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8048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3F5A"/>
    <w:rsid w:val="00274400"/>
    <w:rsid w:val="00290EDC"/>
    <w:rsid w:val="002C4B63"/>
    <w:rsid w:val="002C795F"/>
    <w:rsid w:val="002E4B29"/>
    <w:rsid w:val="002F429A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17A3"/>
    <w:rsid w:val="004A285A"/>
    <w:rsid w:val="004C3E27"/>
    <w:rsid w:val="004C7EBB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2247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12A8"/>
    <w:rsid w:val="0091312D"/>
    <w:rsid w:val="0094002E"/>
    <w:rsid w:val="0098048B"/>
    <w:rsid w:val="009C6774"/>
    <w:rsid w:val="009D2114"/>
    <w:rsid w:val="009E7FD7"/>
    <w:rsid w:val="00A35F31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2962"/>
    <w:rsid w:val="00C64B4E"/>
    <w:rsid w:val="00C668E5"/>
    <w:rsid w:val="00C67F32"/>
    <w:rsid w:val="00C72B62"/>
    <w:rsid w:val="00C73515"/>
    <w:rsid w:val="00C8399E"/>
    <w:rsid w:val="00CB0ADA"/>
    <w:rsid w:val="00CB66B8"/>
    <w:rsid w:val="00CD744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182F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1276-0AF9-426D-9D23-01F50989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104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2016-09-28T11:59:00Z</cp:lastPrinted>
  <dcterms:created xsi:type="dcterms:W3CDTF">2016-09-28T10:10:00Z</dcterms:created>
  <dcterms:modified xsi:type="dcterms:W3CDTF">2016-10-24T05:17:00Z</dcterms:modified>
</cp:coreProperties>
</file>