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C75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C75D8">
              <w:rPr>
                <w:sz w:val="32"/>
                <w:szCs w:val="32"/>
                <w:u w:val="single"/>
              </w:rPr>
              <w:t>26.01.2022 г.</w:t>
            </w:r>
          </w:p>
        </w:tc>
        <w:tc>
          <w:tcPr>
            <w:tcW w:w="4927" w:type="dxa"/>
          </w:tcPr>
          <w:p w:rsidR="0005118A" w:rsidRPr="002F5DD7" w:rsidRDefault="0005118A" w:rsidP="00CC75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C75D8">
              <w:rPr>
                <w:sz w:val="32"/>
                <w:szCs w:val="32"/>
                <w:u w:val="single"/>
              </w:rPr>
              <w:t>107</w:t>
            </w:r>
          </w:p>
        </w:tc>
      </w:tr>
    </w:tbl>
    <w:p w:rsidR="00CC75D8" w:rsidRDefault="00CC75D8" w:rsidP="00CC75D8">
      <w:pPr>
        <w:ind w:firstLine="851"/>
        <w:jc w:val="both"/>
        <w:rPr>
          <w:sz w:val="28"/>
          <w:szCs w:val="28"/>
        </w:rPr>
      </w:pP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 xml:space="preserve">Об организации управления гражданской 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обороной Володарского района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В соответствии с Федеральным законом от 12.02.98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постановлением правительства Астраханской области от 07.12.2016 г. № 438-П, админ</w:t>
      </w:r>
      <w:r w:rsidRPr="00CC75D8">
        <w:rPr>
          <w:sz w:val="26"/>
          <w:szCs w:val="26"/>
        </w:rPr>
        <w:t>истрация МО «Володарский район»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</w:p>
    <w:p w:rsidR="00CC75D8" w:rsidRPr="00CC75D8" w:rsidRDefault="00CC75D8" w:rsidP="00CC75D8">
      <w:pPr>
        <w:jc w:val="both"/>
        <w:rPr>
          <w:sz w:val="26"/>
          <w:szCs w:val="26"/>
        </w:rPr>
      </w:pPr>
      <w:r w:rsidRPr="00CC75D8">
        <w:rPr>
          <w:sz w:val="26"/>
          <w:szCs w:val="26"/>
        </w:rPr>
        <w:t>ПОСТАНОВЛЯЕТ: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1. Утвердить прилагаемое Положение об организации управления гражданской обороной Володарского района (далее - Положение).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2.</w:t>
      </w:r>
      <w:r w:rsidRPr="00CC75D8">
        <w:rPr>
          <w:sz w:val="26"/>
          <w:szCs w:val="26"/>
        </w:rPr>
        <w:t xml:space="preserve"> Отделу по делам ГО и </w:t>
      </w:r>
      <w:proofErr w:type="gramStart"/>
      <w:r w:rsidRPr="00CC75D8">
        <w:rPr>
          <w:sz w:val="26"/>
          <w:szCs w:val="26"/>
        </w:rPr>
        <w:t>ЧС</w:t>
      </w:r>
      <w:proofErr w:type="gramEnd"/>
      <w:r w:rsidRPr="00CC75D8">
        <w:rPr>
          <w:sz w:val="26"/>
          <w:szCs w:val="26"/>
        </w:rPr>
        <w:t xml:space="preserve"> и мобилизационной работе администрации МО «Володарский район» (</w:t>
      </w:r>
      <w:proofErr w:type="spellStart"/>
      <w:r w:rsidRPr="00CC75D8">
        <w:rPr>
          <w:sz w:val="26"/>
          <w:szCs w:val="26"/>
        </w:rPr>
        <w:t>Нагметов</w:t>
      </w:r>
      <w:proofErr w:type="spellEnd"/>
      <w:r w:rsidRPr="00CC75D8">
        <w:rPr>
          <w:sz w:val="26"/>
          <w:szCs w:val="26"/>
        </w:rPr>
        <w:t>) привести положение об организации и ведении гражданской обороны в соответствие с Положением.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3. Рекомендовать руководителям организаций, расположенным на территории Володарского района, привести положения об организации и ведении гражданской обороны в соответствие с Положением.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4. Признать утратившим силу постановление администрации МО «Володарский район» от 07.12.2011 № 2726-П «Об организации управления гражданской обороной Володарского района в военное время».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5.</w:t>
      </w:r>
      <w:r w:rsidRPr="00CC75D8">
        <w:rPr>
          <w:sz w:val="26"/>
          <w:szCs w:val="26"/>
        </w:rPr>
        <w:t xml:space="preserve"> </w:t>
      </w:r>
      <w:r w:rsidRPr="00CC75D8">
        <w:rPr>
          <w:sz w:val="26"/>
          <w:szCs w:val="26"/>
        </w:rPr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6.</w:t>
      </w:r>
      <w:r w:rsidRPr="00CC75D8">
        <w:rPr>
          <w:sz w:val="26"/>
          <w:szCs w:val="26"/>
        </w:rPr>
        <w:t xml:space="preserve"> </w:t>
      </w:r>
      <w:proofErr w:type="spellStart"/>
      <w:r w:rsidRPr="00CC75D8">
        <w:rPr>
          <w:sz w:val="26"/>
          <w:szCs w:val="26"/>
        </w:rPr>
        <w:t>И.о</w:t>
      </w:r>
      <w:proofErr w:type="spellEnd"/>
      <w:r w:rsidRPr="00CC75D8">
        <w:rPr>
          <w:sz w:val="26"/>
          <w:szCs w:val="26"/>
        </w:rPr>
        <w:t>. главного редактора МАУ "Редакция газеты "Заря Каспия" Королевский В.В. опубликовать настоящее постановление в районной газете «Заря Каспия».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7.</w:t>
      </w:r>
      <w:r w:rsidRPr="00CC75D8">
        <w:rPr>
          <w:sz w:val="26"/>
          <w:szCs w:val="26"/>
        </w:rPr>
        <w:t xml:space="preserve"> </w:t>
      </w:r>
      <w:r w:rsidRPr="00CC75D8">
        <w:rPr>
          <w:sz w:val="26"/>
          <w:szCs w:val="26"/>
        </w:rPr>
        <w:t>Настоящее постановление администрации МО «Володарский район» вступает в силу со дня его официального опубликования.</w:t>
      </w:r>
    </w:p>
    <w:p w:rsidR="00CC75D8" w:rsidRP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8.</w:t>
      </w:r>
      <w:r w:rsidRPr="00CC75D8">
        <w:rPr>
          <w:sz w:val="26"/>
          <w:szCs w:val="26"/>
        </w:rPr>
        <w:t xml:space="preserve"> </w:t>
      </w:r>
      <w:r w:rsidRPr="00CC75D8">
        <w:rPr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Pr="00CC75D8">
        <w:rPr>
          <w:sz w:val="26"/>
          <w:szCs w:val="26"/>
        </w:rPr>
        <w:t>и.о</w:t>
      </w:r>
      <w:proofErr w:type="spellEnd"/>
      <w:r w:rsidRPr="00CC75D8">
        <w:rPr>
          <w:sz w:val="26"/>
          <w:szCs w:val="26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CC75D8">
        <w:rPr>
          <w:sz w:val="26"/>
          <w:szCs w:val="26"/>
        </w:rPr>
        <w:t>Мухамбетова</w:t>
      </w:r>
      <w:proofErr w:type="spellEnd"/>
      <w:r w:rsidRPr="00CC75D8">
        <w:rPr>
          <w:sz w:val="26"/>
          <w:szCs w:val="26"/>
        </w:rPr>
        <w:t xml:space="preserve"> Р.Т.</w:t>
      </w:r>
    </w:p>
    <w:p w:rsidR="00CC75D8" w:rsidRDefault="00CC75D8" w:rsidP="00CC75D8">
      <w:pPr>
        <w:ind w:firstLine="851"/>
        <w:jc w:val="both"/>
        <w:rPr>
          <w:sz w:val="26"/>
          <w:szCs w:val="26"/>
        </w:rPr>
      </w:pPr>
    </w:p>
    <w:p w:rsidR="00CC75D8" w:rsidRDefault="00CC75D8" w:rsidP="00CC75D8">
      <w:pPr>
        <w:ind w:firstLine="851"/>
        <w:jc w:val="both"/>
        <w:rPr>
          <w:sz w:val="26"/>
          <w:szCs w:val="26"/>
        </w:rPr>
      </w:pPr>
    </w:p>
    <w:p w:rsidR="00CC75D8" w:rsidRDefault="00CC75D8" w:rsidP="00CC75D8">
      <w:pPr>
        <w:ind w:firstLine="851"/>
        <w:jc w:val="both"/>
        <w:rPr>
          <w:sz w:val="26"/>
          <w:szCs w:val="26"/>
        </w:rPr>
      </w:pPr>
      <w:r w:rsidRPr="00CC75D8">
        <w:rPr>
          <w:sz w:val="26"/>
          <w:szCs w:val="26"/>
        </w:rPr>
        <w:t>Глава администрации</w:t>
      </w:r>
    </w:p>
    <w:p w:rsidR="00501D26" w:rsidRDefault="00CC75D8" w:rsidP="00CC75D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 w:rsidRPr="00CC75D8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                                  </w:t>
      </w:r>
      <w:r w:rsidRPr="00CC75D8">
        <w:rPr>
          <w:sz w:val="26"/>
          <w:szCs w:val="26"/>
        </w:rPr>
        <w:t>Х.Г.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Исмуханов</w:t>
      </w:r>
      <w:proofErr w:type="spellEnd"/>
    </w:p>
    <w:p w:rsidR="009F42A9" w:rsidRDefault="009F42A9" w:rsidP="00CC75D8">
      <w:pPr>
        <w:ind w:firstLine="851"/>
        <w:jc w:val="both"/>
        <w:rPr>
          <w:sz w:val="26"/>
          <w:szCs w:val="26"/>
        </w:rPr>
      </w:pPr>
    </w:p>
    <w:p w:rsidR="009F42A9" w:rsidRDefault="009F42A9" w:rsidP="009F42A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9F42A9" w:rsidRDefault="009F42A9" w:rsidP="009F42A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F42A9" w:rsidRDefault="009F42A9" w:rsidP="009F42A9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9F42A9" w:rsidRDefault="009F42A9" w:rsidP="009F42A9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9F42A9">
        <w:rPr>
          <w:sz w:val="26"/>
          <w:szCs w:val="26"/>
          <w:u w:val="single"/>
        </w:rPr>
        <w:t>26.01.2022 г. № 107</w:t>
      </w:r>
    </w:p>
    <w:p w:rsidR="009F42A9" w:rsidRPr="009F42A9" w:rsidRDefault="009F42A9" w:rsidP="009F42A9">
      <w:pPr>
        <w:rPr>
          <w:sz w:val="26"/>
          <w:szCs w:val="26"/>
        </w:rPr>
      </w:pPr>
    </w:p>
    <w:p w:rsidR="009F42A9" w:rsidRDefault="009F42A9" w:rsidP="009F42A9">
      <w:pPr>
        <w:rPr>
          <w:sz w:val="26"/>
          <w:szCs w:val="26"/>
        </w:rPr>
      </w:pPr>
    </w:p>
    <w:p w:rsidR="009F42A9" w:rsidRDefault="009F42A9" w:rsidP="009F42A9">
      <w:pPr>
        <w:jc w:val="center"/>
        <w:rPr>
          <w:sz w:val="26"/>
          <w:szCs w:val="26"/>
        </w:rPr>
      </w:pPr>
      <w:r w:rsidRPr="009F42A9">
        <w:rPr>
          <w:sz w:val="26"/>
          <w:szCs w:val="26"/>
        </w:rPr>
        <w:t xml:space="preserve">Положение об организации управления гражданской обороной </w:t>
      </w:r>
    </w:p>
    <w:p w:rsidR="009F42A9" w:rsidRDefault="009F42A9" w:rsidP="009F42A9">
      <w:pPr>
        <w:jc w:val="center"/>
        <w:rPr>
          <w:sz w:val="26"/>
          <w:szCs w:val="26"/>
        </w:rPr>
      </w:pPr>
      <w:r w:rsidRPr="009F42A9">
        <w:rPr>
          <w:sz w:val="26"/>
          <w:szCs w:val="26"/>
        </w:rPr>
        <w:t>Володарского района</w:t>
      </w:r>
    </w:p>
    <w:p w:rsidR="009F42A9" w:rsidRPr="009F42A9" w:rsidRDefault="009F42A9" w:rsidP="009F42A9">
      <w:pPr>
        <w:jc w:val="center"/>
        <w:rPr>
          <w:sz w:val="26"/>
          <w:szCs w:val="26"/>
        </w:rPr>
      </w:pPr>
    </w:p>
    <w:p w:rsidR="009F42A9" w:rsidRPr="009F42A9" w:rsidRDefault="009F42A9" w:rsidP="009F42A9">
      <w:pPr>
        <w:jc w:val="center"/>
        <w:rPr>
          <w:sz w:val="26"/>
          <w:szCs w:val="26"/>
        </w:rPr>
      </w:pPr>
      <w:r w:rsidRPr="009F42A9">
        <w:rPr>
          <w:sz w:val="26"/>
          <w:szCs w:val="26"/>
        </w:rPr>
        <w:t>1.</w:t>
      </w:r>
      <w:r w:rsidRPr="009F42A9">
        <w:rPr>
          <w:sz w:val="26"/>
          <w:szCs w:val="26"/>
        </w:rPr>
        <w:tab/>
        <w:t>Общие положения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1.1.</w:t>
      </w:r>
      <w:r w:rsidRPr="009F42A9">
        <w:rPr>
          <w:sz w:val="26"/>
          <w:szCs w:val="26"/>
        </w:rPr>
        <w:tab/>
        <w:t>Настоящее Положение об организации управления гражданской обороной Володарского района (далее - Положение) разработано в соответствии с Федеральным законом от 12.02.98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постановлением правительства Астраханской области от 07.12.2016 г. № 438-П «Об организации управления гражданской обороной Астраханской области» и определяет основы организации и механизм осуществления управления гражданской обороной Володарского района.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1.2.</w:t>
      </w:r>
      <w:r w:rsidRPr="009F42A9">
        <w:rPr>
          <w:sz w:val="26"/>
          <w:szCs w:val="26"/>
        </w:rPr>
        <w:tab/>
        <w:t>Управление гражданской обороной Володарского района осуществляется на муниципальном уровнях и в организациях, расположенных на территории Володарского района (далее - организации), в целях подготовки к ведению и ведения гражданской обороны.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1.3.</w:t>
      </w:r>
      <w:r w:rsidRPr="009F42A9">
        <w:rPr>
          <w:sz w:val="26"/>
          <w:szCs w:val="26"/>
        </w:rPr>
        <w:tab/>
        <w:t>Управление гражданской обороной Володарского района организуется в соответствии с настоящим Положением и определяется в плане гражданской обороны и защиты населения Володарского района и планах гражданской обороны организаций (далее - планы гражданской обороны и защиты населения (планы гражданской обороны).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1.4.</w:t>
      </w:r>
      <w:r w:rsidRPr="009F42A9">
        <w:rPr>
          <w:sz w:val="26"/>
          <w:szCs w:val="26"/>
        </w:rPr>
        <w:tab/>
        <w:t>Система управления гражданской обороной Володарского района (далее - система управления) является составной частью системы государственного управления Российской Федерации, предназначена для решения задач в области гражданской обороны и представляет собой совокупность органов, осуществляющих управление гражданской обороной, пунктов управления и технических средств, обеспечивающих управление гражданской обороной.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2.</w:t>
      </w:r>
      <w:r w:rsidRPr="009F42A9">
        <w:rPr>
          <w:sz w:val="26"/>
          <w:szCs w:val="26"/>
        </w:rPr>
        <w:tab/>
        <w:t>Органы управления гражданской обороной Володарского района</w:t>
      </w:r>
    </w:p>
    <w:p w:rsid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2.1.</w:t>
      </w:r>
      <w:r w:rsidRPr="009F42A9">
        <w:rPr>
          <w:sz w:val="26"/>
          <w:szCs w:val="26"/>
        </w:rPr>
        <w:tab/>
        <w:t>Органами управления гражданской обороной Володарского района (далее - органы управления) являются: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органы, осуществляющие управление гражданской обороной на территории Володарского района (далее - органы, осуществляющие управление гражданской обороной);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2.2.</w:t>
      </w:r>
      <w:r w:rsidRPr="009F42A9">
        <w:rPr>
          <w:sz w:val="26"/>
          <w:szCs w:val="26"/>
        </w:rPr>
        <w:tab/>
        <w:t>Органами, осуществляющими управление гражданской обороной, являются: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 ПСО ФПС ГПС ГУ МЧС России по Астраханской области - орган, специально уполномоченный решать задачи гражданской обороны и задачи по предупреждению и ликвидации чрезвычайных ситуаций в Володарском районе;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 xml:space="preserve">Отдел по делам ГО и </w:t>
      </w:r>
      <w:proofErr w:type="gramStart"/>
      <w:r w:rsidRPr="009F42A9">
        <w:rPr>
          <w:sz w:val="26"/>
          <w:szCs w:val="26"/>
        </w:rPr>
        <w:t>ЧС</w:t>
      </w:r>
      <w:proofErr w:type="gramEnd"/>
      <w:r w:rsidRPr="009F42A9">
        <w:rPr>
          <w:sz w:val="26"/>
          <w:szCs w:val="26"/>
        </w:rPr>
        <w:t xml:space="preserve"> и мобилизационной работе администрации МО «Володарский район», уполномоченные на решение задач в области гражданской обороны органа местного самоуправления муниципального образования «Володарский район».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lastRenderedPageBreak/>
        <w:t>Работники,</w:t>
      </w:r>
      <w:r w:rsidRPr="009F42A9">
        <w:rPr>
          <w:sz w:val="26"/>
          <w:szCs w:val="26"/>
        </w:rPr>
        <w:t xml:space="preserve"> уполномоченные на решение задач в области гражданской обороны организаций.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Компетенция и полномочия органов, осуществляющих управление гражданской обороной, определяются соответствующими положениями о них или уставами указанных органов.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2.3.</w:t>
      </w:r>
      <w:r w:rsidRPr="009F42A9">
        <w:rPr>
          <w:sz w:val="26"/>
          <w:szCs w:val="26"/>
        </w:rPr>
        <w:tab/>
        <w:t>Органами, обеспечивающими управление гражданской обороной, являются: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дежурно-диспетчерские службы территориальных органов федеральных органов исполнительной власти;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единая дежурно-диспетчерская служба МО «Володарский район»;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дежурно-диспетчерские службы организаций.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Компетенция и полномочия органов, обеспечивающих управление гражданской обороной, определяются соответствующими положениями о них или уставами указанных органов.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2.4.</w:t>
      </w:r>
      <w:r w:rsidRPr="009F42A9">
        <w:rPr>
          <w:sz w:val="26"/>
          <w:szCs w:val="26"/>
        </w:rPr>
        <w:tab/>
        <w:t>Для осуществления управления гражданской обороной Володарского района в период подготовки к ведению и при ведении гражданской обороны в составе органов, осуществляющих управление гражданской обороной, формируются группы контроля за выполнением мероприятий по гражданской обороне (далее - группы контроля) и оперативные группы.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Задачи, состав, порядок работы и функциональные обязанности должностных лиц (работников) групп контроля, оперативных групп утверждаются руководителем соответствующего органа, осуществляющего управление гражданской обороной.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</w:t>
      </w:r>
      <w:r w:rsidRPr="009F42A9">
        <w:rPr>
          <w:sz w:val="26"/>
          <w:szCs w:val="26"/>
        </w:rPr>
        <w:tab/>
        <w:t>Пункты управления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3.1.</w:t>
      </w:r>
      <w:r w:rsidRPr="009F42A9">
        <w:rPr>
          <w:sz w:val="26"/>
          <w:szCs w:val="26"/>
        </w:rPr>
        <w:tab/>
        <w:t>Деятельность органов управления осуществляется на подготовленных пунктах управления.</w:t>
      </w:r>
    </w:p>
    <w:p w:rsid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3.2.</w:t>
      </w:r>
      <w:r w:rsidRPr="009F42A9">
        <w:rPr>
          <w:sz w:val="26"/>
          <w:szCs w:val="26"/>
        </w:rPr>
        <w:tab/>
        <w:t>Для управления гражданской обороной на территории Володарского района создаются стационарные и подвижные пункты управления.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3.3.</w:t>
      </w:r>
      <w:r w:rsidRPr="009F42A9">
        <w:rPr>
          <w:sz w:val="26"/>
          <w:szCs w:val="26"/>
        </w:rPr>
        <w:tab/>
        <w:t>Пунктом управления является специально оборудованное защитное сооружение, помещение, транспортное средство или их комплекс, предназначенные для размещения и обеспечения работы органа, осуществляющего управление гражданской обороной.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3.4.</w:t>
      </w:r>
      <w:r w:rsidRPr="009F42A9">
        <w:rPr>
          <w:sz w:val="26"/>
          <w:szCs w:val="26"/>
        </w:rPr>
        <w:tab/>
        <w:t>Повседневные пункты управления предназначены для управления гражданской обороной Володарского района в период подготовки к её ведению.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3.5.</w:t>
      </w:r>
      <w:r w:rsidRPr="009F42A9">
        <w:rPr>
          <w:sz w:val="26"/>
          <w:szCs w:val="26"/>
        </w:rPr>
        <w:tab/>
        <w:t>Подвижные пункты управления создаются для обеспечения работы органов, осуществляющих управление гражданской обороной, при непосредственном руководстве проведением аварийно-спасательных и других неотложных работ в очагах поражения (зоне чрезвычайной ситуации) и развертываются на специальных или приспособленных автомобилях и других транспортных средствах, где оборудуются рабочие места для специалистов и устанавливаются средства связи, обеспечивающие непрерывное управление силами гражданской обороны, а также связь с вышестоящими и взаимодействующими пунктами управления.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3.6.</w:t>
      </w:r>
      <w:r w:rsidRPr="009F42A9">
        <w:rPr>
          <w:sz w:val="26"/>
          <w:szCs w:val="26"/>
        </w:rPr>
        <w:tab/>
        <w:t>Сроки развертывания и приведения в готовность, порядок функционирования пунктов управления определяются решением соответствующего руководителя гражданской обороны и отражаются в планах гражданской обороны и защиты населения (планах гражданской обороны).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</w:t>
      </w:r>
      <w:r w:rsidRPr="009F42A9">
        <w:rPr>
          <w:sz w:val="26"/>
          <w:szCs w:val="26"/>
        </w:rPr>
        <w:tab/>
        <w:t>Технические средства, обеспечивающие управление гражданской обороной Володарского района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4.1.</w:t>
      </w:r>
      <w:r w:rsidRPr="009F42A9">
        <w:rPr>
          <w:sz w:val="26"/>
          <w:szCs w:val="26"/>
        </w:rPr>
        <w:tab/>
        <w:t xml:space="preserve">Для обеспечения управления гражданской обороной Володарского района орган местного самоуправления муниципального образования и организации в </w:t>
      </w:r>
      <w:r w:rsidRPr="009F42A9">
        <w:rPr>
          <w:sz w:val="26"/>
          <w:szCs w:val="26"/>
        </w:rPr>
        <w:lastRenderedPageBreak/>
        <w:t>соответствии с полномочиями в области гражданской обороны создают и поддерживают в состоянии постоянной готовности к использованию технические средства, обеспечивающие управление гражданской обороной (далее - технические средства управления).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4.2.</w:t>
      </w:r>
      <w:r w:rsidRPr="009F42A9">
        <w:rPr>
          <w:sz w:val="26"/>
          <w:szCs w:val="26"/>
        </w:rPr>
        <w:tab/>
        <w:t>Технические средства управления представляют собой совокупность средств (систем) связи, оповещения, отдельных стационарных и подвижных установок, обеспечивающих оперативное, непрерывное и устойчивое управление решением задач гражданской обороны.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4.3.</w:t>
      </w:r>
      <w:r w:rsidRPr="009F42A9">
        <w:rPr>
          <w:sz w:val="26"/>
          <w:szCs w:val="26"/>
        </w:rPr>
        <w:tab/>
        <w:t>Определение состава и подготовка к использованию технических средств управления осуществляется в соответствии с планами гражданской обороны и защиты населения (планами гражданской обороны).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Перечень и количество необходимых технических средств управления устанавливаются исходя из условий обеспечения нормального функционирования соответствующих органов управления и выполнения требуемых функций управления силами гражданской обороны.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4.4.</w:t>
      </w:r>
      <w:r w:rsidRPr="009F42A9">
        <w:rPr>
          <w:sz w:val="26"/>
          <w:szCs w:val="26"/>
        </w:rPr>
        <w:tab/>
        <w:t>Система связи гражданской обороны (далее - система связи) представляет собой организационно-техническое объединение сил и средств</w:t>
      </w:r>
      <w:r>
        <w:rPr>
          <w:sz w:val="26"/>
          <w:szCs w:val="26"/>
        </w:rPr>
        <w:t xml:space="preserve"> </w:t>
      </w:r>
      <w:r w:rsidRPr="009F42A9">
        <w:rPr>
          <w:sz w:val="26"/>
          <w:szCs w:val="26"/>
        </w:rPr>
        <w:t>связи, обеспечивающих обмен информацией в системе управления, и включает в себя: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узлы связи стационарных и подвижных пунктов управления;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линии привязки к узлам связи общего пользования;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линии и каналы связи (цифровые потоки), выделяемые из государственной сети Российской Федерации;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силы и средства связи воинских частей, аварийно-спасательных служб и аварийно-спасательных формирований, а также воинских частей, выделяемых по плану взаимодействия с другими воинскими формированиями, привлекаемыми для решения задач гражданской обороны;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резерв сил и средств связи.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4.5.</w:t>
      </w:r>
      <w:r w:rsidRPr="009F42A9">
        <w:rPr>
          <w:sz w:val="26"/>
          <w:szCs w:val="26"/>
        </w:rPr>
        <w:tab/>
        <w:t>Задачами системы связи являются: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обеспечение устойчивого управления подчиненными органами управления и силами гражданской обороны;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своевременная передача сигналов управления и информации органам управления и силам гражданской обороны;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обеспечение различными видами связи (проводная, радио, радиорелейная, спутниковая связь, связь подвижными средствами) органов управления и сил гражданской обороны для организации взаимодействия и управления аварийно-спасательными и другими неотложными работами;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обмен данными между органами управления и пунктами управления.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4.6.</w:t>
      </w:r>
      <w:r w:rsidRPr="009F42A9">
        <w:rPr>
          <w:sz w:val="26"/>
          <w:szCs w:val="26"/>
        </w:rPr>
        <w:tab/>
        <w:t>Система связи сопрягается с ведомственными системами связи, системами связи военных округов и гарнизонов.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4.7.</w:t>
      </w:r>
      <w:r w:rsidRPr="009F42A9">
        <w:rPr>
          <w:sz w:val="26"/>
          <w:szCs w:val="26"/>
        </w:rPr>
        <w:tab/>
        <w:t>Связь при управлении гражданской обороной Володарского района организуется в соответствии с решениями руководителя гражданской обороны и распоряжениями по связи вышестоящих органов, осуществляющих управление гражданской обороной, и обеспечивается: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от повседневного пункта управления - с пунктами управления вышестоящего и взаимодействующих органов, осуществляющих управление гражданской обороной, с пунктами управления органов государственной власти и органов военного управления, с запасным и подвижным пунктами управления, с пунктами управления подчиненных органов, осуществляющих управление гражданской обороной, с организациями;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lastRenderedPageBreak/>
        <w:t>от подвижного пункта управления - с пунктами управления вышестоящего и взаимодействующих органов, осуществляющих управление гражданской обороной, с пунктами управления органов государственной власти и органов военного управления, с повседневным и запасным пунктами управления, с пунктами управления подчиненных органов, осуществляющих управление гражданской обороной, с организациями.</w:t>
      </w:r>
    </w:p>
    <w:p w:rsid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4.8.</w:t>
      </w:r>
      <w:r w:rsidRPr="009F42A9">
        <w:rPr>
          <w:sz w:val="26"/>
          <w:szCs w:val="26"/>
        </w:rPr>
        <w:tab/>
        <w:t>Системы оповещения гражданской обороны представляют собой организационно-техническое объединение технических средств оповещения, каналов связи, сетей вещания и предназначены для доведения сигналов и информации оповещения до органов управления, сил гражданской обороны и населения Володарского района.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4.9.</w:t>
      </w:r>
      <w:r w:rsidRPr="009F42A9">
        <w:rPr>
          <w:sz w:val="26"/>
          <w:szCs w:val="26"/>
        </w:rPr>
        <w:tab/>
        <w:t>Положение об организации оповещения, в том числе экстренного, и информирования населения об угрозе возникновения или о возникновении чрезвычайных ситуаций межмуниципального, а также об опасностях, возникающих при ведении военных конфликтов или вследствие этих конфликтов, утверждается администрацией МО «Володарский район».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5.</w:t>
      </w:r>
      <w:r w:rsidRPr="009F42A9">
        <w:rPr>
          <w:sz w:val="26"/>
          <w:szCs w:val="26"/>
        </w:rPr>
        <w:tab/>
        <w:t>Заключительные положения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5.1.</w:t>
      </w:r>
      <w:r w:rsidRPr="009F42A9">
        <w:rPr>
          <w:sz w:val="26"/>
          <w:szCs w:val="26"/>
        </w:rPr>
        <w:tab/>
        <w:t>Поддержание системы управления в готовности к выполнению задач по предназначению осуществляется путем организации непрерывного дежурства органов управления на соответствующих пунктах управления.</w:t>
      </w:r>
    </w:p>
    <w:p w:rsidR="009F42A9" w:rsidRP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5.2.</w:t>
      </w:r>
      <w:r w:rsidRPr="009F42A9">
        <w:rPr>
          <w:sz w:val="26"/>
          <w:szCs w:val="26"/>
        </w:rPr>
        <w:tab/>
        <w:t>Проверка и оценка готовности системы управления осуществляется при проведении учений и тренировок по гражданской обороне.</w:t>
      </w:r>
    </w:p>
    <w:p w:rsidR="009F42A9" w:rsidRDefault="009F42A9" w:rsidP="009F42A9">
      <w:pPr>
        <w:ind w:firstLine="851"/>
        <w:jc w:val="both"/>
        <w:rPr>
          <w:sz w:val="26"/>
          <w:szCs w:val="26"/>
        </w:rPr>
      </w:pPr>
      <w:r w:rsidRPr="009F42A9">
        <w:rPr>
          <w:sz w:val="26"/>
          <w:szCs w:val="26"/>
        </w:rPr>
        <w:t>5.3.</w:t>
      </w:r>
      <w:r w:rsidRPr="009F42A9">
        <w:rPr>
          <w:sz w:val="26"/>
          <w:szCs w:val="26"/>
        </w:rPr>
        <w:tab/>
        <w:t>Мероприятия по совершенствованию системы управления предусматриваются в планах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E43859" w:rsidRDefault="00E43859" w:rsidP="009F42A9">
      <w:pPr>
        <w:ind w:firstLine="851"/>
        <w:jc w:val="both"/>
        <w:rPr>
          <w:sz w:val="26"/>
          <w:szCs w:val="26"/>
        </w:rPr>
      </w:pPr>
    </w:p>
    <w:p w:rsidR="00E43859" w:rsidRDefault="00E43859" w:rsidP="009F42A9">
      <w:pPr>
        <w:ind w:firstLine="851"/>
        <w:jc w:val="both"/>
        <w:rPr>
          <w:sz w:val="26"/>
          <w:szCs w:val="26"/>
        </w:rPr>
      </w:pPr>
    </w:p>
    <w:p w:rsidR="00E43859" w:rsidRDefault="00E43859" w:rsidP="009F42A9">
      <w:pPr>
        <w:ind w:firstLine="851"/>
        <w:jc w:val="both"/>
        <w:rPr>
          <w:sz w:val="26"/>
          <w:szCs w:val="26"/>
        </w:rPr>
      </w:pPr>
    </w:p>
    <w:p w:rsidR="00E43859" w:rsidRDefault="00E43859" w:rsidP="009F42A9">
      <w:pPr>
        <w:ind w:firstLine="851"/>
        <w:jc w:val="both"/>
        <w:rPr>
          <w:sz w:val="26"/>
          <w:szCs w:val="26"/>
        </w:rPr>
      </w:pPr>
    </w:p>
    <w:p w:rsidR="00E43859" w:rsidRPr="009F42A9" w:rsidRDefault="00E43859" w:rsidP="009F42A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  <w:bookmarkStart w:id="0" w:name="_GoBack"/>
      <w:bookmarkEnd w:id="0"/>
    </w:p>
    <w:sectPr w:rsidR="00E43859" w:rsidRPr="009F42A9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F42A9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C75D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43859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2022-01-26T12:25:00Z</cp:lastPrinted>
  <dcterms:created xsi:type="dcterms:W3CDTF">2022-01-26T12:26:00Z</dcterms:created>
  <dcterms:modified xsi:type="dcterms:W3CDTF">2022-01-26T12:26:00Z</dcterms:modified>
</cp:coreProperties>
</file>