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03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07E3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07E37">
              <w:rPr>
                <w:sz w:val="32"/>
                <w:szCs w:val="32"/>
                <w:u w:val="single"/>
              </w:rPr>
              <w:t>01.02.2023 г.</w:t>
            </w:r>
          </w:p>
        </w:tc>
        <w:tc>
          <w:tcPr>
            <w:tcW w:w="4927" w:type="dxa"/>
          </w:tcPr>
          <w:p w:rsidR="0005118A" w:rsidRPr="00E07E37" w:rsidRDefault="0005118A" w:rsidP="00E07E3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07E37">
              <w:rPr>
                <w:sz w:val="32"/>
                <w:szCs w:val="32"/>
              </w:rPr>
              <w:t xml:space="preserve"> </w:t>
            </w:r>
            <w:r w:rsidR="00E07E37">
              <w:rPr>
                <w:sz w:val="32"/>
                <w:szCs w:val="32"/>
                <w:u w:val="single"/>
              </w:rPr>
              <w:t>74</w:t>
            </w:r>
          </w:p>
        </w:tc>
      </w:tr>
    </w:tbl>
    <w:p w:rsidR="00274400" w:rsidRDefault="00274400">
      <w:pPr>
        <w:jc w:val="center"/>
      </w:pPr>
    </w:p>
    <w:p w:rsid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07E37" w:rsidRP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07E37">
        <w:rPr>
          <w:rFonts w:eastAsia="Calibri"/>
          <w:color w:val="000000"/>
          <w:sz w:val="28"/>
          <w:szCs w:val="28"/>
        </w:rPr>
        <w:t>Об утверждении административного</w:t>
      </w:r>
    </w:p>
    <w:p w:rsidR="00E07E37" w:rsidRP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07E37">
        <w:rPr>
          <w:rFonts w:eastAsia="Calibri"/>
          <w:color w:val="000000"/>
          <w:sz w:val="28"/>
          <w:szCs w:val="28"/>
        </w:rPr>
        <w:t>регламента по предоставлению муниципальной</w:t>
      </w:r>
    </w:p>
    <w:p w:rsidR="00E07E37" w:rsidRP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07E37">
        <w:rPr>
          <w:rFonts w:eastAsia="Calibri"/>
          <w:color w:val="000000"/>
          <w:sz w:val="28"/>
          <w:szCs w:val="28"/>
        </w:rPr>
        <w:t>услуги «Назначение и выплата компенсации</w:t>
      </w:r>
    </w:p>
    <w:p w:rsidR="00E07E37" w:rsidRP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07E37">
        <w:rPr>
          <w:rFonts w:eastAsia="Calibri"/>
          <w:color w:val="000000"/>
          <w:sz w:val="28"/>
          <w:szCs w:val="28"/>
        </w:rPr>
        <w:t>части родительской платы за присмотр и уход</w:t>
      </w:r>
    </w:p>
    <w:p w:rsidR="00E07E37" w:rsidRP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07E37">
        <w:rPr>
          <w:rFonts w:eastAsia="Calibri"/>
          <w:color w:val="000000"/>
          <w:sz w:val="28"/>
          <w:szCs w:val="28"/>
        </w:rPr>
        <w:t xml:space="preserve">за детьми, посещающими образовательные организации </w:t>
      </w:r>
    </w:p>
    <w:p w:rsid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07E37">
        <w:rPr>
          <w:rFonts w:eastAsia="Calibri"/>
          <w:color w:val="000000"/>
          <w:sz w:val="28"/>
          <w:szCs w:val="28"/>
        </w:rPr>
        <w:t xml:space="preserve">муниципального образования «Володарский </w:t>
      </w:r>
    </w:p>
    <w:p w:rsid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07E37">
        <w:rPr>
          <w:rFonts w:eastAsia="Calibri"/>
          <w:color w:val="000000"/>
          <w:sz w:val="28"/>
          <w:szCs w:val="28"/>
        </w:rPr>
        <w:t xml:space="preserve">муниципальный район Астраханской области», </w:t>
      </w:r>
    </w:p>
    <w:p w:rsidR="00E07E37" w:rsidRP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07E37">
        <w:rPr>
          <w:rFonts w:eastAsia="Calibri"/>
          <w:color w:val="000000"/>
          <w:sz w:val="28"/>
          <w:szCs w:val="28"/>
        </w:rPr>
        <w:t>реализующие образовательную программу</w:t>
      </w:r>
    </w:p>
    <w:p w:rsid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07E37">
        <w:rPr>
          <w:rFonts w:eastAsia="Calibri"/>
          <w:color w:val="000000"/>
          <w:sz w:val="28"/>
          <w:szCs w:val="28"/>
        </w:rPr>
        <w:t>дошкольного образования» в новой редакции</w:t>
      </w:r>
    </w:p>
    <w:p w:rsid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07E37" w:rsidRP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07E37" w:rsidRP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07E37">
        <w:rPr>
          <w:rFonts w:eastAsia="Calibri"/>
          <w:color w:val="000000"/>
          <w:sz w:val="28"/>
          <w:szCs w:val="28"/>
        </w:rPr>
        <w:t>В соответствии с ФЗ-273 от 29.12.2012 «Об образовании в Российской Федерации»,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на основании постановления администрации муниципального образования Володарский район от 27.10.2011 № 2332 «Об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МО «Володарский район», Устава муниципального образования «Володарский район», администрация муниципального образования «Володарский район»</w:t>
      </w:r>
    </w:p>
    <w:p w:rsidR="00E07E37" w:rsidRDefault="00E07E37" w:rsidP="00E07E37">
      <w:pPr>
        <w:jc w:val="both"/>
        <w:rPr>
          <w:rFonts w:eastAsia="Calibri"/>
          <w:color w:val="000000"/>
          <w:sz w:val="28"/>
          <w:szCs w:val="28"/>
        </w:rPr>
      </w:pPr>
    </w:p>
    <w:p w:rsidR="00E07E37" w:rsidRDefault="00E07E37" w:rsidP="00E07E37">
      <w:pPr>
        <w:jc w:val="both"/>
        <w:rPr>
          <w:rFonts w:eastAsia="Calibri"/>
          <w:color w:val="000000"/>
          <w:sz w:val="28"/>
          <w:szCs w:val="28"/>
        </w:rPr>
      </w:pPr>
      <w:r w:rsidRPr="00E07E37">
        <w:rPr>
          <w:rFonts w:eastAsia="Calibri"/>
          <w:color w:val="000000"/>
          <w:sz w:val="28"/>
          <w:szCs w:val="28"/>
        </w:rPr>
        <w:t>ПОСТАНОВЛЯЕТ:</w:t>
      </w:r>
    </w:p>
    <w:p w:rsidR="00E07E37" w:rsidRPr="00E07E37" w:rsidRDefault="00E07E37" w:rsidP="00E07E37">
      <w:pPr>
        <w:jc w:val="both"/>
        <w:rPr>
          <w:rFonts w:eastAsia="Calibri"/>
          <w:color w:val="000000"/>
          <w:sz w:val="28"/>
          <w:szCs w:val="28"/>
        </w:rPr>
      </w:pPr>
    </w:p>
    <w:p w:rsidR="00E07E37" w:rsidRP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07E37">
        <w:rPr>
          <w:rFonts w:eastAsia="Calibri"/>
          <w:color w:val="000000"/>
          <w:sz w:val="28"/>
          <w:szCs w:val="28"/>
        </w:rPr>
        <w:t>1.Утвердить прилагаемый административный регламент предоставления муниципальной услуги «Назначение и выплата компенсации части родительской платы за присмотр и уход за детьми, посещающими образовательные организации муниципального образования «Володарский муниципальный район Астраханской области», реализующие образовательную программу дошкольного образования», в новой редакции.</w:t>
      </w:r>
    </w:p>
    <w:p w:rsidR="00E07E37" w:rsidRP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07E37">
        <w:rPr>
          <w:rFonts w:eastAsia="Calibri"/>
          <w:color w:val="000000"/>
          <w:sz w:val="28"/>
          <w:szCs w:val="28"/>
        </w:rPr>
        <w:lastRenderedPageBreak/>
        <w:t>2.Постановление администрации МО «Володарский район» № 32 от 16.01.2020</w:t>
      </w:r>
      <w:r w:rsidR="00456080">
        <w:rPr>
          <w:rFonts w:eastAsia="Calibri"/>
          <w:color w:val="000000"/>
          <w:sz w:val="28"/>
          <w:szCs w:val="28"/>
        </w:rPr>
        <w:t xml:space="preserve"> </w:t>
      </w:r>
      <w:r w:rsidRPr="00E07E37">
        <w:rPr>
          <w:rFonts w:eastAsia="Calibri"/>
          <w:color w:val="000000"/>
          <w:sz w:val="28"/>
          <w:szCs w:val="28"/>
        </w:rPr>
        <w:t>г. «Об утверждении административного регламента по предоставлению муниципальной услуги «Назначение и выплата компенсации части родительской платы за присмотр и уход за детьми, посещающими образовательные организации муниципального образования «Володарский район», реализующие образовательную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E07E37">
        <w:rPr>
          <w:rFonts w:eastAsia="Calibri"/>
          <w:color w:val="000000"/>
          <w:sz w:val="28"/>
          <w:szCs w:val="28"/>
        </w:rPr>
        <w:t>программу дошкольного образования», считать утратившими силу с момента вступления в силу настоящего постановления.</w:t>
      </w:r>
    </w:p>
    <w:p w:rsidR="00E07E37" w:rsidRP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07E37">
        <w:rPr>
          <w:rFonts w:eastAsia="Calibri"/>
          <w:color w:val="000000"/>
          <w:sz w:val="28"/>
          <w:szCs w:val="28"/>
        </w:rPr>
        <w:t>3.</w:t>
      </w:r>
      <w:r>
        <w:rPr>
          <w:rFonts w:eastAsia="Calibri"/>
          <w:color w:val="000000"/>
          <w:sz w:val="28"/>
          <w:szCs w:val="28"/>
        </w:rPr>
        <w:t>И.о.г</w:t>
      </w:r>
      <w:r w:rsidRPr="00E07E37">
        <w:rPr>
          <w:rFonts w:eastAsia="Calibri"/>
          <w:color w:val="000000"/>
          <w:sz w:val="28"/>
          <w:szCs w:val="28"/>
        </w:rPr>
        <w:t>лавно</w:t>
      </w:r>
      <w:r>
        <w:rPr>
          <w:rFonts w:eastAsia="Calibri"/>
          <w:color w:val="000000"/>
          <w:sz w:val="28"/>
          <w:szCs w:val="28"/>
        </w:rPr>
        <w:t>го</w:t>
      </w:r>
      <w:r w:rsidRPr="00E07E37">
        <w:rPr>
          <w:rFonts w:eastAsia="Calibri"/>
          <w:color w:val="000000"/>
          <w:sz w:val="28"/>
          <w:szCs w:val="28"/>
        </w:rPr>
        <w:t xml:space="preserve"> редактор</w:t>
      </w:r>
      <w:r>
        <w:rPr>
          <w:rFonts w:eastAsia="Calibri"/>
          <w:color w:val="000000"/>
          <w:sz w:val="28"/>
          <w:szCs w:val="28"/>
        </w:rPr>
        <w:t>а</w:t>
      </w:r>
      <w:r w:rsidRPr="00E07E37">
        <w:rPr>
          <w:rFonts w:eastAsia="Calibri"/>
          <w:color w:val="000000"/>
          <w:sz w:val="28"/>
          <w:szCs w:val="28"/>
        </w:rPr>
        <w:t xml:space="preserve"> М</w:t>
      </w:r>
      <w:r>
        <w:rPr>
          <w:rFonts w:eastAsia="Calibri"/>
          <w:color w:val="000000"/>
          <w:sz w:val="28"/>
          <w:szCs w:val="28"/>
        </w:rPr>
        <w:t>А</w:t>
      </w:r>
      <w:r w:rsidRPr="00E07E37">
        <w:rPr>
          <w:rFonts w:eastAsia="Calibri"/>
          <w:color w:val="000000"/>
          <w:sz w:val="28"/>
          <w:szCs w:val="28"/>
        </w:rPr>
        <w:t>У «Редакция газеты «Заря Каспия» (Королевский) опубликовать настоящее постановление в районной газете «Заря Каспия».</w:t>
      </w:r>
    </w:p>
    <w:p w:rsidR="00E07E37" w:rsidRP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07E37">
        <w:rPr>
          <w:rFonts w:eastAsia="Calibri"/>
          <w:color w:val="000000"/>
          <w:sz w:val="28"/>
          <w:szCs w:val="28"/>
        </w:rPr>
        <w:t xml:space="preserve">4.Сектору информационных технологий организационного отдела администрации МО «Володарский район» (Поддубнов) разместить настоящее постановление на сайте администрации </w:t>
      </w:r>
      <w:r>
        <w:rPr>
          <w:rFonts w:eastAsia="Calibri"/>
          <w:color w:val="000000"/>
          <w:sz w:val="28"/>
          <w:szCs w:val="28"/>
        </w:rPr>
        <w:t>муниципального образования</w:t>
      </w:r>
      <w:r w:rsidRPr="00E07E37">
        <w:rPr>
          <w:rFonts w:eastAsia="Calibri"/>
          <w:color w:val="000000"/>
          <w:sz w:val="28"/>
          <w:szCs w:val="28"/>
        </w:rPr>
        <w:t xml:space="preserve"> «Володарский район».</w:t>
      </w:r>
    </w:p>
    <w:p w:rsidR="00E07E37" w:rsidRP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07E37">
        <w:rPr>
          <w:rFonts w:eastAsia="Calibri"/>
          <w:color w:val="000000"/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E07E37" w:rsidRP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07E37">
        <w:rPr>
          <w:rFonts w:eastAsia="Calibri"/>
          <w:color w:val="000000"/>
          <w:sz w:val="28"/>
          <w:szCs w:val="28"/>
        </w:rPr>
        <w:t xml:space="preserve">6.Контроль за исполнением настоящего постановления возложить на и.о.заместителя главы администрации </w:t>
      </w:r>
      <w:r>
        <w:rPr>
          <w:rFonts w:eastAsia="Calibri"/>
          <w:color w:val="000000"/>
          <w:sz w:val="28"/>
          <w:szCs w:val="28"/>
        </w:rPr>
        <w:t>муниципального образования</w:t>
      </w:r>
      <w:r w:rsidRPr="00E07E37">
        <w:rPr>
          <w:rFonts w:eastAsia="Calibri"/>
          <w:color w:val="000000"/>
          <w:sz w:val="28"/>
          <w:szCs w:val="28"/>
        </w:rPr>
        <w:t xml:space="preserve"> «Володарский район» по социальной политике Курмангалиева Х.Б.</w:t>
      </w:r>
    </w:p>
    <w:p w:rsid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07E37" w:rsidRP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07E37">
        <w:rPr>
          <w:rFonts w:eastAsia="Calibri"/>
          <w:color w:val="000000"/>
          <w:sz w:val="28"/>
          <w:szCs w:val="28"/>
        </w:rPr>
        <w:t>Глава администрации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  <w:t>Х.Г.Исмуханов</w:t>
      </w:r>
    </w:p>
    <w:p w:rsidR="00E07E37" w:rsidRP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07E37" w:rsidRPr="00E07E37" w:rsidRDefault="00E07E37" w:rsidP="00E07E3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07E37" w:rsidRPr="00E07E37" w:rsidRDefault="00E07E37" w:rsidP="00E07E37">
      <w:pPr>
        <w:ind w:firstLine="5670"/>
        <w:rPr>
          <w:rFonts w:eastAsia="Calibri"/>
          <w:caps/>
          <w:color w:val="000000"/>
          <w:sz w:val="28"/>
          <w:szCs w:val="28"/>
        </w:rPr>
      </w:pPr>
    </w:p>
    <w:p w:rsidR="00E07E37" w:rsidRPr="00E07E37" w:rsidRDefault="00E07E37" w:rsidP="00E07E37">
      <w:pPr>
        <w:ind w:firstLine="5670"/>
        <w:rPr>
          <w:rFonts w:eastAsia="Calibri"/>
          <w:caps/>
          <w:color w:val="000000"/>
          <w:sz w:val="28"/>
          <w:szCs w:val="28"/>
        </w:rPr>
      </w:pPr>
    </w:p>
    <w:p w:rsidR="00E07E37" w:rsidRPr="00E07E37" w:rsidRDefault="00E07E37" w:rsidP="00E07E37">
      <w:pPr>
        <w:ind w:firstLine="5670"/>
        <w:rPr>
          <w:rFonts w:eastAsia="Calibri"/>
          <w:caps/>
          <w:color w:val="000000"/>
          <w:sz w:val="28"/>
          <w:szCs w:val="28"/>
        </w:rPr>
      </w:pPr>
    </w:p>
    <w:p w:rsidR="00E07E37" w:rsidRDefault="00E07E37" w:rsidP="00E07E37">
      <w:pPr>
        <w:ind w:firstLine="5670"/>
        <w:rPr>
          <w:rFonts w:eastAsia="Calibri"/>
          <w:caps/>
          <w:color w:val="000000"/>
        </w:rPr>
      </w:pPr>
    </w:p>
    <w:p w:rsidR="00E07E37" w:rsidRDefault="00E07E37" w:rsidP="00E07E37">
      <w:pPr>
        <w:ind w:firstLine="5670"/>
        <w:rPr>
          <w:rFonts w:eastAsia="Calibri"/>
          <w:caps/>
          <w:color w:val="000000"/>
        </w:rPr>
      </w:pPr>
    </w:p>
    <w:p w:rsidR="00E07E37" w:rsidRDefault="00E07E37" w:rsidP="00E07E37">
      <w:pPr>
        <w:ind w:firstLine="5670"/>
        <w:rPr>
          <w:rFonts w:eastAsia="Calibri"/>
          <w:caps/>
          <w:color w:val="000000"/>
        </w:rPr>
      </w:pPr>
    </w:p>
    <w:p w:rsidR="00E07E37" w:rsidRDefault="00E07E37" w:rsidP="00E07E37">
      <w:pPr>
        <w:ind w:firstLine="5670"/>
        <w:rPr>
          <w:rFonts w:eastAsia="Calibri"/>
          <w:caps/>
          <w:color w:val="000000"/>
        </w:rPr>
      </w:pPr>
    </w:p>
    <w:p w:rsidR="00E07E37" w:rsidRDefault="00E07E37" w:rsidP="00E07E37">
      <w:pPr>
        <w:ind w:firstLine="5670"/>
        <w:rPr>
          <w:rFonts w:eastAsia="Calibri"/>
          <w:caps/>
          <w:color w:val="000000"/>
        </w:rPr>
      </w:pPr>
    </w:p>
    <w:p w:rsidR="00E07E37" w:rsidRDefault="00E07E37" w:rsidP="00E07E37">
      <w:pPr>
        <w:ind w:firstLine="5670"/>
        <w:rPr>
          <w:rFonts w:eastAsia="Calibri"/>
          <w:caps/>
          <w:color w:val="000000"/>
        </w:rPr>
      </w:pPr>
    </w:p>
    <w:p w:rsidR="00E07E37" w:rsidRDefault="00E07E37" w:rsidP="00E07E37">
      <w:pPr>
        <w:ind w:firstLine="5670"/>
        <w:rPr>
          <w:rFonts w:eastAsia="Calibri"/>
          <w:caps/>
          <w:color w:val="000000"/>
        </w:rPr>
      </w:pPr>
    </w:p>
    <w:p w:rsidR="00E07E37" w:rsidRDefault="00E07E37" w:rsidP="00E07E37">
      <w:pPr>
        <w:ind w:firstLine="5670"/>
        <w:rPr>
          <w:rFonts w:eastAsia="Calibri"/>
          <w:caps/>
          <w:color w:val="000000"/>
        </w:rPr>
      </w:pPr>
    </w:p>
    <w:p w:rsidR="00E07E37" w:rsidRDefault="00E07E37" w:rsidP="00E07E37">
      <w:pPr>
        <w:ind w:firstLine="5670"/>
        <w:rPr>
          <w:rFonts w:eastAsia="Calibri"/>
          <w:caps/>
          <w:color w:val="000000"/>
        </w:rPr>
      </w:pPr>
    </w:p>
    <w:p w:rsidR="00E07E37" w:rsidRDefault="00E07E37" w:rsidP="00E07E37">
      <w:pPr>
        <w:ind w:firstLine="5670"/>
        <w:rPr>
          <w:rFonts w:eastAsia="Calibri"/>
          <w:caps/>
          <w:color w:val="000000"/>
        </w:rPr>
      </w:pPr>
    </w:p>
    <w:p w:rsidR="00456080" w:rsidRDefault="00456080" w:rsidP="00E07E37">
      <w:pPr>
        <w:ind w:firstLine="5670"/>
        <w:rPr>
          <w:rFonts w:eastAsia="Calibri"/>
          <w:caps/>
          <w:color w:val="000000"/>
        </w:rPr>
      </w:pPr>
    </w:p>
    <w:p w:rsidR="00456080" w:rsidRDefault="00456080" w:rsidP="00E07E37">
      <w:pPr>
        <w:ind w:firstLine="5670"/>
        <w:rPr>
          <w:rFonts w:eastAsia="Calibri"/>
          <w:caps/>
          <w:color w:val="000000"/>
        </w:rPr>
      </w:pPr>
    </w:p>
    <w:p w:rsidR="00456080" w:rsidRDefault="00456080" w:rsidP="00E07E37">
      <w:pPr>
        <w:ind w:firstLine="5670"/>
        <w:rPr>
          <w:rFonts w:eastAsia="Calibri"/>
          <w:caps/>
          <w:color w:val="000000"/>
        </w:rPr>
      </w:pPr>
    </w:p>
    <w:p w:rsidR="00456080" w:rsidRDefault="00456080" w:rsidP="00E07E37">
      <w:pPr>
        <w:ind w:firstLine="5670"/>
        <w:rPr>
          <w:rFonts w:eastAsia="Calibri"/>
          <w:caps/>
          <w:color w:val="000000"/>
        </w:rPr>
      </w:pPr>
    </w:p>
    <w:p w:rsidR="00456080" w:rsidRDefault="00456080" w:rsidP="00E07E37">
      <w:pPr>
        <w:ind w:firstLine="5670"/>
        <w:rPr>
          <w:rFonts w:eastAsia="Calibri"/>
          <w:caps/>
          <w:color w:val="000000"/>
        </w:rPr>
      </w:pPr>
    </w:p>
    <w:p w:rsidR="00456080" w:rsidRDefault="00456080" w:rsidP="00E07E37">
      <w:pPr>
        <w:ind w:firstLine="5670"/>
        <w:rPr>
          <w:rFonts w:eastAsia="Calibri"/>
          <w:caps/>
          <w:color w:val="000000"/>
        </w:rPr>
      </w:pPr>
    </w:p>
    <w:p w:rsidR="00456080" w:rsidRDefault="00456080" w:rsidP="00E07E37">
      <w:pPr>
        <w:ind w:firstLine="5670"/>
        <w:rPr>
          <w:rFonts w:eastAsia="Calibri"/>
          <w:caps/>
          <w:color w:val="000000"/>
        </w:rPr>
      </w:pPr>
    </w:p>
    <w:p w:rsidR="00456080" w:rsidRDefault="00456080" w:rsidP="00E07E37">
      <w:pPr>
        <w:ind w:firstLine="5670"/>
        <w:rPr>
          <w:rFonts w:eastAsia="Calibri"/>
          <w:caps/>
          <w:color w:val="000000"/>
        </w:rPr>
      </w:pPr>
    </w:p>
    <w:p w:rsidR="00456080" w:rsidRDefault="00456080" w:rsidP="00E07E37">
      <w:pPr>
        <w:ind w:firstLine="5670"/>
        <w:rPr>
          <w:rFonts w:eastAsia="Calibri"/>
          <w:caps/>
          <w:color w:val="000000"/>
        </w:rPr>
      </w:pPr>
    </w:p>
    <w:p w:rsidR="00E07E37" w:rsidRDefault="00E07E37" w:rsidP="00E07E37">
      <w:pPr>
        <w:ind w:firstLine="5670"/>
        <w:rPr>
          <w:rFonts w:eastAsia="Calibri"/>
          <w:caps/>
          <w:color w:val="000000"/>
        </w:rPr>
      </w:pPr>
    </w:p>
    <w:p w:rsidR="00E07E37" w:rsidRDefault="00E07E37" w:rsidP="00E07E37">
      <w:pPr>
        <w:ind w:firstLine="5670"/>
        <w:rPr>
          <w:rFonts w:eastAsia="Calibri"/>
          <w:caps/>
          <w:color w:val="000000"/>
        </w:rPr>
      </w:pPr>
    </w:p>
    <w:p w:rsidR="00E07E37" w:rsidRPr="00456080" w:rsidRDefault="00E07E37" w:rsidP="00456080">
      <w:pPr>
        <w:ind w:firstLine="5670"/>
        <w:jc w:val="right"/>
        <w:rPr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lastRenderedPageBreak/>
        <w:t>Приложение № 1</w:t>
      </w:r>
    </w:p>
    <w:p w:rsidR="00E07E37" w:rsidRPr="00456080" w:rsidRDefault="00E07E37" w:rsidP="00456080">
      <w:pPr>
        <w:ind w:firstLine="5529"/>
        <w:jc w:val="right"/>
        <w:rPr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к постановлению</w:t>
      </w:r>
      <w:r w:rsidR="00456080">
        <w:rPr>
          <w:rFonts w:eastAsia="Calibri"/>
          <w:color w:val="000000"/>
          <w:sz w:val="28"/>
          <w:szCs w:val="28"/>
        </w:rPr>
        <w:t xml:space="preserve"> </w:t>
      </w:r>
      <w:r w:rsidRPr="00456080">
        <w:rPr>
          <w:rFonts w:eastAsia="Calibri"/>
          <w:color w:val="000000"/>
          <w:sz w:val="28"/>
          <w:szCs w:val="28"/>
        </w:rPr>
        <w:t>администрации</w:t>
      </w:r>
    </w:p>
    <w:p w:rsidR="00E07E37" w:rsidRPr="00456080" w:rsidRDefault="00E07E37" w:rsidP="00456080">
      <w:pPr>
        <w:ind w:firstLine="5670"/>
        <w:jc w:val="right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 xml:space="preserve">муниципального образования </w:t>
      </w:r>
    </w:p>
    <w:p w:rsidR="00E07E37" w:rsidRPr="00456080" w:rsidRDefault="00E07E37" w:rsidP="00456080">
      <w:pPr>
        <w:ind w:firstLine="5670"/>
        <w:jc w:val="right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«Володарский район»</w:t>
      </w:r>
    </w:p>
    <w:p w:rsidR="00E07E37" w:rsidRPr="00456080" w:rsidRDefault="00E07E37" w:rsidP="00456080">
      <w:pPr>
        <w:ind w:firstLine="5670"/>
        <w:jc w:val="right"/>
        <w:rPr>
          <w:sz w:val="28"/>
          <w:szCs w:val="28"/>
          <w:u w:val="single"/>
        </w:rPr>
      </w:pPr>
      <w:r w:rsidRPr="00456080">
        <w:rPr>
          <w:rFonts w:eastAsia="Calibri"/>
          <w:color w:val="000000"/>
          <w:sz w:val="28"/>
          <w:szCs w:val="28"/>
        </w:rPr>
        <w:t xml:space="preserve">от </w:t>
      </w:r>
      <w:r w:rsidRPr="00456080">
        <w:rPr>
          <w:rFonts w:eastAsia="Calibri"/>
          <w:color w:val="000000"/>
          <w:sz w:val="28"/>
          <w:szCs w:val="28"/>
          <w:u w:val="single"/>
        </w:rPr>
        <w:t>01.02.2023 г.</w:t>
      </w:r>
      <w:r w:rsidRPr="00456080">
        <w:rPr>
          <w:rFonts w:eastAsia="Calibri"/>
          <w:color w:val="000000"/>
          <w:sz w:val="28"/>
          <w:szCs w:val="28"/>
        </w:rPr>
        <w:t xml:space="preserve"> № </w:t>
      </w:r>
      <w:r w:rsidRPr="00456080">
        <w:rPr>
          <w:rFonts w:eastAsia="Calibri"/>
          <w:color w:val="000000"/>
          <w:sz w:val="28"/>
          <w:szCs w:val="28"/>
          <w:u w:val="single"/>
        </w:rPr>
        <w:t>74</w:t>
      </w:r>
    </w:p>
    <w:p w:rsidR="00E07E37" w:rsidRPr="00C36AB6" w:rsidRDefault="00E07E37" w:rsidP="00E07E37">
      <w:pPr>
        <w:rPr>
          <w:rFonts w:eastAsia="Calibri"/>
          <w:color w:val="000000"/>
        </w:rPr>
      </w:pPr>
    </w:p>
    <w:p w:rsidR="00E07E37" w:rsidRPr="00456080" w:rsidRDefault="00E07E37" w:rsidP="00456080">
      <w:pPr>
        <w:jc w:val="center"/>
        <w:rPr>
          <w:b/>
          <w:sz w:val="28"/>
          <w:szCs w:val="28"/>
        </w:rPr>
      </w:pPr>
      <w:r w:rsidRPr="00456080">
        <w:rPr>
          <w:b/>
          <w:sz w:val="28"/>
          <w:szCs w:val="28"/>
        </w:rPr>
        <w:t>Административный регламент</w:t>
      </w:r>
    </w:p>
    <w:p w:rsidR="00E07E37" w:rsidRPr="00456080" w:rsidRDefault="00E07E37" w:rsidP="00456080">
      <w:pPr>
        <w:autoSpaceDE w:val="0"/>
        <w:jc w:val="center"/>
        <w:rPr>
          <w:b/>
          <w:sz w:val="28"/>
          <w:szCs w:val="28"/>
        </w:rPr>
      </w:pPr>
      <w:r w:rsidRPr="00456080">
        <w:rPr>
          <w:b/>
          <w:sz w:val="28"/>
          <w:szCs w:val="28"/>
        </w:rPr>
        <w:t>администрации муниципального образования «Володарский муниципальный</w:t>
      </w:r>
      <w:r w:rsidRPr="00456080">
        <w:rPr>
          <w:b/>
          <w:sz w:val="28"/>
          <w:szCs w:val="28"/>
        </w:rPr>
        <w:tab/>
        <w:t xml:space="preserve"> район Астраханской области»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«Володарский муниципальный район Астраханской области»</w:t>
      </w:r>
    </w:p>
    <w:p w:rsidR="00E07E37" w:rsidRPr="00456080" w:rsidRDefault="00E07E37" w:rsidP="00456080">
      <w:pPr>
        <w:tabs>
          <w:tab w:val="left" w:pos="4680"/>
        </w:tabs>
        <w:suppressAutoHyphens/>
        <w:jc w:val="center"/>
        <w:rPr>
          <w:b/>
          <w:bCs/>
          <w:sz w:val="28"/>
          <w:szCs w:val="28"/>
        </w:rPr>
      </w:pPr>
    </w:p>
    <w:p w:rsidR="00E07E37" w:rsidRPr="00456080" w:rsidRDefault="00E07E37" w:rsidP="00456080">
      <w:pPr>
        <w:suppressAutoHyphens/>
        <w:jc w:val="center"/>
        <w:rPr>
          <w:b/>
          <w:sz w:val="28"/>
          <w:szCs w:val="28"/>
        </w:rPr>
      </w:pPr>
      <w:r w:rsidRPr="00456080">
        <w:rPr>
          <w:b/>
          <w:sz w:val="28"/>
          <w:szCs w:val="28"/>
          <w:lang w:val="en-US"/>
        </w:rPr>
        <w:t>I</w:t>
      </w:r>
      <w:r w:rsidRPr="00456080">
        <w:rPr>
          <w:b/>
          <w:sz w:val="28"/>
          <w:szCs w:val="28"/>
        </w:rPr>
        <w:t>. Общие положения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1.1. Административный регламент администрации муниципального образования «Володарский муниципальный район Астраханской области» по предоставлению муниципальной услуги «</w:t>
      </w:r>
      <w:r w:rsidRPr="00456080">
        <w:rPr>
          <w:sz w:val="28"/>
          <w:szCs w:val="28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</w:t>
      </w:r>
      <w:r w:rsidRPr="00456080">
        <w:rPr>
          <w:rFonts w:eastAsia="Calibri"/>
          <w:color w:val="000000"/>
          <w:sz w:val="28"/>
          <w:szCs w:val="28"/>
        </w:rPr>
        <w:t>«</w:t>
      </w:r>
      <w:r w:rsidRPr="00456080">
        <w:rPr>
          <w:sz w:val="28"/>
          <w:szCs w:val="28"/>
        </w:rPr>
        <w:t>Володарский муниципальный район Астраханской области</w:t>
      </w:r>
      <w:r w:rsidRPr="00456080">
        <w:rPr>
          <w:rFonts w:eastAsia="Calibri"/>
          <w:color w:val="000000"/>
          <w:sz w:val="28"/>
          <w:szCs w:val="28"/>
        </w:rPr>
        <w:t xml:space="preserve">» (далее – </w:t>
      </w:r>
      <w:r w:rsidR="00456080" w:rsidRPr="00456080">
        <w:rPr>
          <w:rFonts w:eastAsia="Calibri"/>
          <w:color w:val="000000"/>
          <w:sz w:val="28"/>
          <w:szCs w:val="28"/>
        </w:rPr>
        <w:t>М</w:t>
      </w:r>
      <w:r w:rsidRPr="00456080">
        <w:rPr>
          <w:rFonts w:eastAsia="Calibri"/>
          <w:color w:val="000000"/>
          <w:sz w:val="28"/>
          <w:szCs w:val="28"/>
        </w:rPr>
        <w:t>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 xml:space="preserve">1.2. Административный регламент администрации муниципального образования «Володарский муниципальный район Астраханской области» по предоставлению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Володарский муниципальный район Астраханской области» (далее – </w:t>
      </w:r>
      <w:r w:rsidR="00456080" w:rsidRPr="00456080">
        <w:rPr>
          <w:rFonts w:eastAsia="Calibri"/>
          <w:color w:val="000000"/>
          <w:sz w:val="28"/>
          <w:szCs w:val="28"/>
        </w:rPr>
        <w:t>А</w:t>
      </w:r>
      <w:r w:rsidRPr="00456080">
        <w:rPr>
          <w:rFonts w:eastAsia="Calibri"/>
          <w:color w:val="000000"/>
          <w:sz w:val="28"/>
          <w:szCs w:val="28"/>
        </w:rPr>
        <w:t xml:space="preserve">дминистративный регламент) размещен на официальном сайте администрации муниципального образования «Володарский муниципальный район Астраханской области» в информационно-телекоммуникационной сети «Интернет» (далее — сеть «Интернет») http://regionvol.ru/, в государственных информационных системах http://gosuslugi.ru, http://gosuslugi.astrobl.ru (далее – </w:t>
      </w:r>
      <w:r w:rsidR="00456080" w:rsidRPr="00456080">
        <w:rPr>
          <w:rFonts w:eastAsia="Calibri"/>
          <w:color w:val="000000"/>
          <w:sz w:val="28"/>
          <w:szCs w:val="28"/>
        </w:rPr>
        <w:t>Е</w:t>
      </w:r>
      <w:r w:rsidRPr="00456080">
        <w:rPr>
          <w:rFonts w:eastAsia="Calibri"/>
          <w:color w:val="000000"/>
          <w:sz w:val="28"/>
          <w:szCs w:val="28"/>
        </w:rPr>
        <w:t>диный портал, региональный порталы), на сайте автономного учреждения Астраханской области «Многофункциональный центр предоставления государственных и муниципальных услуг» http://mfc.astrobl.ru.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Текст административного регламента размещается также в местах предоставления муниципальной услуги.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 xml:space="preserve">1.3. Заявителем на получение муниципальной услуги является родитель (законный представитель) детей, посещающих образовательные </w:t>
      </w:r>
      <w:r w:rsidR="00456080" w:rsidRPr="00456080">
        <w:rPr>
          <w:rFonts w:eastAsia="Calibri"/>
          <w:color w:val="000000"/>
          <w:sz w:val="28"/>
          <w:szCs w:val="28"/>
        </w:rPr>
        <w:t>организации</w:t>
      </w:r>
      <w:r w:rsidRPr="00456080">
        <w:rPr>
          <w:rFonts w:eastAsia="Calibri"/>
          <w:color w:val="000000"/>
          <w:sz w:val="28"/>
          <w:szCs w:val="28"/>
        </w:rPr>
        <w:t xml:space="preserve">, реализующие образовательную программу дошкольного образования на </w:t>
      </w:r>
      <w:r w:rsidRPr="00456080">
        <w:rPr>
          <w:rFonts w:eastAsia="Calibri"/>
          <w:color w:val="000000"/>
          <w:sz w:val="28"/>
          <w:szCs w:val="28"/>
        </w:rPr>
        <w:lastRenderedPageBreak/>
        <w:t xml:space="preserve">территории муниципального образования « Володарский муниципальный район Астраханской области», нуждающийся в поддержке, внесший родительскую плату (или поручивший ее внести третьему лицу) за присмотр и уход за детьми, посещающими образовательные учреждения, реализующие образовательную программу дошкольного образования, находящиеся на территории муниципального образования «Володарский муниципальный район Астраханской области» (далее - </w:t>
      </w:r>
      <w:r w:rsidR="00456080" w:rsidRPr="00456080">
        <w:rPr>
          <w:rFonts w:eastAsia="Calibri"/>
          <w:color w:val="000000"/>
          <w:sz w:val="28"/>
          <w:szCs w:val="28"/>
        </w:rPr>
        <w:t>З</w:t>
      </w:r>
      <w:r w:rsidRPr="00456080">
        <w:rPr>
          <w:rFonts w:eastAsia="Calibri"/>
          <w:color w:val="000000"/>
          <w:sz w:val="28"/>
          <w:szCs w:val="28"/>
        </w:rPr>
        <w:t>аявители).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 xml:space="preserve"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</w:t>
      </w:r>
      <w:r w:rsidR="00456080" w:rsidRPr="00456080">
        <w:rPr>
          <w:rFonts w:eastAsia="Calibri"/>
          <w:color w:val="000000"/>
          <w:sz w:val="28"/>
          <w:szCs w:val="28"/>
        </w:rPr>
        <w:t>П</w:t>
      </w:r>
      <w:r w:rsidRPr="00456080">
        <w:rPr>
          <w:rFonts w:eastAsia="Calibri"/>
          <w:color w:val="000000"/>
          <w:sz w:val="28"/>
          <w:szCs w:val="28"/>
        </w:rPr>
        <w:t xml:space="preserve">редставители заявителя). 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1.4. Порядок информирования о правилах предоставления муниципальной услуги: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1.4.1. Информация о местонахождении администрации муниципального образования «Володарский муниципальный район Астраханской области</w:t>
      </w:r>
      <w:r w:rsidR="00456080" w:rsidRPr="00456080">
        <w:rPr>
          <w:rFonts w:eastAsia="Calibri"/>
          <w:color w:val="000000"/>
          <w:sz w:val="28"/>
          <w:szCs w:val="28"/>
        </w:rPr>
        <w:t>» (далее – А</w:t>
      </w:r>
      <w:r w:rsidRPr="00456080">
        <w:rPr>
          <w:rFonts w:eastAsia="Calibri"/>
          <w:color w:val="000000"/>
          <w:sz w:val="28"/>
          <w:szCs w:val="28"/>
        </w:rPr>
        <w:t>дминистрация):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адрес:  416170,  Астраханская область, Володарский район, п.Володарский, пл.Октябрьская,2;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телефон приемной администрации: (85142) 9-11-26, факс (85142)9-10-08;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 xml:space="preserve">адрес электронной почты администрации: regionvol.ru; 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адрес официального сайта администрации: http:// regionvol.ru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график работы:  понедельник - пятница с 8.00 до 17.00, перерыв - с 12.00 до 13.00, выходные - суббота, воскресенье;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прием граждан Главой муниципального образования «Володарский муниципальный район Астраханской области» - среда с 9.00 до 12.00.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 xml:space="preserve">1.4.2. Информация о местонахождении финансово-экономического управления администрации муниципального образования «Володарский муниципальный район Астраханской области» (далее ― </w:t>
      </w:r>
      <w:r w:rsidR="00456080" w:rsidRPr="00456080">
        <w:rPr>
          <w:rFonts w:eastAsia="Calibri"/>
          <w:color w:val="000000"/>
          <w:sz w:val="28"/>
          <w:szCs w:val="28"/>
        </w:rPr>
        <w:t>У</w:t>
      </w:r>
      <w:r w:rsidRPr="00456080">
        <w:rPr>
          <w:rFonts w:eastAsia="Calibri"/>
          <w:color w:val="000000"/>
          <w:sz w:val="28"/>
          <w:szCs w:val="28"/>
        </w:rPr>
        <w:t>правлени</w:t>
      </w:r>
      <w:r w:rsidR="00456080" w:rsidRPr="00456080">
        <w:rPr>
          <w:rFonts w:eastAsia="Calibri"/>
          <w:color w:val="000000"/>
          <w:sz w:val="28"/>
          <w:szCs w:val="28"/>
        </w:rPr>
        <w:t>е</w:t>
      </w:r>
      <w:r w:rsidRPr="00456080">
        <w:rPr>
          <w:rFonts w:eastAsia="Calibri"/>
          <w:color w:val="000000"/>
          <w:sz w:val="28"/>
          <w:szCs w:val="28"/>
        </w:rPr>
        <w:t xml:space="preserve">): 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адрес: 416410, Астраханская область, Володарский район, п.Володарский, пл.Октябрьская                д. 2: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телефон управления: (85142) 9-17-91;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 xml:space="preserve">адрес электронной почты управления: </w:t>
      </w:r>
      <w:r w:rsidRPr="00456080">
        <w:rPr>
          <w:rFonts w:eastAsia="Calibri"/>
          <w:color w:val="000000"/>
          <w:sz w:val="28"/>
          <w:szCs w:val="28"/>
          <w:lang w:val="en-US"/>
        </w:rPr>
        <w:t>fin</w:t>
      </w:r>
      <w:r w:rsidRPr="00456080">
        <w:rPr>
          <w:rFonts w:eastAsia="Calibri"/>
          <w:color w:val="000000"/>
          <w:sz w:val="28"/>
          <w:szCs w:val="28"/>
        </w:rPr>
        <w:t>_</w:t>
      </w:r>
      <w:r w:rsidRPr="00456080">
        <w:rPr>
          <w:rFonts w:eastAsia="Calibri"/>
          <w:color w:val="000000"/>
          <w:sz w:val="28"/>
          <w:szCs w:val="28"/>
          <w:lang w:val="en-US"/>
        </w:rPr>
        <w:t>volod</w:t>
      </w:r>
      <w:r w:rsidRPr="00456080">
        <w:rPr>
          <w:rFonts w:eastAsia="Calibri"/>
          <w:color w:val="000000"/>
          <w:sz w:val="28"/>
          <w:szCs w:val="28"/>
        </w:rPr>
        <w:t>@</w:t>
      </w:r>
      <w:r w:rsidRPr="00456080">
        <w:rPr>
          <w:rFonts w:eastAsia="Calibri"/>
          <w:color w:val="000000"/>
          <w:sz w:val="28"/>
          <w:szCs w:val="28"/>
          <w:lang w:val="en-US"/>
        </w:rPr>
        <w:t>mail</w:t>
      </w:r>
      <w:r w:rsidRPr="00456080">
        <w:rPr>
          <w:rFonts w:eastAsia="Calibri"/>
          <w:color w:val="000000"/>
          <w:sz w:val="28"/>
          <w:szCs w:val="28"/>
        </w:rPr>
        <w:t>.</w:t>
      </w:r>
      <w:r w:rsidRPr="00456080">
        <w:rPr>
          <w:rFonts w:eastAsia="Calibri"/>
          <w:color w:val="000000"/>
          <w:sz w:val="28"/>
          <w:szCs w:val="28"/>
          <w:lang w:val="en-US"/>
        </w:rPr>
        <w:t>ru</w:t>
      </w:r>
      <w:r w:rsidRPr="00456080">
        <w:rPr>
          <w:rFonts w:eastAsia="Calibri"/>
          <w:color w:val="000000"/>
          <w:sz w:val="28"/>
          <w:szCs w:val="28"/>
        </w:rPr>
        <w:t>,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график работы управления: понедельник-пятница с 8.00 до 17.00, перерыв – с 12.00 до 13.00,  выходные – суббота, воскресенье.</w:t>
      </w:r>
    </w:p>
    <w:p w:rsidR="00E07E37" w:rsidRPr="00456080" w:rsidRDefault="00E07E37" w:rsidP="00456080">
      <w:pPr>
        <w:ind w:firstLine="851"/>
        <w:jc w:val="both"/>
        <w:rPr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 xml:space="preserve">1.4.3. Информация о местонахождении и графике работы 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 xml:space="preserve"> филиала многофункционального центра предоставления государственных и муниципальных услуг:</w:t>
      </w:r>
    </w:p>
    <w:p w:rsidR="00E07E37" w:rsidRPr="00456080" w:rsidRDefault="00E07E37" w:rsidP="00456080">
      <w:pPr>
        <w:ind w:firstLine="851"/>
        <w:jc w:val="both"/>
        <w:rPr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 xml:space="preserve">- </w:t>
      </w:r>
      <w:r w:rsidRPr="00456080">
        <w:rPr>
          <w:sz w:val="28"/>
          <w:szCs w:val="28"/>
        </w:rPr>
        <w:t>416170, Астраханская область, Володарский район,  п. Володарский, ул. Мичурина,  д. 19 "б", литер "А".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график работы: понедельник-среда, пятница с 08.00 до 17.00 часов; четверг с 08.00 до 20.00 часов, суббота с 08.00 до 13.00 часов, без перерыва на обед;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1.4.4. Порядок получения информации заявителями по вопросам предоставления муниципальной услуги.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lastRenderedPageBreak/>
        <w:t>Информирование о предоставлении муниципальной услуги осуществляется должностными лицами Учреждения, ответственными за предоставление муниципальной услуги, сотрудниками многофункционального центра предоставления государственных и муниципальных услуг (далее — МФЦ, сотрудники МФЦ).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Должностные лица Учреждения, ответственные за предоставление муниципальной услуги, сотрудники МФЦ осуществляют информирование по следующим направлениям: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о местонахождении и графике работы администрации, Учреждения, МФЦ, о способах получения информации,  о месте нахождения и графике работы организаций, в которые нужно обратиться заявителю за получением документов, необходимых для предоставления муниципальной услуги;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о справочных телефонах администрации, отдела, МФЦ;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об адресе официального сайта администрации, МФЦ  в сети Интернет, адресе электронной почты администрации, отдела, МФЦ, об адресах единого портала и регионального портала, о возможности получения муниципальной услуги в электронной форме, в том числе через единый или региональный порталы;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Основными требованиями к консультации заявителей являются: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своевременность;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четкость в изложении материала;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полнота консультирования;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наглядность форм подачи материалов;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удобство и доступность.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или письменному запросу заявителя, в том числе в электронной форме.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1.4.5. Информирование заявителей о предоставлении муниципальной услуги осуществляется в форме: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непосредственного общения заявителей (при личном обращении или по телефону) с должностными лицами Учреждения, ответственными за предоставление муниципальной услуги, сотрудниками МФЦ по направлениям, предусмотренным подпунктом 1.4.4 пункта 1.4 административного регламента;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взаимодействия должностных лиц Учреждения, ответственных за предоставление муниципальной услуги, сотрудников МФЦ с заявителями по почте, электронной почте;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lastRenderedPageBreak/>
        <w:t>- информационных материалов, которые размещаются на официальном сайте администрации, МФЦ в сети «Интернет»  региональном портале http://www.gosuslugi.astrobl.ru, едином портале http://www.gosuslugi.ru, на информационных стендах, размещенных в здании Учреждения, МФЦ.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1.4.6. Требования к форме и характеру взаимодействия должностных лиц Учреждения, сотрудников МФЦ с заявителями: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при ответе на телефонные звонки должностное лицо Учреждения, ответственное за предоставление муниципальной услуги, сотрудник МФЦ представляются, назвав свою фамилию, имя, отчество, должность, наименование структурного подразделения, предлагают представиться собеседнику, выслушивают и уточняют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при личном обращении заявителей должностное лицо Учреждения, сотрудник МФЦ должны представиться, указать фамилию, имя, отчество, сообщить занимаемую должность, самостоятельно дать ответ на заданный заявителем вопрос;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в конце консультирования (по телефону или лично) должностное лицо Учреждения, сотрудник МФЦ должны кратко подвести итоги и перечислить меры, которые необходимо принять заявителю (кто именно, когда и что должен сделать);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письменный ответ на 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сотрудника, исполнившего ответ на обращение.  Письменный ответ на  обращения и обращения по электронной почте дается в срок, не превышающий 30 дней со дня регистрации заявлений.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1.4.7. На информационных стендах, на официальных сайтах Учреждения, МФЦ  размещаются следующие информационные материалы: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текст настоящего административного регламента;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сведения о перечне предоставляемых муниципальных услуг;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досудебный (внесудебный) порядок обжалования решений и действий (бездействия) отдела, должностных лиц администрации, сотрудников МФЦ;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образец заполнения заявления (приложение №1, № 2 к административному регламенту);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перечень документов, которые заявитель должен предоставить для получения муниципальной услуги;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перечень оснований для отказа в приеме документов, предоставлении муниципальной услуги;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адрес, телефоны и график работы администрации, отдела, МФЦ;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адреса электронной почты, официального сайта Учреждения, МФЦ, адрес регионального портала http://www.gosuslugi.astrobl.ru, адрес единого портала http://www.gosuslugi.ru.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Информационный стенд должен быть максимально заметен, хорошо просматриваем и функционален.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lastRenderedPageBreak/>
        <w:t>Рекомендуется оборудовать информационный стенд карманами формата А4, в которых можно размещать информационные листки.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комитета.</w:t>
      </w:r>
    </w:p>
    <w:p w:rsidR="00E07E37" w:rsidRPr="00456080" w:rsidRDefault="00E07E37" w:rsidP="00456080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Текст материалов, размещаемых на стенде, должен быть напечатан удобным для чтения шрифтом, основные моменты и наиболее важные места  выделены жирным шрифтом.</w:t>
      </w:r>
    </w:p>
    <w:p w:rsidR="00E07E37" w:rsidRPr="00456080" w:rsidRDefault="00E07E37" w:rsidP="00456080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E07E37" w:rsidRDefault="00E07E37" w:rsidP="00456080">
      <w:pPr>
        <w:jc w:val="center"/>
        <w:rPr>
          <w:rFonts w:eastAsia="Calibri"/>
          <w:b/>
          <w:color w:val="000000"/>
          <w:sz w:val="28"/>
          <w:szCs w:val="28"/>
        </w:rPr>
      </w:pPr>
      <w:r w:rsidRPr="00456080">
        <w:rPr>
          <w:rFonts w:eastAsia="Calibri"/>
          <w:b/>
          <w:color w:val="000000"/>
          <w:sz w:val="28"/>
          <w:szCs w:val="28"/>
          <w:lang w:val="en-US"/>
        </w:rPr>
        <w:t>II</w:t>
      </w:r>
      <w:r w:rsidRPr="00456080">
        <w:rPr>
          <w:rFonts w:eastAsia="Calibri"/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456080" w:rsidRPr="00456080" w:rsidRDefault="00456080" w:rsidP="00456080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E07E37" w:rsidRPr="00456080" w:rsidRDefault="00E07E37" w:rsidP="00456080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456080">
        <w:rPr>
          <w:rFonts w:eastAsia="Calibri"/>
          <w:bCs/>
          <w:color w:val="000000"/>
          <w:sz w:val="28"/>
          <w:szCs w:val="28"/>
        </w:rPr>
        <w:t>2.1.Наименование муниципальной услуги.</w:t>
      </w:r>
    </w:p>
    <w:p w:rsidR="00E07E37" w:rsidRPr="00456080" w:rsidRDefault="00E07E37" w:rsidP="00456080">
      <w:pPr>
        <w:ind w:firstLine="709"/>
        <w:jc w:val="both"/>
        <w:rPr>
          <w:sz w:val="28"/>
          <w:szCs w:val="28"/>
        </w:rPr>
      </w:pPr>
      <w:r w:rsidRPr="00456080">
        <w:rPr>
          <w:rFonts w:eastAsia="Calibri"/>
          <w:bCs/>
          <w:color w:val="000000"/>
          <w:sz w:val="28"/>
          <w:szCs w:val="28"/>
        </w:rPr>
        <w:t>Муниципальная услуга</w:t>
      </w:r>
      <w:r w:rsidRPr="00456080">
        <w:rPr>
          <w:rFonts w:eastAsia="Calibri"/>
          <w:color w:val="000000"/>
          <w:sz w:val="28"/>
          <w:szCs w:val="28"/>
        </w:rPr>
        <w:t xml:space="preserve"> </w:t>
      </w:r>
      <w:r w:rsidRPr="00456080">
        <w:rPr>
          <w:sz w:val="28"/>
          <w:szCs w:val="28"/>
        </w:rPr>
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 Володарский муниципальный район Астраханской области</w:t>
      </w:r>
      <w:r w:rsidRPr="00456080">
        <w:rPr>
          <w:b/>
          <w:sz w:val="28"/>
          <w:szCs w:val="28"/>
        </w:rPr>
        <w:t>»</w:t>
      </w:r>
      <w:r w:rsidRPr="00456080">
        <w:rPr>
          <w:rFonts w:eastAsia="Calibri"/>
          <w:color w:val="000000"/>
          <w:sz w:val="28"/>
          <w:szCs w:val="28"/>
        </w:rPr>
        <w:t xml:space="preserve">. </w:t>
      </w:r>
    </w:p>
    <w:p w:rsidR="00E07E37" w:rsidRPr="00456080" w:rsidRDefault="00E07E37" w:rsidP="00456080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456080">
        <w:rPr>
          <w:rFonts w:eastAsia="Calibri"/>
          <w:bCs/>
          <w:color w:val="000000"/>
          <w:sz w:val="28"/>
          <w:szCs w:val="28"/>
        </w:rPr>
        <w:t>2.2.Органы и организации, участвующие в предоставлении муниципальной</w:t>
      </w:r>
      <w:r w:rsidRPr="00456080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456080">
        <w:rPr>
          <w:rFonts w:eastAsia="Calibri"/>
          <w:bCs/>
          <w:color w:val="000000"/>
          <w:sz w:val="28"/>
          <w:szCs w:val="28"/>
        </w:rPr>
        <w:t>услуги.</w:t>
      </w:r>
    </w:p>
    <w:p w:rsidR="00E07E37" w:rsidRPr="00456080" w:rsidRDefault="00E07E37" w:rsidP="004560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80">
        <w:rPr>
          <w:rFonts w:ascii="Times New Roman" w:eastAsia="Calibri" w:hAnsi="Times New Roman" w:cs="Times New Roman"/>
          <w:color w:val="000000"/>
          <w:sz w:val="28"/>
          <w:szCs w:val="28"/>
        </w:rPr>
        <w:t>2.2.1.Муниципальная услуга предоставляется администрацией и осуществляется через</w:t>
      </w:r>
      <w:r w:rsidRPr="00456080">
        <w:rPr>
          <w:sz w:val="28"/>
          <w:szCs w:val="28"/>
        </w:rPr>
        <w:t xml:space="preserve"> </w:t>
      </w:r>
      <w:r w:rsidRPr="00456080">
        <w:rPr>
          <w:rFonts w:ascii="Times New Roman" w:hAnsi="Times New Roman" w:cs="Times New Roman"/>
          <w:sz w:val="28"/>
          <w:szCs w:val="28"/>
        </w:rPr>
        <w:t>должностные лица финансово-экономического управления администрации МО «Володарский муниципальный район Астраханской области»</w:t>
      </w:r>
      <w:r w:rsidRPr="004560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учреждения, </w:t>
      </w:r>
      <w:r w:rsidRPr="00456080">
        <w:rPr>
          <w:rFonts w:ascii="Times New Roman" w:hAnsi="Times New Roman" w:cs="Times New Roman"/>
          <w:sz w:val="28"/>
          <w:szCs w:val="28"/>
        </w:rPr>
        <w:t>реализующие образовательную программу дошкольного образования, находящиеся на территории муниципального образования "Володарский муниципальный район Астраханской области".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 xml:space="preserve">Ответственными исполнителями за предоставление муниципальной услуги являются администрация, </w:t>
      </w:r>
      <w:r w:rsidRPr="00456080">
        <w:rPr>
          <w:sz w:val="28"/>
          <w:szCs w:val="28"/>
        </w:rPr>
        <w:t>должностные лица финансово-экономического управления администрации МО «Володарский муниципальный район Астраханской области», специалисты муниципальных бюджетных дошкольных образовательных и муниципальных бюджетных (казенных) общеобразовательных организаций, имеющие структурные подразделения – детские сады и отделения дошкольного образования (группы кратковременного пребывания детей), специалисты многофункционального центра.</w:t>
      </w:r>
    </w:p>
    <w:p w:rsidR="00E07E37" w:rsidRPr="00456080" w:rsidRDefault="00E07E37" w:rsidP="00456080">
      <w:pPr>
        <w:pStyle w:val="aff2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В предоставлении муниципальной услуги участвуют:</w:t>
      </w:r>
    </w:p>
    <w:p w:rsidR="00E07E37" w:rsidRPr="00456080" w:rsidRDefault="00E07E37" w:rsidP="00456080">
      <w:pPr>
        <w:pStyle w:val="aff2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Государственное казенное учреждение Астраханской области «Центр социальной поддержки населения Володарского района.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При предоставлении муниципальной  услуги  администрация,</w:t>
      </w:r>
      <w:r w:rsidR="00456080" w:rsidRPr="00456080">
        <w:rPr>
          <w:sz w:val="28"/>
          <w:szCs w:val="28"/>
        </w:rPr>
        <w:t xml:space="preserve"> </w:t>
      </w:r>
      <w:r w:rsidRPr="00456080">
        <w:rPr>
          <w:sz w:val="28"/>
          <w:szCs w:val="28"/>
        </w:rPr>
        <w:t>Учреждения взаимодейству</w:t>
      </w:r>
      <w:r w:rsidR="00456080" w:rsidRPr="00456080">
        <w:rPr>
          <w:sz w:val="28"/>
          <w:szCs w:val="28"/>
        </w:rPr>
        <w:t>ю</w:t>
      </w:r>
      <w:r w:rsidRPr="00456080">
        <w:rPr>
          <w:sz w:val="28"/>
          <w:szCs w:val="28"/>
        </w:rPr>
        <w:t xml:space="preserve">т с: </w:t>
      </w:r>
    </w:p>
    <w:p w:rsidR="00E07E37" w:rsidRPr="00456080" w:rsidRDefault="00E07E37" w:rsidP="00456080">
      <w:pPr>
        <w:pStyle w:val="aff2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Федеральной налоговой службой в части получения сведений о рождении, сведений о заключении (расторжении) брака, сведений об установлении отцовства, сведений об изменении фамилии, имени или отчества для лиц, изменивших фамилию, имя или отчество;</w:t>
      </w:r>
    </w:p>
    <w:p w:rsidR="00E07E37" w:rsidRPr="00456080" w:rsidRDefault="00E07E37" w:rsidP="00456080">
      <w:pPr>
        <w:pStyle w:val="aff2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456080">
        <w:rPr>
          <w:sz w:val="28"/>
          <w:szCs w:val="28"/>
        </w:rPr>
        <w:lastRenderedPageBreak/>
        <w:t xml:space="preserve">- Социальным Фондом Российской Федерации в части получения сведений о лишении родительских прав, сведений об ограничении родительских прав, сведений об отобрании ребенка при непосредственной угрозе его жизни или здоровью, сведений об установлении опеки и попечительства над ребенком; </w:t>
      </w:r>
    </w:p>
    <w:p w:rsidR="00E07E37" w:rsidRPr="00456080" w:rsidRDefault="00E07E37" w:rsidP="00456080">
      <w:pPr>
        <w:pStyle w:val="aff2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Министерством внутренних дел Российской Федерации в части проверки действительности паспорта гражданина РФ по серии и номеру.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2.2.2.</w:t>
      </w:r>
      <w:r w:rsidRPr="00456080">
        <w:rPr>
          <w:bCs/>
          <w:color w:val="000000"/>
          <w:sz w:val="28"/>
          <w:szCs w:val="28"/>
        </w:rPr>
        <w:t xml:space="preserve">При предоставлении муниципальной услуги </w:t>
      </w:r>
      <w:r w:rsidRPr="00456080">
        <w:rPr>
          <w:sz w:val="28"/>
          <w:szCs w:val="28"/>
        </w:rPr>
        <w:t xml:space="preserve">администрации, Учреждениям </w:t>
      </w:r>
      <w:r w:rsidRPr="00456080">
        <w:rPr>
          <w:bCs/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bCs/>
          <w:color w:val="000000"/>
          <w:sz w:val="28"/>
          <w:szCs w:val="28"/>
        </w:rPr>
        <w:t xml:space="preserve">2.3. Описание результата предоставления муниципальной услуги. 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E07E37" w:rsidRPr="00456080" w:rsidRDefault="00E07E37" w:rsidP="00456080">
      <w:pPr>
        <w:pStyle w:val="Default"/>
        <w:ind w:firstLine="720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Решение о предоставлении муниципальной услуги по форме, согласно Приложению              № 1 к настоящему Административному регламенту.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color w:val="000000"/>
          <w:sz w:val="28"/>
          <w:szCs w:val="28"/>
        </w:rPr>
      </w:pPr>
      <w:r w:rsidRPr="00456080">
        <w:rPr>
          <w:sz w:val="28"/>
          <w:szCs w:val="28"/>
        </w:rPr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456080">
        <w:rPr>
          <w:rFonts w:eastAsia="Calibri"/>
          <w:bCs/>
          <w:color w:val="000000"/>
          <w:sz w:val="28"/>
          <w:szCs w:val="28"/>
        </w:rPr>
        <w:t xml:space="preserve">2.4. </w:t>
      </w:r>
      <w:r w:rsidRPr="00456080">
        <w:rPr>
          <w:bCs/>
          <w:color w:val="000000"/>
          <w:sz w:val="28"/>
          <w:szCs w:val="28"/>
        </w:rPr>
        <w:t xml:space="preserve">Срок предоставления </w:t>
      </w:r>
      <w:r w:rsidRPr="00456080">
        <w:rPr>
          <w:color w:val="000000"/>
          <w:sz w:val="28"/>
          <w:szCs w:val="28"/>
        </w:rPr>
        <w:t>муниципальной</w:t>
      </w:r>
      <w:r w:rsidRPr="00456080">
        <w:rPr>
          <w:bCs/>
          <w:color w:val="000000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456080">
        <w:rPr>
          <w:color w:val="000000"/>
          <w:sz w:val="28"/>
          <w:szCs w:val="28"/>
        </w:rPr>
        <w:t>муниципальной</w:t>
      </w:r>
      <w:r w:rsidRPr="00456080">
        <w:rPr>
          <w:bCs/>
          <w:color w:val="000000"/>
          <w:sz w:val="28"/>
          <w:szCs w:val="28"/>
        </w:rPr>
        <w:t xml:space="preserve"> услуги, срок приостановления предоставления</w:t>
      </w:r>
      <w:r w:rsidRPr="00456080">
        <w:rPr>
          <w:color w:val="000000"/>
          <w:sz w:val="28"/>
          <w:szCs w:val="28"/>
        </w:rPr>
        <w:t xml:space="preserve"> муниципальной</w:t>
      </w:r>
      <w:r w:rsidRPr="00456080">
        <w:rPr>
          <w:bCs/>
          <w:color w:val="000000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456080">
        <w:rPr>
          <w:color w:val="000000"/>
          <w:sz w:val="28"/>
          <w:szCs w:val="28"/>
        </w:rPr>
        <w:t>муниципальной</w:t>
      </w:r>
      <w:r w:rsidRPr="00456080">
        <w:rPr>
          <w:bCs/>
          <w:color w:val="000000"/>
          <w:sz w:val="28"/>
          <w:szCs w:val="28"/>
        </w:rPr>
        <w:t xml:space="preserve"> услуги</w:t>
      </w:r>
      <w:r w:rsidRPr="00456080">
        <w:rPr>
          <w:rFonts w:eastAsia="Calibri"/>
          <w:bCs/>
          <w:color w:val="000000"/>
          <w:sz w:val="28"/>
          <w:szCs w:val="28"/>
        </w:rPr>
        <w:t>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56080">
        <w:rPr>
          <w:color w:val="000000" w:themeColor="text1"/>
          <w:sz w:val="28"/>
          <w:szCs w:val="28"/>
        </w:rPr>
        <w:t>2.4.1. Учреждение в течение 6 рабочих дней со дня регистрации заявления и документов, необходимых для предоставления муниципальной услуги, направляет заявителю способом указанном в заявлении один из результатов.</w:t>
      </w:r>
    </w:p>
    <w:p w:rsidR="00E07E37" w:rsidRPr="00456080" w:rsidRDefault="00E07E37" w:rsidP="0045608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080">
        <w:rPr>
          <w:color w:val="000000" w:themeColor="text1"/>
          <w:sz w:val="28"/>
          <w:szCs w:val="28"/>
        </w:rPr>
        <w:t xml:space="preserve">Общий срок предоставления муниципальной услуги составляет </w:t>
      </w:r>
      <w:r w:rsidRPr="00456080">
        <w:rPr>
          <w:i/>
          <w:color w:val="000000" w:themeColor="text1"/>
          <w:sz w:val="28"/>
          <w:szCs w:val="28"/>
        </w:rPr>
        <w:t>6 рабочих дней</w:t>
      </w:r>
      <w:r w:rsidRPr="00456080">
        <w:rPr>
          <w:color w:val="000000" w:themeColor="text1"/>
          <w:sz w:val="28"/>
          <w:szCs w:val="28"/>
        </w:rPr>
        <w:t xml:space="preserve"> и складывается из следующих сроков:</w:t>
      </w:r>
    </w:p>
    <w:p w:rsidR="00E07E37" w:rsidRPr="00456080" w:rsidRDefault="00E07E37" w:rsidP="00456080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456080">
        <w:rPr>
          <w:color w:val="000000" w:themeColor="text1"/>
          <w:sz w:val="28"/>
          <w:szCs w:val="28"/>
        </w:rPr>
        <w:t xml:space="preserve">- прием и регистрация заявления и документов, необходимых для предоставления услуги – до </w:t>
      </w:r>
      <w:r w:rsidRPr="00456080">
        <w:rPr>
          <w:color w:val="auto"/>
          <w:sz w:val="28"/>
          <w:szCs w:val="28"/>
        </w:rPr>
        <w:t>1 рабочего дня;</w:t>
      </w:r>
      <w:r w:rsidRPr="00456080">
        <w:rPr>
          <w:color w:val="000000" w:themeColor="text1"/>
          <w:sz w:val="28"/>
          <w:szCs w:val="28"/>
        </w:rPr>
        <w:t xml:space="preserve"> </w:t>
      </w:r>
    </w:p>
    <w:p w:rsidR="00E07E37" w:rsidRPr="00456080" w:rsidRDefault="00E07E37" w:rsidP="0045608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56080">
        <w:rPr>
          <w:color w:val="000000" w:themeColor="text1"/>
          <w:sz w:val="28"/>
          <w:szCs w:val="28"/>
        </w:rPr>
        <w:t xml:space="preserve">- формирование и направление межведомственных информационных запросов в органы (организации), участвующие в предоставлении услуги – до 5 рабочих дней со дня приема и регистрации заявления и документов; </w:t>
      </w:r>
    </w:p>
    <w:p w:rsidR="00E07E37" w:rsidRPr="00456080" w:rsidRDefault="00E07E37" w:rsidP="0045608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56080">
        <w:rPr>
          <w:color w:val="000000" w:themeColor="text1"/>
          <w:sz w:val="28"/>
          <w:szCs w:val="28"/>
        </w:rPr>
        <w:t xml:space="preserve">- рассмотрение документов – 1 рабочий день; </w:t>
      </w:r>
    </w:p>
    <w:p w:rsidR="00E07E37" w:rsidRPr="00456080" w:rsidRDefault="00E07E37" w:rsidP="00456080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456080">
        <w:rPr>
          <w:color w:val="000000" w:themeColor="text1"/>
          <w:sz w:val="28"/>
          <w:szCs w:val="28"/>
        </w:rPr>
        <w:t xml:space="preserve">- принятие решения о предоставлении (об отказе в предоставлении) услуги и оформление результата предоставления услуги – </w:t>
      </w:r>
      <w:r w:rsidRPr="00456080">
        <w:rPr>
          <w:color w:val="auto"/>
          <w:sz w:val="28"/>
          <w:szCs w:val="28"/>
        </w:rPr>
        <w:t>до 1 часа;</w:t>
      </w:r>
    </w:p>
    <w:p w:rsidR="00E07E37" w:rsidRPr="00456080" w:rsidRDefault="00E07E37" w:rsidP="00456080">
      <w:pPr>
        <w:ind w:firstLine="709"/>
        <w:jc w:val="both"/>
        <w:rPr>
          <w:color w:val="000000" w:themeColor="text1"/>
          <w:sz w:val="28"/>
          <w:szCs w:val="28"/>
        </w:rPr>
      </w:pPr>
      <w:r w:rsidRPr="00456080">
        <w:rPr>
          <w:color w:val="000000" w:themeColor="text1"/>
          <w:sz w:val="28"/>
          <w:szCs w:val="28"/>
        </w:rPr>
        <w:t>- выдача (направление) результата предоставления услуги заявителю.</w:t>
      </w:r>
    </w:p>
    <w:p w:rsidR="00E07E37" w:rsidRPr="00456080" w:rsidRDefault="00E07E37" w:rsidP="00456080">
      <w:pPr>
        <w:ind w:firstLine="709"/>
        <w:jc w:val="both"/>
        <w:rPr>
          <w:color w:val="000000" w:themeColor="text1"/>
          <w:sz w:val="28"/>
          <w:szCs w:val="28"/>
        </w:rPr>
      </w:pPr>
      <w:r w:rsidRPr="00456080">
        <w:rPr>
          <w:color w:val="000000" w:themeColor="text1"/>
          <w:sz w:val="28"/>
          <w:szCs w:val="28"/>
        </w:rPr>
        <w:t>По выбору заявителя документы, указанные в пункте 2.6 административного регламента, представляются в учреждение посредством:</w:t>
      </w:r>
    </w:p>
    <w:p w:rsidR="00E07E37" w:rsidRPr="00456080" w:rsidRDefault="00E07E37" w:rsidP="00456080">
      <w:pPr>
        <w:ind w:firstLine="709"/>
        <w:jc w:val="both"/>
        <w:rPr>
          <w:color w:val="000000" w:themeColor="text1"/>
          <w:sz w:val="28"/>
          <w:szCs w:val="28"/>
        </w:rPr>
      </w:pPr>
      <w:r w:rsidRPr="00456080">
        <w:rPr>
          <w:color w:val="000000" w:themeColor="text1"/>
          <w:sz w:val="28"/>
          <w:szCs w:val="28"/>
        </w:rPr>
        <w:t>- личного обращения заявителя, направления по почте, посредством регионального портала;</w:t>
      </w:r>
    </w:p>
    <w:p w:rsidR="00E07E37" w:rsidRPr="00456080" w:rsidRDefault="00E07E37" w:rsidP="00456080">
      <w:pPr>
        <w:ind w:firstLine="709"/>
        <w:jc w:val="both"/>
        <w:rPr>
          <w:color w:val="000000" w:themeColor="text1"/>
          <w:sz w:val="28"/>
          <w:szCs w:val="28"/>
        </w:rPr>
      </w:pPr>
      <w:r w:rsidRPr="00456080">
        <w:rPr>
          <w:color w:val="000000" w:themeColor="text1"/>
          <w:sz w:val="28"/>
          <w:szCs w:val="28"/>
        </w:rPr>
        <w:t>- представления заявления и прилагаемых документов в форме электронных документов посредством ЕПГУ.</w:t>
      </w:r>
    </w:p>
    <w:p w:rsidR="00E07E37" w:rsidRPr="00456080" w:rsidRDefault="00E07E37" w:rsidP="00456080">
      <w:pPr>
        <w:ind w:firstLine="709"/>
        <w:jc w:val="both"/>
        <w:rPr>
          <w:color w:val="000000" w:themeColor="text1"/>
          <w:sz w:val="28"/>
          <w:szCs w:val="28"/>
        </w:rPr>
      </w:pPr>
      <w:r w:rsidRPr="00456080">
        <w:rPr>
          <w:color w:val="000000" w:themeColor="text1"/>
          <w:sz w:val="28"/>
          <w:szCs w:val="28"/>
        </w:rPr>
        <w:t>При подаче документов лично, заявитель предъявляет паспорт или иной документ удостоверяющий личность.</w:t>
      </w:r>
    </w:p>
    <w:p w:rsidR="00E07E37" w:rsidRPr="00456080" w:rsidRDefault="00E07E37" w:rsidP="00456080">
      <w:pPr>
        <w:ind w:firstLine="709"/>
        <w:jc w:val="both"/>
        <w:rPr>
          <w:color w:val="000000" w:themeColor="text1"/>
          <w:sz w:val="28"/>
          <w:szCs w:val="28"/>
        </w:rPr>
      </w:pPr>
      <w:r w:rsidRPr="00456080">
        <w:rPr>
          <w:color w:val="000000" w:themeColor="text1"/>
          <w:sz w:val="28"/>
          <w:szCs w:val="28"/>
        </w:rPr>
        <w:lastRenderedPageBreak/>
        <w:t>Факт подтверждения направления документов, указанных в пункте 2.6 административного регламента, по почте лежит на заявителе.</w:t>
      </w:r>
    </w:p>
    <w:p w:rsidR="00E07E37" w:rsidRPr="00456080" w:rsidRDefault="00E07E37" w:rsidP="00456080">
      <w:pPr>
        <w:ind w:firstLine="709"/>
        <w:jc w:val="both"/>
        <w:rPr>
          <w:color w:val="000000" w:themeColor="text1"/>
          <w:sz w:val="28"/>
          <w:szCs w:val="28"/>
        </w:rPr>
      </w:pPr>
      <w:r w:rsidRPr="00456080">
        <w:rPr>
          <w:color w:val="000000" w:themeColor="text1"/>
          <w:sz w:val="28"/>
          <w:szCs w:val="28"/>
        </w:rPr>
        <w:t xml:space="preserve">Датой представления заявления является дата его регистрации. </w:t>
      </w:r>
    </w:p>
    <w:p w:rsidR="00E07E37" w:rsidRPr="00456080" w:rsidRDefault="00E07E37" w:rsidP="00456080">
      <w:pPr>
        <w:ind w:firstLine="709"/>
        <w:jc w:val="both"/>
        <w:rPr>
          <w:color w:val="000000" w:themeColor="text1"/>
          <w:sz w:val="28"/>
          <w:szCs w:val="28"/>
        </w:rPr>
      </w:pPr>
      <w:r w:rsidRPr="00456080">
        <w:rPr>
          <w:color w:val="000000" w:themeColor="text1"/>
          <w:sz w:val="28"/>
          <w:szCs w:val="28"/>
        </w:rPr>
        <w:t>При поступлении заявления в учреждение, в письменной форме (по почте, при личном обращении в учреждение, должностное лицо учреждения, ответственное за прием и регистрацию обращений (заявлений, запросов), регистрирует заявление в соответствующем журнале учета входящих документов; при личном обращении заявителя с заявлением по его просьбе на втором экземпляре заявления специалист ставит подпись и дату приема заявления.</w:t>
      </w:r>
    </w:p>
    <w:p w:rsidR="00E07E37" w:rsidRPr="00456080" w:rsidRDefault="00E07E37" w:rsidP="00456080">
      <w:pPr>
        <w:ind w:firstLine="709"/>
        <w:jc w:val="both"/>
        <w:rPr>
          <w:color w:val="000000" w:themeColor="text1"/>
          <w:sz w:val="28"/>
          <w:szCs w:val="28"/>
        </w:rPr>
      </w:pPr>
      <w:r w:rsidRPr="00456080">
        <w:rPr>
          <w:color w:val="000000" w:themeColor="text1"/>
          <w:sz w:val="28"/>
          <w:szCs w:val="28"/>
        </w:rPr>
        <w:t xml:space="preserve">Срок регистрации заявления – 1 рабочий день. </w:t>
      </w:r>
    </w:p>
    <w:p w:rsidR="00E07E37" w:rsidRPr="00456080" w:rsidRDefault="00E07E37" w:rsidP="00456080">
      <w:pPr>
        <w:ind w:firstLine="709"/>
        <w:jc w:val="both"/>
        <w:rPr>
          <w:color w:val="000000" w:themeColor="text1"/>
          <w:sz w:val="28"/>
          <w:szCs w:val="28"/>
        </w:rPr>
      </w:pPr>
      <w:r w:rsidRPr="00456080">
        <w:rPr>
          <w:color w:val="000000" w:themeColor="text1"/>
          <w:sz w:val="28"/>
          <w:szCs w:val="28"/>
        </w:rPr>
        <w:t xml:space="preserve">В случае если заявление направляется по почте, то срок в этом случае исчисляется со дня регистрации поступившего в учреждение, заявления (документов к нему прилагаемых), направленных почтой.  </w:t>
      </w:r>
    </w:p>
    <w:p w:rsidR="00E07E37" w:rsidRPr="00456080" w:rsidRDefault="00E07E37" w:rsidP="00456080">
      <w:pPr>
        <w:ind w:firstLine="709"/>
        <w:jc w:val="both"/>
        <w:rPr>
          <w:color w:val="000000" w:themeColor="text1"/>
          <w:sz w:val="28"/>
          <w:szCs w:val="28"/>
        </w:rPr>
      </w:pPr>
      <w:r w:rsidRPr="00456080">
        <w:rPr>
          <w:color w:val="000000" w:themeColor="text1"/>
          <w:sz w:val="28"/>
          <w:szCs w:val="28"/>
        </w:rPr>
        <w:t xml:space="preserve">При поступлении заявления в электронной форме через ЕПГУ поступившее заявление и документы переносятся на бумажный носитель и передаются на регистрацию должностному лицу Учреждения, ответственному за прием и регистрацию документов. </w:t>
      </w:r>
    </w:p>
    <w:p w:rsidR="00E07E37" w:rsidRPr="00456080" w:rsidRDefault="00E07E37" w:rsidP="00456080">
      <w:pPr>
        <w:ind w:firstLine="709"/>
        <w:jc w:val="both"/>
        <w:rPr>
          <w:color w:val="000000" w:themeColor="text1"/>
          <w:sz w:val="28"/>
          <w:szCs w:val="28"/>
        </w:rPr>
      </w:pPr>
      <w:r w:rsidRPr="00456080">
        <w:rPr>
          <w:color w:val="000000" w:themeColor="text1"/>
          <w:sz w:val="28"/>
          <w:szCs w:val="28"/>
        </w:rPr>
        <w:t>В дальнейшем работа с заявлением, поданным в электронной форме через ЕПГУ ведется как с письменным заявлением в соответствии с настоящим регламентом.</w:t>
      </w:r>
    </w:p>
    <w:p w:rsidR="00E07E37" w:rsidRPr="00456080" w:rsidRDefault="00E07E37" w:rsidP="00456080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56080">
        <w:rPr>
          <w:rFonts w:eastAsia="Calibri"/>
          <w:bCs/>
          <w:color w:val="000000"/>
          <w:sz w:val="28"/>
          <w:szCs w:val="28"/>
        </w:rPr>
        <w:t xml:space="preserve">2.5. </w:t>
      </w:r>
      <w:r w:rsidRPr="00456080">
        <w:rPr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E07E37" w:rsidRPr="00456080" w:rsidRDefault="00E07E37" w:rsidP="0045608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в </w:t>
      </w:r>
      <w:r w:rsidRPr="00456080">
        <w:rPr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Pr="00456080">
        <w:rPr>
          <w:color w:val="000000"/>
          <w:sz w:val="28"/>
          <w:szCs w:val="28"/>
        </w:rPr>
        <w:t>Федеральный реестр государственных и муниципальных услуг (функций)», на ЕПГУ и на официальном сайте уполномоченного органа.</w:t>
      </w:r>
    </w:p>
    <w:p w:rsidR="00E07E37" w:rsidRPr="00456080" w:rsidRDefault="00E07E37" w:rsidP="00456080">
      <w:pPr>
        <w:ind w:firstLine="709"/>
        <w:jc w:val="both"/>
        <w:rPr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 </w:t>
      </w:r>
    </w:p>
    <w:p w:rsidR="00E07E37" w:rsidRPr="00456080" w:rsidRDefault="00E07E37" w:rsidP="00456080">
      <w:pPr>
        <w:ind w:firstLine="709"/>
        <w:jc w:val="both"/>
        <w:rPr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2.6.1. Для получения муниципальной услуги заявитель представляет: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2.6.1.1. Заявление о предоставлении муниципальной услуги (Приложению № 3 к настоящему Административному регламенту).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E07E37" w:rsidRPr="00456080" w:rsidRDefault="00E07E37" w:rsidP="00456080">
      <w:pPr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lastRenderedPageBreak/>
        <w:t>- дополнительно на бумажном носителе в виде распечатанного экземпляра электронного документа в Учреждении;</w:t>
      </w:r>
    </w:p>
    <w:p w:rsidR="00E07E37" w:rsidRPr="00456080" w:rsidRDefault="00E07E37" w:rsidP="00456080">
      <w:pPr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на бумажном носителе в Учреждении.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>2.6.1.2. Документ, удостоверяющий личность заявителя.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2.6.1.3. Документ, удостоверяющий личность членов семьи Заявителя (для детей в возрасте до 14 лет — свидетельство о рождении, для детей в возрасте от 14 до 23 лет — свидетельство о рождении и паспорт);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2.6.1.4. Справка об обучении по очной форме в общеобразовательных Учреждениях, профессиональных образовательных Учреждениях или образовательных Учреждениях высшего образования ребенка (детей) старше 18 лет, проживающих в семье родителя (законного представителя) (в случае, если документ предусмотрен нормативными правовыми актами субъекта РФ);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2.6.1.5. Документ о рождении ребенка, выданное компетентными органами иностранного государства (в случае рождения ребенка за пределами Российской Федерации);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2.6.1.6. Документ, подтверждающий установление опеки (попечительства) над ребенком, в случае если Заявитель является опекуном (попечителем) (при необходимости);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2.6.1.7. Документы, подтверждающие доход (отсутствие дохода) каждого члена семьи, входящего в ее состав (в случае, если документ предусмотрен нормативными правовыми актами субъекта РФ);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2.6.1.8. Справка о рождении по форме № 25 предоставляется, если сведения об отце ребенка внесены в актовую запись о рождении со слов матери (в случае, если документ предусмотрен нормативными правовыми актами субъекта РФ).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2.6.2. Заявление и прилагаемые документы, указанные в пункте 2.6.1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E07E37" w:rsidRPr="00456080" w:rsidRDefault="00E07E37" w:rsidP="00456080">
      <w:pPr>
        <w:ind w:firstLine="709"/>
        <w:contextualSpacing/>
        <w:rPr>
          <w:bCs/>
          <w:sz w:val="28"/>
          <w:szCs w:val="28"/>
        </w:rPr>
      </w:pPr>
      <w:r w:rsidRPr="00456080">
        <w:rPr>
          <w:bCs/>
          <w:sz w:val="28"/>
          <w:szCs w:val="28"/>
        </w:rPr>
        <w:t>2.7. 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bCs/>
          <w:sz w:val="28"/>
          <w:szCs w:val="28"/>
        </w:rPr>
        <w:lastRenderedPageBreak/>
        <w:t>2.7.1.</w:t>
      </w:r>
      <w:r w:rsidRPr="00456080">
        <w:rPr>
          <w:b/>
          <w:bCs/>
          <w:sz w:val="28"/>
          <w:szCs w:val="28"/>
        </w:rPr>
        <w:t xml:space="preserve"> </w:t>
      </w:r>
      <w:r w:rsidRPr="00456080">
        <w:rPr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сведения о рождении;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сведения об установлении опеки над ребенком из решения органа опеки и попечительства;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сведения о лишении родительских прав;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сведения об ограничении родительских прав;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сведения об отобрании ребенка при непосредственной угрозе его жизни или здоровью;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сведения о заключении (расторжении) брака;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сведения об установлении отцовства;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сведения об изменении фамилии, имени или отчества для лиц, изменивших фамилию, имя или отчество.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2.8. При предоставлении муниципальной услуги запрещается требовать от Заявителя: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2.8.2. Представления документов и информации, которые в соответствии с нормативными правовыми актами Российской Федерации и </w:t>
      </w:r>
      <w:r w:rsidRPr="00456080">
        <w:rPr>
          <w:iCs/>
          <w:sz w:val="28"/>
          <w:szCs w:val="28"/>
        </w:rPr>
        <w:t>Астраханской области</w:t>
      </w:r>
      <w:r w:rsidRPr="00456080">
        <w:rPr>
          <w:sz w:val="28"/>
          <w:szCs w:val="28"/>
        </w:rPr>
        <w:t xml:space="preserve">, муниципальными правовыми актами </w:t>
      </w:r>
      <w:r w:rsidRPr="00456080">
        <w:rPr>
          <w:iCs/>
          <w:sz w:val="28"/>
          <w:szCs w:val="28"/>
        </w:rPr>
        <w:t>муниципального образования «Володарский муниципальный  район Астраханской области»</w:t>
      </w:r>
      <w:r w:rsidRPr="00456080">
        <w:rPr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2.8.3.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 услуги, либо в предоставлении муниципальной услуги, за исключением следующих случаев: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456080">
        <w:rPr>
          <w:sz w:val="28"/>
          <w:szCs w:val="28"/>
        </w:rPr>
        <w:lastRenderedPageBreak/>
        <w:t xml:space="preserve">предоставлении муниципальной услуги и не включенных в представленный ранее комплект документов;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07E37" w:rsidRPr="00456080" w:rsidRDefault="00E07E37" w:rsidP="00456080">
      <w:pPr>
        <w:ind w:firstLine="709"/>
        <w:contextualSpacing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учреждения,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учреждения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2.9.1.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1)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4) некорректное заполнение обязательных полей в форме запроса, в том числе интерактивной формы запроса на ЕПГУ (недостоверное, неполное, либо неправильное заполнение); </w:t>
      </w:r>
    </w:p>
    <w:p w:rsidR="00E07E37" w:rsidRPr="00456080" w:rsidRDefault="00E07E37" w:rsidP="00456080">
      <w:pPr>
        <w:ind w:firstLine="709"/>
        <w:contextualSpacing/>
        <w:jc w:val="both"/>
        <w:rPr>
          <w:sz w:val="28"/>
          <w:szCs w:val="28"/>
        </w:rPr>
      </w:pPr>
      <w:r w:rsidRPr="00456080">
        <w:rPr>
          <w:sz w:val="28"/>
          <w:szCs w:val="28"/>
        </w:rPr>
        <w:t>5) представленные документы или сведения утратили силу на момент обращения за услугой;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6) представление неполного комплекта документов, необходимых для предоставления услуги;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7) заявление о предоставлении услуги подано в орган государственной власти, орган местного самоуправления или Учреждения, в полномочия которых не входит предоставление услуги. </w:t>
      </w:r>
    </w:p>
    <w:p w:rsidR="00E07E37" w:rsidRPr="00456080" w:rsidRDefault="00E07E37" w:rsidP="00456080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456080">
        <w:rPr>
          <w:sz w:val="28"/>
          <w:szCs w:val="28"/>
        </w:rPr>
        <w:t xml:space="preserve">8) в случае обращения </w:t>
      </w:r>
      <w:r w:rsidRPr="00456080">
        <w:rPr>
          <w:i/>
          <w:iCs/>
          <w:sz w:val="28"/>
          <w:szCs w:val="28"/>
        </w:rPr>
        <w:t>(указать перечень отказов по каждой подуслуге):</w:t>
      </w:r>
    </w:p>
    <w:p w:rsidR="00E07E37" w:rsidRPr="00456080" w:rsidRDefault="00E07E37" w:rsidP="00456080">
      <w:pPr>
        <w:pStyle w:val="Default"/>
        <w:ind w:firstLine="708"/>
        <w:rPr>
          <w:sz w:val="28"/>
          <w:szCs w:val="28"/>
        </w:rPr>
      </w:pPr>
      <w:r w:rsidRPr="00456080">
        <w:rPr>
          <w:bCs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  <w:r w:rsidRPr="00456080">
        <w:rPr>
          <w:sz w:val="28"/>
          <w:szCs w:val="28"/>
        </w:rPr>
        <w:t xml:space="preserve">. </w:t>
      </w:r>
    </w:p>
    <w:p w:rsidR="00E07E37" w:rsidRPr="00456080" w:rsidRDefault="00E07E37" w:rsidP="00456080">
      <w:pPr>
        <w:pStyle w:val="Default"/>
        <w:ind w:firstLine="708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2.10.1.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E07E37" w:rsidRPr="00456080" w:rsidRDefault="00E07E37" w:rsidP="00456080">
      <w:pPr>
        <w:pStyle w:val="Default"/>
        <w:ind w:firstLine="708"/>
        <w:jc w:val="both"/>
        <w:rPr>
          <w:sz w:val="28"/>
          <w:szCs w:val="28"/>
        </w:rPr>
      </w:pPr>
      <w:r w:rsidRPr="00456080">
        <w:rPr>
          <w:sz w:val="28"/>
          <w:szCs w:val="28"/>
        </w:rPr>
        <w:lastRenderedPageBreak/>
        <w:t xml:space="preserve">2.10.2. Основания для отказа в предоставлении муниципальной услуги: </w:t>
      </w:r>
    </w:p>
    <w:p w:rsidR="00E07E37" w:rsidRPr="00456080" w:rsidRDefault="00E07E37" w:rsidP="00456080">
      <w:pPr>
        <w:pStyle w:val="Default"/>
        <w:ind w:firstLine="708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Заявитель не соответствует категории лиц, имеющих право на предоставление услуги. </w:t>
      </w:r>
    </w:p>
    <w:p w:rsidR="00E07E37" w:rsidRPr="00456080" w:rsidRDefault="00E07E37" w:rsidP="00456080">
      <w:pPr>
        <w:pStyle w:val="Default"/>
        <w:ind w:firstLine="708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E07E37" w:rsidRPr="00456080" w:rsidRDefault="00E07E37" w:rsidP="00456080">
      <w:pPr>
        <w:pStyle w:val="Default"/>
        <w:ind w:firstLine="708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 Наличие сведений о лишении родительских прав. </w:t>
      </w:r>
    </w:p>
    <w:p w:rsidR="00E07E37" w:rsidRPr="00456080" w:rsidRDefault="00E07E37" w:rsidP="00456080">
      <w:pPr>
        <w:pStyle w:val="Default"/>
        <w:ind w:firstLine="708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 Наличие сведений об ограничении в родительских правах. </w:t>
      </w:r>
    </w:p>
    <w:p w:rsidR="00E07E37" w:rsidRPr="00456080" w:rsidRDefault="00E07E37" w:rsidP="00456080">
      <w:pPr>
        <w:pStyle w:val="Default"/>
        <w:ind w:firstLine="708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Наличие сведений об отобрании ребенка (детей) при непосредственной угрозе его жизни или здоровью.</w:t>
      </w:r>
    </w:p>
    <w:p w:rsidR="00E07E37" w:rsidRPr="00456080" w:rsidRDefault="00E07E37" w:rsidP="00456080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456080">
        <w:rPr>
          <w:sz w:val="28"/>
          <w:szCs w:val="28"/>
        </w:rPr>
        <w:t xml:space="preserve">- в случае обращения </w:t>
      </w:r>
      <w:r w:rsidRPr="00456080">
        <w:rPr>
          <w:i/>
          <w:iCs/>
          <w:sz w:val="28"/>
          <w:szCs w:val="28"/>
        </w:rPr>
        <w:t>(указать перечень отказов по каждой подуслуге):</w:t>
      </w:r>
    </w:p>
    <w:p w:rsidR="00E07E37" w:rsidRPr="00456080" w:rsidRDefault="00E07E37" w:rsidP="00456080">
      <w:pPr>
        <w:widowControl w:val="0"/>
        <w:tabs>
          <w:tab w:val="left" w:pos="567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56080">
        <w:rPr>
          <w:bCs/>
          <w:color w:val="000000"/>
          <w:sz w:val="28"/>
          <w:szCs w:val="28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Учреждениями, участвующими в предоставлении муниципальной услуги.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bCs/>
          <w:sz w:val="28"/>
          <w:szCs w:val="28"/>
        </w:rPr>
        <w:t>2.14. Порядок, размер и основания взимания государственной пошлины или иной оплаты, взимаемой за предоставление муниципальной услуги</w:t>
      </w:r>
      <w:r w:rsidRPr="00456080">
        <w:rPr>
          <w:sz w:val="28"/>
          <w:szCs w:val="28"/>
        </w:rPr>
        <w:t xml:space="preserve">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Предоставление муниципальной услуги осуществляется бесплатно.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bCs/>
          <w:sz w:val="28"/>
          <w:szCs w:val="28"/>
        </w:rPr>
        <w:t>2.15.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bCs/>
          <w:sz w:val="28"/>
          <w:szCs w:val="28"/>
        </w:rPr>
        <w:t>2.16.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органе, учреждении составляет не более 15 минут.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bCs/>
          <w:sz w:val="28"/>
          <w:szCs w:val="28"/>
        </w:rPr>
        <w:t>2.17. Срок и порядок регистрации запроса Заявителя о предоставлении муниципальной услуги, в том числе в электронной форме.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2.9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решение об отказе в приеме документов, необходимых для предоставления </w:t>
      </w:r>
      <w:r w:rsidRPr="00456080">
        <w:rPr>
          <w:sz w:val="28"/>
          <w:szCs w:val="28"/>
        </w:rPr>
        <w:lastRenderedPageBreak/>
        <w:t>муниципальной услуги по форме, приведенной в Приложении № 4 к настоящему Административному регламенту.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bCs/>
          <w:sz w:val="28"/>
          <w:szCs w:val="28"/>
        </w:rPr>
        <w:t>2.18. Требования к помещениям, в которых предоставляется муниципальная услуга.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Центральный вход в здание  администрации муниципального </w:t>
      </w:r>
      <w:r w:rsidR="00456080" w:rsidRPr="00456080">
        <w:rPr>
          <w:sz w:val="28"/>
          <w:szCs w:val="28"/>
        </w:rPr>
        <w:t xml:space="preserve">образования </w:t>
      </w:r>
      <w:r w:rsidRPr="00456080">
        <w:rPr>
          <w:sz w:val="28"/>
          <w:szCs w:val="28"/>
        </w:rPr>
        <w:t xml:space="preserve">«Володарский муниципальный район Астраханской области», образовательной организации, многофункционального центра должен быть оборудован информационной табличкой (вывеской), содержащей информацию: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наименование;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местонахождение и юридический адрес;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режим работы;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график приема;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номера телефонов для справок.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противопожарной системой и средствами пожаротушения;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средствами оказания первой медицинской помощи;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туалетными комнатами для посетителей.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номера кабинета и наименования отдела;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фамилии, имени и отчества (последнее – при наличии), должности ответственного лица за прием документов;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графика приема Заявителей. </w:t>
      </w:r>
    </w:p>
    <w:p w:rsidR="00E07E37" w:rsidRPr="00456080" w:rsidRDefault="00E07E37" w:rsidP="00456080">
      <w:pPr>
        <w:pStyle w:val="Default"/>
        <w:ind w:firstLine="720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E07E37" w:rsidRPr="00456080" w:rsidRDefault="00E07E37" w:rsidP="00456080">
      <w:pPr>
        <w:pStyle w:val="Default"/>
        <w:ind w:firstLine="720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07E37" w:rsidRPr="00456080" w:rsidRDefault="00E07E37" w:rsidP="00456080">
      <w:pPr>
        <w:pStyle w:val="Default"/>
        <w:ind w:firstLine="720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:rsidR="00E07E37" w:rsidRPr="00456080" w:rsidRDefault="00E07E37" w:rsidP="00456080">
      <w:pPr>
        <w:pStyle w:val="Default"/>
        <w:ind w:firstLine="720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возможность беспрепятственного доступа к объекту (зданию, помещению), в котором предоставляется муниципальная услуга; </w:t>
      </w:r>
    </w:p>
    <w:p w:rsidR="00E07E37" w:rsidRPr="00456080" w:rsidRDefault="00E07E37" w:rsidP="00456080">
      <w:pPr>
        <w:pStyle w:val="Default"/>
        <w:ind w:firstLine="720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:rsidR="00E07E37" w:rsidRPr="00456080" w:rsidRDefault="00E07E37" w:rsidP="00456080">
      <w:pPr>
        <w:pStyle w:val="Default"/>
        <w:ind w:firstLine="720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E07E37" w:rsidRPr="00456080" w:rsidRDefault="00E07E37" w:rsidP="00456080">
      <w:pPr>
        <w:pStyle w:val="Default"/>
        <w:ind w:firstLine="720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07E37" w:rsidRPr="00456080" w:rsidRDefault="00E07E37" w:rsidP="00456080">
      <w:pPr>
        <w:pStyle w:val="Default"/>
        <w:ind w:firstLine="720"/>
        <w:rPr>
          <w:sz w:val="28"/>
          <w:szCs w:val="28"/>
        </w:rPr>
      </w:pPr>
      <w:r w:rsidRPr="00456080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07E37" w:rsidRPr="00456080" w:rsidRDefault="00E07E37" w:rsidP="00456080">
      <w:pPr>
        <w:pStyle w:val="Default"/>
        <w:ind w:firstLine="720"/>
        <w:rPr>
          <w:sz w:val="28"/>
          <w:szCs w:val="28"/>
        </w:rPr>
      </w:pPr>
      <w:r w:rsidRPr="00456080">
        <w:rPr>
          <w:sz w:val="28"/>
          <w:szCs w:val="28"/>
        </w:rPr>
        <w:t xml:space="preserve">- допуск сурдопереводчика и тифлосурдопереводчика; 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E07E37" w:rsidRPr="00456080" w:rsidRDefault="00E07E37" w:rsidP="00456080">
      <w:pPr>
        <w:pStyle w:val="Default"/>
        <w:ind w:firstLine="709"/>
        <w:rPr>
          <w:sz w:val="28"/>
          <w:szCs w:val="28"/>
        </w:rPr>
      </w:pPr>
      <w:r w:rsidRPr="00456080">
        <w:rPr>
          <w:bCs/>
          <w:sz w:val="28"/>
          <w:szCs w:val="28"/>
        </w:rPr>
        <w:t xml:space="preserve">2.19. Показатели доступности и качества муниципальной услуги.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lastRenderedPageBreak/>
        <w:t xml:space="preserve">Основными показателями доступности предоставления муниципальной услуги являются: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возможность получения Заявителем уведомлений о предоставлении муниципальной услуги с помощью ЕПГУ;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2.20. Основными показателями качества предоставления муниципальной услуги являются: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отсутствие нарушений установленных сроков в процессе предоставления муниципальной услуги;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2.21.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(муниципальной услуги в электронной форме.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2.21.1.Заявителям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В этом случае Заявитель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образовательную организацию.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lastRenderedPageBreak/>
        <w:t>Результаты предоставления муниципальной услуги, указанные в пункте 2.3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учреждения в случае направления заявления посредством ЕПГУ.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2.22. Электронные документы представляются в следующих форматах: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а) xml - для формализованных документов;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в) xls, xlsx, ods - для документов, содержащих расчеты;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Электронные документы должны обеспечивать: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07E37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456080" w:rsidRDefault="00456080" w:rsidP="00456080">
      <w:pPr>
        <w:pStyle w:val="Default"/>
        <w:ind w:firstLine="709"/>
        <w:jc w:val="both"/>
        <w:rPr>
          <w:sz w:val="28"/>
          <w:szCs w:val="28"/>
        </w:rPr>
      </w:pPr>
    </w:p>
    <w:p w:rsidR="00456080" w:rsidRDefault="00456080" w:rsidP="00456080">
      <w:pPr>
        <w:pStyle w:val="Default"/>
        <w:ind w:firstLine="709"/>
        <w:jc w:val="both"/>
        <w:rPr>
          <w:sz w:val="28"/>
          <w:szCs w:val="28"/>
        </w:rPr>
      </w:pPr>
    </w:p>
    <w:p w:rsidR="00456080" w:rsidRPr="00456080" w:rsidRDefault="00456080" w:rsidP="00456080">
      <w:pPr>
        <w:pStyle w:val="Default"/>
        <w:ind w:firstLine="709"/>
        <w:jc w:val="both"/>
        <w:rPr>
          <w:sz w:val="28"/>
          <w:szCs w:val="28"/>
        </w:rPr>
      </w:pPr>
    </w:p>
    <w:p w:rsidR="00E07E37" w:rsidRPr="00456080" w:rsidRDefault="00E07E37" w:rsidP="00456080">
      <w:pPr>
        <w:contextualSpacing/>
        <w:jc w:val="both"/>
        <w:rPr>
          <w:sz w:val="28"/>
          <w:szCs w:val="28"/>
        </w:rPr>
      </w:pPr>
    </w:p>
    <w:p w:rsidR="00E07E37" w:rsidRPr="00456080" w:rsidRDefault="00E07E37" w:rsidP="00456080">
      <w:pPr>
        <w:jc w:val="center"/>
        <w:rPr>
          <w:rFonts w:eastAsia="Calibri"/>
          <w:b/>
          <w:color w:val="000000"/>
          <w:sz w:val="28"/>
          <w:szCs w:val="28"/>
        </w:rPr>
      </w:pPr>
      <w:r w:rsidRPr="00456080">
        <w:rPr>
          <w:rFonts w:eastAsia="Calibri"/>
          <w:b/>
          <w:color w:val="000000"/>
          <w:sz w:val="28"/>
          <w:szCs w:val="28"/>
          <w:lang w:val="en-US"/>
        </w:rPr>
        <w:lastRenderedPageBreak/>
        <w:t>III</w:t>
      </w:r>
      <w:r w:rsidRPr="00456080">
        <w:rPr>
          <w:rFonts w:eastAsia="Calibri"/>
          <w:b/>
          <w:color w:val="000000"/>
          <w:sz w:val="28"/>
          <w:szCs w:val="28"/>
        </w:rPr>
        <w:t xml:space="preserve">. Состав, последовательность и сроки выполнения административных </w:t>
      </w:r>
    </w:p>
    <w:p w:rsidR="00E07E37" w:rsidRPr="00456080" w:rsidRDefault="00E07E37" w:rsidP="00456080">
      <w:pPr>
        <w:jc w:val="center"/>
        <w:rPr>
          <w:rFonts w:eastAsia="Calibri"/>
          <w:b/>
          <w:color w:val="000000"/>
          <w:sz w:val="28"/>
          <w:szCs w:val="28"/>
        </w:rPr>
      </w:pPr>
      <w:r w:rsidRPr="00456080">
        <w:rPr>
          <w:rFonts w:eastAsia="Calibri"/>
          <w:b/>
          <w:color w:val="000000"/>
          <w:sz w:val="28"/>
          <w:szCs w:val="28"/>
        </w:rPr>
        <w:t xml:space="preserve">процедур (действий), требования к порядку их выполнения, в том числе </w:t>
      </w:r>
    </w:p>
    <w:p w:rsidR="00E07E37" w:rsidRDefault="00E07E37" w:rsidP="00456080">
      <w:pPr>
        <w:jc w:val="center"/>
        <w:rPr>
          <w:rFonts w:eastAsia="Calibri"/>
          <w:b/>
          <w:color w:val="000000"/>
          <w:sz w:val="28"/>
          <w:szCs w:val="28"/>
        </w:rPr>
      </w:pPr>
      <w:r w:rsidRPr="00456080">
        <w:rPr>
          <w:rFonts w:eastAsia="Calibri"/>
          <w:b/>
          <w:color w:val="000000"/>
          <w:sz w:val="28"/>
          <w:szCs w:val="28"/>
        </w:rPr>
        <w:t>особенности выполнения административных процедур в электронной форме</w:t>
      </w:r>
    </w:p>
    <w:p w:rsidR="00456080" w:rsidRPr="00456080" w:rsidRDefault="00456080" w:rsidP="00456080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3.1.Предоставление услуги включает в себя следующие административные процедуры: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прием, проверка документов и регистрация заявления;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формирование и направление межведомственных информационных запросов в органы (организации), участвующие в предоставлении услуги;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рассмотрение документов;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принятие решения о предоставлении (об отказе в предоставлении) услуги и оформление результата предоставления услуги; </w:t>
      </w:r>
    </w:p>
    <w:p w:rsidR="00E07E37" w:rsidRPr="00456080" w:rsidRDefault="00E07E37" w:rsidP="00456080">
      <w:pPr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выдача (направление) результата предоставления услуги заявителю.</w:t>
      </w:r>
    </w:p>
    <w:p w:rsidR="00E07E37" w:rsidRPr="00456080" w:rsidRDefault="00E07E37" w:rsidP="00456080">
      <w:pPr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3.1.1. Прием, проверка документов и регистрация заявления для предоставления  муниципальной услуги.</w:t>
      </w:r>
    </w:p>
    <w:p w:rsidR="00E07E37" w:rsidRPr="00456080" w:rsidRDefault="00E07E37" w:rsidP="00456080">
      <w:pPr>
        <w:ind w:firstLine="709"/>
        <w:contextualSpacing/>
        <w:jc w:val="both"/>
        <w:rPr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Основанием для начала данной административной процедуры является представление заявителем заявления и документов, необходимых для предоставления муниципальной услуги в</w:t>
      </w:r>
      <w:r w:rsidRPr="00456080">
        <w:rPr>
          <w:sz w:val="28"/>
          <w:szCs w:val="28"/>
        </w:rPr>
        <w:t xml:space="preserve"> учреждение,  либо направление документов по почте заказным письмом (бандеролью с описью вложенных документов и уведомлением о вручении), либо направление документов по электронной почте, либо посредством регионального портала или единого портала.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Ответственным за исполнение данной административной процедуры является руководитель учреждения.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Время приема документов составляет не более 15 минут.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 xml:space="preserve">При личном обращении заявителя руководитель Учреждения, удостоверяет личность заявителя, принимает заявление и документы, регистрирует в журнале регистрации документов на компенсацию части родительской платы  за содержание ребенка и принятие решений, в электронном виде в системе электронного документооборота, в соответствии с порядком, установленным в учреждении. 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Либо, в случае наличия оснований для отказа в приеме документов, необходимых для предоставления муниципальной услуги, указанных в п.2.9 административного регламента, выдает решение об отказе в приеме документов, необходимых для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«Володарский муниципальный район Астраханской области».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 xml:space="preserve">При поступлении документов по почте руководитель Учреждения принимает документы, выполняя при этом следующие действия: 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- проверяет правильность доставки корреспонденции: целостность конвертов и другой упаковки;</w:t>
      </w:r>
    </w:p>
    <w:p w:rsidR="00E07E37" w:rsidRPr="00456080" w:rsidRDefault="00E07E37" w:rsidP="00456080">
      <w:pPr>
        <w:ind w:firstLine="709"/>
        <w:jc w:val="both"/>
        <w:rPr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lastRenderedPageBreak/>
        <w:t xml:space="preserve">- вскрывает конверт и регистрирует заявление и документы в журнале регистрации документов на компенсацию части родительской платы за содержание ребенка и принятых решений. </w:t>
      </w:r>
      <w:r w:rsidRPr="00456080">
        <w:rPr>
          <w:sz w:val="28"/>
          <w:szCs w:val="28"/>
        </w:rPr>
        <w:t>Либо, в случае наличия оснований для отказа в приеме документов, необходимых для предоставления муниципальной услуги, указанных в п.2.9 административного регламента, выдает решение об отказе в приеме документов, необходимых для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«Володарский муниципальный район Астраханской области».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sz w:val="28"/>
          <w:szCs w:val="28"/>
        </w:rPr>
        <w:t xml:space="preserve">В случае направления заявления и документов через ЕПГУ, руководитель Учреждения, переносит на бумажный носитель заявление и прилагаемые к нему документы, составляет расписку в получении документов и </w:t>
      </w:r>
      <w:r w:rsidRPr="00456080">
        <w:rPr>
          <w:rFonts w:eastAsia="Calibri"/>
          <w:color w:val="000000"/>
          <w:sz w:val="28"/>
          <w:szCs w:val="28"/>
        </w:rPr>
        <w:t>регистрирует в журнале регистрации документов на компенсацию части родительской платы  за содержание ребенка и принятие решений.</w:t>
      </w:r>
      <w:r w:rsidRPr="00456080">
        <w:rPr>
          <w:sz w:val="28"/>
          <w:szCs w:val="28"/>
        </w:rPr>
        <w:t xml:space="preserve"> Подтверждением факта получения документов является направление расписки в получении документов заявителю в электронном виде с указанием даты приема документов и регистрационного номера, либо решение об отказе в приеме документов, необходимых для предоставления муниципальной услуги </w:t>
      </w:r>
      <w:r w:rsidRPr="00456080">
        <w:rPr>
          <w:rFonts w:eastAsia="Calibri"/>
          <w:color w:val="000000"/>
          <w:sz w:val="28"/>
          <w:szCs w:val="28"/>
        </w:rPr>
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Володарский муниципальный район Астраханской области».</w:t>
      </w:r>
    </w:p>
    <w:p w:rsidR="00E07E37" w:rsidRPr="00456080" w:rsidRDefault="00E07E37" w:rsidP="00456080">
      <w:pPr>
        <w:ind w:firstLine="709"/>
        <w:contextualSpacing/>
        <w:jc w:val="both"/>
        <w:rPr>
          <w:sz w:val="28"/>
          <w:szCs w:val="28"/>
        </w:rPr>
      </w:pPr>
      <w:r w:rsidRPr="00456080">
        <w:rPr>
          <w:sz w:val="28"/>
          <w:szCs w:val="28"/>
        </w:rPr>
        <w:t>Руководитель Учреждения:</w:t>
      </w:r>
    </w:p>
    <w:p w:rsidR="00E07E37" w:rsidRPr="00456080" w:rsidRDefault="00E07E37" w:rsidP="00456080">
      <w:pPr>
        <w:ind w:firstLine="709"/>
        <w:contextualSpacing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формирует личное дело заявителя, которое представляет собой сброшюрованный и подшитый в обложку личного дела комплект документов, указанных в подпункте 2.6.1 пункта 2.6.;</w:t>
      </w:r>
    </w:p>
    <w:p w:rsidR="00E07E37" w:rsidRPr="00456080" w:rsidRDefault="00E07E37" w:rsidP="00456080">
      <w:pPr>
        <w:ind w:firstLine="709"/>
        <w:contextualSpacing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формирует список родителей (законных представителей), представивших очередные копии квитанций о фактической родительской плате.</w:t>
      </w:r>
    </w:p>
    <w:p w:rsidR="00E07E37" w:rsidRPr="00456080" w:rsidRDefault="00E07E37" w:rsidP="0045608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56080">
        <w:rPr>
          <w:sz w:val="28"/>
          <w:szCs w:val="28"/>
        </w:rPr>
        <w:tab/>
        <w:t>Руководитель Учреждения в течение 1 дня передает должностному лицу финансово-экономического управления администрации под роспись:</w:t>
      </w:r>
    </w:p>
    <w:p w:rsidR="00E07E37" w:rsidRPr="00456080" w:rsidRDefault="00E07E37" w:rsidP="0045608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личное дело заявителя;</w:t>
      </w:r>
    </w:p>
    <w:p w:rsidR="00E07E37" w:rsidRPr="00456080" w:rsidRDefault="00E07E37" w:rsidP="0045608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- список родителей (законных представителей), представивших очередные копии квитанций о фактической родительской плате.  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 xml:space="preserve">Критерием принятия решения при исполнении данной административной процедуры является поступление в учреждение заявления и документов на предоставление муниципальной услуги.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Результатом исполнения административной процедуры является регистрация заявления и документов, формирование личного дела заявителя, списка родителей (законных представителей), представивших очередные копии квитанций о фактической родительской плате. </w:t>
      </w:r>
    </w:p>
    <w:p w:rsidR="00E07E37" w:rsidRPr="00456080" w:rsidRDefault="00E07E37" w:rsidP="00456080">
      <w:pPr>
        <w:ind w:firstLine="709"/>
        <w:contextualSpacing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Способом фиксации результата выполнения административной процедуры является запись в журнале регистрации документов на компенсацию части родительской платы за содержание ребенка и принятых решений, отметка о принятии заявления (при личном обращении), уведомление о получении заявления с пакетом документов по электронной почте, отметка о получении </w:t>
      </w:r>
      <w:r w:rsidRPr="00456080">
        <w:rPr>
          <w:sz w:val="28"/>
          <w:szCs w:val="28"/>
        </w:rPr>
        <w:lastRenderedPageBreak/>
        <w:t>должностным лицом финансово-экономического управления администрации личного дела, списка родителей (законных представителей), представивших очередные копии квитанций о фактической родительской плате.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Срок исполнения данной административной процедуры составляет до 1 рабочего дня.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sz w:val="28"/>
          <w:szCs w:val="28"/>
        </w:rPr>
        <w:t>3.1.2. Формирование и направление межведомственных информационных запросов в органы (организации), участвующие в предоставлении услуги.</w:t>
      </w:r>
    </w:p>
    <w:p w:rsidR="00E07E37" w:rsidRPr="00456080" w:rsidRDefault="00E07E37" w:rsidP="00456080">
      <w:pPr>
        <w:pStyle w:val="aff0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56080">
        <w:rPr>
          <w:rFonts w:ascii="Times New Roman" w:eastAsia="Calibri" w:hAnsi="Times New Roman"/>
          <w:color w:val="000000"/>
          <w:sz w:val="28"/>
          <w:szCs w:val="28"/>
        </w:rPr>
        <w:t>Основанием для начала данной административной процедуры является поступление пакета зарегистрированных документов, поступивших должностному лицу, ответственному за предоставление услуги.</w:t>
      </w:r>
    </w:p>
    <w:p w:rsidR="00E07E37" w:rsidRPr="00456080" w:rsidRDefault="00E07E37" w:rsidP="00456080">
      <w:pPr>
        <w:pStyle w:val="aff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6080">
        <w:rPr>
          <w:rFonts w:ascii="Times New Roman" w:eastAsia="Calibri" w:hAnsi="Times New Roman"/>
          <w:color w:val="000000"/>
          <w:sz w:val="28"/>
          <w:szCs w:val="28"/>
        </w:rPr>
        <w:t>Ответственным за исполнение данного административного действия является должностное лицо Учреждения.</w:t>
      </w:r>
    </w:p>
    <w:p w:rsidR="00E07E37" w:rsidRPr="00456080" w:rsidRDefault="00E07E37" w:rsidP="00456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В случае, если документы, указанные в </w:t>
      </w:r>
      <w:hyperlink w:anchor="P164" w:history="1">
        <w:r w:rsidRPr="00456080">
          <w:rPr>
            <w:sz w:val="28"/>
            <w:szCs w:val="28"/>
          </w:rPr>
          <w:t>пункте 2.</w:t>
        </w:r>
      </w:hyperlink>
      <w:r w:rsidRPr="00456080">
        <w:rPr>
          <w:sz w:val="28"/>
          <w:szCs w:val="28"/>
        </w:rPr>
        <w:t>6.1</w:t>
      </w:r>
      <w:r w:rsidRPr="00456080">
        <w:rPr>
          <w:color w:val="0000FF"/>
          <w:sz w:val="28"/>
          <w:szCs w:val="28"/>
        </w:rPr>
        <w:t xml:space="preserve"> </w:t>
      </w:r>
      <w:r w:rsidRPr="00456080">
        <w:rPr>
          <w:sz w:val="28"/>
          <w:szCs w:val="28"/>
        </w:rPr>
        <w:t xml:space="preserve">административного регламента, не представлены заявителем самостоятельно, то должностное лицо уполномоченного органа, ответственное за предоставление услуги, в день регистрации заявления с документами, представленными заявителем, в работу запрашивает в рамках межведомственного и информационного взаимодействия сведения в организациях и учреждениях, указанных в подпункте 2.2.1 пункта 2.2. административного регламента.                           </w:t>
      </w:r>
    </w:p>
    <w:p w:rsidR="00E07E37" w:rsidRPr="00456080" w:rsidRDefault="00E07E37" w:rsidP="004560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Получение указанных сведений, необходимых для оказания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Федерации.</w:t>
      </w:r>
    </w:p>
    <w:p w:rsidR="00E07E37" w:rsidRPr="00456080" w:rsidRDefault="00E07E37" w:rsidP="004560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Должностное лицо Учреждения</w:t>
      </w:r>
      <w:r w:rsidRPr="00456080">
        <w:rPr>
          <w:sz w:val="28"/>
          <w:szCs w:val="28"/>
        </w:rPr>
        <w:t xml:space="preserve"> осуществляет получение  ответов на межведомственные запросы, формирует полный комплект документов.</w:t>
      </w:r>
    </w:p>
    <w:p w:rsidR="00E07E37" w:rsidRPr="00456080" w:rsidRDefault="00E07E37" w:rsidP="00456080">
      <w:pPr>
        <w:pStyle w:val="Default"/>
        <w:ind w:firstLine="53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Критерием принятия решения при исполнении данной административной процедуры является наличие документов, необходимых для предоставления муниципальной услуги, находящихся в распоряжении государственных органов (организаций).</w:t>
      </w:r>
    </w:p>
    <w:p w:rsidR="00E07E37" w:rsidRPr="00456080" w:rsidRDefault="00E07E37" w:rsidP="00456080">
      <w:pPr>
        <w:pStyle w:val="Default"/>
        <w:ind w:firstLine="53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Результатом исполнения данной административной процедуры является 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СМЭВ,</w:t>
      </w:r>
    </w:p>
    <w:p w:rsidR="00E07E37" w:rsidRPr="00456080" w:rsidRDefault="00E07E37" w:rsidP="00456080">
      <w:pPr>
        <w:jc w:val="both"/>
        <w:outlineLvl w:val="1"/>
        <w:rPr>
          <w:sz w:val="28"/>
          <w:szCs w:val="28"/>
        </w:rPr>
      </w:pPr>
      <w:r w:rsidRPr="00456080">
        <w:rPr>
          <w:sz w:val="28"/>
          <w:szCs w:val="28"/>
        </w:rPr>
        <w:t>получение документов (сведений), необходимых для предоставления муниципальной услуги.</w:t>
      </w:r>
    </w:p>
    <w:p w:rsidR="00E07E37" w:rsidRPr="00456080" w:rsidRDefault="00E07E37" w:rsidP="00456080">
      <w:pPr>
        <w:pStyle w:val="aff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6080">
        <w:rPr>
          <w:rFonts w:ascii="Times New Roman" w:eastAsia="Calibri" w:hAnsi="Times New Roman"/>
          <w:color w:val="000000"/>
          <w:sz w:val="28"/>
          <w:szCs w:val="28"/>
        </w:rPr>
        <w:t>Срок исполнения данной административной процедуры – до 5 рабочих дней со дня регистрации заявления с документами.</w:t>
      </w:r>
    </w:p>
    <w:p w:rsidR="00E07E37" w:rsidRPr="00456080" w:rsidRDefault="00E07E37" w:rsidP="00456080">
      <w:pPr>
        <w:pStyle w:val="aff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6080">
        <w:rPr>
          <w:rFonts w:ascii="Times New Roman" w:eastAsia="Calibri" w:hAnsi="Times New Roman"/>
          <w:color w:val="000000"/>
          <w:sz w:val="28"/>
          <w:szCs w:val="28"/>
        </w:rPr>
        <w:t>3.1.3. Рассмотрение документов.</w:t>
      </w:r>
    </w:p>
    <w:p w:rsidR="00E07E37" w:rsidRPr="00456080" w:rsidRDefault="00E07E37" w:rsidP="00456080">
      <w:pPr>
        <w:pStyle w:val="aff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6080">
        <w:rPr>
          <w:rFonts w:ascii="Times New Roman" w:eastAsia="Calibri" w:hAnsi="Times New Roman"/>
          <w:color w:val="000000"/>
          <w:sz w:val="28"/>
          <w:szCs w:val="28"/>
        </w:rPr>
        <w:t xml:space="preserve"> Основанием для начала административной процедуры является получение должностным лицом Учреждения  пакета зарегистрированных документов, поступивших должностному лицу, ответственному за предоставление муниципальной услуги.</w:t>
      </w:r>
    </w:p>
    <w:p w:rsidR="00E07E37" w:rsidRPr="00456080" w:rsidRDefault="00E07E37" w:rsidP="00456080">
      <w:pPr>
        <w:pStyle w:val="aff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6080">
        <w:rPr>
          <w:rFonts w:ascii="Times New Roman" w:eastAsia="Calibri" w:hAnsi="Times New Roman"/>
          <w:color w:val="000000"/>
          <w:sz w:val="28"/>
          <w:szCs w:val="28"/>
        </w:rPr>
        <w:lastRenderedPageBreak/>
        <w:t>Ответственным за исполнение данной административной процедуры является должностное лицо Учреждения, ответственное за предоставление муниципальной услуги.</w:t>
      </w:r>
    </w:p>
    <w:p w:rsidR="00E07E37" w:rsidRPr="00456080" w:rsidRDefault="00E07E37" w:rsidP="00456080">
      <w:pPr>
        <w:pStyle w:val="aff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6080">
        <w:rPr>
          <w:rFonts w:ascii="Times New Roman" w:eastAsia="Calibri" w:hAnsi="Times New Roman"/>
          <w:color w:val="000000"/>
          <w:sz w:val="28"/>
          <w:szCs w:val="28"/>
        </w:rPr>
        <w:t>Должностное лицо Учреждения, ответственное за предоставление муниципальной услуги  передает руководителю Учреждения для наложения резолюции об исполнении.</w:t>
      </w:r>
    </w:p>
    <w:p w:rsidR="00E07E37" w:rsidRPr="00456080" w:rsidRDefault="00E07E37" w:rsidP="00456080">
      <w:pPr>
        <w:pStyle w:val="aff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6080">
        <w:rPr>
          <w:rFonts w:ascii="Times New Roman" w:eastAsia="Calibri" w:hAnsi="Times New Roman"/>
          <w:color w:val="000000"/>
          <w:sz w:val="28"/>
          <w:szCs w:val="28"/>
        </w:rPr>
        <w:tab/>
        <w:t xml:space="preserve">После получения заявления с резолюцией руководителя Учреждения должностное лицо Учреждения проверяет представленные документы на отсутствие оснований для отказа в предоставлении муниципальной услуги, предусмотренных пунктом 2.10. административного регламента. </w:t>
      </w:r>
    </w:p>
    <w:p w:rsidR="00E07E37" w:rsidRPr="00456080" w:rsidRDefault="00E07E37" w:rsidP="00456080">
      <w:pPr>
        <w:pStyle w:val="aff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6080">
        <w:rPr>
          <w:rFonts w:ascii="Times New Roman" w:eastAsia="Calibri" w:hAnsi="Times New Roman"/>
          <w:color w:val="000000"/>
          <w:sz w:val="28"/>
          <w:szCs w:val="28"/>
        </w:rPr>
        <w:tab/>
        <w:t>При наличии оснований для отказа в предоставлении муниципальной услуги, предусмотренных  пунктом 2.10. административного регламента, должностное лицо Учреждения готовит уведомление об отказе в предоставлении муниципальной услуги с указанием причины отказа и передает его на рассмотрение и подписание руководителю Учреждения.</w:t>
      </w:r>
    </w:p>
    <w:p w:rsidR="00E07E37" w:rsidRPr="00456080" w:rsidRDefault="00E07E37" w:rsidP="00456080">
      <w:pPr>
        <w:pStyle w:val="aff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6080">
        <w:rPr>
          <w:rFonts w:ascii="Times New Roman" w:eastAsia="Calibri" w:hAnsi="Times New Roman"/>
          <w:color w:val="000000"/>
          <w:sz w:val="28"/>
          <w:szCs w:val="28"/>
        </w:rPr>
        <w:tab/>
        <w:t xml:space="preserve">После подписания уведомления об отказе в предоставлении муниципальной услуги руководитель Учреждения передает его должностному лицу Учреждения, ответственному за регистрацию входящей и исходящей корреспонденции, для направления заявителю. </w:t>
      </w:r>
    </w:p>
    <w:p w:rsidR="00E07E37" w:rsidRPr="00456080" w:rsidRDefault="00E07E37" w:rsidP="00456080">
      <w:pPr>
        <w:pStyle w:val="aff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6080">
        <w:rPr>
          <w:rFonts w:ascii="Times New Roman" w:eastAsia="Calibri" w:hAnsi="Times New Roman"/>
          <w:color w:val="000000"/>
          <w:sz w:val="28"/>
          <w:szCs w:val="28"/>
        </w:rPr>
        <w:t>Должностное лицо Учреждения, ответственное за регистрацию входящей и исходящей корреспонденции, регистрирует уведомление об отказе в предоставлении муниципальной услуги в журнале регистрации исходящей корреспонденции и выдает лично, направляет по почте (электронной почте).</w:t>
      </w:r>
    </w:p>
    <w:p w:rsidR="00E07E37" w:rsidRPr="00456080" w:rsidRDefault="00E07E37" w:rsidP="00456080">
      <w:pPr>
        <w:pStyle w:val="aff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6080">
        <w:rPr>
          <w:rFonts w:ascii="Times New Roman" w:eastAsia="Calibri" w:hAnsi="Times New Roman"/>
          <w:color w:val="000000"/>
          <w:sz w:val="28"/>
          <w:szCs w:val="28"/>
        </w:rPr>
        <w:t>Должностное лицо Учреждения при отсутствии оснований для отказа в предоставлении муниципальной услуги, предусмотренных пунктом 2.10. административного регламента, формирует базу данных детей, посещающих  Учреждения путем введения в электронную базу данных информацию, содержащуюся  в документах, представленных заявителем.</w:t>
      </w:r>
    </w:p>
    <w:p w:rsidR="00E07E37" w:rsidRPr="00456080" w:rsidRDefault="00E07E37" w:rsidP="00456080">
      <w:pPr>
        <w:pStyle w:val="aff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6080">
        <w:rPr>
          <w:rFonts w:ascii="Times New Roman" w:eastAsia="Calibri" w:hAnsi="Times New Roman"/>
          <w:color w:val="000000"/>
          <w:sz w:val="28"/>
          <w:szCs w:val="28"/>
        </w:rPr>
        <w:t xml:space="preserve">Критерием принятия решения при выполнении данной административной процедуры является наличие/отсутствие оснований для предоставления муниципальной услуги, предусмотренные пунктом 2.10. </w:t>
      </w:r>
    </w:p>
    <w:p w:rsidR="00E07E37" w:rsidRPr="00456080" w:rsidRDefault="00E07E37" w:rsidP="00456080">
      <w:pPr>
        <w:pStyle w:val="aff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6080">
        <w:rPr>
          <w:rFonts w:ascii="Times New Roman" w:eastAsia="Calibri" w:hAnsi="Times New Roman"/>
          <w:color w:val="000000"/>
          <w:sz w:val="28"/>
          <w:szCs w:val="28"/>
        </w:rPr>
        <w:t xml:space="preserve">Результатом исполнения данной административной процедуры является регистрация заявления в журнале регистрации заявлений для получения компенсации части родительской платы, электронная база данных детей, посещающих Учреждения, уведомление об отказе в предоставлении муниципальной услуги. </w:t>
      </w:r>
    </w:p>
    <w:p w:rsidR="00E07E37" w:rsidRPr="00456080" w:rsidRDefault="00E07E37" w:rsidP="00456080">
      <w:pPr>
        <w:pStyle w:val="aff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6080">
        <w:rPr>
          <w:rFonts w:ascii="Times New Roman" w:eastAsia="Calibri" w:hAnsi="Times New Roman"/>
          <w:color w:val="000000"/>
          <w:sz w:val="28"/>
          <w:szCs w:val="28"/>
        </w:rPr>
        <w:t>Способом фиксации результата выполнения административной процедуры является отметка в журнале регистрации  заявлений для получения компенсации части родительской платы о регистрации заявления, резолюция руководителя Учреждения, отметка в журнале регистрации исходящей корреспонденции о направлении (выдаче) заявителю уведомления об отказе в предоставлении муниципальной услуги, внесение данных в электронную базу данных детей, посещающих Учреждения.</w:t>
      </w:r>
    </w:p>
    <w:p w:rsidR="00E07E37" w:rsidRPr="00456080" w:rsidRDefault="00E07E37" w:rsidP="00456080">
      <w:pPr>
        <w:pStyle w:val="aff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6080">
        <w:rPr>
          <w:rFonts w:ascii="Times New Roman" w:eastAsia="Calibri" w:hAnsi="Times New Roman"/>
          <w:color w:val="000000"/>
          <w:sz w:val="28"/>
          <w:szCs w:val="28"/>
        </w:rPr>
        <w:t>Срок исполнения данной административной процедуры составляет  1 рабочий день.</w:t>
      </w:r>
    </w:p>
    <w:p w:rsidR="00E07E37" w:rsidRPr="00456080" w:rsidRDefault="00E07E37" w:rsidP="00456080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080">
        <w:rPr>
          <w:rFonts w:ascii="Times New Roman" w:hAnsi="Times New Roman"/>
          <w:sz w:val="28"/>
          <w:szCs w:val="28"/>
        </w:rPr>
        <w:lastRenderedPageBreak/>
        <w:t>3.1.4. Принятие решения о предоставлении (об отказе в предоставлении) услуги и оформление результата  предоставления услуги.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Основанием для начала данной административной процедуры является принятие решения о предоставления муниципальной услуги или об отказе в предоставлении услуги 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Ответственным за исполнение данной административной процедуры является должностное лицо Учреждения, ответственное за предоставление услуги.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Должностное лицо Учреждения, ответственное за предоставление муниципальной услуги формирует решение о предоставлении муниципальной услуги или об отказе в предоставлении муниципальной услуги.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ab/>
        <w:t xml:space="preserve">После получения заявления с резолюцией руководителя Учреждения должностное лицо Учреждения проверяет представленные документы на отсутствие оснований для отказа в предоставлении муниципальной услуги, предусмотренных пунктом 2.10 административного регламента. 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ab/>
        <w:t>При наличии оснований для отказа в предоставлении муниципальной услуги, предусмотренных  пунктом 2.10 административного регламента, должностное лицо Учреждения готовит уведомление об отказе в предоставлении муниципальной услуги с указанием причины отказа и передает его на рассмотрение и подписание руководителю Учреждения.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ab/>
        <w:t xml:space="preserve">После подписания уведомления об отказе в предоставлении муниципальной услуги руководитель передает его должностному лицу Учреждения, ответственному за регистрацию входящей и исходящей корреспонденции, для направления заявителю. 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t>Должностное лицо Учреждения, ответственное за регистрацию входящей и исходящей корреспонденции, регистрирует уведомление об отказе в предоставлении муниципальной услуги в журнале регистрации исходящей корреспонденции и выдает лично, направляет по почте (электронной почте).</w:t>
      </w:r>
    </w:p>
    <w:p w:rsidR="00E07E37" w:rsidRPr="00456080" w:rsidRDefault="00E07E37" w:rsidP="00456080">
      <w:pPr>
        <w:pStyle w:val="Default"/>
        <w:ind w:firstLine="709"/>
        <w:jc w:val="both"/>
        <w:rPr>
          <w:bCs/>
          <w:sz w:val="28"/>
          <w:szCs w:val="28"/>
        </w:rPr>
      </w:pPr>
      <w:r w:rsidRPr="00456080">
        <w:rPr>
          <w:rFonts w:eastAsia="Arial"/>
          <w:sz w:val="28"/>
          <w:szCs w:val="28"/>
          <w:lang w:eastAsia="ar-SA"/>
        </w:rPr>
        <w:t xml:space="preserve">Результатом исполнения данной административной процедуры является направление или выдача заявителю решения о предоставлении услуги, либо решения об отказе в предоставлении услуги, или </w:t>
      </w:r>
      <w:r w:rsidRPr="00456080">
        <w:rPr>
          <w:bCs/>
          <w:sz w:val="28"/>
          <w:szCs w:val="28"/>
        </w:rPr>
        <w:t>решение об отказе в приёме документов, необходимых для предоставления услуги.</w:t>
      </w:r>
    </w:p>
    <w:p w:rsidR="00E07E37" w:rsidRPr="00456080" w:rsidRDefault="00E07E37" w:rsidP="004560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Способом фиксации результата выполнения данной административной процедуры является регистрация результата оказания в журнале входящей корреспонденции.</w:t>
      </w:r>
    </w:p>
    <w:p w:rsidR="00E07E37" w:rsidRPr="00456080" w:rsidRDefault="00E07E37" w:rsidP="00456080">
      <w:pPr>
        <w:widowControl w:val="0"/>
        <w:suppressAutoHyphens/>
        <w:autoSpaceDE w:val="0"/>
        <w:ind w:firstLine="709"/>
        <w:jc w:val="both"/>
        <w:rPr>
          <w:rFonts w:eastAsia="Arial"/>
          <w:color w:val="222222"/>
          <w:sz w:val="28"/>
          <w:szCs w:val="28"/>
          <w:shd w:val="clear" w:color="auto" w:fill="FFFFFF"/>
          <w:lang w:eastAsia="ar-SA"/>
        </w:rPr>
      </w:pPr>
      <w:r w:rsidRPr="00456080">
        <w:rPr>
          <w:rFonts w:eastAsia="Arial"/>
          <w:sz w:val="28"/>
          <w:szCs w:val="28"/>
          <w:lang w:eastAsia="ar-SA"/>
        </w:rPr>
        <w:t xml:space="preserve">Срок исполнения данной административной процедуры </w:t>
      </w:r>
      <w:r w:rsidRPr="00456080">
        <w:rPr>
          <w:rFonts w:eastAsia="Arial"/>
          <w:color w:val="222222"/>
          <w:sz w:val="28"/>
          <w:szCs w:val="28"/>
          <w:shd w:val="clear" w:color="auto" w:fill="FFFFFF"/>
          <w:lang w:eastAsia="ar-SA"/>
        </w:rPr>
        <w:t xml:space="preserve">составляет </w:t>
      </w:r>
      <w:r w:rsidRPr="00456080">
        <w:rPr>
          <w:rFonts w:eastAsia="Arial"/>
          <w:sz w:val="28"/>
          <w:szCs w:val="28"/>
          <w:shd w:val="clear" w:color="auto" w:fill="FFFFFF"/>
          <w:lang w:eastAsia="ar-SA"/>
        </w:rPr>
        <w:t>до 1 часа.</w:t>
      </w:r>
    </w:p>
    <w:p w:rsidR="00E07E37" w:rsidRPr="00456080" w:rsidRDefault="00E07E37" w:rsidP="00456080">
      <w:pPr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3.1.5. Выдача (направление) результата предоставления муниципальной услуги заявителю.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 xml:space="preserve">Основанием для начала данной административной процедуры является формирование и регистрация результата услуги, указанного в подпункте 2.3.1 пункта 2.3. 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Ответственным за исполнение данной административной процедуры является должностное лицо Учреждения, ответственное за предоставление услуги.</w:t>
      </w:r>
    </w:p>
    <w:p w:rsidR="00E07E37" w:rsidRPr="00456080" w:rsidRDefault="00E07E37" w:rsidP="0045608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56080">
        <w:rPr>
          <w:rFonts w:eastAsia="Calibri"/>
          <w:color w:val="000000"/>
          <w:sz w:val="28"/>
          <w:szCs w:val="28"/>
        </w:rPr>
        <w:lastRenderedPageBreak/>
        <w:t>Должностное лицо, ответственное за предоставление услуги:</w:t>
      </w:r>
    </w:p>
    <w:p w:rsidR="00E07E37" w:rsidRPr="00456080" w:rsidRDefault="00E07E37" w:rsidP="00456080">
      <w:pPr>
        <w:pStyle w:val="Default"/>
        <w:ind w:firstLine="709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- регистрирует результат предоставления услуги и направляет его заявителю в зависимости от способа подачи заявления.</w:t>
      </w:r>
    </w:p>
    <w:p w:rsidR="00E07E37" w:rsidRPr="00456080" w:rsidRDefault="00E07E37" w:rsidP="00456080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56080">
        <w:rPr>
          <w:rFonts w:eastAsia="Arial"/>
          <w:sz w:val="28"/>
          <w:szCs w:val="28"/>
          <w:lang w:eastAsia="ar-SA"/>
        </w:rPr>
        <w:t xml:space="preserve">Результатом исполнения и способом фиксации  данной административной процедуры, является внесение сведений о конечном результате предоставления услуги. </w:t>
      </w:r>
    </w:p>
    <w:p w:rsidR="00E07E37" w:rsidRPr="00456080" w:rsidRDefault="00E07E37" w:rsidP="00456080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56080">
        <w:rPr>
          <w:rFonts w:eastAsia="Arial"/>
          <w:sz w:val="28"/>
          <w:szCs w:val="28"/>
          <w:lang w:eastAsia="ar-SA"/>
        </w:rPr>
        <w:t>Способом фиксации результата выполнения данной административной процедуры является:</w:t>
      </w:r>
    </w:p>
    <w:p w:rsidR="00E07E37" w:rsidRPr="00456080" w:rsidRDefault="00E07E37" w:rsidP="00456080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56080">
        <w:rPr>
          <w:rFonts w:eastAsia="Arial"/>
          <w:sz w:val="28"/>
          <w:szCs w:val="28"/>
          <w:lang w:eastAsia="ar-SA"/>
        </w:rPr>
        <w:t>- в случае выдачи документов заявителю лично в часы приема - подпись заявителя о получении документа в Журнале регистрации документов на компенсацию части родительской платы за содержание ребенка и принятие решений;</w:t>
      </w:r>
    </w:p>
    <w:p w:rsidR="00E07E37" w:rsidRPr="00456080" w:rsidRDefault="00E07E37" w:rsidP="00456080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56080">
        <w:rPr>
          <w:rFonts w:eastAsia="Arial"/>
          <w:sz w:val="28"/>
          <w:szCs w:val="28"/>
          <w:lang w:eastAsia="ar-SA"/>
        </w:rPr>
        <w:t>- направление заявителю документа по почте заказным письмом с почтовым уведомлением.</w:t>
      </w:r>
    </w:p>
    <w:p w:rsidR="00E07E37" w:rsidRPr="00456080" w:rsidRDefault="00E07E37" w:rsidP="00456080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56080">
        <w:rPr>
          <w:rFonts w:eastAsia="Arial"/>
          <w:sz w:val="28"/>
          <w:szCs w:val="28"/>
          <w:lang w:eastAsia="ar-SA"/>
        </w:rPr>
        <w:t>- направление заявителю документа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Учреждения в случае направления заявления посредством ЕПГУ.</w:t>
      </w:r>
    </w:p>
    <w:p w:rsidR="00E07E37" w:rsidRPr="00456080" w:rsidRDefault="00E07E37" w:rsidP="00456080">
      <w:pPr>
        <w:widowControl w:val="0"/>
        <w:suppressAutoHyphens/>
        <w:autoSpaceDE w:val="0"/>
        <w:ind w:firstLine="709"/>
        <w:jc w:val="both"/>
        <w:rPr>
          <w:rFonts w:eastAsia="Arial"/>
          <w:color w:val="222222"/>
          <w:sz w:val="28"/>
          <w:szCs w:val="28"/>
          <w:shd w:val="clear" w:color="auto" w:fill="FFFFFF"/>
          <w:lang w:eastAsia="ar-SA"/>
        </w:rPr>
      </w:pPr>
      <w:r w:rsidRPr="00456080">
        <w:rPr>
          <w:rFonts w:eastAsia="Arial"/>
          <w:sz w:val="28"/>
          <w:szCs w:val="28"/>
          <w:lang w:eastAsia="ar-SA"/>
        </w:rPr>
        <w:t xml:space="preserve">Срок исполнения данной административной процедуры </w:t>
      </w:r>
      <w:r w:rsidRPr="00456080">
        <w:rPr>
          <w:rFonts w:eastAsia="Arial"/>
          <w:color w:val="222222"/>
          <w:sz w:val="28"/>
          <w:szCs w:val="28"/>
          <w:shd w:val="clear" w:color="auto" w:fill="FFFFFF"/>
          <w:lang w:eastAsia="ar-SA"/>
        </w:rPr>
        <w:t>после окончания процедуры принятия решения.</w:t>
      </w:r>
    </w:p>
    <w:p w:rsidR="00E07E37" w:rsidRPr="00456080" w:rsidRDefault="00E07E37" w:rsidP="004560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3.2. Перечень административных процедур (действий) при предоставлении муниципальной услуги в электронной форме.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При предоставлении услуги в электронной форме заявителю обеспечиваются: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формирование заявления;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получение результата предоставления муниципальной услуги;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получение сведений о ходе рассмотрения заявления;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осуществление оценки качества предоставления муниципальной услуги;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досудебное (внесудебное) обжалование решений и действий (бездействия) администрацией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3.3. Порядок осуществления административных процедур (действий) в электронной форме.</w:t>
      </w:r>
    </w:p>
    <w:p w:rsidR="00E07E37" w:rsidRPr="00456080" w:rsidRDefault="00E07E37" w:rsidP="004560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3.3.1. Формирование заявления.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начала: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Результат: сформированное и подписанное заявление и иные документы, необходимые для предоставления государственной (муниципальной)  услуги, направляются в Уполномоченный орган посредством ЕПГУ.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Порядок передачи результата оказания: 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 пунктах административного  регламента, необходимых для предоставления государственной (муниципальной)  услуги;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Способ фиксации результата:  Способом фиксации результата административной процедуры является сформированное и подписанное заявление и иные документы.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Критерий принятия решений для административной процедуры:  Наличие заявления и полного комплекта документов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3.3.2.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начала:  Поступление заявления и иных документов, необходимых для предоставления муниципальной  услуги.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Результат: Ответственное должностное лицо: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- проверяет наличие электронных заявлений, поступивших с ЕПГУ, с периодом не реже 2 раз в день;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-рассматривает и регистрирует поступившие заявления и приложенные образы документов (документы) 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Порядок передачи результата оказания: 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прием документов, необходимых для предоставления государственной (муниципальной)  услуги, и направление заявителю электронного сообщения о </w:t>
      </w: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поступлении заявления;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 услуги.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 услуги  (далее – ГИС).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Способ фиксации результата:  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Критерии принятия решения для административной процедуры: Наличие заявления и полного комплекта документов. Отсутствие (наличие) оснований для отказа в приеме документов.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3.3.3. Получение результата предоставления муниципальной услуги;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начала: Подготовленный результат предоставления муниципальной  услуги.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Результат: Получение документа: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- 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 (многофункциональный центр).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Порядок передачи результата оказания:  Заявителю в качестве результата предоставления государственной (муниципальной)  услуги  обеспечивается возможность получения документа: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- 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 (многофункциональный центр).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Способ фиксации результата:  Способом фиксации результата выполнения административной процедуры является выдача результата предоставления государственной (муниципальной)  услуги  заявителю указанным в заявлении способом.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3.3.4. Получение сведений о ходе рассмотрения заявления;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начала:  Регистрация заявления на ЕПГУ.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Результат:  Получение информации о ходе рассмотрения заявления и о результате предоставления государственной (муниципальной)  услуги </w:t>
      </w: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Порядок передачи результата оказания: При предоставлении муниципальной  услуги  в электронной форме заявителю направляется: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а) уведомление о приеме и регистрации заявления и иных документов, необходимых для предоставления государственной (муниципальной)  услуги, содержащее сведения о факте приема заявления и документов, необходимых для предоставления государственной (муниципальной)  услуги, и начале процедуры предоставления государственной (муниципальной)  услуги, а также сведения о дате и времени окончания предоставления государственной (муниципальной)  услуги  либо мотивированный отказ в приеме документов, необходимых для предоставления государственной (муниципальной)  услуги;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государственной (муниципальной)  услуги, содержащее сведения о принятии положительного решения о предоставлении государственной (муниципальной)  услуги и возможности получить результат предоставления государственной (муниципальной)  услуги либо мотивированный отказ в предоставлении государственной (муниципальной)  услуги.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Способ фиксации результата: Информирование о ходе предоставления муниципальной услуги на ЕПГУ осуществляется путем направления соответствующих статусов в личный  кабинет заявителя (представителя).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3.3.5. Осуществление оценки качества предоставления  муниципальной услуги;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начала: Получение результата выполнения муниципальной услуги.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Результат:  Оценка качества выполнения муниципальной услуги.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передачи результата оказания:  После получения результата государственной (муниципальной) услуги, заявителю предоставляется возможность оценить качество предоставления  государственной (муниципальной) услуги. Оценка качества предоставления государственной (муниципальной) 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предоставления государственных услуг, руководителей многофункциональных центров предоставления  муниципальных услуг с учетом качества организации предоставления 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07E37" w:rsidRPr="00456080" w:rsidRDefault="00E07E37" w:rsidP="00456080">
      <w:pPr>
        <w:pStyle w:val="af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080">
        <w:rPr>
          <w:rFonts w:ascii="Times New Roman" w:hAnsi="Times New Roman"/>
          <w:color w:val="000000"/>
          <w:sz w:val="28"/>
          <w:szCs w:val="28"/>
          <w:lang w:eastAsia="ru-RU"/>
        </w:rPr>
        <w:t>Способ фиксации результата:  Регистрация оценки в автоматизированной информационной системе «Информационно - аналитическая система мониторинга качества государственных услуг».</w:t>
      </w:r>
    </w:p>
    <w:p w:rsidR="00E07E37" w:rsidRPr="00456080" w:rsidRDefault="00E07E37" w:rsidP="0045608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56080">
        <w:rPr>
          <w:bCs/>
          <w:color w:val="000000"/>
          <w:sz w:val="28"/>
          <w:szCs w:val="28"/>
        </w:rPr>
        <w:t>3.4. Порядок исправления допущенных опечаток и ошибок в выданных в результате  предоставления услуги документах.</w:t>
      </w:r>
    </w:p>
    <w:p w:rsidR="00E07E37" w:rsidRPr="00456080" w:rsidRDefault="00E07E37" w:rsidP="004560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В случае выявления опечаток и ошибок заявитель вправе обратиться в Учреждение с заявлением с приложением документов, указанных в пункте 2.6 настоящего административного регламента.</w:t>
      </w:r>
    </w:p>
    <w:p w:rsidR="00E07E37" w:rsidRPr="00456080" w:rsidRDefault="00E07E37" w:rsidP="004560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Основания отказа в приеме заявления об исправлении опечаток и ошибок указаны в пункте 2.9 настоящего административного регламента.</w:t>
      </w:r>
    </w:p>
    <w:p w:rsidR="00E07E37" w:rsidRPr="00456080" w:rsidRDefault="00E07E37" w:rsidP="004560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07E37" w:rsidRPr="00456080" w:rsidRDefault="00E07E37" w:rsidP="004560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Учреждение с заявлением о необходимости исправления опечаток и ошибок, в котором содержится указание на их описание.</w:t>
      </w:r>
    </w:p>
    <w:p w:rsidR="00E07E37" w:rsidRPr="00456080" w:rsidRDefault="00E07E37" w:rsidP="004560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Учреждение при получении соответствующего  заявления, рассматривает необходимость внесения соответствующих изменений в документы, являющиеся результатом предоставления услуги.</w:t>
      </w:r>
    </w:p>
    <w:p w:rsidR="00E07E37" w:rsidRPr="00456080" w:rsidRDefault="00E07E37" w:rsidP="004560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Учреждение обеспечивает устранение опечаток и ошибок в документах, являющихся результатом предоставления услуги.</w:t>
      </w:r>
    </w:p>
    <w:p w:rsidR="00E07E37" w:rsidRPr="00456080" w:rsidRDefault="00E07E37" w:rsidP="004560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Срок устранения опечаток и ошибок не должен превышать 3 (трех) рабочих дней с даты регистрации соответствующего заявления, указанного в настоящем подразделе.</w:t>
      </w:r>
    </w:p>
    <w:p w:rsidR="00E07E37" w:rsidRPr="00456080" w:rsidRDefault="00E07E37" w:rsidP="0045608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07E37" w:rsidRDefault="00E07E37" w:rsidP="0045608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56080">
        <w:rPr>
          <w:b/>
          <w:color w:val="000000"/>
          <w:sz w:val="28"/>
          <w:szCs w:val="28"/>
          <w:lang w:val="en-US"/>
        </w:rPr>
        <w:t>IV</w:t>
      </w:r>
      <w:r w:rsidRPr="00456080"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DF081F" w:rsidRPr="00456080" w:rsidRDefault="00DF081F" w:rsidP="0045608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и Учреждения, уполномоченными на осуществление контроля за предоставлением муниципальной услуги.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выявления и устранения нарушений прав граждан;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соблюдение сроков предоставления муниципальной услуги;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соблюдение положений настоящего Административного регламента;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правильность и обоснованность принятого решения об отказе в предоставлении муниципальной услуги.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456080">
        <w:rPr>
          <w:iCs/>
          <w:color w:val="000000"/>
          <w:sz w:val="28"/>
          <w:szCs w:val="28"/>
        </w:rPr>
        <w:t>Астраханской области</w:t>
      </w:r>
      <w:r w:rsidRPr="00456080">
        <w:rPr>
          <w:color w:val="000000"/>
          <w:sz w:val="28"/>
          <w:szCs w:val="28"/>
        </w:rPr>
        <w:t xml:space="preserve"> и нормативных правовых актов муниципального образования «Володарского муниципального района Астраханской области»;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456080">
        <w:rPr>
          <w:iCs/>
          <w:color w:val="000000"/>
          <w:sz w:val="28"/>
          <w:szCs w:val="28"/>
        </w:rPr>
        <w:t>Астраханской области</w:t>
      </w:r>
      <w:r w:rsidRPr="00456080">
        <w:rPr>
          <w:color w:val="000000"/>
          <w:sz w:val="28"/>
          <w:szCs w:val="28"/>
        </w:rPr>
        <w:t xml:space="preserve"> и нормативных правовых актов муниципального образования «Володарский муниципальный район Астраханской области» осуществляется привлечение виновных лиц к ответственности в соответствии с законодательством Российской Федерации.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lastRenderedPageBreak/>
        <w:t>4.4.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4.5.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07E37" w:rsidRPr="00456080" w:rsidRDefault="00E07E37" w:rsidP="004560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07E37" w:rsidRPr="00456080" w:rsidRDefault="00E07E37" w:rsidP="004560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E07E37" w:rsidRDefault="00E07E37" w:rsidP="004560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456080">
        <w:rPr>
          <w:b/>
          <w:color w:val="000000"/>
          <w:sz w:val="28"/>
          <w:szCs w:val="28"/>
          <w:lang w:val="en-US"/>
        </w:rPr>
        <w:t>V</w:t>
      </w:r>
      <w:r w:rsidRPr="00456080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DF081F" w:rsidRPr="00456080" w:rsidRDefault="00DF081F" w:rsidP="004560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E07E37" w:rsidRPr="00456080" w:rsidRDefault="00E07E37" w:rsidP="0045608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E07E37" w:rsidRPr="00456080" w:rsidRDefault="00E07E37" w:rsidP="0045608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07E37" w:rsidRPr="00456080" w:rsidRDefault="00E07E37" w:rsidP="0045608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 xml:space="preserve">5.2. В досудебном (внесудебном) порядке Заявитель вправе обратиться с жалобой в письменной форме на бумажном носителе или в электронной форме: </w:t>
      </w:r>
    </w:p>
    <w:p w:rsidR="00E07E37" w:rsidRPr="00456080" w:rsidRDefault="00E07E37" w:rsidP="0045608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07E37" w:rsidRPr="00456080" w:rsidRDefault="00E07E37" w:rsidP="0045608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в вышестоящий орган на решение и (или) действия (бездействие)</w:t>
      </w:r>
    </w:p>
    <w:p w:rsidR="00E07E37" w:rsidRPr="00456080" w:rsidRDefault="00E07E37" w:rsidP="0045608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должностного лица, руководителя структурного подразделения Уполномоченного</w:t>
      </w:r>
    </w:p>
    <w:p w:rsidR="00E07E37" w:rsidRPr="00456080" w:rsidRDefault="00E07E37" w:rsidP="0045608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органа;</w:t>
      </w:r>
    </w:p>
    <w:p w:rsidR="00E07E37" w:rsidRPr="00456080" w:rsidRDefault="00E07E37" w:rsidP="0045608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E07E37" w:rsidRPr="00456080" w:rsidRDefault="00E07E37" w:rsidP="0045608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к учредителю многофункционального центра – на решение и действия (бездействие) многофункционального центра.</w:t>
      </w:r>
    </w:p>
    <w:p w:rsidR="00E07E37" w:rsidRPr="00456080" w:rsidRDefault="00E07E37" w:rsidP="0045608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07E37" w:rsidRPr="00456080" w:rsidRDefault="00E07E37" w:rsidP="0045608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07E37" w:rsidRPr="00456080" w:rsidRDefault="00E07E37" w:rsidP="0045608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E07E37" w:rsidRPr="00456080" w:rsidRDefault="00E07E37" w:rsidP="0045608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услуги.</w:t>
      </w:r>
    </w:p>
    <w:p w:rsidR="00E07E37" w:rsidRPr="00456080" w:rsidRDefault="00E07E37" w:rsidP="0045608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07E37" w:rsidRPr="00456080" w:rsidRDefault="00E07E37" w:rsidP="0045608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Федеральным законом «Об организации предоставления государственных и муниципальных услуг»;</w:t>
      </w:r>
    </w:p>
    <w:p w:rsidR="00E07E37" w:rsidRPr="00456080" w:rsidRDefault="00E07E37" w:rsidP="0045608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>-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07E37" w:rsidRPr="00456080" w:rsidRDefault="00E07E37" w:rsidP="00456080">
      <w:pPr>
        <w:jc w:val="both"/>
        <w:rPr>
          <w:rFonts w:eastAsia="Calibri"/>
          <w:caps/>
          <w:color w:val="000000"/>
          <w:sz w:val="28"/>
          <w:szCs w:val="28"/>
        </w:rPr>
      </w:pPr>
    </w:p>
    <w:p w:rsidR="00E07E37" w:rsidRDefault="00E07E37" w:rsidP="00E07E37">
      <w:pPr>
        <w:jc w:val="both"/>
        <w:rPr>
          <w:rFonts w:eastAsia="Calibri"/>
          <w:color w:val="000000"/>
        </w:rPr>
      </w:pPr>
      <w:r>
        <w:br w:type="page"/>
      </w:r>
    </w:p>
    <w:p w:rsidR="00E07E37" w:rsidRPr="0010704B" w:rsidRDefault="00E07E37" w:rsidP="00E07E37">
      <w:pPr>
        <w:pStyle w:val="Default"/>
        <w:jc w:val="right"/>
        <w:rPr>
          <w:sz w:val="28"/>
          <w:szCs w:val="28"/>
        </w:rPr>
      </w:pPr>
      <w:r w:rsidRPr="0010704B">
        <w:rPr>
          <w:sz w:val="28"/>
          <w:szCs w:val="28"/>
        </w:rPr>
        <w:lastRenderedPageBreak/>
        <w:t xml:space="preserve">Приложение № 1 </w:t>
      </w:r>
    </w:p>
    <w:p w:rsidR="00E07E37" w:rsidRPr="0010704B" w:rsidRDefault="00E07E37" w:rsidP="00E07E37">
      <w:pPr>
        <w:pStyle w:val="Default"/>
        <w:jc w:val="right"/>
        <w:rPr>
          <w:sz w:val="28"/>
          <w:szCs w:val="28"/>
        </w:rPr>
      </w:pPr>
      <w:r w:rsidRPr="0010704B">
        <w:rPr>
          <w:sz w:val="28"/>
          <w:szCs w:val="28"/>
        </w:rPr>
        <w:t xml:space="preserve">к Административному регламенту </w:t>
      </w:r>
    </w:p>
    <w:p w:rsidR="00E07E37" w:rsidRPr="0010704B" w:rsidRDefault="00E07E37" w:rsidP="00E07E37">
      <w:pPr>
        <w:pStyle w:val="Default"/>
        <w:jc w:val="right"/>
        <w:rPr>
          <w:sz w:val="28"/>
          <w:szCs w:val="28"/>
        </w:rPr>
      </w:pPr>
      <w:r w:rsidRPr="0010704B">
        <w:rPr>
          <w:sz w:val="28"/>
          <w:szCs w:val="28"/>
        </w:rPr>
        <w:t>по предоставлению муниципальной</w:t>
      </w:r>
    </w:p>
    <w:p w:rsidR="00E07E37" w:rsidRPr="0010704B" w:rsidRDefault="00E07E37" w:rsidP="00E07E37">
      <w:pPr>
        <w:pStyle w:val="Default"/>
        <w:jc w:val="right"/>
        <w:rPr>
          <w:sz w:val="28"/>
          <w:szCs w:val="28"/>
        </w:rPr>
      </w:pPr>
      <w:r w:rsidRPr="0010704B">
        <w:rPr>
          <w:sz w:val="28"/>
          <w:szCs w:val="28"/>
        </w:rPr>
        <w:t xml:space="preserve">услуги </w:t>
      </w:r>
    </w:p>
    <w:p w:rsidR="00E07E37" w:rsidRDefault="00E07E37" w:rsidP="00E07E37">
      <w:pPr>
        <w:pStyle w:val="Default"/>
        <w:jc w:val="right"/>
        <w:rPr>
          <w:sz w:val="28"/>
          <w:szCs w:val="28"/>
        </w:rPr>
      </w:pPr>
    </w:p>
    <w:p w:rsidR="00E07E37" w:rsidRDefault="00E07E37" w:rsidP="00E07E37">
      <w:pPr>
        <w:jc w:val="center"/>
        <w:rPr>
          <w:rFonts w:eastAsia="Calibri"/>
          <w:caps/>
          <w:color w:val="000000"/>
        </w:rPr>
      </w:pPr>
      <w:r>
        <w:rPr>
          <w:rFonts w:eastAsia="Calibri"/>
          <w:caps/>
          <w:color w:val="000000"/>
        </w:rPr>
        <w:t>____________________________________________________________</w:t>
      </w:r>
    </w:p>
    <w:p w:rsidR="00E07E37" w:rsidRPr="00EA0753" w:rsidRDefault="00E07E37" w:rsidP="00E07E37">
      <w:pPr>
        <w:jc w:val="center"/>
        <w:rPr>
          <w:rFonts w:eastAsia="Calibri"/>
          <w:caps/>
          <w:color w:val="000000"/>
        </w:rPr>
      </w:pPr>
      <w:r w:rsidRPr="00EA0753">
        <w:rPr>
          <w:rFonts w:eastAsia="Calibri"/>
          <w:color w:val="000000"/>
        </w:rPr>
        <w:t>(наименование уп</w:t>
      </w:r>
      <w:r>
        <w:rPr>
          <w:rFonts w:eastAsia="Calibri"/>
          <w:color w:val="000000"/>
        </w:rPr>
        <w:t>равления образования</w:t>
      </w:r>
      <w:r w:rsidRPr="00EA0753">
        <w:rPr>
          <w:rFonts w:eastAsia="Calibri"/>
          <w:color w:val="000000"/>
        </w:rPr>
        <w:t>, предоставляющего услугу)</w:t>
      </w:r>
    </w:p>
    <w:p w:rsidR="00E07E37" w:rsidRDefault="00E07E37" w:rsidP="00E07E37">
      <w:pPr>
        <w:jc w:val="center"/>
        <w:rPr>
          <w:rFonts w:eastAsia="Calibri"/>
          <w:caps/>
          <w:color w:val="000000"/>
        </w:rPr>
      </w:pPr>
    </w:p>
    <w:p w:rsidR="00E07E37" w:rsidRDefault="00E07E37" w:rsidP="0018108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FF147A">
        <w:t>Кому:</w:t>
      </w:r>
      <w:r>
        <w:rPr>
          <w:sz w:val="28"/>
          <w:szCs w:val="28"/>
        </w:rPr>
        <w:t>__________________</w:t>
      </w:r>
    </w:p>
    <w:p w:rsidR="00E07E37" w:rsidRPr="00FF147A" w:rsidRDefault="00E07E37" w:rsidP="0018108A">
      <w:pPr>
        <w:pStyle w:val="a4"/>
        <w:spacing w:after="0"/>
        <w:contextualSpacing/>
        <w:jc w:val="right"/>
      </w:pPr>
      <w:r>
        <w:t xml:space="preserve">                                                                                                                                        </w:t>
      </w:r>
      <w:r w:rsidRPr="00FF147A">
        <w:t>(ФИО заявителя (представителя)</w:t>
      </w:r>
    </w:p>
    <w:p w:rsidR="00E07E37" w:rsidRDefault="00E07E37" w:rsidP="00E07E37">
      <w:pPr>
        <w:pStyle w:val="a4"/>
        <w:spacing w:after="0"/>
        <w:contextualSpacing/>
      </w:pPr>
      <w:r>
        <w:t xml:space="preserve">                                                                         </w:t>
      </w:r>
    </w:p>
    <w:p w:rsidR="00E07E37" w:rsidRDefault="00E07E37" w:rsidP="00E07E37">
      <w:pPr>
        <w:pStyle w:val="a4"/>
        <w:spacing w:after="0"/>
        <w:contextualSpacing/>
      </w:pPr>
    </w:p>
    <w:p w:rsidR="00E07E37" w:rsidRPr="00FF147A" w:rsidRDefault="00E07E37" w:rsidP="00E07E37">
      <w:pPr>
        <w:pStyle w:val="a4"/>
        <w:spacing w:after="0"/>
        <w:contextualSpacing/>
      </w:pPr>
    </w:p>
    <w:p w:rsidR="00E07E37" w:rsidRPr="00FF147A" w:rsidRDefault="00E07E37" w:rsidP="00E07E37">
      <w:pPr>
        <w:pStyle w:val="Default"/>
        <w:jc w:val="center"/>
      </w:pPr>
      <w:r w:rsidRPr="00FF147A">
        <w:rPr>
          <w:bCs/>
        </w:rPr>
        <w:t>РЕШЕНИЕ</w:t>
      </w:r>
    </w:p>
    <w:p w:rsidR="00E07E37" w:rsidRPr="00FF147A" w:rsidRDefault="00E07E37" w:rsidP="00E07E37">
      <w:pPr>
        <w:pStyle w:val="a4"/>
        <w:spacing w:after="0"/>
        <w:contextualSpacing/>
        <w:jc w:val="center"/>
        <w:rPr>
          <w:bCs/>
        </w:rPr>
      </w:pPr>
      <w:r w:rsidRPr="00FF147A">
        <w:rPr>
          <w:bCs/>
        </w:rPr>
        <w:t>о предоставлении услуги</w:t>
      </w:r>
    </w:p>
    <w:p w:rsidR="00E07E37" w:rsidRPr="00FF147A" w:rsidRDefault="00E07E37" w:rsidP="00E07E37">
      <w:pPr>
        <w:pStyle w:val="a4"/>
        <w:spacing w:after="0"/>
        <w:contextualSpacing/>
        <w:jc w:val="center"/>
        <w:rPr>
          <w:bCs/>
        </w:rPr>
      </w:pPr>
    </w:p>
    <w:p w:rsidR="00E07E37" w:rsidRPr="00FF147A" w:rsidRDefault="00E07E37" w:rsidP="00E07E37">
      <w:pPr>
        <w:pStyle w:val="a4"/>
        <w:spacing w:after="0"/>
        <w:contextualSpacing/>
        <w:jc w:val="center"/>
      </w:pPr>
      <w:r w:rsidRPr="00FF147A">
        <w:rPr>
          <w:bCs/>
        </w:rPr>
        <w:t>______</w:t>
      </w:r>
      <w:r>
        <w:rPr>
          <w:bCs/>
        </w:rPr>
        <w:t>________</w:t>
      </w:r>
      <w:r w:rsidRPr="00FF147A">
        <w:rPr>
          <w:bCs/>
        </w:rPr>
        <w:t>_____________________</w:t>
      </w:r>
    </w:p>
    <w:p w:rsidR="00E07E37" w:rsidRPr="00FF147A" w:rsidRDefault="00E07E37" w:rsidP="00E07E37">
      <w:pPr>
        <w:pStyle w:val="a4"/>
        <w:spacing w:after="0"/>
        <w:contextualSpacing/>
      </w:pPr>
      <w:r>
        <w:t xml:space="preserve">                                                        </w:t>
      </w:r>
      <w:r w:rsidRPr="00FF147A">
        <w:t>(номер и дата решения о предоставлении услуги)</w:t>
      </w:r>
    </w:p>
    <w:p w:rsidR="00E07E37" w:rsidRDefault="00E07E37" w:rsidP="00E07E37">
      <w:pPr>
        <w:pStyle w:val="a4"/>
        <w:spacing w:after="0"/>
        <w:contextualSpacing/>
      </w:pPr>
    </w:p>
    <w:p w:rsidR="00E07E37" w:rsidRPr="00FF147A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Pr="00950370" w:rsidRDefault="00E07E37" w:rsidP="00E07E37">
      <w:pPr>
        <w:pStyle w:val="a4"/>
        <w:spacing w:after="0"/>
        <w:ind w:firstLine="720"/>
        <w:contextualSpacing/>
        <w:jc w:val="both"/>
      </w:pPr>
      <w:r w:rsidRPr="00FF147A">
        <w:t xml:space="preserve">Рассмотрев Ваше заявление от _________ № _________ и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ребенком(детьми), посещающим(и) образовательную(ые) </w:t>
      </w:r>
      <w:r w:rsidRPr="00950370">
        <w:t>организацию(и), реализующую(ие) программу дошкольного образования на ребенка</w:t>
      </w:r>
      <w:r w:rsidR="0018108A">
        <w:t xml:space="preserve"> </w:t>
      </w:r>
      <w:r w:rsidRPr="00950370">
        <w:t>(детей)</w:t>
      </w:r>
    </w:p>
    <w:p w:rsidR="00E07E37" w:rsidRPr="00FF147A" w:rsidRDefault="00E07E37" w:rsidP="00E07E37">
      <w:pPr>
        <w:pStyle w:val="a4"/>
        <w:spacing w:after="0"/>
        <w:contextualSpacing/>
      </w:pPr>
      <w:r w:rsidRPr="00950370">
        <w:t>_________________________________________________________________________________</w:t>
      </w:r>
    </w:p>
    <w:p w:rsidR="00E07E37" w:rsidRPr="00FF147A" w:rsidRDefault="00E07E37" w:rsidP="00E07E37">
      <w:pPr>
        <w:pStyle w:val="a4"/>
        <w:spacing w:after="0"/>
        <w:contextualSpacing/>
        <w:jc w:val="center"/>
      </w:pPr>
      <w:r>
        <w:t>(ФИО ребенка (детей))</w:t>
      </w:r>
    </w:p>
    <w:p w:rsidR="00E07E37" w:rsidRDefault="00E07E37" w:rsidP="00E07E37">
      <w:pPr>
        <w:pStyle w:val="a4"/>
        <w:spacing w:after="0"/>
        <w:contextualSpacing/>
      </w:pPr>
      <w:r>
        <w:t>в размере ____________________ рублей.</w:t>
      </w: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</w:tblGrid>
      <w:tr w:rsidR="00E07E37" w:rsidTr="0018108A">
        <w:trPr>
          <w:trHeight w:val="557"/>
        </w:trPr>
        <w:tc>
          <w:tcPr>
            <w:tcW w:w="4303" w:type="dxa"/>
          </w:tcPr>
          <w:p w:rsidR="00E07E37" w:rsidRPr="00FF147A" w:rsidRDefault="00E07E37" w:rsidP="00E07E37">
            <w:pPr>
              <w:pStyle w:val="Default"/>
              <w:jc w:val="center"/>
              <w:rPr>
                <w:sz w:val="20"/>
                <w:szCs w:val="20"/>
              </w:rPr>
            </w:pPr>
            <w:r w:rsidRPr="00FF147A">
              <w:rPr>
                <w:sz w:val="20"/>
                <w:szCs w:val="20"/>
              </w:rPr>
              <w:t>Сведения об</w:t>
            </w:r>
          </w:p>
          <w:p w:rsidR="00E07E37" w:rsidRDefault="00E07E37" w:rsidP="00E07E37">
            <w:pPr>
              <w:pStyle w:val="a4"/>
              <w:spacing w:after="0"/>
              <w:contextualSpacing/>
              <w:jc w:val="center"/>
            </w:pPr>
            <w:r w:rsidRPr="00FF147A">
              <w:t>электронной подписи</w:t>
            </w:r>
          </w:p>
          <w:p w:rsidR="00E07E37" w:rsidRDefault="00E07E37" w:rsidP="00E07E37">
            <w:pPr>
              <w:pStyle w:val="a4"/>
              <w:spacing w:after="0"/>
              <w:contextualSpacing/>
              <w:jc w:val="center"/>
            </w:pPr>
          </w:p>
        </w:tc>
      </w:tr>
    </w:tbl>
    <w:p w:rsidR="00E07E37" w:rsidRDefault="00E07E37" w:rsidP="00E07E37">
      <w:pPr>
        <w:pStyle w:val="a4"/>
        <w:spacing w:after="0"/>
        <w:contextualSpacing/>
      </w:pPr>
      <w:r>
        <w:t>______________________________________</w:t>
      </w:r>
    </w:p>
    <w:p w:rsidR="00E07E37" w:rsidRPr="00FF147A" w:rsidRDefault="00E07E37" w:rsidP="00E07E37">
      <w:pPr>
        <w:pStyle w:val="a4"/>
        <w:spacing w:after="0"/>
        <w:contextualSpacing/>
        <w:rPr>
          <w:i/>
        </w:rPr>
      </w:pPr>
      <w:r w:rsidRPr="00FF147A">
        <w:rPr>
          <w:i/>
        </w:rPr>
        <w:t>Должность и ФИО сотрудника, принявшего решение</w:t>
      </w:r>
    </w:p>
    <w:p w:rsidR="00E07E37" w:rsidRPr="00FF147A" w:rsidRDefault="00E07E37" w:rsidP="00E07E37">
      <w:pPr>
        <w:pStyle w:val="a4"/>
        <w:spacing w:after="0"/>
        <w:contextualSpacing/>
        <w:rPr>
          <w:i/>
        </w:rPr>
      </w:pPr>
    </w:p>
    <w:p w:rsidR="00E07E37" w:rsidRPr="00FF147A" w:rsidRDefault="00E07E37" w:rsidP="00E07E37">
      <w:pPr>
        <w:pStyle w:val="a4"/>
        <w:spacing w:after="0"/>
        <w:ind w:firstLine="720"/>
        <w:contextualSpacing/>
      </w:pPr>
      <w:r>
        <w:br w:type="textWrapping" w:clear="all"/>
      </w: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rPr>
          <w:rFonts w:eastAsia="Calibri"/>
          <w:color w:val="000000"/>
        </w:rPr>
      </w:pPr>
      <w:r>
        <w:br w:type="page"/>
      </w:r>
    </w:p>
    <w:p w:rsidR="00E07E37" w:rsidRPr="0010704B" w:rsidRDefault="00E07E37" w:rsidP="00E07E37">
      <w:pPr>
        <w:pStyle w:val="Default"/>
        <w:jc w:val="right"/>
        <w:rPr>
          <w:sz w:val="28"/>
          <w:szCs w:val="28"/>
        </w:rPr>
      </w:pPr>
      <w:r w:rsidRPr="0010704B">
        <w:rPr>
          <w:sz w:val="28"/>
          <w:szCs w:val="28"/>
        </w:rPr>
        <w:lastRenderedPageBreak/>
        <w:t>Приложение № 2</w:t>
      </w:r>
    </w:p>
    <w:p w:rsidR="00E07E37" w:rsidRPr="0010704B" w:rsidRDefault="00E07E37" w:rsidP="00E07E37">
      <w:pPr>
        <w:pStyle w:val="Default"/>
        <w:jc w:val="right"/>
        <w:rPr>
          <w:sz w:val="28"/>
          <w:szCs w:val="28"/>
        </w:rPr>
      </w:pPr>
      <w:r w:rsidRPr="0010704B">
        <w:rPr>
          <w:sz w:val="28"/>
          <w:szCs w:val="28"/>
        </w:rPr>
        <w:t xml:space="preserve">к Административному регламенту </w:t>
      </w:r>
    </w:p>
    <w:p w:rsidR="00E07E37" w:rsidRPr="0010704B" w:rsidRDefault="00E07E37" w:rsidP="00E07E37">
      <w:pPr>
        <w:pStyle w:val="Default"/>
        <w:jc w:val="right"/>
        <w:rPr>
          <w:sz w:val="28"/>
          <w:szCs w:val="28"/>
        </w:rPr>
      </w:pPr>
      <w:r w:rsidRPr="0010704B">
        <w:rPr>
          <w:sz w:val="28"/>
          <w:szCs w:val="28"/>
        </w:rPr>
        <w:t>по предоставлению муниципальной</w:t>
      </w:r>
    </w:p>
    <w:p w:rsidR="00E07E37" w:rsidRPr="0010704B" w:rsidRDefault="00E07E37" w:rsidP="00E07E37">
      <w:pPr>
        <w:pStyle w:val="Default"/>
        <w:jc w:val="right"/>
        <w:rPr>
          <w:sz w:val="28"/>
          <w:szCs w:val="28"/>
        </w:rPr>
      </w:pPr>
      <w:r w:rsidRPr="0010704B">
        <w:rPr>
          <w:sz w:val="28"/>
          <w:szCs w:val="28"/>
        </w:rPr>
        <w:t xml:space="preserve">услуги </w:t>
      </w:r>
    </w:p>
    <w:p w:rsidR="00E07E37" w:rsidRDefault="00E07E37" w:rsidP="00E07E37">
      <w:pPr>
        <w:pStyle w:val="Default"/>
        <w:jc w:val="right"/>
        <w:rPr>
          <w:sz w:val="28"/>
          <w:szCs w:val="28"/>
        </w:rPr>
      </w:pPr>
    </w:p>
    <w:p w:rsidR="00E07E37" w:rsidRDefault="00E07E37" w:rsidP="00E07E37">
      <w:pPr>
        <w:jc w:val="center"/>
        <w:rPr>
          <w:rFonts w:eastAsia="Calibri"/>
          <w:caps/>
          <w:color w:val="000000"/>
        </w:rPr>
      </w:pPr>
      <w:r>
        <w:rPr>
          <w:rFonts w:eastAsia="Calibri"/>
          <w:caps/>
          <w:color w:val="000000"/>
        </w:rPr>
        <w:t>____________________________________________________________</w:t>
      </w:r>
    </w:p>
    <w:p w:rsidR="00E07E37" w:rsidRPr="00280FAE" w:rsidRDefault="00E07E37" w:rsidP="00E07E37">
      <w:pPr>
        <w:jc w:val="center"/>
        <w:rPr>
          <w:rFonts w:eastAsia="Calibri"/>
          <w:i/>
          <w:caps/>
          <w:color w:val="000000"/>
        </w:rPr>
      </w:pPr>
      <w:r w:rsidRPr="00280FAE">
        <w:rPr>
          <w:rFonts w:eastAsia="Calibri"/>
          <w:i/>
          <w:color w:val="000000"/>
        </w:rPr>
        <w:t>(наименование уполномоченного органа, предоставляющего услугу)</w:t>
      </w:r>
    </w:p>
    <w:p w:rsidR="00E07E37" w:rsidRDefault="00E07E37" w:rsidP="0018108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FF147A">
        <w:t>Кому:</w:t>
      </w:r>
      <w:r>
        <w:rPr>
          <w:sz w:val="28"/>
          <w:szCs w:val="28"/>
        </w:rPr>
        <w:t>__________________</w:t>
      </w:r>
    </w:p>
    <w:p w:rsidR="00E07E37" w:rsidRPr="00FF147A" w:rsidRDefault="00E07E37" w:rsidP="0018108A">
      <w:pPr>
        <w:pStyle w:val="a4"/>
        <w:spacing w:after="0"/>
        <w:contextualSpacing/>
        <w:jc w:val="right"/>
      </w:pPr>
      <w:r>
        <w:t xml:space="preserve">                                                                                                                                        </w:t>
      </w:r>
      <w:r w:rsidRPr="00FF147A">
        <w:t>(ФИО заявителя (представителя)</w:t>
      </w: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Pr="00371BC2" w:rsidRDefault="00E07E37" w:rsidP="00E07E37">
      <w:pPr>
        <w:pStyle w:val="Default"/>
        <w:jc w:val="center"/>
      </w:pPr>
      <w:r w:rsidRPr="00371BC2">
        <w:rPr>
          <w:b/>
          <w:bCs/>
        </w:rPr>
        <w:t>РЕШЕНИЕ</w:t>
      </w:r>
    </w:p>
    <w:p w:rsidR="00E07E37" w:rsidRPr="00371BC2" w:rsidRDefault="00E07E37" w:rsidP="00E07E37">
      <w:pPr>
        <w:pStyle w:val="Default"/>
        <w:jc w:val="center"/>
      </w:pPr>
      <w:r w:rsidRPr="00371BC2">
        <w:rPr>
          <w:b/>
          <w:bCs/>
        </w:rPr>
        <w:t>об отказе в предоставлении услуги</w:t>
      </w:r>
    </w:p>
    <w:p w:rsidR="00E07E37" w:rsidRPr="00371BC2" w:rsidRDefault="00E07E37" w:rsidP="00E07E37">
      <w:pPr>
        <w:pStyle w:val="a4"/>
        <w:spacing w:after="0"/>
        <w:contextualSpacing/>
        <w:jc w:val="center"/>
      </w:pPr>
      <w:r w:rsidRPr="00371BC2">
        <w:t>№ _____________ от ____________</w:t>
      </w:r>
    </w:p>
    <w:p w:rsidR="00E07E37" w:rsidRDefault="00E07E37" w:rsidP="00E07E37">
      <w:pPr>
        <w:pStyle w:val="a4"/>
        <w:spacing w:after="0"/>
        <w:contextualSpacing/>
        <w:jc w:val="center"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Pr="00371BC2" w:rsidRDefault="00E07E37" w:rsidP="00E07E37">
      <w:pPr>
        <w:pStyle w:val="Default"/>
        <w:ind w:firstLine="720"/>
        <w:jc w:val="both"/>
      </w:pPr>
      <w:r w:rsidRPr="00371BC2">
        <w:t xml:space="preserve">Рассмотрев Ваше заявление от __________ № _______ и прилагаемые к нему документы принято решение об отказе в предоставлении услуги по следующим основаниям: </w:t>
      </w:r>
    </w:p>
    <w:p w:rsidR="00E07E37" w:rsidRPr="00371BC2" w:rsidRDefault="00E07E37" w:rsidP="00E07E37">
      <w:pPr>
        <w:pStyle w:val="Default"/>
        <w:ind w:firstLine="720"/>
        <w:jc w:val="both"/>
      </w:pPr>
      <w:r w:rsidRPr="00371BC2">
        <w:t xml:space="preserve">1) Заявитель не соответствует категории лиц, имеющих право на предоставление услуги. </w:t>
      </w:r>
    </w:p>
    <w:p w:rsidR="00E07E37" w:rsidRPr="00371BC2" w:rsidRDefault="00E07E37" w:rsidP="00E07E37">
      <w:pPr>
        <w:pStyle w:val="Default"/>
        <w:ind w:firstLine="720"/>
        <w:jc w:val="both"/>
      </w:pPr>
      <w:r w:rsidRPr="00371BC2">
        <w:t xml:space="preserve">2)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E07E37" w:rsidRPr="00371BC2" w:rsidRDefault="00E07E37" w:rsidP="00E07E37">
      <w:pPr>
        <w:pStyle w:val="Default"/>
        <w:ind w:firstLine="720"/>
        <w:jc w:val="both"/>
      </w:pPr>
      <w:r w:rsidRPr="00371BC2">
        <w:t xml:space="preserve">3) Наличие сведений о лишении родительских прав. </w:t>
      </w:r>
    </w:p>
    <w:p w:rsidR="00E07E37" w:rsidRPr="00371BC2" w:rsidRDefault="00E07E37" w:rsidP="00E07E37">
      <w:pPr>
        <w:pStyle w:val="Default"/>
        <w:ind w:firstLine="720"/>
        <w:jc w:val="both"/>
      </w:pPr>
      <w:r w:rsidRPr="00371BC2">
        <w:t xml:space="preserve">4) Наличие сведений об ограничении в родительских правах. </w:t>
      </w:r>
    </w:p>
    <w:p w:rsidR="00E07E37" w:rsidRPr="00371BC2" w:rsidRDefault="00E07E37" w:rsidP="00E07E37">
      <w:pPr>
        <w:pStyle w:val="Default"/>
        <w:ind w:firstLine="720"/>
        <w:jc w:val="both"/>
      </w:pPr>
      <w:r w:rsidRPr="00371BC2">
        <w:t xml:space="preserve">5) Наличие сведений об отобрании ребенка (детей) при непосредственной угрозе его жизни или здоровью. </w:t>
      </w:r>
    </w:p>
    <w:p w:rsidR="00E07E37" w:rsidRDefault="00E07E37" w:rsidP="00E07E37">
      <w:pPr>
        <w:pStyle w:val="Default"/>
        <w:ind w:firstLine="720"/>
        <w:jc w:val="both"/>
      </w:pPr>
    </w:p>
    <w:p w:rsidR="00E07E37" w:rsidRPr="00371BC2" w:rsidRDefault="00E07E37" w:rsidP="00E07E37">
      <w:pPr>
        <w:pStyle w:val="Default"/>
        <w:ind w:firstLine="720"/>
        <w:jc w:val="both"/>
      </w:pPr>
      <w:r w:rsidRPr="00371BC2">
        <w:t xml:space="preserve">Дополнительная информация: _______________________________________. </w:t>
      </w:r>
    </w:p>
    <w:p w:rsidR="00E07E37" w:rsidRPr="00371BC2" w:rsidRDefault="00E07E37" w:rsidP="00E07E37">
      <w:pPr>
        <w:pStyle w:val="Default"/>
        <w:ind w:firstLine="720"/>
        <w:jc w:val="both"/>
      </w:pPr>
      <w:r w:rsidRPr="00371BC2">
        <w:t xml:space="preserve">Вы вправе повторно обратиться в </w:t>
      </w:r>
      <w:r>
        <w:t xml:space="preserve">Управление (отдел)________________ </w:t>
      </w:r>
      <w:r w:rsidRPr="00371BC2">
        <w:t xml:space="preserve">с заявлением о предоставлении услуги после устранения указанных нарушений. </w:t>
      </w:r>
    </w:p>
    <w:p w:rsidR="00E07E37" w:rsidRPr="00371BC2" w:rsidRDefault="00E07E37" w:rsidP="00E07E37">
      <w:pPr>
        <w:pStyle w:val="a4"/>
        <w:spacing w:after="0"/>
        <w:ind w:firstLine="720"/>
        <w:contextualSpacing/>
        <w:jc w:val="both"/>
      </w:pPr>
      <w:r w:rsidRPr="00371BC2">
        <w:t xml:space="preserve">Данный отказ может быть обжалован в досудебном порядке путем направления жалобы в </w:t>
      </w:r>
      <w:r>
        <w:t>управление образования</w:t>
      </w:r>
      <w:r w:rsidRPr="00371BC2">
        <w:t>, а также в судебном порядке.</w:t>
      </w: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03"/>
      </w:tblGrid>
      <w:tr w:rsidR="00E07E37" w:rsidTr="0018108A">
        <w:trPr>
          <w:trHeight w:val="557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7" w:rsidRPr="00FF147A" w:rsidRDefault="00E07E37" w:rsidP="00E07E37">
            <w:pPr>
              <w:pStyle w:val="Default"/>
              <w:jc w:val="center"/>
              <w:rPr>
                <w:sz w:val="20"/>
                <w:szCs w:val="20"/>
              </w:rPr>
            </w:pPr>
            <w:r w:rsidRPr="00FF147A">
              <w:rPr>
                <w:sz w:val="20"/>
                <w:szCs w:val="20"/>
              </w:rPr>
              <w:t>Сведения об</w:t>
            </w:r>
          </w:p>
          <w:p w:rsidR="00E07E37" w:rsidRDefault="00E07E37" w:rsidP="00E07E37">
            <w:pPr>
              <w:pStyle w:val="a4"/>
              <w:spacing w:after="0"/>
              <w:contextualSpacing/>
              <w:jc w:val="center"/>
            </w:pPr>
            <w:r w:rsidRPr="00FF147A">
              <w:t>электронной подписи</w:t>
            </w:r>
          </w:p>
          <w:p w:rsidR="00E07E37" w:rsidRDefault="00E07E37" w:rsidP="00E07E37">
            <w:pPr>
              <w:pStyle w:val="a4"/>
              <w:spacing w:after="0"/>
              <w:contextualSpacing/>
              <w:jc w:val="center"/>
            </w:pPr>
          </w:p>
        </w:tc>
      </w:tr>
    </w:tbl>
    <w:p w:rsidR="00E07E37" w:rsidRDefault="00E07E37" w:rsidP="00E07E37">
      <w:pPr>
        <w:pStyle w:val="a4"/>
        <w:spacing w:after="0"/>
        <w:contextualSpacing/>
      </w:pPr>
      <w:r>
        <w:t>______________________________________</w:t>
      </w:r>
      <w:r w:rsidR="0018108A">
        <w:t>________</w:t>
      </w:r>
    </w:p>
    <w:p w:rsidR="00E07E37" w:rsidRPr="00FF147A" w:rsidRDefault="00E07E37" w:rsidP="00E07E37">
      <w:pPr>
        <w:pStyle w:val="a4"/>
        <w:spacing w:after="0"/>
        <w:contextualSpacing/>
        <w:rPr>
          <w:i/>
        </w:rPr>
      </w:pPr>
      <w:r w:rsidRPr="00FF147A">
        <w:rPr>
          <w:i/>
        </w:rPr>
        <w:t>Должность и ФИО сотрудника, принявшего решение</w:t>
      </w:r>
    </w:p>
    <w:p w:rsidR="00E07E37" w:rsidRPr="00FF147A" w:rsidRDefault="00E07E37" w:rsidP="00E07E37">
      <w:pPr>
        <w:pStyle w:val="a4"/>
        <w:spacing w:after="0"/>
        <w:contextualSpacing/>
        <w:rPr>
          <w:i/>
        </w:rPr>
      </w:pPr>
    </w:p>
    <w:p w:rsidR="00E07E37" w:rsidRDefault="00E07E37" w:rsidP="00E07E37">
      <w:pPr>
        <w:pStyle w:val="a4"/>
        <w:spacing w:after="0"/>
        <w:contextualSpacing/>
      </w:pPr>
      <w:r>
        <w:br w:type="textWrapping" w:clear="all"/>
      </w: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rPr>
          <w:rFonts w:eastAsia="Calibri"/>
          <w:color w:val="000000"/>
        </w:rPr>
      </w:pPr>
      <w:r>
        <w:br w:type="page"/>
      </w:r>
    </w:p>
    <w:p w:rsidR="00E07E37" w:rsidRPr="0010704B" w:rsidRDefault="00E07E37" w:rsidP="00E07E37">
      <w:pPr>
        <w:pStyle w:val="Default"/>
        <w:jc w:val="right"/>
        <w:rPr>
          <w:sz w:val="28"/>
          <w:szCs w:val="28"/>
        </w:rPr>
      </w:pPr>
      <w:r w:rsidRPr="0010704B">
        <w:rPr>
          <w:sz w:val="28"/>
          <w:szCs w:val="28"/>
        </w:rPr>
        <w:lastRenderedPageBreak/>
        <w:t>Приложение № 3</w:t>
      </w:r>
    </w:p>
    <w:p w:rsidR="00E07E37" w:rsidRPr="0010704B" w:rsidRDefault="00E07E37" w:rsidP="00E07E37">
      <w:pPr>
        <w:pStyle w:val="Default"/>
        <w:jc w:val="right"/>
        <w:rPr>
          <w:sz w:val="28"/>
          <w:szCs w:val="28"/>
        </w:rPr>
      </w:pPr>
      <w:r w:rsidRPr="0010704B">
        <w:rPr>
          <w:sz w:val="28"/>
          <w:szCs w:val="28"/>
        </w:rPr>
        <w:t xml:space="preserve">к Административному регламенту </w:t>
      </w:r>
    </w:p>
    <w:p w:rsidR="00E07E37" w:rsidRPr="0010704B" w:rsidRDefault="00E07E37" w:rsidP="00E07E37">
      <w:pPr>
        <w:pStyle w:val="Default"/>
        <w:jc w:val="right"/>
        <w:rPr>
          <w:sz w:val="28"/>
          <w:szCs w:val="28"/>
        </w:rPr>
      </w:pPr>
      <w:r w:rsidRPr="0010704B">
        <w:rPr>
          <w:sz w:val="28"/>
          <w:szCs w:val="28"/>
        </w:rPr>
        <w:t>по предоставлению муниципальной</w:t>
      </w:r>
    </w:p>
    <w:p w:rsidR="00E07E37" w:rsidRPr="0010704B" w:rsidRDefault="00E07E37" w:rsidP="00E07E37">
      <w:pPr>
        <w:pStyle w:val="Default"/>
        <w:jc w:val="right"/>
        <w:rPr>
          <w:sz w:val="28"/>
          <w:szCs w:val="28"/>
        </w:rPr>
      </w:pPr>
      <w:r w:rsidRPr="0010704B">
        <w:rPr>
          <w:sz w:val="28"/>
          <w:szCs w:val="28"/>
        </w:rPr>
        <w:t xml:space="preserve">услуги </w:t>
      </w:r>
    </w:p>
    <w:p w:rsidR="00E07E37" w:rsidRDefault="00E07E37" w:rsidP="00E07E37">
      <w:pPr>
        <w:pStyle w:val="Default"/>
        <w:jc w:val="right"/>
        <w:rPr>
          <w:sz w:val="28"/>
          <w:szCs w:val="28"/>
        </w:rPr>
      </w:pPr>
    </w:p>
    <w:p w:rsidR="00E07E37" w:rsidRDefault="00E07E37" w:rsidP="00E07E37">
      <w:pPr>
        <w:jc w:val="both"/>
        <w:rPr>
          <w:rFonts w:eastAsia="Calibri"/>
          <w:caps/>
          <w:color w:val="000000"/>
        </w:rPr>
      </w:pPr>
      <w:r>
        <w:rPr>
          <w:rFonts w:eastAsia="Calibri"/>
          <w:caps/>
          <w:color w:val="000000"/>
        </w:rPr>
        <w:t>В ______________________________________________________________________________</w:t>
      </w:r>
      <w:r w:rsidR="0018108A">
        <w:rPr>
          <w:rFonts w:eastAsia="Calibri"/>
          <w:caps/>
          <w:color w:val="000000"/>
        </w:rPr>
        <w:t>________________</w:t>
      </w:r>
    </w:p>
    <w:p w:rsidR="00E07E37" w:rsidRPr="00280FAE" w:rsidRDefault="00E07E37" w:rsidP="00E07E37">
      <w:pPr>
        <w:jc w:val="center"/>
        <w:rPr>
          <w:rFonts w:eastAsia="Calibri"/>
          <w:i/>
          <w:caps/>
          <w:color w:val="000000"/>
        </w:rPr>
      </w:pPr>
      <w:r w:rsidRPr="00280FAE">
        <w:rPr>
          <w:rFonts w:eastAsia="Calibri"/>
          <w:i/>
          <w:color w:val="000000"/>
        </w:rPr>
        <w:t>(наименование уполномоченного органа, предоставляющего услугу)</w:t>
      </w:r>
    </w:p>
    <w:p w:rsidR="00E07E37" w:rsidRPr="00280FAE" w:rsidRDefault="00E07E37" w:rsidP="00E07E37">
      <w:pPr>
        <w:jc w:val="center"/>
        <w:rPr>
          <w:rFonts w:eastAsia="Calibri"/>
          <w:i/>
          <w:caps/>
          <w:color w:val="000000"/>
        </w:rPr>
      </w:pPr>
    </w:p>
    <w:p w:rsidR="00E07E37" w:rsidRDefault="00E07E37" w:rsidP="00E07E37">
      <w:pPr>
        <w:pStyle w:val="Default"/>
        <w:jc w:val="both"/>
        <w:rPr>
          <w:sz w:val="28"/>
          <w:szCs w:val="28"/>
        </w:rPr>
      </w:pPr>
      <w:r>
        <w:t xml:space="preserve">                                                                                          от ___________</w:t>
      </w:r>
      <w:r>
        <w:rPr>
          <w:sz w:val="28"/>
          <w:szCs w:val="28"/>
        </w:rPr>
        <w:t>__________________</w:t>
      </w:r>
    </w:p>
    <w:p w:rsidR="00E07E37" w:rsidRDefault="00E07E37" w:rsidP="00E07E37">
      <w:pPr>
        <w:pStyle w:val="Default"/>
        <w:jc w:val="center"/>
        <w:rPr>
          <w:b/>
          <w:bCs/>
          <w:sz w:val="28"/>
          <w:szCs w:val="28"/>
        </w:rPr>
      </w:pPr>
    </w:p>
    <w:p w:rsidR="00E07E37" w:rsidRDefault="00E07E37" w:rsidP="00E07E37">
      <w:pPr>
        <w:pStyle w:val="Default"/>
        <w:rPr>
          <w:b/>
          <w:bCs/>
          <w:sz w:val="28"/>
          <w:szCs w:val="28"/>
        </w:rPr>
      </w:pPr>
    </w:p>
    <w:p w:rsidR="00E07E37" w:rsidRPr="00D81800" w:rsidRDefault="00E07E37" w:rsidP="00E07E37">
      <w:pPr>
        <w:pStyle w:val="Default"/>
        <w:jc w:val="center"/>
      </w:pPr>
      <w:r w:rsidRPr="00D81800">
        <w:rPr>
          <w:b/>
          <w:bCs/>
        </w:rPr>
        <w:t>Заявление</w:t>
      </w:r>
    </w:p>
    <w:p w:rsidR="00E07E37" w:rsidRPr="00D81800" w:rsidRDefault="00E07E37" w:rsidP="00E07E37">
      <w:pPr>
        <w:pStyle w:val="Default"/>
        <w:jc w:val="center"/>
      </w:pPr>
      <w:r w:rsidRPr="00D81800">
        <w:rPr>
          <w:b/>
          <w:bCs/>
        </w:rPr>
        <w:t xml:space="preserve">о предоставлении </w:t>
      </w:r>
      <w:r>
        <w:rPr>
          <w:b/>
          <w:bCs/>
        </w:rPr>
        <w:t>муниципальной</w:t>
      </w:r>
      <w:r w:rsidRPr="00D81800">
        <w:rPr>
          <w:b/>
          <w:bCs/>
        </w:rPr>
        <w:t xml:space="preserve"> услуги</w:t>
      </w:r>
    </w:p>
    <w:p w:rsidR="00E07E37" w:rsidRDefault="00E07E37" w:rsidP="00E07E37">
      <w:pPr>
        <w:pStyle w:val="Default"/>
        <w:jc w:val="center"/>
        <w:rPr>
          <w:sz w:val="28"/>
          <w:szCs w:val="28"/>
        </w:rPr>
      </w:pPr>
      <w:r w:rsidRPr="00D81800">
        <w:rPr>
          <w:b/>
          <w:bCs/>
        </w:rPr>
        <w:t>Компенсация платы, взимаемой с родителей, за присмотр и уход за детьми</w:t>
      </w:r>
    </w:p>
    <w:p w:rsidR="00E07E37" w:rsidRDefault="00E07E37" w:rsidP="00E07E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18108A">
        <w:rPr>
          <w:sz w:val="28"/>
          <w:szCs w:val="28"/>
        </w:rPr>
        <w:t>____________</w:t>
      </w:r>
    </w:p>
    <w:p w:rsidR="00E07E37" w:rsidRPr="00280FAE" w:rsidRDefault="00E07E37" w:rsidP="00E07E37">
      <w:pPr>
        <w:pStyle w:val="a4"/>
        <w:spacing w:after="0"/>
        <w:contextualSpacing/>
        <w:jc w:val="center"/>
      </w:pPr>
      <w:r w:rsidRPr="00280FAE">
        <w:t>(фамилия, имя, отчество (при наличии) Заявителя)</w:t>
      </w:r>
    </w:p>
    <w:p w:rsidR="00E07E37" w:rsidRDefault="00E07E37" w:rsidP="00E07E37">
      <w:pPr>
        <w:pStyle w:val="a4"/>
        <w:spacing w:after="0"/>
        <w:contextualSpacing/>
      </w:pPr>
    </w:p>
    <w:p w:rsidR="00E07E37" w:rsidRPr="00280FAE" w:rsidRDefault="00E07E37" w:rsidP="00E07E37">
      <w:pPr>
        <w:pStyle w:val="Default"/>
      </w:pPr>
      <w:r w:rsidRPr="00280FAE">
        <w:t xml:space="preserve">Дата рождения_____________________________ </w:t>
      </w:r>
    </w:p>
    <w:p w:rsidR="00E07E37" w:rsidRPr="00280FAE" w:rsidRDefault="00E07E37" w:rsidP="00E07E37">
      <w:pPr>
        <w:pStyle w:val="Default"/>
      </w:pPr>
      <w:r w:rsidRPr="00280FAE">
        <w:t xml:space="preserve">СНИЛС___________________________________ </w:t>
      </w:r>
    </w:p>
    <w:p w:rsidR="00E07E37" w:rsidRPr="00280FAE" w:rsidRDefault="00E07E37" w:rsidP="00E07E37">
      <w:pPr>
        <w:pStyle w:val="Default"/>
      </w:pPr>
      <w:r w:rsidRPr="00280FAE">
        <w:t xml:space="preserve">тел.: ______________________________________ </w:t>
      </w:r>
    </w:p>
    <w:p w:rsidR="00E07E37" w:rsidRPr="00280FAE" w:rsidRDefault="00E07E37" w:rsidP="00E07E37">
      <w:pPr>
        <w:pStyle w:val="a4"/>
        <w:spacing w:after="0"/>
        <w:contextualSpacing/>
      </w:pPr>
      <w:r w:rsidRPr="00280FAE">
        <w:t>адрес электронной почты:____________________</w:t>
      </w:r>
    </w:p>
    <w:p w:rsidR="00E07E37" w:rsidRPr="00280FAE" w:rsidRDefault="00E07E37" w:rsidP="00E07E37">
      <w:pPr>
        <w:pStyle w:val="a4"/>
        <w:spacing w:after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745"/>
        <w:gridCol w:w="2443"/>
        <w:gridCol w:w="2351"/>
      </w:tblGrid>
      <w:tr w:rsidR="00E07E37" w:rsidRPr="00280FAE" w:rsidTr="0018108A">
        <w:tc>
          <w:tcPr>
            <w:tcW w:w="2093" w:type="dxa"/>
          </w:tcPr>
          <w:p w:rsidR="00E07E37" w:rsidRDefault="00E07E37" w:rsidP="00E07E37">
            <w:pPr>
              <w:pStyle w:val="Default"/>
            </w:pPr>
            <w:r w:rsidRPr="00280FAE">
              <w:t xml:space="preserve">Наименование документа, </w:t>
            </w:r>
          </w:p>
          <w:p w:rsidR="00E07E37" w:rsidRPr="00280FAE" w:rsidRDefault="00E07E37" w:rsidP="00E07E37">
            <w:pPr>
              <w:pStyle w:val="Default"/>
            </w:pPr>
            <w:r w:rsidRPr="00280FAE">
              <w:t xml:space="preserve">удостоверяющего личность </w:t>
            </w:r>
          </w:p>
        </w:tc>
        <w:tc>
          <w:tcPr>
            <w:tcW w:w="2947" w:type="dxa"/>
          </w:tcPr>
          <w:p w:rsidR="00E07E37" w:rsidRPr="00280FAE" w:rsidRDefault="00E07E37" w:rsidP="00E07E37">
            <w:pPr>
              <w:pStyle w:val="a4"/>
              <w:spacing w:after="0"/>
              <w:contextualSpacing/>
            </w:pPr>
          </w:p>
        </w:tc>
        <w:tc>
          <w:tcPr>
            <w:tcW w:w="2520" w:type="dxa"/>
          </w:tcPr>
          <w:p w:rsidR="00E07E37" w:rsidRPr="00280FAE" w:rsidRDefault="00E07E37" w:rsidP="00E07E37">
            <w:pPr>
              <w:pStyle w:val="a4"/>
              <w:spacing w:after="0"/>
              <w:contextualSpacing/>
            </w:pPr>
            <w:r w:rsidRPr="00280FAE">
              <w:t>Дата выдачи</w:t>
            </w:r>
          </w:p>
        </w:tc>
        <w:tc>
          <w:tcPr>
            <w:tcW w:w="2521" w:type="dxa"/>
          </w:tcPr>
          <w:p w:rsidR="00E07E37" w:rsidRPr="00280FAE" w:rsidRDefault="00E07E37" w:rsidP="00E07E37">
            <w:pPr>
              <w:pStyle w:val="a4"/>
              <w:spacing w:after="0"/>
              <w:contextualSpacing/>
            </w:pPr>
          </w:p>
        </w:tc>
      </w:tr>
      <w:tr w:rsidR="00E07E37" w:rsidRPr="00280FAE" w:rsidTr="0018108A">
        <w:tc>
          <w:tcPr>
            <w:tcW w:w="2093" w:type="dxa"/>
          </w:tcPr>
          <w:p w:rsidR="00E07E37" w:rsidRPr="00280FAE" w:rsidRDefault="00E07E37" w:rsidP="00E07E37">
            <w:pPr>
              <w:pStyle w:val="Default"/>
            </w:pPr>
            <w:r w:rsidRPr="00280FAE">
              <w:t xml:space="preserve">Серия и номер документа </w:t>
            </w:r>
          </w:p>
        </w:tc>
        <w:tc>
          <w:tcPr>
            <w:tcW w:w="2947" w:type="dxa"/>
          </w:tcPr>
          <w:p w:rsidR="00E07E37" w:rsidRPr="00280FAE" w:rsidRDefault="00E07E37" w:rsidP="00E07E37">
            <w:pPr>
              <w:pStyle w:val="a4"/>
              <w:spacing w:after="0"/>
              <w:contextualSpacing/>
            </w:pPr>
          </w:p>
        </w:tc>
        <w:tc>
          <w:tcPr>
            <w:tcW w:w="2520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  <w:r w:rsidRPr="00280FAE">
              <w:t xml:space="preserve">Код </w:t>
            </w:r>
          </w:p>
          <w:p w:rsidR="00E07E37" w:rsidRPr="00280FAE" w:rsidRDefault="00E07E37" w:rsidP="00E07E37">
            <w:pPr>
              <w:pStyle w:val="a4"/>
              <w:spacing w:after="0"/>
              <w:contextualSpacing/>
            </w:pPr>
            <w:r w:rsidRPr="00280FAE">
              <w:t>подразделения</w:t>
            </w:r>
          </w:p>
        </w:tc>
        <w:tc>
          <w:tcPr>
            <w:tcW w:w="2521" w:type="dxa"/>
          </w:tcPr>
          <w:p w:rsidR="00E07E37" w:rsidRPr="00280FAE" w:rsidRDefault="00E07E37" w:rsidP="00E07E37">
            <w:pPr>
              <w:pStyle w:val="a4"/>
              <w:spacing w:after="0"/>
              <w:contextualSpacing/>
            </w:pPr>
          </w:p>
        </w:tc>
      </w:tr>
      <w:tr w:rsidR="00E07E37" w:rsidRPr="00280FAE" w:rsidTr="0018108A">
        <w:tc>
          <w:tcPr>
            <w:tcW w:w="2093" w:type="dxa"/>
          </w:tcPr>
          <w:p w:rsidR="00E07E37" w:rsidRPr="00280FAE" w:rsidRDefault="00E07E37" w:rsidP="00E07E37">
            <w:pPr>
              <w:pStyle w:val="Default"/>
            </w:pPr>
            <w:r w:rsidRPr="00280FAE">
              <w:t xml:space="preserve">Кем выдан </w:t>
            </w:r>
          </w:p>
        </w:tc>
        <w:tc>
          <w:tcPr>
            <w:tcW w:w="7988" w:type="dxa"/>
            <w:gridSpan w:val="3"/>
          </w:tcPr>
          <w:p w:rsidR="00E07E37" w:rsidRPr="00280FAE" w:rsidRDefault="00E07E37" w:rsidP="00E07E37">
            <w:pPr>
              <w:pStyle w:val="a4"/>
              <w:spacing w:after="0"/>
              <w:contextualSpacing/>
            </w:pPr>
          </w:p>
        </w:tc>
      </w:tr>
      <w:tr w:rsidR="00E07E37" w:rsidRPr="00280FAE" w:rsidTr="0018108A">
        <w:tc>
          <w:tcPr>
            <w:tcW w:w="2093" w:type="dxa"/>
          </w:tcPr>
          <w:p w:rsidR="00E07E37" w:rsidRPr="00280FAE" w:rsidRDefault="00E07E37" w:rsidP="00E07E37">
            <w:pPr>
              <w:pStyle w:val="Default"/>
            </w:pPr>
            <w:r w:rsidRPr="00280FAE">
              <w:t xml:space="preserve">Гражданство </w:t>
            </w:r>
          </w:p>
        </w:tc>
        <w:tc>
          <w:tcPr>
            <w:tcW w:w="7988" w:type="dxa"/>
            <w:gridSpan w:val="3"/>
          </w:tcPr>
          <w:p w:rsidR="00E07E37" w:rsidRPr="00280FAE" w:rsidRDefault="00E07E37" w:rsidP="00E07E37">
            <w:pPr>
              <w:pStyle w:val="a4"/>
              <w:spacing w:after="0"/>
              <w:contextualSpacing/>
            </w:pPr>
          </w:p>
        </w:tc>
      </w:tr>
    </w:tbl>
    <w:p w:rsidR="00E07E37" w:rsidRDefault="00E07E37" w:rsidP="00E07E37">
      <w:pPr>
        <w:pStyle w:val="a4"/>
        <w:spacing w:after="0"/>
        <w:contextualSpacing/>
      </w:pPr>
    </w:p>
    <w:p w:rsidR="00E07E37" w:rsidRPr="00280FAE" w:rsidRDefault="00E07E37" w:rsidP="00E07E37">
      <w:pPr>
        <w:pStyle w:val="Default"/>
      </w:pPr>
      <w:r w:rsidRPr="00280FAE">
        <w:t>Адрес регистрации/Адрес временной регистрации: _____________________________________________________________________________________________________________________________________________</w:t>
      </w:r>
      <w:r w:rsidR="0018108A">
        <w:t>___________________</w:t>
      </w:r>
    </w:p>
    <w:p w:rsidR="00E07E37" w:rsidRPr="00280FAE" w:rsidRDefault="00E07E37" w:rsidP="00E07E37">
      <w:pPr>
        <w:pStyle w:val="a4"/>
        <w:spacing w:after="0"/>
        <w:contextualSpacing/>
      </w:pPr>
      <w:r w:rsidRPr="00280FAE">
        <w:t>___________________________________________________________________________________________________________________________________________</w:t>
      </w:r>
      <w:r>
        <w:t>______________________</w:t>
      </w:r>
      <w:r w:rsidRPr="00280FAE">
        <w:t>___</w:t>
      </w:r>
      <w:r w:rsidR="0018108A">
        <w:t>____________________________</w:t>
      </w:r>
    </w:p>
    <w:p w:rsidR="00E07E37" w:rsidRPr="00280FAE" w:rsidRDefault="00E07E37" w:rsidP="00E07E37">
      <w:pPr>
        <w:pStyle w:val="a4"/>
        <w:spacing w:after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745"/>
        <w:gridCol w:w="2443"/>
        <w:gridCol w:w="2351"/>
      </w:tblGrid>
      <w:tr w:rsidR="00E07E37" w:rsidRPr="00280FAE" w:rsidTr="0018108A">
        <w:tc>
          <w:tcPr>
            <w:tcW w:w="2093" w:type="dxa"/>
          </w:tcPr>
          <w:p w:rsidR="00E07E37" w:rsidRDefault="00E07E37" w:rsidP="00E07E37">
            <w:pPr>
              <w:pStyle w:val="Default"/>
            </w:pPr>
            <w:r w:rsidRPr="00280FAE">
              <w:t xml:space="preserve">Наименование документа, </w:t>
            </w:r>
          </w:p>
          <w:p w:rsidR="00E07E37" w:rsidRPr="00280FAE" w:rsidRDefault="00E07E37" w:rsidP="00E07E37">
            <w:pPr>
              <w:pStyle w:val="Default"/>
            </w:pPr>
            <w:r w:rsidRPr="00280FAE">
              <w:t xml:space="preserve">удостоверяющего личность </w:t>
            </w:r>
          </w:p>
        </w:tc>
        <w:tc>
          <w:tcPr>
            <w:tcW w:w="2947" w:type="dxa"/>
          </w:tcPr>
          <w:p w:rsidR="00E07E37" w:rsidRPr="00280FAE" w:rsidRDefault="00E07E37" w:rsidP="00E07E37">
            <w:pPr>
              <w:pStyle w:val="a4"/>
              <w:spacing w:after="0"/>
              <w:contextualSpacing/>
            </w:pPr>
          </w:p>
        </w:tc>
        <w:tc>
          <w:tcPr>
            <w:tcW w:w="2520" w:type="dxa"/>
          </w:tcPr>
          <w:p w:rsidR="00E07E37" w:rsidRPr="00280FAE" w:rsidRDefault="00E07E37" w:rsidP="00E07E37">
            <w:pPr>
              <w:pStyle w:val="a4"/>
              <w:spacing w:after="0"/>
              <w:contextualSpacing/>
            </w:pPr>
            <w:r w:rsidRPr="00280FAE">
              <w:t>Дата выдачи</w:t>
            </w:r>
          </w:p>
        </w:tc>
        <w:tc>
          <w:tcPr>
            <w:tcW w:w="2521" w:type="dxa"/>
          </w:tcPr>
          <w:p w:rsidR="00E07E37" w:rsidRPr="00280FAE" w:rsidRDefault="00E07E37" w:rsidP="00E07E37">
            <w:pPr>
              <w:pStyle w:val="a4"/>
              <w:spacing w:after="0"/>
              <w:contextualSpacing/>
            </w:pPr>
          </w:p>
        </w:tc>
      </w:tr>
      <w:tr w:rsidR="00E07E37" w:rsidRPr="00280FAE" w:rsidTr="0018108A">
        <w:tc>
          <w:tcPr>
            <w:tcW w:w="2093" w:type="dxa"/>
          </w:tcPr>
          <w:p w:rsidR="00E07E37" w:rsidRPr="00280FAE" w:rsidRDefault="00E07E37" w:rsidP="00E07E37">
            <w:pPr>
              <w:pStyle w:val="Default"/>
            </w:pPr>
            <w:r w:rsidRPr="00280FAE">
              <w:t xml:space="preserve">Серия и номер документа </w:t>
            </w:r>
          </w:p>
        </w:tc>
        <w:tc>
          <w:tcPr>
            <w:tcW w:w="2947" w:type="dxa"/>
          </w:tcPr>
          <w:p w:rsidR="00E07E37" w:rsidRPr="00280FAE" w:rsidRDefault="00E07E37" w:rsidP="00E07E37">
            <w:pPr>
              <w:pStyle w:val="a4"/>
              <w:spacing w:after="0"/>
              <w:contextualSpacing/>
            </w:pPr>
          </w:p>
        </w:tc>
        <w:tc>
          <w:tcPr>
            <w:tcW w:w="2520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  <w:r w:rsidRPr="00280FAE">
              <w:t xml:space="preserve">Код </w:t>
            </w:r>
          </w:p>
          <w:p w:rsidR="00E07E37" w:rsidRPr="00280FAE" w:rsidRDefault="00E07E37" w:rsidP="00E07E37">
            <w:pPr>
              <w:pStyle w:val="a4"/>
              <w:spacing w:after="0"/>
              <w:contextualSpacing/>
            </w:pPr>
            <w:r w:rsidRPr="00280FAE">
              <w:t>подразделения</w:t>
            </w:r>
          </w:p>
        </w:tc>
        <w:tc>
          <w:tcPr>
            <w:tcW w:w="2521" w:type="dxa"/>
          </w:tcPr>
          <w:p w:rsidR="00E07E37" w:rsidRPr="00280FAE" w:rsidRDefault="00E07E37" w:rsidP="00E07E37">
            <w:pPr>
              <w:pStyle w:val="a4"/>
              <w:spacing w:after="0"/>
              <w:contextualSpacing/>
            </w:pPr>
          </w:p>
        </w:tc>
      </w:tr>
      <w:tr w:rsidR="00E07E37" w:rsidRPr="00280FAE" w:rsidTr="0018108A">
        <w:tc>
          <w:tcPr>
            <w:tcW w:w="2093" w:type="dxa"/>
          </w:tcPr>
          <w:p w:rsidR="00E07E37" w:rsidRPr="00280FAE" w:rsidRDefault="00E07E37" w:rsidP="00E07E37">
            <w:pPr>
              <w:pStyle w:val="Default"/>
            </w:pPr>
            <w:r w:rsidRPr="00280FAE">
              <w:t xml:space="preserve">Кем выдан </w:t>
            </w:r>
          </w:p>
        </w:tc>
        <w:tc>
          <w:tcPr>
            <w:tcW w:w="7988" w:type="dxa"/>
            <w:gridSpan w:val="3"/>
          </w:tcPr>
          <w:p w:rsidR="00E07E37" w:rsidRPr="00280FAE" w:rsidRDefault="00E07E37" w:rsidP="00E07E37">
            <w:pPr>
              <w:pStyle w:val="a4"/>
              <w:spacing w:after="0"/>
              <w:contextualSpacing/>
            </w:pPr>
          </w:p>
        </w:tc>
      </w:tr>
      <w:tr w:rsidR="00E07E37" w:rsidRPr="00280FAE" w:rsidTr="0018108A">
        <w:tc>
          <w:tcPr>
            <w:tcW w:w="2093" w:type="dxa"/>
          </w:tcPr>
          <w:p w:rsidR="00E07E37" w:rsidRPr="00280FAE" w:rsidRDefault="00E07E37" w:rsidP="00E07E37">
            <w:pPr>
              <w:pStyle w:val="Default"/>
            </w:pPr>
            <w:r w:rsidRPr="00280FAE">
              <w:t xml:space="preserve">Гражданство </w:t>
            </w:r>
          </w:p>
        </w:tc>
        <w:tc>
          <w:tcPr>
            <w:tcW w:w="7988" w:type="dxa"/>
            <w:gridSpan w:val="3"/>
          </w:tcPr>
          <w:p w:rsidR="00E07E37" w:rsidRPr="00280FAE" w:rsidRDefault="00E07E37" w:rsidP="00E07E37">
            <w:pPr>
              <w:pStyle w:val="a4"/>
              <w:spacing w:after="0"/>
              <w:contextualSpacing/>
            </w:pPr>
          </w:p>
        </w:tc>
      </w:tr>
    </w:tbl>
    <w:p w:rsidR="00E07E37" w:rsidRDefault="00E07E37" w:rsidP="00E07E37">
      <w:pPr>
        <w:pStyle w:val="a4"/>
        <w:spacing w:after="0"/>
        <w:contextualSpacing/>
      </w:pPr>
    </w:p>
    <w:p w:rsidR="00E07E37" w:rsidRPr="001B059A" w:rsidRDefault="00E07E37" w:rsidP="00E07E37">
      <w:pPr>
        <w:pStyle w:val="Default"/>
      </w:pPr>
      <w:r w:rsidRPr="001B059A">
        <w:t>Адрес регистрации</w:t>
      </w:r>
      <w:r>
        <w:t xml:space="preserve"> </w:t>
      </w:r>
      <w:r w:rsidRPr="001B059A">
        <w:t>/Адрес временной регистрации: ___________________________________________________________________________________________________________________________</w:t>
      </w:r>
      <w:r>
        <w:t>______________________</w:t>
      </w:r>
      <w:r w:rsidR="0018108A">
        <w:t>_______________</w:t>
      </w:r>
    </w:p>
    <w:p w:rsidR="00E07E37" w:rsidRPr="001B059A" w:rsidRDefault="00E07E37" w:rsidP="00E07E37">
      <w:pPr>
        <w:pStyle w:val="Default"/>
        <w:jc w:val="both"/>
      </w:pPr>
      <w:r w:rsidRPr="001B059A">
        <w:t>Прошу предоставить компенсацию платы, взимаемой с родителей (законных представителей) за присмотр и уход за:</w:t>
      </w:r>
      <w:r w:rsidR="0018108A">
        <w:t>___________</w:t>
      </w:r>
      <w:r w:rsidRPr="001B059A">
        <w:t>_________</w:t>
      </w:r>
      <w:r>
        <w:t>___________</w:t>
      </w:r>
      <w:r w:rsidRPr="001B059A">
        <w:t xml:space="preserve">______________________________ </w:t>
      </w:r>
    </w:p>
    <w:p w:rsidR="00E07E37" w:rsidRPr="001B059A" w:rsidRDefault="00E07E37" w:rsidP="00E07E37">
      <w:pPr>
        <w:pStyle w:val="Default"/>
      </w:pPr>
      <w:r w:rsidRPr="001B059A">
        <w:t>______________________________________</w:t>
      </w:r>
      <w:r>
        <w:t>___________</w:t>
      </w:r>
      <w:r w:rsidRPr="001B059A">
        <w:t xml:space="preserve">_______________________________ </w:t>
      </w:r>
    </w:p>
    <w:p w:rsidR="00E07E37" w:rsidRDefault="00E07E37" w:rsidP="00E07E37">
      <w:pPr>
        <w:pStyle w:val="Default"/>
        <w:jc w:val="center"/>
        <w:rPr>
          <w:sz w:val="20"/>
          <w:szCs w:val="20"/>
        </w:rPr>
      </w:pPr>
      <w:r w:rsidRPr="00230C1D">
        <w:rPr>
          <w:sz w:val="20"/>
          <w:szCs w:val="20"/>
        </w:rPr>
        <w:t>(фамилия, имя, отчество (при наличии)</w:t>
      </w:r>
    </w:p>
    <w:p w:rsidR="00E07E37" w:rsidRPr="001B059A" w:rsidRDefault="00E07E37" w:rsidP="00E07E37">
      <w:pPr>
        <w:pStyle w:val="Default"/>
        <w:jc w:val="both"/>
      </w:pPr>
      <w:r w:rsidRPr="001B059A">
        <w:lastRenderedPageBreak/>
        <w:t>осваивающим(ей) образовательную программу дошкольного образования в_________________________________________________________________________________________________________________________</w:t>
      </w:r>
      <w:r>
        <w:t>_____________________</w:t>
      </w:r>
      <w:r w:rsidRPr="001B059A">
        <w:t xml:space="preserve">_________________ </w:t>
      </w:r>
    </w:p>
    <w:p w:rsidR="00E07E37" w:rsidRPr="00230C1D" w:rsidRDefault="00E07E37" w:rsidP="00E07E37">
      <w:pPr>
        <w:pStyle w:val="Default"/>
        <w:jc w:val="center"/>
        <w:rPr>
          <w:sz w:val="20"/>
          <w:szCs w:val="20"/>
        </w:rPr>
      </w:pPr>
      <w:r w:rsidRPr="00230C1D">
        <w:rPr>
          <w:sz w:val="20"/>
          <w:szCs w:val="20"/>
        </w:rPr>
        <w:t>(наименование образовательной организации, реализующей программу дошкольного образования).</w:t>
      </w: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  <w:jc w:val="both"/>
      </w:pPr>
      <w:r w:rsidRPr="001B059A">
        <w:t>Для получения компенсации сообщаю следующую информацию о ребенке (детях):</w:t>
      </w:r>
    </w:p>
    <w:p w:rsidR="00E07E37" w:rsidRDefault="00E07E37" w:rsidP="00E07E37">
      <w:pPr>
        <w:pStyle w:val="a4"/>
        <w:spacing w:after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370"/>
        <w:gridCol w:w="2424"/>
        <w:gridCol w:w="2371"/>
      </w:tblGrid>
      <w:tr w:rsidR="00E07E37" w:rsidTr="0018108A">
        <w:tc>
          <w:tcPr>
            <w:tcW w:w="2520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  <w:r>
              <w:t>Фамилия</w:t>
            </w:r>
          </w:p>
        </w:tc>
        <w:tc>
          <w:tcPr>
            <w:tcW w:w="2520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</w:p>
        </w:tc>
        <w:tc>
          <w:tcPr>
            <w:tcW w:w="2520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  <w:r>
              <w:t>Дата рождения</w:t>
            </w:r>
          </w:p>
        </w:tc>
        <w:tc>
          <w:tcPr>
            <w:tcW w:w="2521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</w:p>
        </w:tc>
      </w:tr>
      <w:tr w:rsidR="00E07E37" w:rsidTr="0018108A">
        <w:tc>
          <w:tcPr>
            <w:tcW w:w="2520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  <w:r>
              <w:t>Имя</w:t>
            </w:r>
          </w:p>
        </w:tc>
        <w:tc>
          <w:tcPr>
            <w:tcW w:w="2520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</w:p>
        </w:tc>
        <w:tc>
          <w:tcPr>
            <w:tcW w:w="2520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  <w:r>
              <w:t xml:space="preserve">Пол </w:t>
            </w:r>
          </w:p>
        </w:tc>
        <w:tc>
          <w:tcPr>
            <w:tcW w:w="2521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</w:p>
        </w:tc>
      </w:tr>
      <w:tr w:rsidR="00E07E37" w:rsidTr="0018108A">
        <w:tc>
          <w:tcPr>
            <w:tcW w:w="2520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  <w:r>
              <w:t>Отчество</w:t>
            </w:r>
          </w:p>
        </w:tc>
        <w:tc>
          <w:tcPr>
            <w:tcW w:w="2520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</w:p>
        </w:tc>
        <w:tc>
          <w:tcPr>
            <w:tcW w:w="2520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  <w:r>
              <w:t>СНИЛС</w:t>
            </w:r>
          </w:p>
        </w:tc>
        <w:tc>
          <w:tcPr>
            <w:tcW w:w="2521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</w:p>
        </w:tc>
      </w:tr>
      <w:tr w:rsidR="00E07E37" w:rsidTr="0018108A">
        <w:tc>
          <w:tcPr>
            <w:tcW w:w="10081" w:type="dxa"/>
            <w:gridSpan w:val="4"/>
          </w:tcPr>
          <w:p w:rsidR="00E07E37" w:rsidRPr="00230C1D" w:rsidRDefault="00E07E37" w:rsidP="00E07E3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Реквизиты актовой записи о рождении ребёнка </w:t>
            </w:r>
          </w:p>
        </w:tc>
      </w:tr>
      <w:tr w:rsidR="00E07E37" w:rsidTr="0018108A">
        <w:tc>
          <w:tcPr>
            <w:tcW w:w="2520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  <w:r>
              <w:t xml:space="preserve">Номер актовой </w:t>
            </w:r>
          </w:p>
          <w:p w:rsidR="00E07E37" w:rsidRDefault="00E07E37" w:rsidP="00E07E37">
            <w:pPr>
              <w:pStyle w:val="a4"/>
              <w:spacing w:after="0"/>
              <w:contextualSpacing/>
            </w:pPr>
            <w:r>
              <w:t>записи о</w:t>
            </w:r>
          </w:p>
          <w:p w:rsidR="00E07E37" w:rsidRDefault="00E07E37" w:rsidP="00E07E37">
            <w:pPr>
              <w:pStyle w:val="a4"/>
              <w:spacing w:after="0"/>
              <w:contextualSpacing/>
            </w:pPr>
            <w:r>
              <w:t xml:space="preserve">рождении </w:t>
            </w:r>
          </w:p>
          <w:p w:rsidR="00E07E37" w:rsidRDefault="00E07E37" w:rsidP="00E07E37">
            <w:pPr>
              <w:pStyle w:val="a4"/>
              <w:spacing w:after="0"/>
              <w:contextualSpacing/>
            </w:pPr>
            <w:r>
              <w:t>ребенка</w:t>
            </w:r>
          </w:p>
        </w:tc>
        <w:tc>
          <w:tcPr>
            <w:tcW w:w="2520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</w:p>
        </w:tc>
        <w:tc>
          <w:tcPr>
            <w:tcW w:w="2520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  <w:r>
              <w:t xml:space="preserve">Дата </w:t>
            </w:r>
          </w:p>
        </w:tc>
        <w:tc>
          <w:tcPr>
            <w:tcW w:w="2521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</w:p>
        </w:tc>
      </w:tr>
      <w:tr w:rsidR="00E07E37" w:rsidTr="0018108A">
        <w:tc>
          <w:tcPr>
            <w:tcW w:w="2520" w:type="dxa"/>
          </w:tcPr>
          <w:p w:rsidR="00E07E37" w:rsidRDefault="00E07E37" w:rsidP="00E07E37">
            <w:pPr>
              <w:pStyle w:val="a4"/>
              <w:spacing w:after="0"/>
              <w:contextualSpacing/>
            </w:pPr>
            <w:r>
              <w:t xml:space="preserve">Место </w:t>
            </w:r>
          </w:p>
          <w:p w:rsidR="00E07E37" w:rsidRDefault="00E07E37" w:rsidP="00E07E37">
            <w:pPr>
              <w:pStyle w:val="a4"/>
              <w:spacing w:after="0"/>
              <w:contextualSpacing/>
            </w:pPr>
            <w:r>
              <w:t xml:space="preserve">государственной </w:t>
            </w:r>
          </w:p>
          <w:p w:rsidR="00E07E37" w:rsidRDefault="00E07E37" w:rsidP="00E07E37">
            <w:pPr>
              <w:pStyle w:val="a4"/>
              <w:spacing w:after="0"/>
              <w:contextualSpacing/>
            </w:pPr>
            <w:r>
              <w:t>регистрации</w:t>
            </w:r>
          </w:p>
        </w:tc>
        <w:tc>
          <w:tcPr>
            <w:tcW w:w="7561" w:type="dxa"/>
            <w:gridSpan w:val="3"/>
          </w:tcPr>
          <w:p w:rsidR="00E07E37" w:rsidRDefault="00E07E37" w:rsidP="00E07E37">
            <w:pPr>
              <w:pStyle w:val="a4"/>
              <w:spacing w:after="0"/>
              <w:contextualSpacing/>
            </w:pPr>
          </w:p>
        </w:tc>
      </w:tr>
    </w:tbl>
    <w:p w:rsidR="00E07E37" w:rsidRDefault="00E07E37" w:rsidP="00E07E37">
      <w:pPr>
        <w:pStyle w:val="a4"/>
        <w:spacing w:after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388"/>
        <w:gridCol w:w="2411"/>
        <w:gridCol w:w="2389"/>
      </w:tblGrid>
      <w:tr w:rsidR="00E07E37" w:rsidRPr="00230C1D" w:rsidTr="0018108A">
        <w:tc>
          <w:tcPr>
            <w:tcW w:w="10081" w:type="dxa"/>
            <w:gridSpan w:val="4"/>
          </w:tcPr>
          <w:p w:rsidR="00E07E37" w:rsidRPr="00230C1D" w:rsidRDefault="00E07E37" w:rsidP="00E07E37">
            <w:pPr>
              <w:pStyle w:val="Default"/>
              <w:rPr>
                <w:b/>
                <w:bCs/>
              </w:rPr>
            </w:pPr>
            <w:r w:rsidRPr="00230C1D">
              <w:rPr>
                <w:b/>
                <w:bCs/>
              </w:rPr>
              <w:t xml:space="preserve">Реквизиты документа, подтверждающего установление опеки </w:t>
            </w:r>
          </w:p>
          <w:p w:rsidR="00E07E37" w:rsidRPr="00230C1D" w:rsidRDefault="00E07E37" w:rsidP="00E07E37">
            <w:pPr>
              <w:pStyle w:val="Default"/>
            </w:pPr>
            <w:r w:rsidRPr="00230C1D">
              <w:rPr>
                <w:b/>
                <w:bCs/>
              </w:rPr>
              <w:t xml:space="preserve">(попечительства) над ребёнком </w:t>
            </w:r>
          </w:p>
        </w:tc>
      </w:tr>
      <w:tr w:rsidR="00E07E37" w:rsidRPr="00230C1D" w:rsidTr="0018108A">
        <w:tc>
          <w:tcPr>
            <w:tcW w:w="2520" w:type="dxa"/>
          </w:tcPr>
          <w:p w:rsidR="00E07E37" w:rsidRPr="00230C1D" w:rsidRDefault="00E07E37" w:rsidP="00E07E37">
            <w:pPr>
              <w:pStyle w:val="a4"/>
              <w:spacing w:after="0"/>
              <w:contextualSpacing/>
            </w:pPr>
            <w:r w:rsidRPr="00230C1D">
              <w:t xml:space="preserve">Номер </w:t>
            </w:r>
          </w:p>
        </w:tc>
        <w:tc>
          <w:tcPr>
            <w:tcW w:w="2520" w:type="dxa"/>
          </w:tcPr>
          <w:p w:rsidR="00E07E37" w:rsidRPr="00230C1D" w:rsidRDefault="00E07E37" w:rsidP="00E07E37">
            <w:pPr>
              <w:pStyle w:val="a4"/>
              <w:spacing w:after="0"/>
              <w:contextualSpacing/>
            </w:pPr>
          </w:p>
        </w:tc>
        <w:tc>
          <w:tcPr>
            <w:tcW w:w="2520" w:type="dxa"/>
          </w:tcPr>
          <w:p w:rsidR="00E07E37" w:rsidRPr="00230C1D" w:rsidRDefault="00E07E37" w:rsidP="00E07E37">
            <w:pPr>
              <w:pStyle w:val="a4"/>
              <w:spacing w:after="0"/>
              <w:contextualSpacing/>
            </w:pPr>
            <w:r w:rsidRPr="00230C1D">
              <w:t xml:space="preserve">Дата </w:t>
            </w:r>
          </w:p>
        </w:tc>
        <w:tc>
          <w:tcPr>
            <w:tcW w:w="2521" w:type="dxa"/>
          </w:tcPr>
          <w:p w:rsidR="00E07E37" w:rsidRPr="00230C1D" w:rsidRDefault="00E07E37" w:rsidP="00E07E37">
            <w:pPr>
              <w:pStyle w:val="a4"/>
              <w:spacing w:after="0"/>
              <w:contextualSpacing/>
            </w:pPr>
          </w:p>
        </w:tc>
      </w:tr>
      <w:tr w:rsidR="00E07E37" w:rsidRPr="00230C1D" w:rsidTr="0018108A">
        <w:tc>
          <w:tcPr>
            <w:tcW w:w="2520" w:type="dxa"/>
          </w:tcPr>
          <w:p w:rsidR="00E07E37" w:rsidRPr="00230C1D" w:rsidRDefault="00E07E37" w:rsidP="00E07E37">
            <w:pPr>
              <w:pStyle w:val="a4"/>
              <w:spacing w:after="0"/>
              <w:contextualSpacing/>
            </w:pPr>
            <w:r w:rsidRPr="00230C1D">
              <w:t xml:space="preserve">Орган, выдавший </w:t>
            </w:r>
          </w:p>
          <w:p w:rsidR="00E07E37" w:rsidRPr="00230C1D" w:rsidRDefault="00E07E37" w:rsidP="00E07E37">
            <w:pPr>
              <w:pStyle w:val="a4"/>
              <w:spacing w:after="0"/>
              <w:contextualSpacing/>
            </w:pPr>
            <w:r w:rsidRPr="00230C1D">
              <w:t>документ</w:t>
            </w:r>
          </w:p>
        </w:tc>
        <w:tc>
          <w:tcPr>
            <w:tcW w:w="7561" w:type="dxa"/>
            <w:gridSpan w:val="3"/>
          </w:tcPr>
          <w:p w:rsidR="00E07E37" w:rsidRPr="00230C1D" w:rsidRDefault="00E07E37" w:rsidP="00E07E37">
            <w:pPr>
              <w:pStyle w:val="a4"/>
              <w:spacing w:after="0"/>
              <w:contextualSpacing/>
            </w:pPr>
          </w:p>
        </w:tc>
      </w:tr>
    </w:tbl>
    <w:p w:rsidR="00E07E37" w:rsidRPr="00230C1D" w:rsidRDefault="00E07E37" w:rsidP="00E07E37">
      <w:pPr>
        <w:pStyle w:val="a4"/>
        <w:spacing w:after="0"/>
        <w:contextualSpacing/>
      </w:pPr>
    </w:p>
    <w:p w:rsidR="00E07E37" w:rsidRPr="00230C1D" w:rsidRDefault="00E07E37" w:rsidP="00E07E37">
      <w:pPr>
        <w:pStyle w:val="a4"/>
        <w:spacing w:after="0"/>
        <w:contextualSpacing/>
        <w:rPr>
          <w:b/>
          <w:bCs/>
        </w:rPr>
      </w:pPr>
      <w:r w:rsidRPr="00230C1D">
        <w:rPr>
          <w:b/>
          <w:bCs/>
        </w:rPr>
        <w:t>По какой причине у ребёнка и родителя разные фамилии:</w:t>
      </w:r>
    </w:p>
    <w:p w:rsidR="00E07E37" w:rsidRPr="00230C1D" w:rsidRDefault="00E07E37" w:rsidP="00E07E37">
      <w:pPr>
        <w:pStyle w:val="a4"/>
        <w:spacing w:after="0"/>
        <w:contextualSpacing/>
        <w:rPr>
          <w:b/>
          <w:bCs/>
        </w:rPr>
      </w:pPr>
    </w:p>
    <w:p w:rsidR="00E07E37" w:rsidRPr="00230C1D" w:rsidRDefault="00E07E37" w:rsidP="00E07E37">
      <w:pPr>
        <w:pStyle w:val="a4"/>
        <w:spacing w:after="0"/>
        <w:contextualSpacing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10160</wp:posOffset>
                </wp:positionV>
                <wp:extent cx="142240" cy="154305"/>
                <wp:effectExtent l="12700" t="10160" r="698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9CA5B" id="Прямоугольник 7" o:spid="_x0000_s1026" style="position:absolute;margin-left:-2.45pt;margin-top:.8pt;width:11.2pt;height: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"/>
            </w:pict>
          </mc:Fallback>
        </mc:AlternateContent>
      </w:r>
      <w:r w:rsidRPr="00230C1D">
        <w:rPr>
          <w:b/>
          <w:bCs/>
        </w:rPr>
        <w:t xml:space="preserve">    В отношении ребёнка установлено отцовств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391"/>
        <w:gridCol w:w="2402"/>
        <w:gridCol w:w="2378"/>
      </w:tblGrid>
      <w:tr w:rsidR="00E07E37" w:rsidRPr="00230C1D" w:rsidTr="0018108A">
        <w:tc>
          <w:tcPr>
            <w:tcW w:w="10081" w:type="dxa"/>
            <w:gridSpan w:val="4"/>
          </w:tcPr>
          <w:p w:rsidR="00E07E37" w:rsidRPr="00230C1D" w:rsidRDefault="00E07E37" w:rsidP="00E07E37">
            <w:pPr>
              <w:pStyle w:val="Default"/>
            </w:pPr>
            <w:r w:rsidRPr="00230C1D">
              <w:t xml:space="preserve">Реквизиты актовой записи об установлении отцовства </w:t>
            </w:r>
          </w:p>
        </w:tc>
      </w:tr>
      <w:tr w:rsidR="00E07E37" w:rsidRPr="00230C1D" w:rsidTr="0018108A">
        <w:tc>
          <w:tcPr>
            <w:tcW w:w="2520" w:type="dxa"/>
          </w:tcPr>
          <w:p w:rsidR="00E07E37" w:rsidRPr="00230C1D" w:rsidRDefault="00E07E37" w:rsidP="00E07E37">
            <w:pPr>
              <w:pStyle w:val="Default"/>
            </w:pPr>
            <w:r w:rsidRPr="00230C1D">
              <w:t xml:space="preserve">Номер актовой записи </w:t>
            </w:r>
          </w:p>
        </w:tc>
        <w:tc>
          <w:tcPr>
            <w:tcW w:w="2520" w:type="dxa"/>
          </w:tcPr>
          <w:p w:rsidR="00E07E37" w:rsidRPr="00230C1D" w:rsidRDefault="00E07E37" w:rsidP="00E07E37">
            <w:pPr>
              <w:pStyle w:val="a4"/>
              <w:spacing w:after="0"/>
              <w:contextualSpacing/>
            </w:pPr>
          </w:p>
        </w:tc>
        <w:tc>
          <w:tcPr>
            <w:tcW w:w="2520" w:type="dxa"/>
          </w:tcPr>
          <w:p w:rsidR="00E07E37" w:rsidRPr="00230C1D" w:rsidRDefault="00E07E37" w:rsidP="00E07E37">
            <w:pPr>
              <w:pStyle w:val="a4"/>
              <w:spacing w:after="0"/>
              <w:contextualSpacing/>
            </w:pPr>
            <w:r w:rsidRPr="00230C1D">
              <w:t xml:space="preserve">Дата </w:t>
            </w:r>
          </w:p>
        </w:tc>
        <w:tc>
          <w:tcPr>
            <w:tcW w:w="2521" w:type="dxa"/>
          </w:tcPr>
          <w:p w:rsidR="00E07E37" w:rsidRPr="00230C1D" w:rsidRDefault="00E07E37" w:rsidP="00E07E37">
            <w:pPr>
              <w:pStyle w:val="a4"/>
              <w:spacing w:after="0"/>
              <w:contextualSpacing/>
            </w:pPr>
          </w:p>
        </w:tc>
      </w:tr>
      <w:tr w:rsidR="00E07E37" w:rsidRPr="00230C1D" w:rsidTr="0018108A">
        <w:tc>
          <w:tcPr>
            <w:tcW w:w="5040" w:type="dxa"/>
            <w:gridSpan w:val="2"/>
          </w:tcPr>
          <w:p w:rsidR="00E07E37" w:rsidRPr="00230C1D" w:rsidRDefault="00E07E37" w:rsidP="00E07E37">
            <w:pPr>
              <w:pStyle w:val="Default"/>
            </w:pPr>
            <w:r w:rsidRPr="00230C1D">
              <w:t xml:space="preserve">Место государственной регистрации </w:t>
            </w:r>
          </w:p>
        </w:tc>
        <w:tc>
          <w:tcPr>
            <w:tcW w:w="5041" w:type="dxa"/>
            <w:gridSpan w:val="2"/>
          </w:tcPr>
          <w:p w:rsidR="00E07E37" w:rsidRPr="00230C1D" w:rsidRDefault="00E07E37" w:rsidP="00E07E37">
            <w:pPr>
              <w:pStyle w:val="a4"/>
              <w:spacing w:after="0"/>
              <w:contextualSpacing/>
            </w:pPr>
          </w:p>
        </w:tc>
      </w:tr>
    </w:tbl>
    <w:p w:rsidR="00E07E37" w:rsidRDefault="00E07E37" w:rsidP="00E07E37">
      <w:pPr>
        <w:pStyle w:val="a4"/>
        <w:spacing w:after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165735</wp:posOffset>
                </wp:positionV>
                <wp:extent cx="142240" cy="160020"/>
                <wp:effectExtent l="12700" t="6350" r="698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3D358" id="Прямоугольник 6" o:spid="_x0000_s1026" style="position:absolute;margin-left:-2.45pt;margin-top:13.05pt;width:11.2pt;height:1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"/>
            </w:pict>
          </mc:Fallback>
        </mc:AlternateContent>
      </w:r>
    </w:p>
    <w:p w:rsidR="00E07E37" w:rsidRPr="00D25B13" w:rsidRDefault="00E07E37" w:rsidP="00E07E37">
      <w:pPr>
        <w:pStyle w:val="a4"/>
        <w:spacing w:after="0"/>
        <w:contextualSpacing/>
      </w:pPr>
      <w:r>
        <w:t xml:space="preserve">     </w:t>
      </w:r>
      <w:r w:rsidRPr="00D25B13">
        <w:rPr>
          <w:b/>
          <w:bCs/>
        </w:rPr>
        <w:t xml:space="preserve">Заключение родителем брака </w:t>
      </w:r>
      <w:r w:rsidRPr="00D25B1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391"/>
        <w:gridCol w:w="2402"/>
        <w:gridCol w:w="2378"/>
      </w:tblGrid>
      <w:tr w:rsidR="00E07E37" w:rsidRPr="00D25B13" w:rsidTr="0018108A">
        <w:tc>
          <w:tcPr>
            <w:tcW w:w="10081" w:type="dxa"/>
            <w:gridSpan w:val="4"/>
          </w:tcPr>
          <w:p w:rsidR="00E07E37" w:rsidRPr="00D25B13" w:rsidRDefault="00E07E37" w:rsidP="00E07E37">
            <w:pPr>
              <w:pStyle w:val="Default"/>
            </w:pPr>
            <w:r w:rsidRPr="00D25B13">
              <w:t xml:space="preserve">Реквизиты актовой записи о заключении брака </w:t>
            </w:r>
          </w:p>
        </w:tc>
      </w:tr>
      <w:tr w:rsidR="00E07E37" w:rsidRPr="00D25B13" w:rsidTr="0018108A">
        <w:tc>
          <w:tcPr>
            <w:tcW w:w="2520" w:type="dxa"/>
          </w:tcPr>
          <w:p w:rsidR="00E07E37" w:rsidRDefault="00E07E37" w:rsidP="00E07E37">
            <w:pPr>
              <w:pStyle w:val="Default"/>
            </w:pPr>
            <w:r w:rsidRPr="00D25B13">
              <w:t xml:space="preserve">Номер актовой </w:t>
            </w:r>
          </w:p>
          <w:p w:rsidR="00E07E37" w:rsidRPr="00D25B13" w:rsidRDefault="00E07E37" w:rsidP="00E07E37">
            <w:pPr>
              <w:pStyle w:val="Default"/>
            </w:pPr>
            <w:r w:rsidRPr="00D25B13">
              <w:t xml:space="preserve">записи </w:t>
            </w:r>
          </w:p>
        </w:tc>
        <w:tc>
          <w:tcPr>
            <w:tcW w:w="2520" w:type="dxa"/>
          </w:tcPr>
          <w:p w:rsidR="00E07E37" w:rsidRPr="00D25B13" w:rsidRDefault="00E07E37" w:rsidP="00E07E37">
            <w:pPr>
              <w:pStyle w:val="a4"/>
              <w:spacing w:after="0"/>
              <w:contextualSpacing/>
            </w:pPr>
          </w:p>
        </w:tc>
        <w:tc>
          <w:tcPr>
            <w:tcW w:w="2520" w:type="dxa"/>
          </w:tcPr>
          <w:p w:rsidR="00E07E37" w:rsidRPr="00D25B13" w:rsidRDefault="00E07E37" w:rsidP="00E07E37">
            <w:pPr>
              <w:pStyle w:val="a4"/>
              <w:spacing w:after="0"/>
              <w:contextualSpacing/>
            </w:pPr>
            <w:r w:rsidRPr="00D25B13">
              <w:t xml:space="preserve">Дата </w:t>
            </w:r>
          </w:p>
        </w:tc>
        <w:tc>
          <w:tcPr>
            <w:tcW w:w="2521" w:type="dxa"/>
          </w:tcPr>
          <w:p w:rsidR="00E07E37" w:rsidRPr="00D25B13" w:rsidRDefault="00E07E37" w:rsidP="00E07E37">
            <w:pPr>
              <w:pStyle w:val="a4"/>
              <w:spacing w:after="0"/>
              <w:contextualSpacing/>
            </w:pPr>
          </w:p>
        </w:tc>
      </w:tr>
      <w:tr w:rsidR="00E07E37" w:rsidRPr="00D25B13" w:rsidTr="0018108A">
        <w:trPr>
          <w:trHeight w:val="87"/>
        </w:trPr>
        <w:tc>
          <w:tcPr>
            <w:tcW w:w="5040" w:type="dxa"/>
            <w:gridSpan w:val="2"/>
          </w:tcPr>
          <w:p w:rsidR="00E07E37" w:rsidRPr="00D25B13" w:rsidRDefault="00E07E37" w:rsidP="00E07E37">
            <w:pPr>
              <w:pStyle w:val="Default"/>
            </w:pPr>
            <w:r w:rsidRPr="00D25B13">
              <w:t xml:space="preserve">Место государственной регистрации </w:t>
            </w:r>
          </w:p>
        </w:tc>
        <w:tc>
          <w:tcPr>
            <w:tcW w:w="5041" w:type="dxa"/>
            <w:gridSpan w:val="2"/>
          </w:tcPr>
          <w:p w:rsidR="00E07E37" w:rsidRPr="00D25B13" w:rsidRDefault="00E07E37" w:rsidP="00E07E37">
            <w:pPr>
              <w:pStyle w:val="a4"/>
              <w:spacing w:after="0"/>
              <w:contextualSpacing/>
            </w:pPr>
          </w:p>
        </w:tc>
      </w:tr>
    </w:tbl>
    <w:p w:rsidR="00E07E37" w:rsidRDefault="00E07E37" w:rsidP="00E07E37">
      <w:pPr>
        <w:pStyle w:val="a4"/>
        <w:spacing w:after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165735</wp:posOffset>
                </wp:positionV>
                <wp:extent cx="142240" cy="160020"/>
                <wp:effectExtent l="12700" t="6985" r="698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0A778" id="Прямоугольник 5" o:spid="_x0000_s1026" style="position:absolute;margin-left:-2.45pt;margin-top:13.05pt;width:11.2pt;height:1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"/>
            </w:pict>
          </mc:Fallback>
        </mc:AlternateContent>
      </w:r>
    </w:p>
    <w:p w:rsidR="00E07E37" w:rsidRPr="00D25B13" w:rsidRDefault="00E07E37" w:rsidP="00E07E37">
      <w:pPr>
        <w:pStyle w:val="a4"/>
        <w:spacing w:after="0"/>
        <w:contextualSpacing/>
      </w:pPr>
      <w:r>
        <w:t xml:space="preserve">     </w:t>
      </w:r>
      <w:r>
        <w:rPr>
          <w:b/>
          <w:bCs/>
        </w:rPr>
        <w:t>Расторже</w:t>
      </w:r>
      <w:r w:rsidRPr="00D25B13">
        <w:rPr>
          <w:b/>
          <w:bCs/>
        </w:rPr>
        <w:t xml:space="preserve">ние родителем брака 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391"/>
        <w:gridCol w:w="2402"/>
        <w:gridCol w:w="2378"/>
      </w:tblGrid>
      <w:tr w:rsidR="00E07E37" w:rsidRPr="00D25B13" w:rsidTr="0018108A">
        <w:tc>
          <w:tcPr>
            <w:tcW w:w="10081" w:type="dxa"/>
            <w:gridSpan w:val="4"/>
          </w:tcPr>
          <w:p w:rsidR="00E07E37" w:rsidRPr="00D25B13" w:rsidRDefault="00E07E37" w:rsidP="00E07E37">
            <w:pPr>
              <w:pStyle w:val="Default"/>
            </w:pPr>
            <w:r w:rsidRPr="00D25B13">
              <w:t xml:space="preserve">Реквизиты актовой записи о </w:t>
            </w:r>
            <w:r>
              <w:t>расторж</w:t>
            </w:r>
            <w:r w:rsidRPr="00D25B13">
              <w:t xml:space="preserve">ении брака </w:t>
            </w:r>
          </w:p>
        </w:tc>
      </w:tr>
      <w:tr w:rsidR="00E07E37" w:rsidRPr="00D25B13" w:rsidTr="0018108A">
        <w:tc>
          <w:tcPr>
            <w:tcW w:w="2520" w:type="dxa"/>
          </w:tcPr>
          <w:p w:rsidR="00E07E37" w:rsidRDefault="00E07E37" w:rsidP="00E07E37">
            <w:pPr>
              <w:pStyle w:val="Default"/>
            </w:pPr>
            <w:r w:rsidRPr="00D25B13">
              <w:t xml:space="preserve">Номер актовой </w:t>
            </w:r>
          </w:p>
          <w:p w:rsidR="00E07E37" w:rsidRPr="00D25B13" w:rsidRDefault="00E07E37" w:rsidP="00E07E37">
            <w:pPr>
              <w:pStyle w:val="Default"/>
            </w:pPr>
            <w:r w:rsidRPr="00D25B13">
              <w:t xml:space="preserve">записи </w:t>
            </w:r>
          </w:p>
        </w:tc>
        <w:tc>
          <w:tcPr>
            <w:tcW w:w="2520" w:type="dxa"/>
          </w:tcPr>
          <w:p w:rsidR="00E07E37" w:rsidRPr="00D25B13" w:rsidRDefault="00E07E37" w:rsidP="00E07E37">
            <w:pPr>
              <w:pStyle w:val="a4"/>
              <w:spacing w:after="0"/>
              <w:contextualSpacing/>
            </w:pPr>
          </w:p>
        </w:tc>
        <w:tc>
          <w:tcPr>
            <w:tcW w:w="2520" w:type="dxa"/>
          </w:tcPr>
          <w:p w:rsidR="00E07E37" w:rsidRPr="00D25B13" w:rsidRDefault="00E07E37" w:rsidP="00E07E37">
            <w:pPr>
              <w:pStyle w:val="a4"/>
              <w:spacing w:after="0"/>
              <w:contextualSpacing/>
            </w:pPr>
            <w:r w:rsidRPr="00D25B13">
              <w:t xml:space="preserve">Дата </w:t>
            </w:r>
          </w:p>
        </w:tc>
        <w:tc>
          <w:tcPr>
            <w:tcW w:w="2521" w:type="dxa"/>
          </w:tcPr>
          <w:p w:rsidR="00E07E37" w:rsidRPr="00D25B13" w:rsidRDefault="00E07E37" w:rsidP="00E07E37">
            <w:pPr>
              <w:pStyle w:val="a4"/>
              <w:spacing w:after="0"/>
              <w:contextualSpacing/>
            </w:pPr>
          </w:p>
        </w:tc>
      </w:tr>
      <w:tr w:rsidR="00E07E37" w:rsidRPr="00D25B13" w:rsidTr="0018108A">
        <w:trPr>
          <w:trHeight w:val="87"/>
        </w:trPr>
        <w:tc>
          <w:tcPr>
            <w:tcW w:w="5040" w:type="dxa"/>
            <w:gridSpan w:val="2"/>
          </w:tcPr>
          <w:p w:rsidR="00E07E37" w:rsidRPr="00D25B13" w:rsidRDefault="00E07E37" w:rsidP="00E07E37">
            <w:pPr>
              <w:pStyle w:val="Default"/>
            </w:pPr>
            <w:r w:rsidRPr="00D25B13">
              <w:t xml:space="preserve">Место государственной регистрации </w:t>
            </w:r>
          </w:p>
        </w:tc>
        <w:tc>
          <w:tcPr>
            <w:tcW w:w="5041" w:type="dxa"/>
            <w:gridSpan w:val="2"/>
          </w:tcPr>
          <w:p w:rsidR="00E07E37" w:rsidRPr="00D25B13" w:rsidRDefault="00E07E37" w:rsidP="00E07E37">
            <w:pPr>
              <w:pStyle w:val="a4"/>
              <w:spacing w:after="0"/>
              <w:contextualSpacing/>
            </w:pPr>
          </w:p>
        </w:tc>
      </w:tr>
    </w:tbl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  <w: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165735</wp:posOffset>
                </wp:positionV>
                <wp:extent cx="142240" cy="160020"/>
                <wp:effectExtent l="12700" t="11430" r="698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201D2" id="Прямоугольник 4" o:spid="_x0000_s1026" style="position:absolute;margin-left:-2.45pt;margin-top:13.05pt;width:11.2pt;height:1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"/>
            </w:pict>
          </mc:Fallback>
        </mc:AlternateContent>
      </w:r>
    </w:p>
    <w:p w:rsidR="00E07E37" w:rsidRPr="00D25B13" w:rsidRDefault="00E07E37" w:rsidP="00E07E37">
      <w:pPr>
        <w:pStyle w:val="a4"/>
        <w:spacing w:after="0"/>
        <w:contextualSpacing/>
      </w:pPr>
      <w:r>
        <w:t xml:space="preserve">     </w:t>
      </w:r>
      <w:r>
        <w:rPr>
          <w:b/>
          <w:bCs/>
        </w:rPr>
        <w:t>Изменение ФИО</w:t>
      </w:r>
      <w:r w:rsidRPr="00D25B13">
        <w:rPr>
          <w:b/>
          <w:bCs/>
        </w:rPr>
        <w:t xml:space="preserve"> </w:t>
      </w:r>
      <w:r w:rsidRPr="00D25B1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391"/>
        <w:gridCol w:w="2402"/>
        <w:gridCol w:w="2378"/>
      </w:tblGrid>
      <w:tr w:rsidR="00E07E37" w:rsidRPr="00D25B13" w:rsidTr="0018108A">
        <w:tc>
          <w:tcPr>
            <w:tcW w:w="10081" w:type="dxa"/>
            <w:gridSpan w:val="4"/>
          </w:tcPr>
          <w:p w:rsidR="00E07E37" w:rsidRPr="00D25B13" w:rsidRDefault="00E07E37" w:rsidP="00E07E37">
            <w:pPr>
              <w:pStyle w:val="Default"/>
              <w:tabs>
                <w:tab w:val="left" w:pos="5330"/>
              </w:tabs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19050</wp:posOffset>
                      </wp:positionV>
                      <wp:extent cx="144145" cy="109855"/>
                      <wp:effectExtent l="13970" t="12065" r="13335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0AB2D" id="Прямоугольник 3" o:spid="_x0000_s1026" style="position:absolute;margin-left:265.4pt;margin-top:1.5pt;width:11.35pt;height: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4812030</wp:posOffset>
                      </wp:positionH>
                      <wp:positionV relativeFrom="paragraph">
                        <wp:posOffset>19050</wp:posOffset>
                      </wp:positionV>
                      <wp:extent cx="144145" cy="109855"/>
                      <wp:effectExtent l="7620" t="12065" r="1016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82465" id="Прямоугольник 1" o:spid="_x0000_s1026" style="position:absolute;margin-left:378.9pt;margin-top:1.5pt;width:11.35pt;height:8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"/>
                  </w:pict>
                </mc:Fallback>
              </mc:AlternateContent>
            </w:r>
            <w:r w:rsidRPr="00D25B13">
              <w:t xml:space="preserve">Реквизиты актовой записи о </w:t>
            </w:r>
            <w:r>
              <w:t>перемене имени</w:t>
            </w:r>
            <w:r w:rsidRPr="00D25B13">
              <w:t xml:space="preserve"> </w:t>
            </w:r>
            <w:r>
              <w:t xml:space="preserve">        </w:t>
            </w:r>
            <w:r>
              <w:tab/>
              <w:t xml:space="preserve">      У родителя  </w:t>
            </w:r>
            <w:r>
              <w:tab/>
              <w:t xml:space="preserve">             У ребенка</w:t>
            </w:r>
          </w:p>
        </w:tc>
      </w:tr>
      <w:tr w:rsidR="00E07E37" w:rsidRPr="00D25B13" w:rsidTr="0018108A">
        <w:tc>
          <w:tcPr>
            <w:tcW w:w="2520" w:type="dxa"/>
          </w:tcPr>
          <w:p w:rsidR="00E07E37" w:rsidRDefault="00E07E37" w:rsidP="00E07E37">
            <w:pPr>
              <w:pStyle w:val="Default"/>
            </w:pPr>
            <w:r w:rsidRPr="00D25B13">
              <w:t xml:space="preserve">Номер актовой </w:t>
            </w:r>
          </w:p>
          <w:p w:rsidR="00E07E37" w:rsidRPr="00D25B13" w:rsidRDefault="00E07E37" w:rsidP="00E07E37">
            <w:pPr>
              <w:pStyle w:val="Default"/>
            </w:pPr>
            <w:r w:rsidRPr="00D25B13">
              <w:t xml:space="preserve">записи </w:t>
            </w:r>
          </w:p>
        </w:tc>
        <w:tc>
          <w:tcPr>
            <w:tcW w:w="2520" w:type="dxa"/>
          </w:tcPr>
          <w:p w:rsidR="00E07E37" w:rsidRPr="00D25B13" w:rsidRDefault="00E07E37" w:rsidP="00E07E37">
            <w:pPr>
              <w:pStyle w:val="a4"/>
              <w:spacing w:after="0"/>
              <w:contextualSpacing/>
            </w:pPr>
          </w:p>
        </w:tc>
        <w:tc>
          <w:tcPr>
            <w:tcW w:w="2520" w:type="dxa"/>
          </w:tcPr>
          <w:p w:rsidR="00E07E37" w:rsidRPr="00D25B13" w:rsidRDefault="00E07E37" w:rsidP="00E07E37">
            <w:pPr>
              <w:pStyle w:val="a4"/>
              <w:spacing w:after="0"/>
              <w:contextualSpacing/>
            </w:pPr>
            <w:r w:rsidRPr="00D25B13">
              <w:t xml:space="preserve">Дата </w:t>
            </w:r>
          </w:p>
        </w:tc>
        <w:tc>
          <w:tcPr>
            <w:tcW w:w="2521" w:type="dxa"/>
          </w:tcPr>
          <w:p w:rsidR="00E07E37" w:rsidRPr="00D25B13" w:rsidRDefault="00E07E37" w:rsidP="00E07E37">
            <w:pPr>
              <w:pStyle w:val="a4"/>
              <w:spacing w:after="0"/>
              <w:contextualSpacing/>
            </w:pPr>
          </w:p>
        </w:tc>
      </w:tr>
      <w:tr w:rsidR="00E07E37" w:rsidRPr="00D25B13" w:rsidTr="0018108A">
        <w:trPr>
          <w:trHeight w:val="87"/>
        </w:trPr>
        <w:tc>
          <w:tcPr>
            <w:tcW w:w="5040" w:type="dxa"/>
            <w:gridSpan w:val="2"/>
          </w:tcPr>
          <w:p w:rsidR="00E07E37" w:rsidRPr="00D25B13" w:rsidRDefault="00E07E37" w:rsidP="00E07E37">
            <w:pPr>
              <w:pStyle w:val="Default"/>
            </w:pPr>
            <w:r w:rsidRPr="00D25B13">
              <w:t xml:space="preserve">Место государственной регистрации </w:t>
            </w:r>
          </w:p>
        </w:tc>
        <w:tc>
          <w:tcPr>
            <w:tcW w:w="5041" w:type="dxa"/>
            <w:gridSpan w:val="2"/>
          </w:tcPr>
          <w:p w:rsidR="00E07E37" w:rsidRPr="00D25B13" w:rsidRDefault="00E07E37" w:rsidP="00E07E37">
            <w:pPr>
              <w:pStyle w:val="a4"/>
              <w:spacing w:after="0"/>
              <w:contextualSpacing/>
            </w:pPr>
          </w:p>
        </w:tc>
      </w:tr>
    </w:tbl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18108A" w:rsidRDefault="0018108A" w:rsidP="00E07E37">
      <w:pPr>
        <w:pStyle w:val="a4"/>
        <w:spacing w:after="0"/>
        <w:contextualSpacing/>
      </w:pPr>
    </w:p>
    <w:p w:rsidR="0018108A" w:rsidRDefault="0018108A" w:rsidP="00E07E37">
      <w:pPr>
        <w:pStyle w:val="a4"/>
        <w:spacing w:after="0"/>
        <w:contextualSpacing/>
      </w:pPr>
    </w:p>
    <w:p w:rsidR="0018108A" w:rsidRDefault="0018108A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Pr="0018108A" w:rsidRDefault="00E07E37" w:rsidP="00E07E37">
      <w:pPr>
        <w:pStyle w:val="a4"/>
        <w:spacing w:after="0"/>
        <w:contextualSpacing/>
        <w:rPr>
          <w:sz w:val="28"/>
          <w:szCs w:val="28"/>
        </w:rPr>
      </w:pPr>
      <w:r w:rsidRPr="0018108A">
        <w:rPr>
          <w:sz w:val="28"/>
          <w:szCs w:val="28"/>
        </w:rPr>
        <w:lastRenderedPageBreak/>
        <w:t>Средства прошу направить: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663"/>
      </w:tblGrid>
      <w:tr w:rsidR="00E07E37" w:rsidRPr="0018108A" w:rsidTr="0018108A">
        <w:tc>
          <w:tcPr>
            <w:tcW w:w="1101" w:type="dxa"/>
          </w:tcPr>
          <w:p w:rsidR="00E07E37" w:rsidRPr="0018108A" w:rsidRDefault="00E07E37" w:rsidP="00E07E37">
            <w:pPr>
              <w:pStyle w:val="a4"/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980" w:type="dxa"/>
          </w:tcPr>
          <w:p w:rsidR="00E07E37" w:rsidRPr="0018108A" w:rsidRDefault="00E07E37" w:rsidP="00E07E37">
            <w:pPr>
              <w:pStyle w:val="a4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18108A">
              <w:rPr>
                <w:sz w:val="28"/>
                <w:szCs w:val="28"/>
              </w:rPr>
              <w:t xml:space="preserve">Реквизиты </w:t>
            </w:r>
          </w:p>
        </w:tc>
      </w:tr>
      <w:tr w:rsidR="00E07E37" w:rsidRPr="0018108A" w:rsidTr="0018108A">
        <w:tc>
          <w:tcPr>
            <w:tcW w:w="1101" w:type="dxa"/>
          </w:tcPr>
          <w:p w:rsidR="00E07E37" w:rsidRPr="0018108A" w:rsidRDefault="00E07E37" w:rsidP="00E07E37">
            <w:pPr>
              <w:pStyle w:val="a4"/>
              <w:spacing w:after="0"/>
              <w:contextualSpacing/>
              <w:rPr>
                <w:sz w:val="28"/>
                <w:szCs w:val="28"/>
              </w:rPr>
            </w:pPr>
            <w:r w:rsidRPr="0018108A">
              <w:rPr>
                <w:sz w:val="28"/>
                <w:szCs w:val="28"/>
              </w:rPr>
              <w:t xml:space="preserve">Почта </w:t>
            </w:r>
          </w:p>
        </w:tc>
        <w:tc>
          <w:tcPr>
            <w:tcW w:w="8980" w:type="dxa"/>
          </w:tcPr>
          <w:p w:rsidR="00E07E37" w:rsidRPr="0018108A" w:rsidRDefault="00E07E37" w:rsidP="00E07E37">
            <w:pPr>
              <w:pStyle w:val="a4"/>
              <w:spacing w:after="0"/>
              <w:contextualSpacing/>
              <w:rPr>
                <w:sz w:val="28"/>
                <w:szCs w:val="28"/>
              </w:rPr>
            </w:pPr>
            <w:r w:rsidRPr="0018108A">
              <w:rPr>
                <w:sz w:val="28"/>
                <w:szCs w:val="28"/>
              </w:rPr>
              <w:t xml:space="preserve">Адрес </w:t>
            </w:r>
          </w:p>
          <w:p w:rsidR="00E07E37" w:rsidRPr="0018108A" w:rsidRDefault="00E07E37" w:rsidP="00E07E37">
            <w:pPr>
              <w:pStyle w:val="a4"/>
              <w:spacing w:after="0"/>
              <w:contextualSpacing/>
              <w:rPr>
                <w:sz w:val="28"/>
                <w:szCs w:val="28"/>
              </w:rPr>
            </w:pPr>
            <w:r w:rsidRPr="0018108A">
              <w:rPr>
                <w:sz w:val="28"/>
                <w:szCs w:val="28"/>
              </w:rPr>
              <w:t>Получателя__________________________________________________</w:t>
            </w:r>
          </w:p>
          <w:p w:rsidR="00E07E37" w:rsidRPr="0018108A" w:rsidRDefault="00E07E37" w:rsidP="00E07E37">
            <w:pPr>
              <w:pStyle w:val="a4"/>
              <w:spacing w:after="0"/>
              <w:contextualSpacing/>
              <w:rPr>
                <w:sz w:val="28"/>
                <w:szCs w:val="28"/>
              </w:rPr>
            </w:pPr>
            <w:r w:rsidRPr="0018108A">
              <w:rPr>
                <w:sz w:val="28"/>
                <w:szCs w:val="28"/>
              </w:rPr>
              <w:t>_____________________________</w:t>
            </w:r>
            <w:r w:rsidR="0018108A">
              <w:rPr>
                <w:sz w:val="28"/>
                <w:szCs w:val="28"/>
              </w:rPr>
              <w:t>_______________________________</w:t>
            </w:r>
          </w:p>
          <w:p w:rsidR="00E07E37" w:rsidRPr="0018108A" w:rsidRDefault="00E07E37" w:rsidP="00E07E37">
            <w:pPr>
              <w:pStyle w:val="a4"/>
              <w:spacing w:after="0"/>
              <w:contextualSpacing/>
              <w:rPr>
                <w:sz w:val="28"/>
                <w:szCs w:val="28"/>
              </w:rPr>
            </w:pPr>
            <w:r w:rsidRPr="0018108A">
              <w:rPr>
                <w:sz w:val="28"/>
                <w:szCs w:val="28"/>
              </w:rPr>
              <w:t xml:space="preserve">Номер почтового отделения </w:t>
            </w:r>
          </w:p>
          <w:p w:rsidR="00E07E37" w:rsidRPr="0018108A" w:rsidRDefault="00E07E37" w:rsidP="00E07E37">
            <w:pPr>
              <w:pStyle w:val="a4"/>
              <w:spacing w:after="0"/>
              <w:contextualSpacing/>
              <w:rPr>
                <w:sz w:val="28"/>
                <w:szCs w:val="28"/>
              </w:rPr>
            </w:pPr>
            <w:r w:rsidRPr="0018108A">
              <w:rPr>
                <w:sz w:val="28"/>
                <w:szCs w:val="28"/>
              </w:rPr>
              <w:t>(индекс) _______________________________________________</w:t>
            </w:r>
          </w:p>
          <w:p w:rsidR="00E07E37" w:rsidRPr="0018108A" w:rsidRDefault="00E07E37" w:rsidP="00E07E37">
            <w:pPr>
              <w:pStyle w:val="a4"/>
              <w:spacing w:after="0"/>
              <w:contextualSpacing/>
              <w:rPr>
                <w:sz w:val="28"/>
                <w:szCs w:val="28"/>
              </w:rPr>
            </w:pPr>
          </w:p>
        </w:tc>
      </w:tr>
      <w:tr w:rsidR="00E07E37" w:rsidRPr="0018108A" w:rsidTr="0018108A">
        <w:tc>
          <w:tcPr>
            <w:tcW w:w="1101" w:type="dxa"/>
          </w:tcPr>
          <w:p w:rsidR="00E07E37" w:rsidRPr="0018108A" w:rsidRDefault="00E07E37" w:rsidP="00E07E37">
            <w:pPr>
              <w:pStyle w:val="a4"/>
              <w:spacing w:after="0"/>
              <w:contextualSpacing/>
              <w:rPr>
                <w:sz w:val="28"/>
                <w:szCs w:val="28"/>
              </w:rPr>
            </w:pPr>
            <w:r w:rsidRPr="0018108A">
              <w:rPr>
                <w:sz w:val="28"/>
                <w:szCs w:val="28"/>
              </w:rPr>
              <w:t xml:space="preserve">Банк </w:t>
            </w:r>
          </w:p>
        </w:tc>
        <w:tc>
          <w:tcPr>
            <w:tcW w:w="8980" w:type="dxa"/>
          </w:tcPr>
          <w:p w:rsidR="00E07E37" w:rsidRPr="0018108A" w:rsidRDefault="00E07E37" w:rsidP="00E07E37">
            <w:pPr>
              <w:pStyle w:val="Default"/>
              <w:rPr>
                <w:sz w:val="28"/>
                <w:szCs w:val="28"/>
              </w:rPr>
            </w:pPr>
            <w:r w:rsidRPr="0018108A">
              <w:rPr>
                <w:sz w:val="28"/>
                <w:szCs w:val="28"/>
              </w:rPr>
              <w:t xml:space="preserve">БИК или наименование банка __________________________________________________________ </w:t>
            </w:r>
          </w:p>
          <w:p w:rsidR="00E07E37" w:rsidRPr="0018108A" w:rsidRDefault="00E07E37" w:rsidP="00E07E37">
            <w:pPr>
              <w:pStyle w:val="a4"/>
              <w:spacing w:after="0"/>
              <w:contextualSpacing/>
              <w:rPr>
                <w:sz w:val="28"/>
                <w:szCs w:val="28"/>
              </w:rPr>
            </w:pPr>
          </w:p>
        </w:tc>
      </w:tr>
      <w:tr w:rsidR="00E07E37" w:rsidRPr="0018108A" w:rsidTr="0018108A">
        <w:tc>
          <w:tcPr>
            <w:tcW w:w="1101" w:type="dxa"/>
          </w:tcPr>
          <w:p w:rsidR="00E07E37" w:rsidRPr="0018108A" w:rsidRDefault="00E07E37" w:rsidP="00E07E37">
            <w:pPr>
              <w:pStyle w:val="a4"/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8980" w:type="dxa"/>
          </w:tcPr>
          <w:p w:rsidR="00E07E37" w:rsidRPr="0018108A" w:rsidRDefault="00E07E37" w:rsidP="00E07E37">
            <w:pPr>
              <w:pStyle w:val="Default"/>
              <w:rPr>
                <w:sz w:val="28"/>
                <w:szCs w:val="28"/>
              </w:rPr>
            </w:pPr>
            <w:r w:rsidRPr="0018108A">
              <w:rPr>
                <w:sz w:val="28"/>
                <w:szCs w:val="28"/>
              </w:rPr>
              <w:t xml:space="preserve">Корреспондентский счет_____________________________________ </w:t>
            </w:r>
          </w:p>
          <w:p w:rsidR="00E07E37" w:rsidRPr="0018108A" w:rsidRDefault="00E07E37" w:rsidP="00E07E37">
            <w:pPr>
              <w:pStyle w:val="a4"/>
              <w:spacing w:after="0"/>
              <w:contextualSpacing/>
              <w:rPr>
                <w:sz w:val="28"/>
                <w:szCs w:val="28"/>
              </w:rPr>
            </w:pPr>
            <w:r w:rsidRPr="0018108A">
              <w:rPr>
                <w:sz w:val="28"/>
                <w:szCs w:val="28"/>
              </w:rPr>
              <w:t xml:space="preserve">Номер счета заявителя_______________________________________ </w:t>
            </w:r>
          </w:p>
          <w:p w:rsidR="00E07E37" w:rsidRPr="0018108A" w:rsidRDefault="00E07E37" w:rsidP="00E07E37">
            <w:pPr>
              <w:pStyle w:val="a4"/>
              <w:spacing w:after="0"/>
              <w:contextualSpacing/>
              <w:rPr>
                <w:sz w:val="28"/>
                <w:szCs w:val="28"/>
              </w:rPr>
            </w:pPr>
          </w:p>
        </w:tc>
      </w:tr>
    </w:tbl>
    <w:p w:rsidR="00E07E37" w:rsidRPr="0018108A" w:rsidRDefault="00E07E37" w:rsidP="00E07E37">
      <w:pPr>
        <w:pStyle w:val="a4"/>
        <w:spacing w:after="0"/>
        <w:contextualSpacing/>
        <w:rPr>
          <w:sz w:val="28"/>
          <w:szCs w:val="28"/>
        </w:rPr>
      </w:pPr>
      <w:r w:rsidRPr="0018108A">
        <w:rPr>
          <w:sz w:val="28"/>
          <w:szCs w:val="28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8691"/>
      </w:tblGrid>
      <w:tr w:rsidR="00E07E37" w:rsidRPr="0018108A" w:rsidTr="0018108A">
        <w:trPr>
          <w:trHeight w:val="310"/>
        </w:trPr>
        <w:tc>
          <w:tcPr>
            <w:tcW w:w="959" w:type="dxa"/>
          </w:tcPr>
          <w:p w:rsidR="00E07E37" w:rsidRPr="0018108A" w:rsidRDefault="00E07E37" w:rsidP="00E07E37">
            <w:pPr>
              <w:pStyle w:val="a4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8108A">
              <w:rPr>
                <w:sz w:val="28"/>
                <w:szCs w:val="28"/>
              </w:rPr>
              <w:t>№ п/п</w:t>
            </w:r>
          </w:p>
        </w:tc>
        <w:tc>
          <w:tcPr>
            <w:tcW w:w="9122" w:type="dxa"/>
          </w:tcPr>
          <w:p w:rsidR="00E07E37" w:rsidRPr="0018108A" w:rsidRDefault="00E07E37" w:rsidP="00E07E37">
            <w:pPr>
              <w:pStyle w:val="Default"/>
              <w:jc w:val="center"/>
              <w:rPr>
                <w:sz w:val="28"/>
                <w:szCs w:val="28"/>
              </w:rPr>
            </w:pPr>
            <w:r w:rsidRPr="0018108A">
              <w:rPr>
                <w:sz w:val="28"/>
                <w:szCs w:val="28"/>
              </w:rPr>
              <w:t>Наименование документов</w:t>
            </w:r>
          </w:p>
        </w:tc>
      </w:tr>
      <w:tr w:rsidR="00E07E37" w:rsidRPr="0018108A" w:rsidTr="0018108A">
        <w:tc>
          <w:tcPr>
            <w:tcW w:w="959" w:type="dxa"/>
          </w:tcPr>
          <w:p w:rsidR="00E07E37" w:rsidRPr="0018108A" w:rsidRDefault="00E07E37" w:rsidP="00E07E37">
            <w:pPr>
              <w:pStyle w:val="a4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18108A">
              <w:rPr>
                <w:sz w:val="28"/>
                <w:szCs w:val="28"/>
              </w:rPr>
              <w:t>1</w:t>
            </w:r>
          </w:p>
        </w:tc>
        <w:tc>
          <w:tcPr>
            <w:tcW w:w="9122" w:type="dxa"/>
          </w:tcPr>
          <w:p w:rsidR="00E07E37" w:rsidRPr="0018108A" w:rsidRDefault="00E07E37" w:rsidP="00E07E37">
            <w:pPr>
              <w:pStyle w:val="a4"/>
              <w:spacing w:after="0"/>
              <w:contextualSpacing/>
              <w:rPr>
                <w:sz w:val="28"/>
                <w:szCs w:val="28"/>
              </w:rPr>
            </w:pPr>
          </w:p>
        </w:tc>
      </w:tr>
    </w:tbl>
    <w:p w:rsidR="00E07E37" w:rsidRPr="0018108A" w:rsidRDefault="00E07E37" w:rsidP="00E07E37">
      <w:pPr>
        <w:pStyle w:val="a4"/>
        <w:spacing w:after="0"/>
        <w:contextualSpacing/>
        <w:rPr>
          <w:sz w:val="28"/>
          <w:szCs w:val="28"/>
        </w:rPr>
      </w:pPr>
    </w:p>
    <w:p w:rsidR="00E07E37" w:rsidRDefault="00E07E37" w:rsidP="00E07E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 ответственности за достоверность представленных сведений предупрежден (на). </w:t>
      </w:r>
    </w:p>
    <w:p w:rsidR="00E07E37" w:rsidRDefault="00E07E37" w:rsidP="00E07E3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 </w:t>
      </w:r>
    </w:p>
    <w:p w:rsidR="0018108A" w:rsidRDefault="0018108A" w:rsidP="00E07E37">
      <w:pPr>
        <w:pStyle w:val="Default"/>
        <w:jc w:val="both"/>
        <w:rPr>
          <w:sz w:val="20"/>
          <w:szCs w:val="20"/>
        </w:rPr>
      </w:pPr>
    </w:p>
    <w:p w:rsidR="0018108A" w:rsidRDefault="0018108A" w:rsidP="00E07E37">
      <w:pPr>
        <w:pStyle w:val="Default"/>
        <w:jc w:val="both"/>
        <w:rPr>
          <w:sz w:val="20"/>
          <w:szCs w:val="20"/>
        </w:rPr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ind w:firstLine="720"/>
        <w:contextualSpacing/>
      </w:pPr>
      <w:r>
        <w:t>Дата                                                                                                   Подпись заявителя __________________</w:t>
      </w:r>
    </w:p>
    <w:p w:rsidR="00E07E37" w:rsidRPr="00D81800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rPr>
          <w:rFonts w:eastAsia="Calibri"/>
          <w:color w:val="000000"/>
        </w:rPr>
      </w:pPr>
      <w:r>
        <w:br w:type="page"/>
      </w:r>
    </w:p>
    <w:p w:rsidR="00E07E37" w:rsidRPr="0010704B" w:rsidRDefault="00E07E37" w:rsidP="00E07E37">
      <w:pPr>
        <w:pStyle w:val="Default"/>
        <w:jc w:val="right"/>
        <w:rPr>
          <w:sz w:val="28"/>
          <w:szCs w:val="28"/>
        </w:rPr>
      </w:pPr>
      <w:r w:rsidRPr="0010704B">
        <w:rPr>
          <w:sz w:val="28"/>
          <w:szCs w:val="28"/>
        </w:rPr>
        <w:lastRenderedPageBreak/>
        <w:t xml:space="preserve">Приложение № 4 </w:t>
      </w:r>
    </w:p>
    <w:p w:rsidR="00E07E37" w:rsidRPr="0010704B" w:rsidRDefault="00E07E37" w:rsidP="00E07E37">
      <w:pPr>
        <w:pStyle w:val="Default"/>
        <w:jc w:val="right"/>
        <w:rPr>
          <w:sz w:val="28"/>
          <w:szCs w:val="28"/>
        </w:rPr>
      </w:pPr>
      <w:r w:rsidRPr="0010704B">
        <w:rPr>
          <w:sz w:val="28"/>
          <w:szCs w:val="28"/>
        </w:rPr>
        <w:t xml:space="preserve">к Административному регламенту </w:t>
      </w:r>
    </w:p>
    <w:p w:rsidR="00E07E37" w:rsidRPr="0010704B" w:rsidRDefault="00E07E37" w:rsidP="00E07E37">
      <w:pPr>
        <w:pStyle w:val="Default"/>
        <w:jc w:val="right"/>
        <w:rPr>
          <w:sz w:val="28"/>
          <w:szCs w:val="28"/>
        </w:rPr>
      </w:pPr>
      <w:r w:rsidRPr="0010704B">
        <w:rPr>
          <w:sz w:val="28"/>
          <w:szCs w:val="28"/>
        </w:rPr>
        <w:t>по предоставлению муниципальной</w:t>
      </w:r>
    </w:p>
    <w:p w:rsidR="00E07E37" w:rsidRPr="0010704B" w:rsidRDefault="00E07E37" w:rsidP="00E07E37">
      <w:pPr>
        <w:jc w:val="right"/>
        <w:rPr>
          <w:rFonts w:eastAsia="Calibri"/>
          <w:caps/>
          <w:color w:val="000000"/>
          <w:sz w:val="28"/>
          <w:szCs w:val="28"/>
        </w:rPr>
      </w:pPr>
      <w:r w:rsidRPr="0010704B">
        <w:rPr>
          <w:sz w:val="28"/>
          <w:szCs w:val="28"/>
        </w:rPr>
        <w:t>услуги</w:t>
      </w:r>
    </w:p>
    <w:p w:rsidR="00E07E37" w:rsidRDefault="00E07E37" w:rsidP="00E07E37">
      <w:pPr>
        <w:jc w:val="both"/>
        <w:rPr>
          <w:rFonts w:eastAsia="Calibri"/>
          <w:caps/>
          <w:color w:val="000000"/>
        </w:rPr>
      </w:pPr>
    </w:p>
    <w:p w:rsidR="00E07E37" w:rsidRDefault="00E07E37" w:rsidP="00E07E37">
      <w:pPr>
        <w:jc w:val="both"/>
        <w:rPr>
          <w:rFonts w:eastAsia="Calibri"/>
          <w:caps/>
          <w:color w:val="000000"/>
        </w:rPr>
      </w:pPr>
    </w:p>
    <w:p w:rsidR="00E07E37" w:rsidRDefault="00E07E37" w:rsidP="0018108A">
      <w:pPr>
        <w:jc w:val="center"/>
        <w:rPr>
          <w:rFonts w:eastAsia="Calibri"/>
          <w:caps/>
          <w:color w:val="000000"/>
        </w:rPr>
      </w:pPr>
      <w:r>
        <w:rPr>
          <w:rFonts w:eastAsia="Calibri"/>
          <w:caps/>
          <w:color w:val="000000"/>
        </w:rPr>
        <w:t>В ______________________________________________________________________________</w:t>
      </w:r>
    </w:p>
    <w:p w:rsidR="00E07E37" w:rsidRPr="00280FAE" w:rsidRDefault="00E07E37" w:rsidP="0018108A">
      <w:pPr>
        <w:jc w:val="center"/>
        <w:rPr>
          <w:rFonts w:eastAsia="Calibri"/>
          <w:i/>
          <w:caps/>
          <w:color w:val="000000"/>
        </w:rPr>
      </w:pPr>
      <w:r w:rsidRPr="00280FAE">
        <w:rPr>
          <w:rFonts w:eastAsia="Calibri"/>
          <w:i/>
          <w:color w:val="000000"/>
        </w:rPr>
        <w:t>(наименование уполномоченного органа, предоставляющего услугу)</w:t>
      </w: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10704B">
      <w:pPr>
        <w:pStyle w:val="a4"/>
        <w:spacing w:after="0"/>
        <w:contextualSpacing/>
        <w:jc w:val="right"/>
      </w:pPr>
      <w:r>
        <w:t xml:space="preserve">                                                                                                                          Кому:______________</w:t>
      </w:r>
    </w:p>
    <w:p w:rsidR="00E07E37" w:rsidRDefault="00E07E37" w:rsidP="00E07E37">
      <w:pPr>
        <w:pStyle w:val="a4"/>
        <w:spacing w:after="0"/>
        <w:contextualSpacing/>
      </w:pPr>
    </w:p>
    <w:p w:rsidR="00E07E37" w:rsidRDefault="00E07E37" w:rsidP="00E07E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07E37" w:rsidRDefault="00E07E37" w:rsidP="00E07E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отказе в приёме документов, необходимых для предоставления услуги</w:t>
      </w:r>
    </w:p>
    <w:p w:rsidR="00E07E37" w:rsidRDefault="00E07E37" w:rsidP="00E07E37">
      <w:pPr>
        <w:pStyle w:val="a4"/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№_________от__________</w:t>
      </w:r>
    </w:p>
    <w:p w:rsidR="00E07E37" w:rsidRDefault="00E07E37" w:rsidP="00E07E37">
      <w:pPr>
        <w:pStyle w:val="a4"/>
        <w:spacing w:after="0"/>
        <w:contextualSpacing/>
        <w:jc w:val="both"/>
        <w:rPr>
          <w:b/>
          <w:bCs/>
          <w:sz w:val="28"/>
          <w:szCs w:val="28"/>
        </w:rPr>
      </w:pPr>
    </w:p>
    <w:p w:rsidR="00E07E37" w:rsidRDefault="00E07E37" w:rsidP="0010704B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Рассмотрев Ваше заявление от __________ № _______ и прилагаемые к нему документы принято решение об отказе в приеме документов, необходимых для предоставления услуги по следующим основаниям: </w:t>
      </w:r>
    </w:p>
    <w:p w:rsidR="00E07E37" w:rsidRDefault="00E07E37" w:rsidP="001070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E07E37" w:rsidRDefault="00E07E37" w:rsidP="001070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E07E37" w:rsidRDefault="00E07E37" w:rsidP="001070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E07E37" w:rsidRDefault="00E07E37" w:rsidP="001070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</w:t>
      </w:r>
    </w:p>
    <w:p w:rsidR="00E07E37" w:rsidRDefault="00E07E37" w:rsidP="001070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представленные документы или сведения утратили силу на момент обращения за услугой; </w:t>
      </w:r>
    </w:p>
    <w:p w:rsidR="00E07E37" w:rsidRDefault="00E07E37" w:rsidP="001070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представление неполного комплекта документов, необходимых для предоставления услуги; </w:t>
      </w:r>
    </w:p>
    <w:p w:rsidR="00E07E37" w:rsidRDefault="00E07E37" w:rsidP="0010704B">
      <w:pPr>
        <w:pStyle w:val="a4"/>
        <w:spacing w:after="0"/>
        <w:ind w:firstLine="567"/>
        <w:contextualSpacing/>
        <w:jc w:val="both"/>
      </w:pPr>
      <w:r>
        <w:rPr>
          <w:sz w:val="28"/>
          <w:szCs w:val="28"/>
        </w:rPr>
        <w:t>7)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E07E37" w:rsidRDefault="00E07E37" w:rsidP="0010704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информация: ______________________________. </w:t>
      </w:r>
    </w:p>
    <w:p w:rsidR="00E07E37" w:rsidRDefault="00E07E37" w:rsidP="001070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E07E37" w:rsidRDefault="00E07E37" w:rsidP="0010704B">
      <w:pPr>
        <w:pStyle w:val="a4"/>
        <w:spacing w:after="0"/>
        <w:ind w:firstLine="567"/>
        <w:contextualSpacing/>
        <w:jc w:val="both"/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07E37" w:rsidRDefault="00E07E37" w:rsidP="0010704B">
      <w:pPr>
        <w:pStyle w:val="a4"/>
        <w:spacing w:after="0"/>
        <w:ind w:firstLine="567"/>
        <w:contextualSpacing/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</w:tblGrid>
      <w:tr w:rsidR="00E07E37" w:rsidTr="0010704B">
        <w:trPr>
          <w:trHeight w:val="557"/>
        </w:trPr>
        <w:tc>
          <w:tcPr>
            <w:tcW w:w="4303" w:type="dxa"/>
          </w:tcPr>
          <w:p w:rsidR="00E07E37" w:rsidRPr="00FF147A" w:rsidRDefault="00E07E37" w:rsidP="00E07E37">
            <w:pPr>
              <w:pStyle w:val="Default"/>
              <w:jc w:val="center"/>
              <w:rPr>
                <w:sz w:val="20"/>
                <w:szCs w:val="20"/>
              </w:rPr>
            </w:pPr>
            <w:r w:rsidRPr="00FF147A">
              <w:rPr>
                <w:sz w:val="20"/>
                <w:szCs w:val="20"/>
              </w:rPr>
              <w:t>Сведения об</w:t>
            </w:r>
          </w:p>
          <w:p w:rsidR="00E07E37" w:rsidRDefault="00E07E37" w:rsidP="00E07E37">
            <w:pPr>
              <w:pStyle w:val="a4"/>
              <w:spacing w:after="0"/>
              <w:contextualSpacing/>
              <w:jc w:val="center"/>
            </w:pPr>
            <w:r w:rsidRPr="00FF147A">
              <w:t>электронной подписи</w:t>
            </w:r>
          </w:p>
          <w:p w:rsidR="00E07E37" w:rsidRDefault="00E07E37" w:rsidP="00E07E37">
            <w:pPr>
              <w:pStyle w:val="a4"/>
              <w:spacing w:after="0"/>
              <w:contextualSpacing/>
              <w:jc w:val="center"/>
            </w:pPr>
          </w:p>
        </w:tc>
      </w:tr>
    </w:tbl>
    <w:p w:rsidR="00E07E37" w:rsidRDefault="00E07E37" w:rsidP="0010704B">
      <w:pPr>
        <w:pStyle w:val="a4"/>
        <w:spacing w:after="0"/>
        <w:contextualSpacing/>
        <w:jc w:val="center"/>
      </w:pPr>
      <w:r>
        <w:t>__________________________________</w:t>
      </w:r>
    </w:p>
    <w:p w:rsidR="00E07E37" w:rsidRPr="00F4485D" w:rsidRDefault="00E07E37" w:rsidP="0010704B">
      <w:pPr>
        <w:pStyle w:val="a4"/>
        <w:spacing w:after="0"/>
        <w:contextualSpacing/>
        <w:jc w:val="center"/>
        <w:rPr>
          <w:i/>
        </w:rPr>
      </w:pPr>
      <w:r w:rsidRPr="00F4485D">
        <w:rPr>
          <w:i/>
        </w:rPr>
        <w:t>Должность и ФИО сотрудника, принявшего решение</w:t>
      </w:r>
    </w:p>
    <w:p w:rsidR="00E07E37" w:rsidRPr="00F4485D" w:rsidRDefault="00E07E37" w:rsidP="00E07E37">
      <w:pPr>
        <w:pStyle w:val="a4"/>
        <w:spacing w:after="0"/>
        <w:contextualSpacing/>
        <w:rPr>
          <w:i/>
        </w:rPr>
      </w:pPr>
    </w:p>
    <w:p w:rsidR="00E07E37" w:rsidRDefault="00E07E37" w:rsidP="00E07E37">
      <w:pPr>
        <w:pStyle w:val="Default"/>
        <w:jc w:val="right"/>
      </w:pPr>
    </w:p>
    <w:p w:rsidR="00E07E37" w:rsidRDefault="00E07E37" w:rsidP="00E07E37">
      <w:pPr>
        <w:contextualSpacing/>
        <w:jc w:val="center"/>
      </w:pPr>
    </w:p>
    <w:p w:rsidR="00E07E37" w:rsidRDefault="00E07E37" w:rsidP="00E07E37">
      <w:pPr>
        <w:contextualSpacing/>
      </w:pPr>
    </w:p>
    <w:p w:rsidR="00E07E37" w:rsidRPr="0010704B" w:rsidRDefault="00E07E37" w:rsidP="0010704B">
      <w:pPr>
        <w:jc w:val="right"/>
        <w:rPr>
          <w:sz w:val="28"/>
          <w:szCs w:val="28"/>
        </w:rPr>
      </w:pPr>
      <w:r>
        <w:br w:type="page"/>
      </w:r>
      <w:r w:rsidRPr="0010704B">
        <w:rPr>
          <w:sz w:val="28"/>
          <w:szCs w:val="28"/>
        </w:rPr>
        <w:lastRenderedPageBreak/>
        <w:t xml:space="preserve">Приложение № 5 </w:t>
      </w:r>
    </w:p>
    <w:p w:rsidR="00E07E37" w:rsidRPr="0010704B" w:rsidRDefault="00E07E37" w:rsidP="0010704B">
      <w:pPr>
        <w:pStyle w:val="Default"/>
        <w:jc w:val="right"/>
        <w:rPr>
          <w:sz w:val="28"/>
          <w:szCs w:val="28"/>
        </w:rPr>
      </w:pPr>
      <w:r w:rsidRPr="0010704B">
        <w:rPr>
          <w:sz w:val="28"/>
          <w:szCs w:val="28"/>
        </w:rPr>
        <w:t xml:space="preserve">к Административному регламенту </w:t>
      </w:r>
    </w:p>
    <w:p w:rsidR="00E07E37" w:rsidRPr="0010704B" w:rsidRDefault="00E07E37" w:rsidP="0010704B">
      <w:pPr>
        <w:pStyle w:val="Default"/>
        <w:jc w:val="right"/>
        <w:rPr>
          <w:sz w:val="28"/>
          <w:szCs w:val="28"/>
        </w:rPr>
      </w:pPr>
      <w:r w:rsidRPr="0010704B">
        <w:rPr>
          <w:sz w:val="28"/>
          <w:szCs w:val="28"/>
        </w:rPr>
        <w:t>по предоставлению муниципальной</w:t>
      </w:r>
    </w:p>
    <w:p w:rsidR="00E07E37" w:rsidRPr="0010704B" w:rsidRDefault="00E07E37" w:rsidP="0010704B">
      <w:pPr>
        <w:jc w:val="right"/>
        <w:rPr>
          <w:sz w:val="28"/>
          <w:szCs w:val="28"/>
        </w:rPr>
      </w:pPr>
      <w:r w:rsidRPr="0010704B">
        <w:rPr>
          <w:sz w:val="28"/>
          <w:szCs w:val="28"/>
        </w:rPr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07E37" w:rsidRPr="00EF6243" w:rsidTr="0010704B">
        <w:tc>
          <w:tcPr>
            <w:tcW w:w="4928" w:type="dxa"/>
          </w:tcPr>
          <w:p w:rsidR="00E07E37" w:rsidRPr="00EF6243" w:rsidRDefault="00E07E37" w:rsidP="00E07E37">
            <w:pPr>
              <w:jc w:val="center"/>
            </w:pPr>
            <w:r w:rsidRPr="00EF6243">
              <w:t>Наименование образовательной организации</w:t>
            </w:r>
            <w:r>
              <w:t xml:space="preserve"> (Учреждения)</w:t>
            </w:r>
          </w:p>
        </w:tc>
        <w:tc>
          <w:tcPr>
            <w:tcW w:w="4643" w:type="dxa"/>
          </w:tcPr>
          <w:p w:rsidR="00E07E37" w:rsidRPr="00EF6243" w:rsidRDefault="00E07E37" w:rsidP="00E07E37">
            <w:pPr>
              <w:jc w:val="center"/>
            </w:pPr>
          </w:p>
        </w:tc>
      </w:tr>
      <w:tr w:rsidR="00E07E37" w:rsidRPr="00EF6243" w:rsidTr="0010704B">
        <w:tc>
          <w:tcPr>
            <w:tcW w:w="4928" w:type="dxa"/>
            <w:vAlign w:val="bottom"/>
          </w:tcPr>
          <w:p w:rsidR="00E07E37" w:rsidRPr="00EF6243" w:rsidRDefault="00E07E37" w:rsidP="00E07E37">
            <w:r w:rsidRPr="00EF6243">
              <w:t>МБОУ "Алтынжарская СОШ им. Курмангазы"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  <w:vAlign w:val="bottom"/>
          </w:tcPr>
          <w:p w:rsidR="00E07E37" w:rsidRPr="00EF6243" w:rsidRDefault="00E07E37" w:rsidP="00E07E37"/>
          <w:p w:rsidR="00E07E37" w:rsidRPr="00EF6243" w:rsidRDefault="00E07E37" w:rsidP="00E07E37">
            <w:r w:rsidRPr="00EF6243">
              <w:t>МБОУ "Алтынжарская СОШ им. Курмангазы"</w:t>
            </w:r>
          </w:p>
          <w:p w:rsidR="00E07E37" w:rsidRPr="00EF6243" w:rsidRDefault="00E07E37" w:rsidP="00E07E37">
            <w:r w:rsidRPr="00EF6243">
              <w:t>Камардан</w:t>
            </w:r>
          </w:p>
          <w:p w:rsidR="00E07E37" w:rsidRPr="00EF6243" w:rsidRDefault="00E07E37" w:rsidP="00E07E37"/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  <w:vAlign w:val="bottom"/>
          </w:tcPr>
          <w:p w:rsidR="00E07E37" w:rsidRPr="00EF6243" w:rsidRDefault="00E07E37" w:rsidP="00E07E37">
            <w:r w:rsidRPr="00EF6243">
              <w:t>МБОУ "Алтынжарская СОШ им. Курмангазы" с. Тулугановка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  <w:vAlign w:val="bottom"/>
          </w:tcPr>
          <w:p w:rsidR="00E07E37" w:rsidRPr="00EF6243" w:rsidRDefault="00E07E37" w:rsidP="00E07E37">
            <w:r w:rsidRPr="00EF6243">
              <w:t>МБОУ "Зеленгинская СОШ им. кавалера трех орденов Славы .В. Кашина"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  <w:vAlign w:val="bottom"/>
          </w:tcPr>
          <w:p w:rsidR="00E07E37" w:rsidRPr="00EF6243" w:rsidRDefault="00E07E37" w:rsidP="00E07E37">
            <w:r w:rsidRPr="00EF6243">
              <w:t>МКОО "Калининская СОШ им. академика Ережепа Мамбетказиева"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  <w:vAlign w:val="bottom"/>
          </w:tcPr>
          <w:p w:rsidR="00E07E37" w:rsidRPr="00EF6243" w:rsidRDefault="00E07E37" w:rsidP="00E07E37">
            <w:r w:rsidRPr="00EF6243">
              <w:t>МБОУ "Козловская СОШ"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  <w:vAlign w:val="bottom"/>
          </w:tcPr>
          <w:p w:rsidR="00E07E37" w:rsidRPr="00EF6243" w:rsidRDefault="00E07E37" w:rsidP="00E07E37">
            <w:r w:rsidRPr="00EF6243">
              <w:t>МБОУ "Мултановская СОШ"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  <w:vAlign w:val="bottom"/>
          </w:tcPr>
          <w:p w:rsidR="00E07E37" w:rsidRPr="00EF6243" w:rsidRDefault="00E07E37" w:rsidP="00E07E37">
            <w:r w:rsidRPr="00EF6243">
              <w:t>МБОУ "Новинская СОШ"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  <w:vAlign w:val="bottom"/>
          </w:tcPr>
          <w:p w:rsidR="00E07E37" w:rsidRPr="00EF6243" w:rsidRDefault="00E07E37" w:rsidP="00E07E37">
            <w:r w:rsidRPr="00EF6243">
              <w:t>МБОУ "Сизобугорская СОШ им. поэта Мажлиса Утежанова"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  <w:vAlign w:val="bottom"/>
          </w:tcPr>
          <w:p w:rsidR="00E07E37" w:rsidRPr="00EF6243" w:rsidRDefault="00E07E37" w:rsidP="00E07E37">
            <w:r w:rsidRPr="00EF6243">
              <w:t>МБОУ  "Тишковская СОШ им. П.П.Мурыгина"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</w:tcPr>
          <w:p w:rsidR="00E07E37" w:rsidRPr="00EF6243" w:rsidRDefault="00E07E37" w:rsidP="00E07E37">
            <w:r w:rsidRPr="00EF6243">
              <w:t>МБОУ "Тумакская СОШ"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</w:tcPr>
          <w:p w:rsidR="00E07E37" w:rsidRPr="00EF6243" w:rsidRDefault="00E07E37" w:rsidP="00E07E37">
            <w:r w:rsidRPr="00EF6243">
              <w:t>МБОУ "Цветновская СОШ"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</w:tcPr>
          <w:p w:rsidR="00E07E37" w:rsidRPr="00EF6243" w:rsidRDefault="00E07E37" w:rsidP="00E07E37">
            <w:r w:rsidRPr="00EF6243">
              <w:t>МБОУ "Цветновская СОШ" с. Большой Могой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</w:tcPr>
          <w:p w:rsidR="00E07E37" w:rsidRPr="00EF6243" w:rsidRDefault="00E07E37" w:rsidP="00E07E37">
            <w:r w:rsidRPr="00EF6243">
              <w:t>МБОУ "Цветновская СОШ" с. Сорочье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</w:tcPr>
          <w:p w:rsidR="00E07E37" w:rsidRPr="00EF6243" w:rsidRDefault="00E07E37" w:rsidP="00E07E37">
            <w:r w:rsidRPr="00EF6243">
              <w:t>МБОУ "Цветновская СОШ" с. Крутое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</w:tcPr>
          <w:p w:rsidR="00E07E37" w:rsidRPr="00EF6243" w:rsidRDefault="00E07E37" w:rsidP="0010704B">
            <w:r w:rsidRPr="00EF6243">
              <w:t>МКОУ "Болдыревская ООШ им. Азербаева Даниила"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</w:tcPr>
          <w:p w:rsidR="00E07E37" w:rsidRPr="00EF6243" w:rsidRDefault="00E07E37" w:rsidP="00E07E37">
            <w:r w:rsidRPr="00EF6243">
              <w:t>МКОУ "Винновская ООШ"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</w:tcPr>
          <w:p w:rsidR="00E07E37" w:rsidRPr="00EF6243" w:rsidRDefault="00E07E37" w:rsidP="00E07E37">
            <w:r w:rsidRPr="00EF6243">
              <w:t>МКОУ "Костюбинская ООШ"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</w:tcPr>
          <w:p w:rsidR="00E07E37" w:rsidRPr="00EF6243" w:rsidRDefault="00E07E37" w:rsidP="00E07E37">
            <w:r w:rsidRPr="00EF6243">
              <w:t>МКОУ "Лебяжинская ООШ"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</w:tcPr>
          <w:p w:rsidR="00E07E37" w:rsidRPr="00EF6243" w:rsidRDefault="00E07E37" w:rsidP="00E07E37">
            <w:r w:rsidRPr="00EF6243">
              <w:t>МКОУ "</w:t>
            </w:r>
            <w:r w:rsidRPr="00EF6243">
              <w:rPr>
                <w:color w:val="000000"/>
              </w:rPr>
              <w:t>Маковская начальная школа имени Героя Советского Союза Г.С.Мыльникова</w:t>
            </w:r>
            <w:r w:rsidRPr="00EF6243">
              <w:t>"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</w:tcPr>
          <w:p w:rsidR="00E07E37" w:rsidRPr="00EF6243" w:rsidRDefault="00E07E37" w:rsidP="00E07E37">
            <w:r w:rsidRPr="00EF6243">
              <w:t>МКОО "Новорычанская ООШ"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</w:tcPr>
          <w:p w:rsidR="00E07E37" w:rsidRPr="00EF6243" w:rsidRDefault="00E07E37" w:rsidP="00E07E37">
            <w:r w:rsidRPr="00EF6243">
              <w:t>МКОУ "Султановская ООШ им. Намазбаева Байбулата" 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</w:tcPr>
          <w:p w:rsidR="00E07E37" w:rsidRPr="00EF6243" w:rsidRDefault="00E07E37" w:rsidP="00E07E37">
            <w:pPr>
              <w:rPr>
                <w:color w:val="000000"/>
              </w:rPr>
            </w:pPr>
            <w:r w:rsidRPr="00EF6243">
              <w:rPr>
                <w:color w:val="000000"/>
              </w:rPr>
              <w:t xml:space="preserve">МКОУ "Яблонская ООШ" </w:t>
            </w:r>
            <w:r w:rsidRPr="00EF6243">
              <w:t>(дошкольное образование)</w:t>
            </w:r>
          </w:p>
        </w:tc>
        <w:tc>
          <w:tcPr>
            <w:tcW w:w="4643" w:type="dxa"/>
          </w:tcPr>
          <w:p w:rsidR="00E07E37" w:rsidRPr="00EF6243" w:rsidRDefault="00E07E37" w:rsidP="00E07E37">
            <w:pPr>
              <w:rPr>
                <w:color w:val="000000"/>
              </w:rPr>
            </w:pPr>
          </w:p>
        </w:tc>
      </w:tr>
      <w:tr w:rsidR="00E07E37" w:rsidRPr="00EF6243" w:rsidTr="0010704B">
        <w:tc>
          <w:tcPr>
            <w:tcW w:w="4928" w:type="dxa"/>
          </w:tcPr>
          <w:p w:rsidR="00E07E37" w:rsidRPr="00EF6243" w:rsidRDefault="00E07E37" w:rsidP="0010704B">
            <w:r w:rsidRPr="00EF6243">
              <w:t xml:space="preserve">МБДОУ "Детский сад №  4 "Березка" 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  <w:tr w:rsidR="00E07E37" w:rsidRPr="00EF6243" w:rsidTr="0010704B">
        <w:tc>
          <w:tcPr>
            <w:tcW w:w="4928" w:type="dxa"/>
          </w:tcPr>
          <w:p w:rsidR="00E07E37" w:rsidRPr="00EF6243" w:rsidRDefault="00E07E37" w:rsidP="0010704B">
            <w:r w:rsidRPr="00EF6243">
              <w:t>МБДОУ "Детский сад №  34 "Ивушка"</w:t>
            </w:r>
          </w:p>
        </w:tc>
        <w:tc>
          <w:tcPr>
            <w:tcW w:w="4643" w:type="dxa"/>
          </w:tcPr>
          <w:p w:rsidR="00E07E37" w:rsidRPr="00EF6243" w:rsidRDefault="00E07E37" w:rsidP="00E07E37"/>
        </w:tc>
      </w:tr>
    </w:tbl>
    <w:p w:rsidR="00E07E37" w:rsidRPr="00F4485D" w:rsidRDefault="00E07E37" w:rsidP="00E07E37">
      <w:pPr>
        <w:rPr>
          <w:rFonts w:eastAsia="Calibri"/>
          <w:caps/>
          <w:color w:val="000000"/>
        </w:rPr>
      </w:pPr>
    </w:p>
    <w:p w:rsidR="00E07E37" w:rsidRDefault="00E07E37" w:rsidP="00E07E37">
      <w:pPr>
        <w:jc w:val="both"/>
      </w:pPr>
    </w:p>
    <w:p w:rsidR="00E07E37" w:rsidRDefault="00E07E37" w:rsidP="00E07E37">
      <w:pPr>
        <w:jc w:val="both"/>
      </w:pPr>
    </w:p>
    <w:p w:rsidR="00E07E37" w:rsidRDefault="00E07E37" w:rsidP="00E07E37">
      <w:pPr>
        <w:jc w:val="both"/>
      </w:pPr>
    </w:p>
    <w:p w:rsidR="00E07E37" w:rsidRDefault="00E07E37" w:rsidP="00E07E37">
      <w:pPr>
        <w:jc w:val="both"/>
      </w:pPr>
      <w: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03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055"/>
    <w:multiLevelType w:val="multilevel"/>
    <w:tmpl w:val="2DCC66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505319E"/>
    <w:multiLevelType w:val="multilevel"/>
    <w:tmpl w:val="94700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3B4B6967"/>
    <w:multiLevelType w:val="multilevel"/>
    <w:tmpl w:val="A0C655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4E31735A"/>
    <w:multiLevelType w:val="hybridMultilevel"/>
    <w:tmpl w:val="A67C5464"/>
    <w:lvl w:ilvl="0" w:tplc="3ED839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516A23"/>
    <w:multiLevelType w:val="multilevel"/>
    <w:tmpl w:val="3266D1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A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A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A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A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A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A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A"/>
      </w:rPr>
    </w:lvl>
  </w:abstractNum>
  <w:abstractNum w:abstractNumId="5" w15:restartNumberingAfterBreak="0">
    <w:nsid w:val="598639C8"/>
    <w:multiLevelType w:val="multilevel"/>
    <w:tmpl w:val="C652D2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37"/>
    <w:rsid w:val="00016A7D"/>
    <w:rsid w:val="00026F29"/>
    <w:rsid w:val="0003011F"/>
    <w:rsid w:val="0005118A"/>
    <w:rsid w:val="00095DEC"/>
    <w:rsid w:val="000A09D1"/>
    <w:rsid w:val="000A7875"/>
    <w:rsid w:val="000F4080"/>
    <w:rsid w:val="0010704B"/>
    <w:rsid w:val="00121E74"/>
    <w:rsid w:val="00150281"/>
    <w:rsid w:val="00165CF1"/>
    <w:rsid w:val="001707BE"/>
    <w:rsid w:val="00172DC5"/>
    <w:rsid w:val="0018108A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6080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081F"/>
    <w:rsid w:val="00E059C7"/>
    <w:rsid w:val="00E07E37"/>
    <w:rsid w:val="00E247DA"/>
    <w:rsid w:val="00E6647A"/>
    <w:rsid w:val="00E82CA5"/>
    <w:rsid w:val="00E93135"/>
    <w:rsid w:val="00EE4AE8"/>
    <w:rsid w:val="00F07BC1"/>
    <w:rsid w:val="00F62B36"/>
    <w:rsid w:val="00F929D7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6D3DED-6829-4EDD-BD60-646C6C67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2"/>
    <w:qFormat/>
    <w:rsid w:val="00E07E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E07E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qFormat/>
    <w:rsid w:val="00E07E37"/>
    <w:pPr>
      <w:keepNext/>
      <w:tabs>
        <w:tab w:val="left" w:pos="502"/>
      </w:tabs>
      <w:suppressAutoHyphens/>
      <w:ind w:left="502" w:hanging="360"/>
      <w:jc w:val="center"/>
      <w:outlineLvl w:val="0"/>
    </w:pPr>
    <w:rPr>
      <w:b/>
      <w:color w:val="00000A"/>
      <w:sz w:val="24"/>
      <w:lang w:eastAsia="ar-SA"/>
    </w:rPr>
  </w:style>
  <w:style w:type="paragraph" w:customStyle="1" w:styleId="21">
    <w:name w:val="Заголовок 21"/>
    <w:basedOn w:val="a"/>
    <w:link w:val="210"/>
    <w:qFormat/>
    <w:rsid w:val="00E07E3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character" w:customStyle="1" w:styleId="210">
    <w:name w:val="Заголовок 2 Знак1"/>
    <w:link w:val="21"/>
    <w:qFormat/>
    <w:rsid w:val="00E07E37"/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paragraph" w:customStyle="1" w:styleId="31">
    <w:name w:val="Заголовок 31"/>
    <w:basedOn w:val="a"/>
    <w:link w:val="310"/>
    <w:qFormat/>
    <w:rsid w:val="00E07E37"/>
    <w:pPr>
      <w:keepNext/>
      <w:spacing w:before="240" w:after="60"/>
      <w:outlineLvl w:val="2"/>
    </w:pPr>
    <w:rPr>
      <w:rFonts w:ascii="Arial" w:eastAsia="Calibri" w:hAnsi="Arial" w:cs="Arial"/>
      <w:b/>
      <w:bCs/>
      <w:color w:val="00000A"/>
      <w:sz w:val="26"/>
      <w:szCs w:val="26"/>
    </w:rPr>
  </w:style>
  <w:style w:type="character" w:customStyle="1" w:styleId="310">
    <w:name w:val="Заголовок 3 Знак1"/>
    <w:link w:val="31"/>
    <w:qFormat/>
    <w:rsid w:val="00E07E37"/>
    <w:rPr>
      <w:rFonts w:ascii="Arial" w:eastAsia="Calibri" w:hAnsi="Arial" w:cs="Arial"/>
      <w:b/>
      <w:bCs/>
      <w:color w:val="00000A"/>
      <w:sz w:val="26"/>
      <w:szCs w:val="26"/>
    </w:rPr>
  </w:style>
  <w:style w:type="paragraph" w:customStyle="1" w:styleId="41">
    <w:name w:val="Заголовок 41"/>
    <w:basedOn w:val="a"/>
    <w:qFormat/>
    <w:rsid w:val="00E07E37"/>
    <w:pPr>
      <w:tabs>
        <w:tab w:val="left" w:pos="502"/>
      </w:tabs>
      <w:spacing w:before="200" w:after="100"/>
      <w:ind w:left="86"/>
      <w:outlineLvl w:val="3"/>
    </w:pPr>
    <w:rPr>
      <w:rFonts w:ascii="Cambria" w:hAnsi="Cambria"/>
      <w:b/>
      <w:bCs/>
      <w:color w:val="943634"/>
      <w:sz w:val="22"/>
      <w:szCs w:val="22"/>
      <w:lang w:eastAsia="ar-SA"/>
    </w:rPr>
  </w:style>
  <w:style w:type="paragraph" w:customStyle="1" w:styleId="51">
    <w:name w:val="Заголовок 51"/>
    <w:basedOn w:val="a"/>
    <w:link w:val="510"/>
    <w:qFormat/>
    <w:rsid w:val="00E07E37"/>
    <w:pPr>
      <w:spacing w:before="240" w:after="60"/>
      <w:outlineLvl w:val="4"/>
    </w:pPr>
    <w:rPr>
      <w:rFonts w:ascii="Calibri" w:eastAsia="Calibri" w:hAnsi="Calibri"/>
      <w:b/>
      <w:bCs/>
      <w:i/>
      <w:iCs/>
      <w:color w:val="00000A"/>
      <w:sz w:val="26"/>
      <w:szCs w:val="26"/>
    </w:rPr>
  </w:style>
  <w:style w:type="character" w:customStyle="1" w:styleId="510">
    <w:name w:val="Заголовок 5 Знак1"/>
    <w:link w:val="51"/>
    <w:qFormat/>
    <w:rsid w:val="00E07E37"/>
    <w:rPr>
      <w:rFonts w:ascii="Calibri" w:eastAsia="Calibri" w:hAnsi="Calibri"/>
      <w:b/>
      <w:bCs/>
      <w:i/>
      <w:iCs/>
      <w:color w:val="00000A"/>
      <w:sz w:val="26"/>
      <w:szCs w:val="26"/>
    </w:rPr>
  </w:style>
  <w:style w:type="paragraph" w:customStyle="1" w:styleId="61">
    <w:name w:val="Заголовок 61"/>
    <w:basedOn w:val="a"/>
    <w:link w:val="610"/>
    <w:qFormat/>
    <w:rsid w:val="00E07E37"/>
    <w:pPr>
      <w:spacing w:before="240" w:after="60"/>
      <w:outlineLvl w:val="5"/>
    </w:pPr>
    <w:rPr>
      <w:rFonts w:ascii="Calibri" w:eastAsia="Calibri" w:hAnsi="Calibri"/>
      <w:b/>
      <w:bCs/>
      <w:color w:val="00000A"/>
      <w:sz w:val="22"/>
      <w:szCs w:val="22"/>
    </w:rPr>
  </w:style>
  <w:style w:type="character" w:customStyle="1" w:styleId="610">
    <w:name w:val="Заголовок 6 Знак1"/>
    <w:link w:val="61"/>
    <w:qFormat/>
    <w:rsid w:val="00E07E37"/>
    <w:rPr>
      <w:rFonts w:ascii="Calibri" w:eastAsia="Calibri" w:hAnsi="Calibri"/>
      <w:b/>
      <w:bCs/>
      <w:color w:val="00000A"/>
      <w:sz w:val="22"/>
      <w:szCs w:val="22"/>
    </w:rPr>
  </w:style>
  <w:style w:type="paragraph" w:customStyle="1" w:styleId="71">
    <w:name w:val="Заголовок 71"/>
    <w:basedOn w:val="a"/>
    <w:qFormat/>
    <w:rsid w:val="00E07E37"/>
    <w:pPr>
      <w:tabs>
        <w:tab w:val="left" w:pos="502"/>
      </w:tabs>
      <w:spacing w:before="200" w:after="100"/>
      <w:ind w:left="502" w:hanging="360"/>
      <w:outlineLvl w:val="6"/>
    </w:pPr>
    <w:rPr>
      <w:rFonts w:ascii="Cambria" w:hAnsi="Cambria"/>
      <w:color w:val="943634"/>
      <w:sz w:val="22"/>
      <w:szCs w:val="22"/>
      <w:lang w:eastAsia="ar-SA"/>
    </w:rPr>
  </w:style>
  <w:style w:type="paragraph" w:customStyle="1" w:styleId="81">
    <w:name w:val="Заголовок 81"/>
    <w:basedOn w:val="a"/>
    <w:qFormat/>
    <w:rsid w:val="00E07E37"/>
    <w:pPr>
      <w:tabs>
        <w:tab w:val="left" w:pos="502"/>
      </w:tabs>
      <w:spacing w:before="200" w:after="100"/>
      <w:ind w:left="502" w:hanging="360"/>
      <w:outlineLvl w:val="7"/>
    </w:pPr>
    <w:rPr>
      <w:rFonts w:ascii="Cambria" w:hAnsi="Cambria"/>
      <w:color w:val="C0504D"/>
      <w:sz w:val="22"/>
      <w:szCs w:val="22"/>
      <w:lang w:eastAsia="ar-SA"/>
    </w:rPr>
  </w:style>
  <w:style w:type="paragraph" w:customStyle="1" w:styleId="91">
    <w:name w:val="Заголовок 91"/>
    <w:basedOn w:val="a"/>
    <w:qFormat/>
    <w:rsid w:val="00E07E37"/>
    <w:pPr>
      <w:tabs>
        <w:tab w:val="left" w:pos="502"/>
      </w:tabs>
      <w:spacing w:before="200" w:after="100"/>
      <w:ind w:left="502" w:hanging="360"/>
      <w:outlineLvl w:val="8"/>
    </w:pPr>
    <w:rPr>
      <w:rFonts w:ascii="Cambria" w:hAnsi="Cambria"/>
      <w:color w:val="C0504D"/>
      <w:sz w:val="24"/>
      <w:szCs w:val="24"/>
      <w:lang w:eastAsia="ar-SA"/>
    </w:rPr>
  </w:style>
  <w:style w:type="character" w:customStyle="1" w:styleId="110">
    <w:name w:val="Заголовок 1 Знак1"/>
    <w:qFormat/>
    <w:rsid w:val="00E07E37"/>
    <w:rPr>
      <w:rFonts w:ascii="Times New Roman" w:eastAsia="Times New Roman" w:hAnsi="Times New Roman"/>
      <w:b/>
      <w:sz w:val="24"/>
      <w:lang w:eastAsia="ar-SA"/>
    </w:rPr>
  </w:style>
  <w:style w:type="character" w:customStyle="1" w:styleId="-">
    <w:name w:val="Интернет-ссылка"/>
    <w:rsid w:val="00E07E37"/>
    <w:rPr>
      <w:color w:val="0000FF"/>
      <w:u w:val="single"/>
    </w:rPr>
  </w:style>
  <w:style w:type="character" w:customStyle="1" w:styleId="FontStyle47">
    <w:name w:val="Font Style47"/>
    <w:qFormat/>
    <w:rsid w:val="00E07E37"/>
    <w:rPr>
      <w:rFonts w:ascii="Times New Roman" w:hAnsi="Times New Roman" w:cs="Times New Roman"/>
      <w:sz w:val="22"/>
      <w:szCs w:val="22"/>
    </w:rPr>
  </w:style>
  <w:style w:type="character" w:customStyle="1" w:styleId="ConsPlusNormal">
    <w:name w:val="ConsPlusNormal Знак"/>
    <w:link w:val="ConsPlusNormal"/>
    <w:qFormat/>
    <w:locked/>
    <w:rsid w:val="00E07E37"/>
    <w:rPr>
      <w:rFonts w:ascii="Arial" w:eastAsia="Arial" w:hAnsi="Arial" w:cs="Arial"/>
      <w:lang w:val="ru-RU" w:eastAsia="ar-SA" w:bidi="ar-SA"/>
    </w:rPr>
  </w:style>
  <w:style w:type="character" w:customStyle="1" w:styleId="2">
    <w:name w:val="Абзац Уровень 2 Знак"/>
    <w:link w:val="20"/>
    <w:qFormat/>
    <w:locked/>
    <w:rsid w:val="00E07E37"/>
    <w:rPr>
      <w:sz w:val="28"/>
      <w:szCs w:val="28"/>
      <w:lang w:eastAsia="ar-SA"/>
    </w:rPr>
  </w:style>
  <w:style w:type="paragraph" w:customStyle="1" w:styleId="20">
    <w:name w:val="Абзац Уровень 2"/>
    <w:basedOn w:val="a"/>
    <w:link w:val="2"/>
    <w:qFormat/>
    <w:rsid w:val="00E07E37"/>
    <w:pPr>
      <w:suppressAutoHyphens/>
      <w:spacing w:before="120" w:line="360" w:lineRule="auto"/>
      <w:jc w:val="both"/>
    </w:pPr>
    <w:rPr>
      <w:sz w:val="28"/>
      <w:szCs w:val="28"/>
      <w:lang w:eastAsia="ar-SA"/>
    </w:rPr>
  </w:style>
  <w:style w:type="character" w:customStyle="1" w:styleId="3">
    <w:name w:val="Абзац Уровень 3 Знак"/>
    <w:link w:val="30"/>
    <w:qFormat/>
    <w:locked/>
    <w:rsid w:val="00E07E37"/>
    <w:rPr>
      <w:rFonts w:eastAsia="font303" w:cs="font303"/>
      <w:sz w:val="28"/>
      <w:szCs w:val="28"/>
      <w:lang w:eastAsia="ar-SA"/>
    </w:rPr>
  </w:style>
  <w:style w:type="paragraph" w:customStyle="1" w:styleId="30">
    <w:name w:val="Абзац Уровень 3"/>
    <w:basedOn w:val="a"/>
    <w:link w:val="3"/>
    <w:qFormat/>
    <w:rsid w:val="00E07E37"/>
    <w:pPr>
      <w:suppressAutoHyphens/>
      <w:spacing w:line="360" w:lineRule="auto"/>
      <w:jc w:val="both"/>
    </w:pPr>
    <w:rPr>
      <w:rFonts w:eastAsia="font303" w:cs="font303"/>
      <w:sz w:val="28"/>
      <w:szCs w:val="28"/>
      <w:lang w:eastAsia="ar-SA"/>
    </w:rPr>
  </w:style>
  <w:style w:type="character" w:customStyle="1" w:styleId="10">
    <w:name w:val="Основной текст с отступом Знак1"/>
    <w:qFormat/>
    <w:rsid w:val="00E07E37"/>
    <w:rPr>
      <w:sz w:val="24"/>
      <w:szCs w:val="28"/>
      <w:lang w:val="ru-RU" w:eastAsia="ru-RU" w:bidi="ar-SA"/>
    </w:rPr>
  </w:style>
  <w:style w:type="character" w:customStyle="1" w:styleId="22">
    <w:name w:val="Основной текст 2 Знак"/>
    <w:qFormat/>
    <w:rsid w:val="00E07E37"/>
    <w:rPr>
      <w:rFonts w:ascii="Times New Roman" w:eastAsia="Times New Roman" w:hAnsi="Times New Roman"/>
      <w:sz w:val="28"/>
      <w:szCs w:val="28"/>
    </w:rPr>
  </w:style>
  <w:style w:type="character" w:customStyle="1" w:styleId="13">
    <w:name w:val="Основной текст Знак1"/>
    <w:qFormat/>
    <w:rsid w:val="00E07E37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qFormat/>
    <w:rsid w:val="00E07E37"/>
  </w:style>
  <w:style w:type="character" w:customStyle="1" w:styleId="WW-Absatz-Standardschriftart">
    <w:name w:val="WW-Absatz-Standardschriftart"/>
    <w:qFormat/>
    <w:rsid w:val="00E07E37"/>
  </w:style>
  <w:style w:type="character" w:customStyle="1" w:styleId="WW-Absatz-Standardschriftart1">
    <w:name w:val="WW-Absatz-Standardschriftart1"/>
    <w:qFormat/>
    <w:rsid w:val="00E07E37"/>
  </w:style>
  <w:style w:type="character" w:customStyle="1" w:styleId="WW-Absatz-Standardschriftart11">
    <w:name w:val="WW-Absatz-Standardschriftart11"/>
    <w:qFormat/>
    <w:rsid w:val="00E07E37"/>
  </w:style>
  <w:style w:type="character" w:customStyle="1" w:styleId="WW-Absatz-Standardschriftart111">
    <w:name w:val="WW-Absatz-Standardschriftart111"/>
    <w:qFormat/>
    <w:rsid w:val="00E07E37"/>
  </w:style>
  <w:style w:type="character" w:customStyle="1" w:styleId="WW-Absatz-Standardschriftart1111">
    <w:name w:val="WW-Absatz-Standardschriftart1111"/>
    <w:qFormat/>
    <w:rsid w:val="00E07E37"/>
  </w:style>
  <w:style w:type="character" w:customStyle="1" w:styleId="WW-Absatz-Standardschriftart11111">
    <w:name w:val="WW-Absatz-Standardschriftart11111"/>
    <w:qFormat/>
    <w:rsid w:val="00E07E37"/>
  </w:style>
  <w:style w:type="character" w:customStyle="1" w:styleId="WW-Absatz-Standardschriftart111111">
    <w:name w:val="WW-Absatz-Standardschriftart111111"/>
    <w:qFormat/>
    <w:rsid w:val="00E07E37"/>
  </w:style>
  <w:style w:type="character" w:customStyle="1" w:styleId="WW-Absatz-Standardschriftart1111111">
    <w:name w:val="WW-Absatz-Standardschriftart1111111"/>
    <w:qFormat/>
    <w:rsid w:val="00E07E37"/>
  </w:style>
  <w:style w:type="character" w:customStyle="1" w:styleId="WW-Absatz-Standardschriftart11111111">
    <w:name w:val="WW-Absatz-Standardschriftart11111111"/>
    <w:qFormat/>
    <w:rsid w:val="00E07E37"/>
  </w:style>
  <w:style w:type="character" w:customStyle="1" w:styleId="WW-Absatz-Standardschriftart111111111">
    <w:name w:val="WW-Absatz-Standardschriftart111111111"/>
    <w:qFormat/>
    <w:rsid w:val="00E07E37"/>
  </w:style>
  <w:style w:type="character" w:customStyle="1" w:styleId="WW-Absatz-Standardschriftart1111111111">
    <w:name w:val="WW-Absatz-Standardschriftart1111111111"/>
    <w:qFormat/>
    <w:rsid w:val="00E07E37"/>
  </w:style>
  <w:style w:type="character" w:customStyle="1" w:styleId="WW-Absatz-Standardschriftart11111111111">
    <w:name w:val="WW-Absatz-Standardschriftart11111111111"/>
    <w:qFormat/>
    <w:rsid w:val="00E07E37"/>
  </w:style>
  <w:style w:type="character" w:customStyle="1" w:styleId="WW-Absatz-Standardschriftart111111111111">
    <w:name w:val="WW-Absatz-Standardschriftart111111111111"/>
    <w:qFormat/>
    <w:rsid w:val="00E07E37"/>
  </w:style>
  <w:style w:type="character" w:customStyle="1" w:styleId="WW-Absatz-Standardschriftart1111111111111">
    <w:name w:val="WW-Absatz-Standardschriftart1111111111111"/>
    <w:qFormat/>
    <w:rsid w:val="00E07E37"/>
  </w:style>
  <w:style w:type="character" w:customStyle="1" w:styleId="WW-Absatz-Standardschriftart11111111111111">
    <w:name w:val="WW-Absatz-Standardschriftart11111111111111"/>
    <w:qFormat/>
    <w:rsid w:val="00E07E37"/>
  </w:style>
  <w:style w:type="character" w:customStyle="1" w:styleId="WW-Absatz-Standardschriftart111111111111111">
    <w:name w:val="WW-Absatz-Standardschriftart111111111111111"/>
    <w:qFormat/>
    <w:rsid w:val="00E07E37"/>
  </w:style>
  <w:style w:type="character" w:customStyle="1" w:styleId="WW-Absatz-Standardschriftart1111111111111111">
    <w:name w:val="WW-Absatz-Standardschriftart1111111111111111"/>
    <w:qFormat/>
    <w:rsid w:val="00E07E37"/>
  </w:style>
  <w:style w:type="character" w:customStyle="1" w:styleId="WW-Absatz-Standardschriftart11111111111111111">
    <w:name w:val="WW-Absatz-Standardschriftart11111111111111111"/>
    <w:qFormat/>
    <w:rsid w:val="00E07E37"/>
  </w:style>
  <w:style w:type="character" w:customStyle="1" w:styleId="WW-Absatz-Standardschriftart111111111111111111">
    <w:name w:val="WW-Absatz-Standardschriftart111111111111111111"/>
    <w:qFormat/>
    <w:rsid w:val="00E07E37"/>
  </w:style>
  <w:style w:type="character" w:customStyle="1" w:styleId="WW-Absatz-Standardschriftart1111111111111111111">
    <w:name w:val="WW-Absatz-Standardschriftart1111111111111111111"/>
    <w:qFormat/>
    <w:rsid w:val="00E07E37"/>
  </w:style>
  <w:style w:type="character" w:customStyle="1" w:styleId="WW-Absatz-Standardschriftart11111111111111111111">
    <w:name w:val="WW-Absatz-Standardschriftart11111111111111111111"/>
    <w:qFormat/>
    <w:rsid w:val="00E07E37"/>
  </w:style>
  <w:style w:type="character" w:customStyle="1" w:styleId="WW-Absatz-Standardschriftart111111111111111111111">
    <w:name w:val="WW-Absatz-Standardschriftart111111111111111111111"/>
    <w:qFormat/>
    <w:rsid w:val="00E07E37"/>
  </w:style>
  <w:style w:type="character" w:customStyle="1" w:styleId="WW-Absatz-Standardschriftart1111111111111111111111">
    <w:name w:val="WW-Absatz-Standardschriftart1111111111111111111111"/>
    <w:qFormat/>
    <w:rsid w:val="00E07E37"/>
  </w:style>
  <w:style w:type="character" w:customStyle="1" w:styleId="WW-Absatz-Standardschriftart11111111111111111111111">
    <w:name w:val="WW-Absatz-Standardschriftart11111111111111111111111"/>
    <w:qFormat/>
    <w:rsid w:val="00E07E37"/>
  </w:style>
  <w:style w:type="character" w:customStyle="1" w:styleId="WW-Absatz-Standardschriftart111111111111111111111111">
    <w:name w:val="WW-Absatz-Standardschriftart111111111111111111111111"/>
    <w:qFormat/>
    <w:rsid w:val="00E07E37"/>
  </w:style>
  <w:style w:type="character" w:customStyle="1" w:styleId="23">
    <w:name w:val="Основной шрифт абзаца2"/>
    <w:qFormat/>
    <w:rsid w:val="00E07E37"/>
  </w:style>
  <w:style w:type="character" w:customStyle="1" w:styleId="24">
    <w:name w:val="Основной текст Знак2"/>
    <w:link w:val="a4"/>
    <w:qFormat/>
    <w:rsid w:val="00E07E37"/>
  </w:style>
  <w:style w:type="paragraph" w:styleId="a4">
    <w:name w:val="Body Text"/>
    <w:basedOn w:val="a"/>
    <w:link w:val="24"/>
    <w:rsid w:val="00E07E37"/>
    <w:pPr>
      <w:spacing w:after="120"/>
    </w:pPr>
  </w:style>
  <w:style w:type="character" w:customStyle="1" w:styleId="a5">
    <w:name w:val="Символ нумерации"/>
    <w:qFormat/>
    <w:rsid w:val="00E07E37"/>
  </w:style>
  <w:style w:type="character" w:customStyle="1" w:styleId="a6">
    <w:name w:val="Красная строка Знак"/>
    <w:qFormat/>
    <w:rsid w:val="00E07E37"/>
    <w:rPr>
      <w:sz w:val="24"/>
      <w:szCs w:val="24"/>
      <w:lang w:val="ru-RU" w:eastAsia="ru-RU" w:bidi="ar-SA"/>
    </w:rPr>
  </w:style>
  <w:style w:type="character" w:customStyle="1" w:styleId="ConsNormal">
    <w:name w:val="ConsNormal Знак"/>
    <w:link w:val="ConsNormal"/>
    <w:qFormat/>
    <w:rsid w:val="00E07E37"/>
    <w:rPr>
      <w:rFonts w:ascii="Arial" w:eastAsia="Times New Roman" w:hAnsi="Arial" w:cs="Arial"/>
      <w:lang w:val="ru-RU" w:eastAsia="ru-RU" w:bidi="ar-SA"/>
    </w:rPr>
  </w:style>
  <w:style w:type="character" w:customStyle="1" w:styleId="14">
    <w:name w:val="Верхний колонтитул Знак1"/>
    <w:qFormat/>
    <w:rsid w:val="00E07E37"/>
    <w:rPr>
      <w:sz w:val="24"/>
      <w:szCs w:val="24"/>
      <w:lang w:val="ru-RU" w:eastAsia="ru-RU" w:bidi="ar-SA"/>
    </w:rPr>
  </w:style>
  <w:style w:type="character" w:styleId="a7">
    <w:name w:val="page number"/>
    <w:basedOn w:val="a0"/>
    <w:qFormat/>
    <w:rsid w:val="00E07E37"/>
  </w:style>
  <w:style w:type="character" w:customStyle="1" w:styleId="15">
    <w:name w:val="Нижний колонтитул Знак1"/>
    <w:qFormat/>
    <w:rsid w:val="00E07E37"/>
    <w:rPr>
      <w:sz w:val="24"/>
      <w:szCs w:val="24"/>
      <w:lang w:val="ru-RU" w:eastAsia="ru-RU" w:bidi="ar-SA"/>
    </w:rPr>
  </w:style>
  <w:style w:type="character" w:styleId="a8">
    <w:name w:val="FollowedHyperlink"/>
    <w:uiPriority w:val="99"/>
    <w:qFormat/>
    <w:rsid w:val="00E07E37"/>
    <w:rPr>
      <w:color w:val="800080"/>
      <w:u w:val="single"/>
    </w:rPr>
  </w:style>
  <w:style w:type="character" w:customStyle="1" w:styleId="16">
    <w:name w:val="Текст выноски Знак1"/>
    <w:qFormat/>
    <w:rsid w:val="00E07E3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">
    <w:name w:val="Основной текст 3 Знак"/>
    <w:qFormat/>
    <w:rsid w:val="00E07E37"/>
    <w:rPr>
      <w:sz w:val="16"/>
      <w:szCs w:val="16"/>
      <w:lang w:val="ru-RU" w:eastAsia="ru-RU" w:bidi="ar-SA"/>
    </w:rPr>
  </w:style>
  <w:style w:type="character" w:customStyle="1" w:styleId="ConsNonformat">
    <w:name w:val="ConsNonformat Знак"/>
    <w:link w:val="ConsNonformat"/>
    <w:qFormat/>
    <w:rsid w:val="00E07E37"/>
    <w:rPr>
      <w:rFonts w:ascii="Courier New" w:eastAsia="Times New Roman" w:hAnsi="Courier New" w:cs="Courier New"/>
      <w:lang w:val="ru-RU" w:eastAsia="ru-RU" w:bidi="ar-SA"/>
    </w:rPr>
  </w:style>
  <w:style w:type="character" w:customStyle="1" w:styleId="33">
    <w:name w:val="Основной текст с отступом 3 Знак"/>
    <w:qFormat/>
    <w:rsid w:val="00E07E37"/>
    <w:rPr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0"/>
    <w:qFormat/>
    <w:rsid w:val="00E07E37"/>
  </w:style>
  <w:style w:type="character" w:customStyle="1" w:styleId="apple-converted-space">
    <w:name w:val="apple-converted-space"/>
    <w:basedOn w:val="a0"/>
    <w:qFormat/>
    <w:rsid w:val="00E07E37"/>
  </w:style>
  <w:style w:type="character" w:customStyle="1" w:styleId="7">
    <w:name w:val="Основной шрифт абзаца7"/>
    <w:qFormat/>
    <w:rsid w:val="00E07E37"/>
  </w:style>
  <w:style w:type="character" w:customStyle="1" w:styleId="6">
    <w:name w:val="Основной шрифт абзаца6"/>
    <w:qFormat/>
    <w:rsid w:val="00E07E37"/>
  </w:style>
  <w:style w:type="character" w:customStyle="1" w:styleId="WW8Num2z0">
    <w:name w:val="WW8Num2z0"/>
    <w:qFormat/>
    <w:rsid w:val="00E07E37"/>
    <w:rPr>
      <w:rFonts w:ascii="Times New Roman" w:hAnsi="Times New Roman" w:cs="Times New Roman"/>
    </w:rPr>
  </w:style>
  <w:style w:type="character" w:customStyle="1" w:styleId="5">
    <w:name w:val="Основной шрифт абзаца5"/>
    <w:qFormat/>
    <w:rsid w:val="00E07E37"/>
  </w:style>
  <w:style w:type="character" w:customStyle="1" w:styleId="WW8Num3z0">
    <w:name w:val="WW8Num3z0"/>
    <w:qFormat/>
    <w:rsid w:val="00E07E37"/>
    <w:rPr>
      <w:rFonts w:ascii="Times New Roman" w:hAnsi="Times New Roman" w:cs="Times New Roman"/>
    </w:rPr>
  </w:style>
  <w:style w:type="character" w:customStyle="1" w:styleId="4">
    <w:name w:val="Основной шрифт абзаца4"/>
    <w:qFormat/>
    <w:rsid w:val="00E07E37"/>
  </w:style>
  <w:style w:type="character" w:customStyle="1" w:styleId="WW8Num4z0">
    <w:name w:val="WW8Num4z0"/>
    <w:qFormat/>
    <w:rsid w:val="00E07E37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E07E37"/>
    <w:rPr>
      <w:rFonts w:ascii="Symbol" w:hAnsi="Symbol" w:cs="OpenSymbol"/>
    </w:rPr>
  </w:style>
  <w:style w:type="character" w:customStyle="1" w:styleId="WW8Num9z0">
    <w:name w:val="WW8Num9z0"/>
    <w:qFormat/>
    <w:rsid w:val="00E07E37"/>
    <w:rPr>
      <w:b w:val="0"/>
    </w:rPr>
  </w:style>
  <w:style w:type="character" w:customStyle="1" w:styleId="WW8Num10z0">
    <w:name w:val="WW8Num10z0"/>
    <w:qFormat/>
    <w:rsid w:val="00E07E37"/>
    <w:rPr>
      <w:b/>
    </w:rPr>
  </w:style>
  <w:style w:type="character" w:customStyle="1" w:styleId="311">
    <w:name w:val="Основной текст 3 Знак1"/>
    <w:link w:val="34"/>
    <w:qFormat/>
    <w:rsid w:val="00E07E37"/>
  </w:style>
  <w:style w:type="paragraph" w:styleId="34">
    <w:name w:val="Body Text 3"/>
    <w:basedOn w:val="a"/>
    <w:link w:val="311"/>
    <w:qFormat/>
    <w:rsid w:val="00E07E37"/>
    <w:pPr>
      <w:spacing w:after="120"/>
    </w:pPr>
  </w:style>
  <w:style w:type="character" w:customStyle="1" w:styleId="17">
    <w:name w:val="Заголовок 1 Знак"/>
    <w:link w:val="18"/>
    <w:qFormat/>
    <w:rsid w:val="00E07E37"/>
    <w:rPr>
      <w:rFonts w:ascii="Cambria" w:hAnsi="Cambria"/>
      <w:color w:val="622423"/>
    </w:rPr>
  </w:style>
  <w:style w:type="paragraph" w:customStyle="1" w:styleId="18">
    <w:name w:val="Верхний колонтитул1"/>
    <w:basedOn w:val="a"/>
    <w:link w:val="17"/>
    <w:qFormat/>
    <w:rsid w:val="00E07E37"/>
    <w:pPr>
      <w:tabs>
        <w:tab w:val="center" w:pos="4677"/>
        <w:tab w:val="right" w:pos="9355"/>
      </w:tabs>
    </w:pPr>
    <w:rPr>
      <w:rFonts w:ascii="Cambria" w:hAnsi="Cambria"/>
      <w:color w:val="622423"/>
    </w:rPr>
  </w:style>
  <w:style w:type="character" w:customStyle="1" w:styleId="211">
    <w:name w:val="Основной текст 2 Знак1"/>
    <w:link w:val="25"/>
    <w:qFormat/>
    <w:rsid w:val="00E07E37"/>
    <w:rPr>
      <w:rFonts w:ascii="Cambria" w:hAnsi="Cambria"/>
      <w:b/>
      <w:bCs/>
      <w:color w:val="943634"/>
    </w:rPr>
  </w:style>
  <w:style w:type="paragraph" w:styleId="25">
    <w:name w:val="Body Text 2"/>
    <w:basedOn w:val="a"/>
    <w:link w:val="211"/>
    <w:qFormat/>
    <w:rsid w:val="00E07E37"/>
    <w:pPr>
      <w:jc w:val="both"/>
    </w:pPr>
    <w:rPr>
      <w:rFonts w:ascii="Cambria" w:hAnsi="Cambria"/>
      <w:b/>
      <w:bCs/>
      <w:color w:val="943634"/>
    </w:rPr>
  </w:style>
  <w:style w:type="character" w:customStyle="1" w:styleId="35">
    <w:name w:val="Заголовок 3 Знак"/>
    <w:qFormat/>
    <w:rsid w:val="00E07E37"/>
    <w:rPr>
      <w:rFonts w:ascii="Cambria" w:eastAsia="Times New Roman" w:hAnsi="Cambria" w:cs="Times New Roman"/>
      <w:b/>
      <w:bCs/>
      <w:color w:val="943634"/>
    </w:rPr>
  </w:style>
  <w:style w:type="character" w:customStyle="1" w:styleId="40">
    <w:name w:val="Заголовок 4 Знак"/>
    <w:qFormat/>
    <w:rsid w:val="00E07E37"/>
    <w:rPr>
      <w:rFonts w:ascii="Cambria" w:eastAsia="Times New Roman" w:hAnsi="Cambria" w:cs="Times New Roman"/>
      <w:b/>
      <w:bCs/>
      <w:color w:val="943634"/>
    </w:rPr>
  </w:style>
  <w:style w:type="character" w:customStyle="1" w:styleId="50">
    <w:name w:val="Заголовок 5 Знак"/>
    <w:qFormat/>
    <w:rsid w:val="00E07E37"/>
    <w:rPr>
      <w:rFonts w:ascii="Cambria" w:eastAsia="Times New Roman" w:hAnsi="Cambria" w:cs="Times New Roman"/>
      <w:b/>
      <w:bCs/>
      <w:color w:val="943634"/>
    </w:rPr>
  </w:style>
  <w:style w:type="character" w:customStyle="1" w:styleId="60">
    <w:name w:val="Заголовок 6 Знак"/>
    <w:qFormat/>
    <w:rsid w:val="00E07E37"/>
    <w:rPr>
      <w:rFonts w:ascii="Cambria" w:eastAsia="Times New Roman" w:hAnsi="Cambria" w:cs="Times New Roman"/>
      <w:color w:val="943634"/>
    </w:rPr>
  </w:style>
  <w:style w:type="character" w:customStyle="1" w:styleId="70">
    <w:name w:val="Заголовок 7 Знак"/>
    <w:qFormat/>
    <w:rsid w:val="00E07E37"/>
    <w:rPr>
      <w:rFonts w:ascii="Cambria" w:eastAsia="Times New Roman" w:hAnsi="Cambria" w:cs="Times New Roman"/>
      <w:color w:val="943634"/>
    </w:rPr>
  </w:style>
  <w:style w:type="character" w:customStyle="1" w:styleId="8">
    <w:name w:val="Заголовок 8 Знак"/>
    <w:qFormat/>
    <w:rsid w:val="00E07E37"/>
    <w:rPr>
      <w:rFonts w:ascii="Cambria" w:eastAsia="Times New Roman" w:hAnsi="Cambria" w:cs="Times New Roman"/>
      <w:color w:val="C0504D"/>
    </w:rPr>
  </w:style>
  <w:style w:type="character" w:customStyle="1" w:styleId="9">
    <w:name w:val="Заголовок 9 Знак"/>
    <w:qFormat/>
    <w:rsid w:val="00E07E37"/>
    <w:rPr>
      <w:rFonts w:ascii="Cambria" w:eastAsia="Times New Roman" w:hAnsi="Cambria" w:cs="Times New Roman"/>
      <w:color w:val="C0504D"/>
      <w:sz w:val="24"/>
      <w:szCs w:val="24"/>
    </w:rPr>
  </w:style>
  <w:style w:type="character" w:customStyle="1" w:styleId="a9">
    <w:name w:val="Основной текст Знак"/>
    <w:qFormat/>
    <w:rsid w:val="00E07E37"/>
    <w:rPr>
      <w:rFonts w:ascii="Times New Roman" w:eastAsia="Times New Roman" w:hAnsi="Times New Roman" w:cs="Calibri"/>
      <w:sz w:val="24"/>
      <w:szCs w:val="24"/>
    </w:rPr>
  </w:style>
  <w:style w:type="character" w:customStyle="1" w:styleId="aa">
    <w:name w:val="Основной текст с отступом Знак"/>
    <w:qFormat/>
    <w:rsid w:val="00E07E37"/>
    <w:rPr>
      <w:rFonts w:ascii="Times New Roman" w:eastAsia="Times New Roman" w:hAnsi="Times New Roman" w:cs="Calibri"/>
      <w:sz w:val="24"/>
      <w:szCs w:val="24"/>
    </w:rPr>
  </w:style>
  <w:style w:type="character" w:customStyle="1" w:styleId="WW8Num6z0">
    <w:name w:val="WW8Num6z0"/>
    <w:qFormat/>
    <w:rsid w:val="00E07E37"/>
    <w:rPr>
      <w:rFonts w:ascii="Symbol" w:hAnsi="Symbol" w:cs="OpenSymbol"/>
    </w:rPr>
  </w:style>
  <w:style w:type="character" w:customStyle="1" w:styleId="WW8Num4z1">
    <w:name w:val="WW8Num4z1"/>
    <w:qFormat/>
    <w:rsid w:val="00E07E37"/>
    <w:rPr>
      <w:rFonts w:ascii="Courier New" w:hAnsi="Courier New"/>
    </w:rPr>
  </w:style>
  <w:style w:type="character" w:customStyle="1" w:styleId="WW8Num4z2">
    <w:name w:val="WW8Num4z2"/>
    <w:qFormat/>
    <w:rsid w:val="00E07E37"/>
    <w:rPr>
      <w:rFonts w:ascii="Wingdings" w:hAnsi="Wingdings"/>
    </w:rPr>
  </w:style>
  <w:style w:type="character" w:customStyle="1" w:styleId="WW8Num4z3">
    <w:name w:val="WW8Num4z3"/>
    <w:qFormat/>
    <w:rsid w:val="00E07E37"/>
    <w:rPr>
      <w:rFonts w:ascii="Symbol" w:hAnsi="Symbol"/>
    </w:rPr>
  </w:style>
  <w:style w:type="character" w:customStyle="1" w:styleId="170">
    <w:name w:val="Знак Знак17"/>
    <w:qFormat/>
    <w:rsid w:val="00E07E37"/>
    <w:rPr>
      <w:rFonts w:ascii="Cambria" w:eastAsia="Times New Roman" w:hAnsi="Cambria" w:cs="Times New Roman"/>
      <w:i/>
      <w:iCs/>
      <w:color w:val="622423"/>
      <w:shd w:val="clear" w:color="auto" w:fill="F2DBDB"/>
    </w:rPr>
  </w:style>
  <w:style w:type="character" w:customStyle="1" w:styleId="160">
    <w:name w:val="Знак Знак16"/>
    <w:qFormat/>
    <w:rsid w:val="00E07E3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50">
    <w:name w:val="Знак Знак15"/>
    <w:qFormat/>
    <w:rsid w:val="00E07E3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40">
    <w:name w:val="Знак Знак14"/>
    <w:qFormat/>
    <w:rsid w:val="00E07E3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30">
    <w:name w:val="Знак Знак13"/>
    <w:qFormat/>
    <w:rsid w:val="00E07E3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20">
    <w:name w:val="Знак Знак12"/>
    <w:qFormat/>
    <w:rsid w:val="00E07E37"/>
    <w:rPr>
      <w:rFonts w:ascii="Cambria" w:eastAsia="Times New Roman" w:hAnsi="Cambria" w:cs="Times New Roman"/>
      <w:i/>
      <w:iCs/>
      <w:color w:val="943634"/>
    </w:rPr>
  </w:style>
  <w:style w:type="character" w:customStyle="1" w:styleId="111">
    <w:name w:val="Знак Знак11"/>
    <w:qFormat/>
    <w:rsid w:val="00E07E37"/>
    <w:rPr>
      <w:rFonts w:ascii="Cambria" w:eastAsia="Times New Roman" w:hAnsi="Cambria" w:cs="Times New Roman"/>
      <w:i/>
      <w:iCs/>
      <w:color w:val="943634"/>
    </w:rPr>
  </w:style>
  <w:style w:type="character" w:customStyle="1" w:styleId="100">
    <w:name w:val="Знак Знак10"/>
    <w:qFormat/>
    <w:rsid w:val="00E07E3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нак Знак9"/>
    <w:qFormat/>
    <w:rsid w:val="00E07E37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нак Знак8"/>
    <w:qFormat/>
    <w:rsid w:val="00E07E3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72">
    <w:name w:val="Знак Знак7"/>
    <w:qFormat/>
    <w:rsid w:val="00E07E3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b">
    <w:name w:val="Strong"/>
    <w:qFormat/>
    <w:rsid w:val="00E07E37"/>
    <w:rPr>
      <w:b/>
      <w:bCs/>
      <w:spacing w:val="0"/>
    </w:rPr>
  </w:style>
  <w:style w:type="character" w:styleId="ac">
    <w:name w:val="Emphasis"/>
    <w:qFormat/>
    <w:rsid w:val="00E07E37"/>
  </w:style>
  <w:style w:type="character" w:customStyle="1" w:styleId="26">
    <w:name w:val="Цитата 2 Знак"/>
    <w:qFormat/>
    <w:rsid w:val="00E07E37"/>
    <w:rPr>
      <w:color w:val="943634"/>
      <w:sz w:val="20"/>
      <w:szCs w:val="20"/>
    </w:rPr>
  </w:style>
  <w:style w:type="character" w:customStyle="1" w:styleId="ad">
    <w:name w:val="Выделенная цитата Знак"/>
    <w:qFormat/>
    <w:rsid w:val="00E07E3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qFormat/>
    <w:rsid w:val="00E07E37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qFormat/>
    <w:rsid w:val="00E07E37"/>
    <w:rPr>
      <w:rFonts w:ascii="Cambria" w:eastAsia="Times New Roman" w:hAnsi="Cambria" w:cs="Times New Roman"/>
      <w:i/>
      <w:iCs/>
      <w:color w:val="FFFFFF"/>
      <w:position w:val="0"/>
      <w:sz w:val="20"/>
      <w:shd w:val="clear" w:color="auto" w:fill="C0504D"/>
      <w:vertAlign w:val="baseline"/>
    </w:rPr>
  </w:style>
  <w:style w:type="character" w:styleId="af0">
    <w:name w:val="Subtle Reference"/>
    <w:qFormat/>
    <w:rsid w:val="00E07E37"/>
    <w:rPr>
      <w:i/>
      <w:iCs/>
      <w:smallCaps/>
      <w:color w:val="C0504D"/>
    </w:rPr>
  </w:style>
  <w:style w:type="character" w:styleId="af1">
    <w:name w:val="Intense Reference"/>
    <w:qFormat/>
    <w:rsid w:val="00E07E37"/>
    <w:rPr>
      <w:b/>
      <w:bCs/>
      <w:i/>
      <w:iCs/>
      <w:smallCaps/>
      <w:color w:val="C0504D"/>
    </w:rPr>
  </w:style>
  <w:style w:type="character" w:styleId="af2">
    <w:name w:val="Book Title"/>
    <w:qFormat/>
    <w:rsid w:val="00E07E3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62">
    <w:name w:val="Знак Знак6"/>
    <w:qFormat/>
    <w:rsid w:val="00E07E37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52">
    <w:name w:val="Знак Знак5"/>
    <w:qFormat/>
    <w:rsid w:val="00E07E37"/>
    <w:rPr>
      <w:rFonts w:ascii="Times New Roman" w:eastAsia="Times New Roman" w:hAnsi="Times New Roman" w:cs="Times New Roman"/>
      <w:sz w:val="28"/>
      <w:lang w:val="ru-RU" w:eastAsia="ar-SA" w:bidi="ar-SA"/>
    </w:rPr>
  </w:style>
  <w:style w:type="character" w:customStyle="1" w:styleId="42">
    <w:name w:val="Знак Знак4"/>
    <w:qFormat/>
    <w:rsid w:val="00E07E37"/>
    <w:rPr>
      <w:rFonts w:ascii="Times New Roman" w:eastAsia="Times New Roman" w:hAnsi="Times New Roman" w:cs="Times New Roman"/>
      <w:sz w:val="16"/>
      <w:szCs w:val="16"/>
      <w:lang w:val="ru-RU" w:eastAsia="ar-SA" w:bidi="ar-SA"/>
    </w:rPr>
  </w:style>
  <w:style w:type="character" w:customStyle="1" w:styleId="312">
    <w:name w:val="Основной текст с отступом 3 Знак1"/>
    <w:link w:val="36"/>
    <w:qFormat/>
    <w:rsid w:val="00E07E37"/>
    <w:rPr>
      <w:sz w:val="24"/>
      <w:szCs w:val="24"/>
      <w:lang w:eastAsia="ar-SA"/>
    </w:rPr>
  </w:style>
  <w:style w:type="paragraph" w:styleId="36">
    <w:name w:val="Body Text Indent 3"/>
    <w:basedOn w:val="a"/>
    <w:link w:val="312"/>
    <w:qFormat/>
    <w:rsid w:val="00E07E37"/>
    <w:pPr>
      <w:ind w:firstLine="540"/>
      <w:jc w:val="both"/>
    </w:pPr>
    <w:rPr>
      <w:sz w:val="24"/>
      <w:szCs w:val="24"/>
      <w:lang w:eastAsia="ar-SA"/>
    </w:rPr>
  </w:style>
  <w:style w:type="character" w:customStyle="1" w:styleId="27">
    <w:name w:val="Знак Знак2"/>
    <w:qFormat/>
    <w:rsid w:val="00E07E37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19">
    <w:name w:val="Знак Знак1"/>
    <w:link w:val="1a"/>
    <w:qFormat/>
    <w:rsid w:val="00E07E37"/>
    <w:rPr>
      <w:sz w:val="24"/>
      <w:szCs w:val="24"/>
      <w:lang w:eastAsia="ar-SA"/>
    </w:rPr>
  </w:style>
  <w:style w:type="paragraph" w:customStyle="1" w:styleId="1a">
    <w:name w:val="Нижний колонтитул1"/>
    <w:basedOn w:val="a"/>
    <w:link w:val="19"/>
    <w:rsid w:val="00E07E37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f3">
    <w:name w:val="Знак Знак"/>
    <w:qFormat/>
    <w:rsid w:val="00E07E37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4">
    <w:name w:val="Маркеры списка"/>
    <w:qFormat/>
    <w:rsid w:val="00E07E37"/>
    <w:rPr>
      <w:rFonts w:ascii="OpenSymbol" w:eastAsia="OpenSymbol" w:hAnsi="OpenSymbol" w:cs="OpenSymbol"/>
    </w:rPr>
  </w:style>
  <w:style w:type="character" w:customStyle="1" w:styleId="af5">
    <w:name w:val="Название Знак"/>
    <w:qFormat/>
    <w:rsid w:val="00E07E37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customStyle="1" w:styleId="af6">
    <w:name w:val="Подзаголовок Знак"/>
    <w:qFormat/>
    <w:rsid w:val="00E07E37"/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212">
    <w:name w:val="Цитата 2 Знак1"/>
    <w:qFormat/>
    <w:rsid w:val="00E07E37"/>
    <w:rPr>
      <w:rFonts w:ascii="Times New Roman" w:eastAsia="Times New Roman" w:hAnsi="Times New Roman" w:cs="Calibri"/>
      <w:color w:val="943634"/>
      <w:sz w:val="24"/>
      <w:szCs w:val="24"/>
    </w:rPr>
  </w:style>
  <w:style w:type="character" w:customStyle="1" w:styleId="1b">
    <w:name w:val="Выделенная цитата Знак1"/>
    <w:qFormat/>
    <w:rsid w:val="00E07E37"/>
    <w:rPr>
      <w:rFonts w:ascii="Cambria" w:eastAsia="Times New Roman" w:hAnsi="Cambria" w:cs="Times New Roman"/>
      <w:b/>
      <w:bCs/>
      <w:color w:val="C0504D"/>
      <w:sz w:val="24"/>
      <w:szCs w:val="24"/>
    </w:rPr>
  </w:style>
  <w:style w:type="character" w:customStyle="1" w:styleId="af7">
    <w:name w:val="Верхний колонтитул Знак"/>
    <w:uiPriority w:val="99"/>
    <w:qFormat/>
    <w:rsid w:val="00E07E37"/>
    <w:rPr>
      <w:rFonts w:ascii="Times New Roman" w:eastAsia="Times New Roman" w:hAnsi="Times New Roman" w:cs="Calibri"/>
      <w:sz w:val="28"/>
    </w:rPr>
  </w:style>
  <w:style w:type="character" w:customStyle="1" w:styleId="af8">
    <w:name w:val="Нижний колонтитул Знак"/>
    <w:uiPriority w:val="99"/>
    <w:qFormat/>
    <w:rsid w:val="00E07E37"/>
    <w:rPr>
      <w:rFonts w:ascii="Times New Roman" w:eastAsia="Times New Roman" w:hAnsi="Times New Roman" w:cs="Calibri"/>
      <w:sz w:val="24"/>
      <w:szCs w:val="24"/>
    </w:rPr>
  </w:style>
  <w:style w:type="character" w:customStyle="1" w:styleId="af9">
    <w:name w:val="Текст выноски Знак"/>
    <w:qFormat/>
    <w:rsid w:val="00E07E37"/>
    <w:rPr>
      <w:rFonts w:ascii="Tahoma" w:hAnsi="Tahoma" w:cs="Tahoma"/>
      <w:sz w:val="16"/>
      <w:szCs w:val="16"/>
    </w:rPr>
  </w:style>
  <w:style w:type="character" w:customStyle="1" w:styleId="220">
    <w:name w:val="Цитата 2 Знак2"/>
    <w:link w:val="28"/>
    <w:qFormat/>
    <w:rsid w:val="00E07E37"/>
    <w:rPr>
      <w:rFonts w:cs="Calibri"/>
      <w:color w:val="943634"/>
      <w:sz w:val="24"/>
      <w:szCs w:val="24"/>
      <w:lang w:eastAsia="ar-SA"/>
    </w:rPr>
  </w:style>
  <w:style w:type="paragraph" w:styleId="28">
    <w:name w:val="Quote"/>
    <w:basedOn w:val="a"/>
    <w:link w:val="220"/>
    <w:qFormat/>
    <w:rsid w:val="00E07E37"/>
    <w:rPr>
      <w:rFonts w:cs="Calibri"/>
      <w:color w:val="943634"/>
      <w:sz w:val="24"/>
      <w:szCs w:val="24"/>
      <w:lang w:eastAsia="ar-SA"/>
    </w:rPr>
  </w:style>
  <w:style w:type="character" w:customStyle="1" w:styleId="29">
    <w:name w:val="Выделенная цитата Знак2"/>
    <w:qFormat/>
    <w:rsid w:val="00E07E37"/>
    <w:rPr>
      <w:rFonts w:ascii="Cambria" w:eastAsia="Times New Roman" w:hAnsi="Cambria"/>
      <w:b/>
      <w:bCs/>
      <w:color w:val="C0504D"/>
      <w:sz w:val="24"/>
      <w:szCs w:val="24"/>
      <w:lang w:eastAsia="ar-SA"/>
    </w:rPr>
  </w:style>
  <w:style w:type="character" w:customStyle="1" w:styleId="WW8Num8z0">
    <w:name w:val="WW8Num8z0"/>
    <w:qFormat/>
    <w:rsid w:val="00E07E37"/>
    <w:rPr>
      <w:rFonts w:ascii="Symbol" w:hAnsi="Symbol" w:cs="OpenSymbol"/>
    </w:rPr>
  </w:style>
  <w:style w:type="character" w:customStyle="1" w:styleId="WW8Num1z0">
    <w:name w:val="WW8Num1z0"/>
    <w:qFormat/>
    <w:rsid w:val="00E07E37"/>
    <w:rPr>
      <w:rFonts w:ascii="Symbol" w:hAnsi="Symbol" w:cs="OpenSymbol"/>
    </w:rPr>
  </w:style>
  <w:style w:type="character" w:customStyle="1" w:styleId="WW8Num11z0">
    <w:name w:val="WW8Num11z0"/>
    <w:qFormat/>
    <w:rsid w:val="00E07E37"/>
    <w:rPr>
      <w:rFonts w:ascii="Symbol" w:hAnsi="Symbol" w:cs="OpenSymbol"/>
    </w:rPr>
  </w:style>
  <w:style w:type="character" w:customStyle="1" w:styleId="WW8Num7z0">
    <w:name w:val="WW8Num7z0"/>
    <w:qFormat/>
    <w:rsid w:val="00E07E37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qFormat/>
    <w:rsid w:val="00E07E37"/>
  </w:style>
  <w:style w:type="character" w:customStyle="1" w:styleId="WW-Absatz-Standardschriftart11111111111111111111111111">
    <w:name w:val="WW-Absatz-Standardschriftart11111111111111111111111111"/>
    <w:qFormat/>
    <w:rsid w:val="00E07E37"/>
  </w:style>
  <w:style w:type="character" w:customStyle="1" w:styleId="WW-Absatz-Standardschriftart111111111111111111111111111">
    <w:name w:val="WW-Absatz-Standardschriftart111111111111111111111111111"/>
    <w:qFormat/>
    <w:rsid w:val="00E07E37"/>
  </w:style>
  <w:style w:type="character" w:customStyle="1" w:styleId="WW-Absatz-Standardschriftart1111111111111111111111111111">
    <w:name w:val="WW-Absatz-Standardschriftart1111111111111111111111111111"/>
    <w:qFormat/>
    <w:rsid w:val="00E07E37"/>
  </w:style>
  <w:style w:type="character" w:customStyle="1" w:styleId="WW-Absatz-Standardschriftart11111111111111111111111111111">
    <w:name w:val="WW-Absatz-Standardschriftart11111111111111111111111111111"/>
    <w:qFormat/>
    <w:rsid w:val="00E07E37"/>
  </w:style>
  <w:style w:type="character" w:customStyle="1" w:styleId="WW-Absatz-Standardschriftart111111111111111111111111111111">
    <w:name w:val="WW-Absatz-Standardschriftart111111111111111111111111111111"/>
    <w:qFormat/>
    <w:rsid w:val="00E07E37"/>
  </w:style>
  <w:style w:type="character" w:customStyle="1" w:styleId="WW-Absatz-Standardschriftart1111111111111111111111111111111">
    <w:name w:val="WW-Absatz-Standardschriftart1111111111111111111111111111111"/>
    <w:qFormat/>
    <w:rsid w:val="00E07E37"/>
  </w:style>
  <w:style w:type="character" w:customStyle="1" w:styleId="WW-Absatz-Standardschriftart11111111111111111111111111111111">
    <w:name w:val="WW-Absatz-Standardschriftart11111111111111111111111111111111"/>
    <w:qFormat/>
    <w:rsid w:val="00E07E37"/>
  </w:style>
  <w:style w:type="character" w:customStyle="1" w:styleId="WW-Absatz-Standardschriftart111111111111111111111111111111111">
    <w:name w:val="WW-Absatz-Standardschriftart111111111111111111111111111111111"/>
    <w:qFormat/>
    <w:rsid w:val="00E07E37"/>
  </w:style>
  <w:style w:type="character" w:customStyle="1" w:styleId="WW-Absatz-Standardschriftart1111111111111111111111111111111111">
    <w:name w:val="WW-Absatz-Standardschriftart1111111111111111111111111111111111"/>
    <w:qFormat/>
    <w:rsid w:val="00E07E37"/>
  </w:style>
  <w:style w:type="character" w:customStyle="1" w:styleId="WW-Absatz-Standardschriftart11111111111111111111111111111111111">
    <w:name w:val="WW-Absatz-Standardschriftart11111111111111111111111111111111111"/>
    <w:qFormat/>
    <w:rsid w:val="00E07E37"/>
  </w:style>
  <w:style w:type="character" w:customStyle="1" w:styleId="WW-Absatz-Standardschriftart111111111111111111111111111111111111">
    <w:name w:val="WW-Absatz-Standardschriftart111111111111111111111111111111111111"/>
    <w:qFormat/>
    <w:rsid w:val="00E07E37"/>
  </w:style>
  <w:style w:type="character" w:customStyle="1" w:styleId="WW-Absatz-Standardschriftart1111111111111111111111111111111111111">
    <w:name w:val="WW-Absatz-Standardschriftart1111111111111111111111111111111111111"/>
    <w:qFormat/>
    <w:rsid w:val="00E07E37"/>
  </w:style>
  <w:style w:type="character" w:customStyle="1" w:styleId="WW-Absatz-Standardschriftart11111111111111111111111111111111111111">
    <w:name w:val="WW-Absatz-Standardschriftart11111111111111111111111111111111111111"/>
    <w:qFormat/>
    <w:rsid w:val="00E07E37"/>
  </w:style>
  <w:style w:type="character" w:customStyle="1" w:styleId="WW-Absatz-Standardschriftart111111111111111111111111111111111111111">
    <w:name w:val="WW-Absatz-Standardschriftart111111111111111111111111111111111111111"/>
    <w:qFormat/>
    <w:rsid w:val="00E07E37"/>
  </w:style>
  <w:style w:type="character" w:customStyle="1" w:styleId="WW-Absatz-Standardschriftart1111111111111111111111111111111111111111">
    <w:name w:val="WW-Absatz-Standardschriftart1111111111111111111111111111111111111111"/>
    <w:qFormat/>
    <w:rsid w:val="00E07E37"/>
  </w:style>
  <w:style w:type="character" w:customStyle="1" w:styleId="WW-Absatz-Standardschriftart11111111111111111111111111111111111111111">
    <w:name w:val="WW-Absatz-Standardschriftart11111111111111111111111111111111111111111"/>
    <w:qFormat/>
    <w:rsid w:val="00E07E3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E07E3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07E3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07E37"/>
  </w:style>
  <w:style w:type="character" w:customStyle="1" w:styleId="WW8Num18z0">
    <w:name w:val="WW8Num18z0"/>
    <w:qFormat/>
    <w:rsid w:val="00E07E37"/>
    <w:rPr>
      <w:rFonts w:ascii="Symbol" w:hAnsi="Symbol"/>
      <w:color w:val="00000A"/>
    </w:rPr>
  </w:style>
  <w:style w:type="character" w:customStyle="1" w:styleId="WW8Num14z0">
    <w:name w:val="WW8Num14z0"/>
    <w:qFormat/>
    <w:rsid w:val="00E07E37"/>
    <w:rPr>
      <w:rFonts w:ascii="Symbol" w:hAnsi="Symbol" w:cs="StarSymbol"/>
      <w:sz w:val="18"/>
      <w:szCs w:val="18"/>
    </w:rPr>
  </w:style>
  <w:style w:type="character" w:customStyle="1" w:styleId="TextNPA">
    <w:name w:val="Text NPA"/>
    <w:qFormat/>
    <w:rsid w:val="00E07E37"/>
    <w:rPr>
      <w:rFonts w:ascii="Courier New" w:hAnsi="Courier New" w:cs="Courier New"/>
    </w:rPr>
  </w:style>
  <w:style w:type="character" w:customStyle="1" w:styleId="afa">
    <w:name w:val="Текст Знак"/>
    <w:qFormat/>
    <w:rsid w:val="00E07E37"/>
    <w:rPr>
      <w:rFonts w:ascii="Courier New" w:eastAsia="Times New Roman" w:hAnsi="Courier New"/>
    </w:rPr>
  </w:style>
  <w:style w:type="character" w:customStyle="1" w:styleId="FontStyle48">
    <w:name w:val="Font Style48"/>
    <w:qFormat/>
    <w:rsid w:val="00E07E37"/>
    <w:rPr>
      <w:rFonts w:ascii="Times New Roman" w:hAnsi="Times New Roman" w:cs="Times New Roman"/>
      <w:b/>
      <w:bCs/>
      <w:sz w:val="22"/>
      <w:szCs w:val="22"/>
    </w:rPr>
  </w:style>
  <w:style w:type="character" w:customStyle="1" w:styleId="2a">
    <w:name w:val="Основной текст с отступом 2 Знак"/>
    <w:qFormat/>
    <w:rsid w:val="00E07E37"/>
    <w:rPr>
      <w:rFonts w:ascii="Times New Roman" w:eastAsia="Times New Roman" w:hAnsi="Times New Roman"/>
      <w:sz w:val="24"/>
      <w:szCs w:val="24"/>
    </w:rPr>
  </w:style>
  <w:style w:type="character" w:customStyle="1" w:styleId="afb">
    <w:name w:val="Гипертекстовая ссылка"/>
    <w:qFormat/>
    <w:rsid w:val="00E07E37"/>
    <w:rPr>
      <w:rFonts w:ascii="Times New Roman" w:hAnsi="Times New Roman" w:cs="Times New Roman"/>
      <w:b/>
      <w:bCs w:val="0"/>
      <w:color w:val="008000"/>
    </w:rPr>
  </w:style>
  <w:style w:type="character" w:customStyle="1" w:styleId="BodyTextIndent">
    <w:name w:val="Body Text Indent Знак"/>
    <w:link w:val="1c"/>
    <w:qFormat/>
    <w:rsid w:val="00E07E37"/>
    <w:rPr>
      <w:sz w:val="24"/>
      <w:szCs w:val="24"/>
    </w:rPr>
  </w:style>
  <w:style w:type="paragraph" w:customStyle="1" w:styleId="1c">
    <w:name w:val="Основной текст с отступом1"/>
    <w:basedOn w:val="a"/>
    <w:link w:val="BodyTextIndent"/>
    <w:qFormat/>
    <w:rsid w:val="00E07E37"/>
    <w:pPr>
      <w:ind w:left="567"/>
      <w:jc w:val="both"/>
    </w:pPr>
    <w:rPr>
      <w:sz w:val="24"/>
      <w:szCs w:val="24"/>
    </w:rPr>
  </w:style>
  <w:style w:type="character" w:customStyle="1" w:styleId="FontStyle11">
    <w:name w:val="Font Style11"/>
    <w:qFormat/>
    <w:rsid w:val="00E07E37"/>
    <w:rPr>
      <w:rFonts w:ascii="Times New Roman" w:hAnsi="Times New Roman" w:cs="Times New Roman"/>
      <w:b/>
      <w:bCs/>
      <w:sz w:val="28"/>
      <w:szCs w:val="28"/>
    </w:rPr>
  </w:style>
  <w:style w:type="character" w:customStyle="1" w:styleId="afc">
    <w:name w:val="Цветовое выделение"/>
    <w:qFormat/>
    <w:rsid w:val="00E07E37"/>
    <w:rPr>
      <w:b/>
      <w:bCs/>
      <w:color w:val="26282F"/>
      <w:sz w:val="26"/>
      <w:szCs w:val="26"/>
    </w:rPr>
  </w:style>
  <w:style w:type="character" w:customStyle="1" w:styleId="WW8Num1z6">
    <w:name w:val="WW8Num1z6"/>
    <w:qFormat/>
    <w:rsid w:val="00E07E37"/>
  </w:style>
  <w:style w:type="character" w:customStyle="1" w:styleId="WW8Num16z0">
    <w:name w:val="WW8Num16z0"/>
    <w:qFormat/>
    <w:rsid w:val="00E07E37"/>
    <w:rPr>
      <w:rFonts w:ascii="Times New Roman" w:hAnsi="Times New Roman" w:cs="Times New Roman"/>
    </w:rPr>
  </w:style>
  <w:style w:type="character" w:customStyle="1" w:styleId="Internetlink">
    <w:name w:val="Internet link"/>
    <w:qFormat/>
    <w:rsid w:val="00E07E37"/>
    <w:rPr>
      <w:color w:val="000080"/>
      <w:u w:val="single"/>
    </w:rPr>
  </w:style>
  <w:style w:type="character" w:customStyle="1" w:styleId="ListLabel1">
    <w:name w:val="ListLabel 1"/>
    <w:qFormat/>
    <w:rsid w:val="00E07E37"/>
    <w:rPr>
      <w:rFonts w:cs="Times New Roman"/>
    </w:rPr>
  </w:style>
  <w:style w:type="character" w:customStyle="1" w:styleId="ListLabel2">
    <w:name w:val="ListLabel 2"/>
    <w:qFormat/>
    <w:rsid w:val="00E07E37"/>
    <w:rPr>
      <w:rFonts w:cs="Times New Roman"/>
    </w:rPr>
  </w:style>
  <w:style w:type="character" w:customStyle="1" w:styleId="ListLabel3">
    <w:name w:val="ListLabel 3"/>
    <w:qFormat/>
    <w:rsid w:val="00E07E37"/>
    <w:rPr>
      <w:b w:val="0"/>
    </w:rPr>
  </w:style>
  <w:style w:type="character" w:customStyle="1" w:styleId="ListLabel4">
    <w:name w:val="ListLabel 4"/>
    <w:qFormat/>
    <w:rsid w:val="00E07E37"/>
    <w:rPr>
      <w:rFonts w:cs="Times New Roman"/>
    </w:rPr>
  </w:style>
  <w:style w:type="character" w:customStyle="1" w:styleId="ListLabel5">
    <w:name w:val="ListLabel 5"/>
    <w:qFormat/>
    <w:rsid w:val="00E07E37"/>
    <w:rPr>
      <w:rFonts w:eastAsia="Times New Roman" w:cs="Times New Roman"/>
    </w:rPr>
  </w:style>
  <w:style w:type="character" w:customStyle="1" w:styleId="ListLabel6">
    <w:name w:val="ListLabel 6"/>
    <w:qFormat/>
    <w:rsid w:val="00E07E37"/>
    <w:rPr>
      <w:rFonts w:eastAsia="OpenSymbol" w:cs="OpenSymbol"/>
    </w:rPr>
  </w:style>
  <w:style w:type="character" w:customStyle="1" w:styleId="ListLabel7">
    <w:name w:val="ListLabel 7"/>
    <w:qFormat/>
    <w:rsid w:val="00E07E37"/>
    <w:rPr>
      <w:rFonts w:eastAsia="OpenSymbol" w:cs="OpenSymbol"/>
    </w:rPr>
  </w:style>
  <w:style w:type="character" w:customStyle="1" w:styleId="ListLabel8">
    <w:name w:val="ListLabel 8"/>
    <w:qFormat/>
    <w:rsid w:val="00E07E37"/>
    <w:rPr>
      <w:rFonts w:eastAsia="OpenSymbol" w:cs="OpenSymbol"/>
    </w:rPr>
  </w:style>
  <w:style w:type="character" w:customStyle="1" w:styleId="ListLabel9">
    <w:name w:val="ListLabel 9"/>
    <w:qFormat/>
    <w:rsid w:val="00E07E37"/>
    <w:rPr>
      <w:rFonts w:eastAsia="OpenSymbol" w:cs="OpenSymbol"/>
    </w:rPr>
  </w:style>
  <w:style w:type="character" w:customStyle="1" w:styleId="ListLabel10">
    <w:name w:val="ListLabel 10"/>
    <w:qFormat/>
    <w:rsid w:val="00E07E37"/>
    <w:rPr>
      <w:rFonts w:eastAsia="OpenSymbol" w:cs="OpenSymbol"/>
    </w:rPr>
  </w:style>
  <w:style w:type="character" w:customStyle="1" w:styleId="ListLabel11">
    <w:name w:val="ListLabel 11"/>
    <w:qFormat/>
    <w:rsid w:val="00E07E37"/>
    <w:rPr>
      <w:rFonts w:eastAsia="OpenSymbol" w:cs="OpenSymbol"/>
    </w:rPr>
  </w:style>
  <w:style w:type="character" w:customStyle="1" w:styleId="ListLabel12">
    <w:name w:val="ListLabel 12"/>
    <w:qFormat/>
    <w:rsid w:val="00E07E37"/>
    <w:rPr>
      <w:rFonts w:eastAsia="OpenSymbol" w:cs="OpenSymbol"/>
    </w:rPr>
  </w:style>
  <w:style w:type="character" w:customStyle="1" w:styleId="ListLabel13">
    <w:name w:val="ListLabel 13"/>
    <w:qFormat/>
    <w:rsid w:val="00E07E37"/>
    <w:rPr>
      <w:rFonts w:eastAsia="OpenSymbol" w:cs="OpenSymbol"/>
    </w:rPr>
  </w:style>
  <w:style w:type="character" w:customStyle="1" w:styleId="ListLabel14">
    <w:name w:val="ListLabel 14"/>
    <w:qFormat/>
    <w:rsid w:val="00E07E37"/>
    <w:rPr>
      <w:rFonts w:eastAsia="OpenSymbol" w:cs="OpenSymbol"/>
    </w:rPr>
  </w:style>
  <w:style w:type="paragraph" w:customStyle="1" w:styleId="afd">
    <w:name w:val="Заголовок"/>
    <w:basedOn w:val="a"/>
    <w:next w:val="a4"/>
    <w:qFormat/>
    <w:rsid w:val="00E07E37"/>
    <w:pPr>
      <w:keepNext/>
      <w:spacing w:before="240" w:after="120"/>
    </w:pPr>
    <w:rPr>
      <w:rFonts w:ascii="Arial" w:eastAsia="MS Mincho" w:hAnsi="Arial" w:cs="Tahoma"/>
      <w:color w:val="00000A"/>
      <w:sz w:val="28"/>
      <w:szCs w:val="28"/>
      <w:lang w:eastAsia="ar-SA"/>
    </w:rPr>
  </w:style>
  <w:style w:type="character" w:customStyle="1" w:styleId="37">
    <w:name w:val="Основной текст Знак3"/>
    <w:basedOn w:val="a0"/>
    <w:semiHidden/>
    <w:rsid w:val="00E07E37"/>
  </w:style>
  <w:style w:type="paragraph" w:styleId="afe">
    <w:name w:val="List"/>
    <w:basedOn w:val="a4"/>
    <w:rsid w:val="00E07E37"/>
    <w:rPr>
      <w:rFonts w:ascii="Arial" w:hAnsi="Arial" w:cs="Tahoma"/>
      <w:lang w:eastAsia="ar-SA"/>
    </w:rPr>
  </w:style>
  <w:style w:type="paragraph" w:customStyle="1" w:styleId="1d">
    <w:name w:val="Название объекта1"/>
    <w:basedOn w:val="a"/>
    <w:qFormat/>
    <w:rsid w:val="00E07E37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styleId="1e">
    <w:name w:val="index 1"/>
    <w:basedOn w:val="a"/>
    <w:next w:val="a"/>
    <w:autoRedefine/>
    <w:semiHidden/>
    <w:unhideWhenUsed/>
    <w:rsid w:val="00E07E37"/>
    <w:pPr>
      <w:ind w:left="200" w:hanging="200"/>
    </w:pPr>
  </w:style>
  <w:style w:type="paragraph" w:styleId="aff">
    <w:name w:val="index heading"/>
    <w:basedOn w:val="a"/>
    <w:qFormat/>
    <w:rsid w:val="00E07E37"/>
    <w:pPr>
      <w:suppressLineNumbers/>
    </w:pPr>
    <w:rPr>
      <w:rFonts w:cs="Mangal"/>
      <w:color w:val="00000A"/>
      <w:sz w:val="24"/>
      <w:szCs w:val="24"/>
    </w:rPr>
  </w:style>
  <w:style w:type="paragraph" w:styleId="aff0">
    <w:name w:val="List Paragraph"/>
    <w:basedOn w:val="a"/>
    <w:qFormat/>
    <w:rsid w:val="00E07E37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ConsPlusNormal0">
    <w:name w:val="ConsPlusNormal"/>
    <w:qFormat/>
    <w:rsid w:val="00E07E37"/>
    <w:pPr>
      <w:widowControl w:val="0"/>
      <w:suppressAutoHyphens/>
    </w:pPr>
    <w:rPr>
      <w:rFonts w:ascii="Arial" w:eastAsia="Arial" w:hAnsi="Arial" w:cs="Arial"/>
      <w:color w:val="00000A"/>
      <w:sz w:val="16"/>
      <w:szCs w:val="16"/>
      <w:lang w:eastAsia="hi-IN" w:bidi="hi-IN"/>
    </w:rPr>
  </w:style>
  <w:style w:type="paragraph" w:customStyle="1" w:styleId="ConsPlusTitle">
    <w:name w:val="ConsPlusTitle"/>
    <w:qFormat/>
    <w:rsid w:val="00E07E37"/>
    <w:pPr>
      <w:widowControl w:val="0"/>
      <w:suppressAutoHyphens/>
    </w:pPr>
    <w:rPr>
      <w:rFonts w:ascii="Arial" w:eastAsia="Arial" w:hAnsi="Arial" w:cs="Arial"/>
      <w:b/>
      <w:bCs/>
      <w:color w:val="00000A"/>
      <w:sz w:val="24"/>
      <w:lang w:eastAsia="ar-SA"/>
    </w:rPr>
  </w:style>
  <w:style w:type="paragraph" w:customStyle="1" w:styleId="1f">
    <w:name w:val="Без интервала1"/>
    <w:uiPriority w:val="1"/>
    <w:qFormat/>
    <w:rsid w:val="00E07E37"/>
    <w:pPr>
      <w:suppressAutoHyphens/>
    </w:pPr>
    <w:rPr>
      <w:rFonts w:eastAsia="Arial"/>
      <w:color w:val="00000A"/>
      <w:sz w:val="24"/>
      <w:szCs w:val="24"/>
      <w:lang w:eastAsia="ar-SA"/>
    </w:rPr>
  </w:style>
  <w:style w:type="paragraph" w:customStyle="1" w:styleId="2b">
    <w:name w:val="Без интервала2"/>
    <w:qFormat/>
    <w:rsid w:val="00E07E37"/>
    <w:pPr>
      <w:suppressAutoHyphens/>
    </w:pPr>
    <w:rPr>
      <w:rFonts w:ascii="Calibri" w:eastAsia="Arial" w:hAnsi="Calibri"/>
      <w:color w:val="00000A"/>
      <w:sz w:val="22"/>
      <w:szCs w:val="22"/>
      <w:lang w:eastAsia="ar-SA"/>
    </w:rPr>
  </w:style>
  <w:style w:type="paragraph" w:customStyle="1" w:styleId="western">
    <w:name w:val="western"/>
    <w:basedOn w:val="a"/>
    <w:qFormat/>
    <w:rsid w:val="00E07E37"/>
    <w:pPr>
      <w:suppressAutoHyphens/>
      <w:spacing w:before="280" w:line="360" w:lineRule="atLeast"/>
      <w:ind w:firstLine="432"/>
      <w:jc w:val="both"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customStyle="1" w:styleId="Style9">
    <w:name w:val="Style9"/>
    <w:basedOn w:val="a"/>
    <w:qFormat/>
    <w:rsid w:val="00E07E37"/>
    <w:pPr>
      <w:widowControl w:val="0"/>
      <w:suppressAutoHyphens/>
      <w:spacing w:line="278" w:lineRule="exact"/>
      <w:ind w:firstLine="720"/>
    </w:pPr>
    <w:rPr>
      <w:rFonts w:ascii="Microsoft Sans Serif" w:hAnsi="Microsoft Sans Serif" w:cs="Microsoft Sans Serif"/>
      <w:color w:val="00000A"/>
      <w:sz w:val="24"/>
      <w:szCs w:val="24"/>
      <w:lang w:eastAsia="ar-SA"/>
    </w:rPr>
  </w:style>
  <w:style w:type="paragraph" w:styleId="aff1">
    <w:name w:val="Body Text Indent"/>
    <w:basedOn w:val="a4"/>
    <w:link w:val="2c"/>
    <w:qFormat/>
    <w:rsid w:val="00E07E37"/>
    <w:pPr>
      <w:ind w:firstLine="210"/>
    </w:pPr>
    <w:rPr>
      <w:rFonts w:ascii="Calibri" w:eastAsia="Calibri" w:hAnsi="Calibri"/>
    </w:rPr>
  </w:style>
  <w:style w:type="character" w:customStyle="1" w:styleId="2c">
    <w:name w:val="Основной текст с отступом Знак2"/>
    <w:basedOn w:val="a0"/>
    <w:link w:val="aff1"/>
    <w:rsid w:val="00E07E37"/>
    <w:rPr>
      <w:rFonts w:ascii="Calibri" w:eastAsia="Calibri" w:hAnsi="Calibri"/>
    </w:rPr>
  </w:style>
  <w:style w:type="character" w:customStyle="1" w:styleId="221">
    <w:name w:val="Основной текст 2 Знак2"/>
    <w:basedOn w:val="a0"/>
    <w:semiHidden/>
    <w:rsid w:val="00E07E37"/>
  </w:style>
  <w:style w:type="paragraph" w:styleId="aff2">
    <w:name w:val="Normal (Web)"/>
    <w:basedOn w:val="a"/>
    <w:qFormat/>
    <w:rsid w:val="00E07E37"/>
    <w:pPr>
      <w:spacing w:beforeAutospacing="1" w:after="119"/>
    </w:pPr>
    <w:rPr>
      <w:color w:val="00000A"/>
      <w:sz w:val="24"/>
      <w:szCs w:val="24"/>
    </w:rPr>
  </w:style>
  <w:style w:type="paragraph" w:customStyle="1" w:styleId="2d">
    <w:name w:val="Название2"/>
    <w:basedOn w:val="a"/>
    <w:qFormat/>
    <w:rsid w:val="00E07E37"/>
    <w:pPr>
      <w:suppressLineNumbers/>
      <w:spacing w:before="120" w:after="120"/>
    </w:pPr>
    <w:rPr>
      <w:rFonts w:ascii="Arial" w:hAnsi="Arial" w:cs="Tahoma"/>
      <w:i/>
      <w:iCs/>
      <w:color w:val="00000A"/>
      <w:szCs w:val="24"/>
      <w:lang w:eastAsia="ar-SA"/>
    </w:rPr>
  </w:style>
  <w:style w:type="paragraph" w:customStyle="1" w:styleId="2e">
    <w:name w:val="Указатель2"/>
    <w:basedOn w:val="a"/>
    <w:qFormat/>
    <w:rsid w:val="00E07E37"/>
    <w:pPr>
      <w:suppressLineNumbers/>
    </w:pPr>
    <w:rPr>
      <w:rFonts w:ascii="Arial" w:hAnsi="Arial" w:cs="Tahoma"/>
      <w:color w:val="00000A"/>
      <w:sz w:val="24"/>
      <w:szCs w:val="24"/>
      <w:lang w:eastAsia="ar-SA"/>
    </w:rPr>
  </w:style>
  <w:style w:type="paragraph" w:customStyle="1" w:styleId="1f0">
    <w:name w:val="Название1"/>
    <w:basedOn w:val="a"/>
    <w:qFormat/>
    <w:rsid w:val="00E07E37"/>
    <w:pPr>
      <w:suppressLineNumbers/>
      <w:spacing w:before="120" w:after="120"/>
    </w:pPr>
    <w:rPr>
      <w:rFonts w:ascii="Arial" w:hAnsi="Arial" w:cs="Tahoma"/>
      <w:i/>
      <w:iCs/>
      <w:color w:val="00000A"/>
      <w:szCs w:val="24"/>
      <w:lang w:eastAsia="ar-SA"/>
    </w:rPr>
  </w:style>
  <w:style w:type="paragraph" w:customStyle="1" w:styleId="1f1">
    <w:name w:val="Указатель1"/>
    <w:basedOn w:val="a"/>
    <w:qFormat/>
    <w:rsid w:val="00E07E37"/>
    <w:pPr>
      <w:suppressLineNumbers/>
    </w:pPr>
    <w:rPr>
      <w:rFonts w:ascii="Arial" w:hAnsi="Arial" w:cs="Tahoma"/>
      <w:color w:val="00000A"/>
      <w:sz w:val="24"/>
      <w:szCs w:val="24"/>
      <w:lang w:eastAsia="ar-SA"/>
    </w:rPr>
  </w:style>
  <w:style w:type="paragraph" w:customStyle="1" w:styleId="aff3">
    <w:name w:val="Содержимое таблицы"/>
    <w:basedOn w:val="a"/>
    <w:qFormat/>
    <w:rsid w:val="00E07E37"/>
    <w:pPr>
      <w:suppressLineNumbers/>
    </w:pPr>
    <w:rPr>
      <w:color w:val="00000A"/>
      <w:sz w:val="24"/>
      <w:szCs w:val="24"/>
      <w:lang w:eastAsia="ar-SA"/>
    </w:rPr>
  </w:style>
  <w:style w:type="paragraph" w:customStyle="1" w:styleId="aff4">
    <w:name w:val="Заголовок таблицы"/>
    <w:basedOn w:val="aff3"/>
    <w:qFormat/>
    <w:rsid w:val="00E07E37"/>
    <w:pPr>
      <w:jc w:val="center"/>
    </w:pPr>
    <w:rPr>
      <w:b/>
      <w:bCs/>
    </w:rPr>
  </w:style>
  <w:style w:type="paragraph" w:customStyle="1" w:styleId="213">
    <w:name w:val="Основной текст 21"/>
    <w:basedOn w:val="a"/>
    <w:qFormat/>
    <w:rsid w:val="00E07E37"/>
    <w:pPr>
      <w:suppressAutoHyphens/>
      <w:jc w:val="both"/>
    </w:pPr>
    <w:rPr>
      <w:color w:val="00000A"/>
      <w:sz w:val="28"/>
      <w:szCs w:val="28"/>
      <w:lang w:eastAsia="ar-SA"/>
    </w:rPr>
  </w:style>
  <w:style w:type="paragraph" w:styleId="38">
    <w:name w:val="List Bullet 3"/>
    <w:basedOn w:val="a"/>
    <w:qFormat/>
    <w:rsid w:val="00E07E37"/>
    <w:pPr>
      <w:ind w:left="566" w:hanging="283"/>
    </w:pPr>
    <w:rPr>
      <w:color w:val="00000A"/>
      <w:sz w:val="24"/>
      <w:szCs w:val="24"/>
    </w:rPr>
  </w:style>
  <w:style w:type="paragraph" w:styleId="43">
    <w:name w:val="List Bullet 4"/>
    <w:basedOn w:val="a"/>
    <w:qFormat/>
    <w:rsid w:val="00E07E37"/>
    <w:pPr>
      <w:ind w:left="849" w:hanging="283"/>
    </w:pPr>
    <w:rPr>
      <w:color w:val="00000A"/>
      <w:sz w:val="24"/>
      <w:szCs w:val="24"/>
    </w:rPr>
  </w:style>
  <w:style w:type="paragraph" w:customStyle="1" w:styleId="ConsNormal0">
    <w:name w:val="ConsNormal"/>
    <w:qFormat/>
    <w:rsid w:val="00E07E37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uiPriority w:val="99"/>
    <w:qFormat/>
    <w:rsid w:val="00E07E37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harChar1CharChar1CharChar">
    <w:name w:val="Char Char Знак Знак1 Char Char1 Знак Знак Char Char"/>
    <w:basedOn w:val="a"/>
    <w:qFormat/>
    <w:rsid w:val="00E07E37"/>
    <w:pPr>
      <w:spacing w:beforeAutospacing="1" w:afterAutospacing="1"/>
    </w:pPr>
    <w:rPr>
      <w:rFonts w:ascii="Tahoma" w:hAnsi="Tahoma" w:cs="Tahoma"/>
      <w:color w:val="00000A"/>
      <w:lang w:val="en-US" w:eastAsia="en-US"/>
    </w:rPr>
  </w:style>
  <w:style w:type="paragraph" w:customStyle="1" w:styleId="Style">
    <w:name w:val="Style"/>
    <w:basedOn w:val="a"/>
    <w:qFormat/>
    <w:rsid w:val="00E07E37"/>
    <w:pPr>
      <w:widowControl w:val="0"/>
      <w:suppressAutoHyphens/>
      <w:spacing w:line="360" w:lineRule="auto"/>
      <w:ind w:firstLine="709"/>
      <w:jc w:val="both"/>
    </w:pPr>
    <w:rPr>
      <w:rFonts w:eastAsia="Arial Unicode MS"/>
      <w:color w:val="00000A"/>
      <w:sz w:val="24"/>
      <w:szCs w:val="24"/>
    </w:rPr>
  </w:style>
  <w:style w:type="paragraph" w:customStyle="1" w:styleId="msonormalcxspmiddle">
    <w:name w:val="msonormalcxspmiddle"/>
    <w:basedOn w:val="a"/>
    <w:qFormat/>
    <w:rsid w:val="00E07E37"/>
    <w:pPr>
      <w:spacing w:beforeAutospacing="1" w:afterAutospacing="1"/>
    </w:pPr>
    <w:rPr>
      <w:color w:val="00000A"/>
      <w:sz w:val="24"/>
      <w:szCs w:val="24"/>
    </w:rPr>
  </w:style>
  <w:style w:type="paragraph" w:customStyle="1" w:styleId="msonormalcxsplast">
    <w:name w:val="msonormalcxsplast"/>
    <w:basedOn w:val="a"/>
    <w:qFormat/>
    <w:rsid w:val="00E07E37"/>
    <w:pPr>
      <w:spacing w:beforeAutospacing="1" w:afterAutospacing="1"/>
    </w:pPr>
    <w:rPr>
      <w:color w:val="00000A"/>
      <w:sz w:val="24"/>
      <w:szCs w:val="24"/>
    </w:rPr>
  </w:style>
  <w:style w:type="paragraph" w:customStyle="1" w:styleId="westerncxsplast">
    <w:name w:val="westerncxsplast"/>
    <w:basedOn w:val="a"/>
    <w:qFormat/>
    <w:rsid w:val="00E07E37"/>
    <w:pPr>
      <w:spacing w:beforeAutospacing="1" w:afterAutospacing="1"/>
    </w:pPr>
    <w:rPr>
      <w:color w:val="00000A"/>
      <w:sz w:val="24"/>
      <w:szCs w:val="24"/>
    </w:rPr>
  </w:style>
  <w:style w:type="paragraph" w:customStyle="1" w:styleId="westerncxspmiddle">
    <w:name w:val="westerncxspmiddle"/>
    <w:basedOn w:val="a"/>
    <w:qFormat/>
    <w:rsid w:val="00E07E37"/>
    <w:pPr>
      <w:spacing w:beforeAutospacing="1" w:afterAutospacing="1"/>
    </w:pPr>
    <w:rPr>
      <w:color w:val="00000A"/>
      <w:sz w:val="24"/>
      <w:szCs w:val="24"/>
    </w:rPr>
  </w:style>
  <w:style w:type="paragraph" w:customStyle="1" w:styleId="ConsTitle">
    <w:name w:val="ConsTitle"/>
    <w:qFormat/>
    <w:rsid w:val="00E07E37"/>
    <w:pPr>
      <w:suppressAutoHyphens/>
      <w:ind w:right="19772"/>
    </w:pPr>
    <w:rPr>
      <w:rFonts w:ascii="Arial" w:eastAsia="Arial" w:hAnsi="Arial" w:cs="Arial"/>
      <w:b/>
      <w:bCs/>
      <w:color w:val="00000A"/>
      <w:sz w:val="24"/>
      <w:lang w:eastAsia="ar-SA"/>
    </w:rPr>
  </w:style>
  <w:style w:type="paragraph" w:customStyle="1" w:styleId="aff5">
    <w:name w:val="Прижатый влево"/>
    <w:basedOn w:val="a"/>
    <w:qFormat/>
    <w:rsid w:val="00E07E37"/>
    <w:pPr>
      <w:widowControl w:val="0"/>
      <w:suppressAutoHyphens/>
      <w:spacing w:after="200" w:line="276" w:lineRule="auto"/>
    </w:pPr>
    <w:rPr>
      <w:rFonts w:ascii="Arial" w:hAnsi="Arial" w:cs="Arial"/>
      <w:color w:val="00000A"/>
      <w:lang w:eastAsia="ar-SA"/>
    </w:rPr>
  </w:style>
  <w:style w:type="paragraph" w:customStyle="1" w:styleId="214">
    <w:name w:val="Список 21"/>
    <w:basedOn w:val="a"/>
    <w:qFormat/>
    <w:rsid w:val="00E07E37"/>
    <w:pPr>
      <w:ind w:left="566" w:hanging="283"/>
    </w:pPr>
    <w:rPr>
      <w:color w:val="00000A"/>
      <w:sz w:val="24"/>
      <w:szCs w:val="24"/>
      <w:lang w:eastAsia="ar-SA"/>
    </w:rPr>
  </w:style>
  <w:style w:type="paragraph" w:customStyle="1" w:styleId="313">
    <w:name w:val="Список 31"/>
    <w:basedOn w:val="a"/>
    <w:qFormat/>
    <w:rsid w:val="00E07E37"/>
    <w:pPr>
      <w:suppressAutoHyphens/>
      <w:spacing w:after="200" w:line="276" w:lineRule="auto"/>
      <w:ind w:left="849" w:hanging="283"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1f2">
    <w:name w:val="Красная строка1"/>
    <w:basedOn w:val="a4"/>
    <w:qFormat/>
    <w:rsid w:val="00E07E37"/>
    <w:pPr>
      <w:suppressAutoHyphens/>
      <w:ind w:firstLine="210"/>
    </w:pPr>
    <w:rPr>
      <w:rFonts w:eastAsia="Arial Unicode MS"/>
    </w:rPr>
  </w:style>
  <w:style w:type="paragraph" w:customStyle="1" w:styleId="1f3">
    <w:name w:val="Обычный (веб)1"/>
    <w:basedOn w:val="a"/>
    <w:qFormat/>
    <w:rsid w:val="00E07E37"/>
    <w:pPr>
      <w:suppressAutoHyphens/>
      <w:spacing w:before="100" w:after="100" w:line="276" w:lineRule="auto"/>
    </w:pPr>
    <w:rPr>
      <w:rFonts w:ascii="Calibri" w:hAnsi="Calibri" w:cs="Calibri"/>
      <w:color w:val="00000A"/>
      <w:sz w:val="22"/>
      <w:szCs w:val="22"/>
      <w:lang w:eastAsia="ar-SA"/>
    </w:rPr>
  </w:style>
  <w:style w:type="paragraph" w:styleId="aff6">
    <w:name w:val="Subtitle"/>
    <w:basedOn w:val="afd"/>
    <w:link w:val="1f4"/>
    <w:qFormat/>
    <w:rsid w:val="00E07E37"/>
    <w:pPr>
      <w:suppressAutoHyphens/>
      <w:jc w:val="center"/>
    </w:pPr>
    <w:rPr>
      <w:rFonts w:eastAsia="Lucida Sans Unicode"/>
      <w:i/>
      <w:iCs/>
    </w:rPr>
  </w:style>
  <w:style w:type="character" w:customStyle="1" w:styleId="1f4">
    <w:name w:val="Подзаголовок Знак1"/>
    <w:basedOn w:val="a0"/>
    <w:link w:val="aff6"/>
    <w:rsid w:val="00E07E37"/>
    <w:rPr>
      <w:rFonts w:ascii="Arial" w:eastAsia="Lucida Sans Unicode" w:hAnsi="Arial" w:cs="Tahoma"/>
      <w:i/>
      <w:iCs/>
      <w:color w:val="00000A"/>
      <w:sz w:val="28"/>
      <w:szCs w:val="28"/>
      <w:lang w:eastAsia="ar-SA"/>
    </w:rPr>
  </w:style>
  <w:style w:type="paragraph" w:styleId="aff7">
    <w:name w:val="Title"/>
    <w:basedOn w:val="a"/>
    <w:link w:val="1f5"/>
    <w:qFormat/>
    <w:rsid w:val="00E07E37"/>
    <w:pPr>
      <w:jc w:val="center"/>
    </w:pPr>
    <w:rPr>
      <w:b/>
      <w:color w:val="00000A"/>
      <w:sz w:val="28"/>
    </w:rPr>
  </w:style>
  <w:style w:type="character" w:customStyle="1" w:styleId="1f5">
    <w:name w:val="Название Знак1"/>
    <w:basedOn w:val="a0"/>
    <w:link w:val="aff7"/>
    <w:rsid w:val="00E07E37"/>
    <w:rPr>
      <w:b/>
      <w:color w:val="00000A"/>
      <w:sz w:val="28"/>
    </w:rPr>
  </w:style>
  <w:style w:type="paragraph" w:customStyle="1" w:styleId="2f">
    <w:name w:val="заголовок 2"/>
    <w:basedOn w:val="a"/>
    <w:qFormat/>
    <w:rsid w:val="00E07E37"/>
    <w:pPr>
      <w:keepNext/>
      <w:jc w:val="center"/>
    </w:pPr>
    <w:rPr>
      <w:b/>
      <w:bCs/>
      <w:color w:val="00000A"/>
      <w:sz w:val="32"/>
      <w:szCs w:val="32"/>
    </w:rPr>
  </w:style>
  <w:style w:type="paragraph" w:customStyle="1" w:styleId="ConsPlusCell">
    <w:name w:val="ConsPlusCell"/>
    <w:qFormat/>
    <w:rsid w:val="00E07E37"/>
    <w:pPr>
      <w:widowControl w:val="0"/>
    </w:pPr>
    <w:rPr>
      <w:rFonts w:ascii="Arial" w:hAnsi="Arial" w:cs="Arial"/>
      <w:color w:val="00000A"/>
      <w:sz w:val="24"/>
    </w:rPr>
  </w:style>
  <w:style w:type="paragraph" w:customStyle="1" w:styleId="Style7">
    <w:name w:val="Style7"/>
    <w:basedOn w:val="a"/>
    <w:qFormat/>
    <w:rsid w:val="00E07E37"/>
    <w:pPr>
      <w:widowControl w:val="0"/>
      <w:spacing w:line="269" w:lineRule="exact"/>
      <w:ind w:firstLine="710"/>
      <w:jc w:val="both"/>
    </w:pPr>
    <w:rPr>
      <w:rFonts w:ascii="Microsoft Sans Serif" w:hAnsi="Microsoft Sans Serif" w:cs="Microsoft Sans Serif"/>
      <w:color w:val="00000A"/>
      <w:sz w:val="24"/>
      <w:szCs w:val="24"/>
      <w:lang w:eastAsia="ar-SA"/>
    </w:rPr>
  </w:style>
  <w:style w:type="paragraph" w:customStyle="1" w:styleId="Style31">
    <w:name w:val="Style31"/>
    <w:basedOn w:val="a"/>
    <w:qFormat/>
    <w:rsid w:val="00E07E37"/>
    <w:pPr>
      <w:widowControl w:val="0"/>
      <w:spacing w:line="278" w:lineRule="exact"/>
      <w:jc w:val="right"/>
    </w:pPr>
    <w:rPr>
      <w:rFonts w:ascii="Microsoft Sans Serif" w:hAnsi="Microsoft Sans Serif" w:cs="Microsoft Sans Serif"/>
      <w:color w:val="00000A"/>
      <w:sz w:val="24"/>
      <w:szCs w:val="24"/>
    </w:rPr>
  </w:style>
  <w:style w:type="paragraph" w:customStyle="1" w:styleId="1f6">
    <w:name w:val="Абзац Уровень 1"/>
    <w:basedOn w:val="a"/>
    <w:qFormat/>
    <w:rsid w:val="00E07E37"/>
    <w:pPr>
      <w:suppressAutoHyphens/>
      <w:spacing w:line="360" w:lineRule="auto"/>
      <w:jc w:val="both"/>
    </w:pPr>
    <w:rPr>
      <w:color w:val="00000A"/>
      <w:sz w:val="28"/>
      <w:szCs w:val="28"/>
      <w:lang w:eastAsia="ar-SA"/>
    </w:rPr>
  </w:style>
  <w:style w:type="paragraph" w:customStyle="1" w:styleId="1f7">
    <w:name w:val="нум список 1"/>
    <w:basedOn w:val="a"/>
    <w:qFormat/>
    <w:rsid w:val="00E07E37"/>
    <w:pPr>
      <w:suppressAutoHyphens/>
      <w:spacing w:before="120" w:after="120"/>
      <w:ind w:left="-720"/>
      <w:jc w:val="both"/>
    </w:pPr>
    <w:rPr>
      <w:color w:val="00000A"/>
      <w:sz w:val="24"/>
      <w:lang w:eastAsia="ar-SA"/>
    </w:rPr>
  </w:style>
  <w:style w:type="paragraph" w:customStyle="1" w:styleId="aff8">
    <w:name w:val="Знак Знак Знак Знак Знак Знак Знак Знак Знак Знак"/>
    <w:basedOn w:val="a"/>
    <w:qFormat/>
    <w:rsid w:val="00E07E37"/>
    <w:pPr>
      <w:spacing w:after="160" w:line="240" w:lineRule="exact"/>
    </w:pPr>
    <w:rPr>
      <w:rFonts w:ascii="Verdana" w:hAnsi="Verdana"/>
      <w:color w:val="00000A"/>
      <w:lang w:val="en-US" w:eastAsia="en-US"/>
    </w:rPr>
  </w:style>
  <w:style w:type="paragraph" w:customStyle="1" w:styleId="1f8">
    <w:name w:val="Знак1"/>
    <w:basedOn w:val="a"/>
    <w:qFormat/>
    <w:rsid w:val="00E07E37"/>
    <w:pPr>
      <w:spacing w:after="160" w:line="240" w:lineRule="exact"/>
    </w:pPr>
    <w:rPr>
      <w:rFonts w:ascii="Verdana" w:hAnsi="Verdana"/>
      <w:color w:val="00000A"/>
      <w:lang w:val="en-US" w:eastAsia="en-US"/>
    </w:rPr>
  </w:style>
  <w:style w:type="paragraph" w:customStyle="1" w:styleId="Noparagraphstyle">
    <w:name w:val="[No paragraph style]"/>
    <w:qFormat/>
    <w:rsid w:val="00E07E37"/>
    <w:pPr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1f9">
    <w:name w:val="Абзац списка1"/>
    <w:basedOn w:val="a"/>
    <w:qFormat/>
    <w:rsid w:val="00E07E37"/>
    <w:pPr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paragraph" w:styleId="aff9">
    <w:name w:val="Balloon Text"/>
    <w:basedOn w:val="a"/>
    <w:link w:val="2f0"/>
    <w:qFormat/>
    <w:rsid w:val="00E07E37"/>
    <w:rPr>
      <w:rFonts w:ascii="Tahoma" w:eastAsia="Calibri" w:hAnsi="Tahoma" w:cs="Tahoma"/>
      <w:color w:val="00000A"/>
      <w:sz w:val="16"/>
      <w:szCs w:val="16"/>
    </w:rPr>
  </w:style>
  <w:style w:type="character" w:customStyle="1" w:styleId="2f0">
    <w:name w:val="Текст выноски Знак2"/>
    <w:basedOn w:val="a0"/>
    <w:link w:val="aff9"/>
    <w:rsid w:val="00E07E37"/>
    <w:rPr>
      <w:rFonts w:ascii="Tahoma" w:eastAsia="Calibri" w:hAnsi="Tahoma" w:cs="Tahoma"/>
      <w:color w:val="00000A"/>
      <w:sz w:val="16"/>
      <w:szCs w:val="16"/>
    </w:rPr>
  </w:style>
  <w:style w:type="character" w:customStyle="1" w:styleId="320">
    <w:name w:val="Основной текст 3 Знак2"/>
    <w:basedOn w:val="a0"/>
    <w:semiHidden/>
    <w:rsid w:val="00E07E37"/>
    <w:rPr>
      <w:sz w:val="16"/>
      <w:szCs w:val="16"/>
    </w:rPr>
  </w:style>
  <w:style w:type="paragraph" w:customStyle="1" w:styleId="ConsNonformat0">
    <w:name w:val="ConsNonformat"/>
    <w:qFormat/>
    <w:rsid w:val="00E07E37"/>
    <w:rPr>
      <w:rFonts w:ascii="Courier New" w:hAnsi="Courier New" w:cs="Courier New"/>
      <w:color w:val="00000A"/>
      <w:sz w:val="24"/>
    </w:rPr>
  </w:style>
  <w:style w:type="character" w:customStyle="1" w:styleId="affa">
    <w:name w:val="Схема документа Знак"/>
    <w:basedOn w:val="a0"/>
    <w:link w:val="affb"/>
    <w:semiHidden/>
    <w:rsid w:val="00E07E37"/>
    <w:rPr>
      <w:rFonts w:ascii="Tahoma" w:eastAsia="Calibri" w:hAnsi="Tahoma" w:cs="Tahoma"/>
      <w:color w:val="00000A"/>
      <w:sz w:val="24"/>
      <w:szCs w:val="24"/>
      <w:shd w:val="clear" w:color="auto" w:fill="000080"/>
    </w:rPr>
  </w:style>
  <w:style w:type="paragraph" w:styleId="affb">
    <w:name w:val="Document Map"/>
    <w:basedOn w:val="a"/>
    <w:link w:val="affa"/>
    <w:semiHidden/>
    <w:qFormat/>
    <w:rsid w:val="00E07E37"/>
    <w:pPr>
      <w:shd w:val="clear" w:color="auto" w:fill="000080"/>
    </w:pPr>
    <w:rPr>
      <w:rFonts w:ascii="Tahoma" w:eastAsia="Calibri" w:hAnsi="Tahoma" w:cs="Tahoma"/>
      <w:color w:val="00000A"/>
      <w:sz w:val="24"/>
      <w:szCs w:val="24"/>
    </w:rPr>
  </w:style>
  <w:style w:type="character" w:customStyle="1" w:styleId="321">
    <w:name w:val="Основной текст с отступом 3 Знак2"/>
    <w:basedOn w:val="a0"/>
    <w:semiHidden/>
    <w:rsid w:val="00E07E37"/>
    <w:rPr>
      <w:sz w:val="16"/>
      <w:szCs w:val="16"/>
    </w:rPr>
  </w:style>
  <w:style w:type="paragraph" w:customStyle="1" w:styleId="affc">
    <w:name w:val="Текст приложения"/>
    <w:basedOn w:val="a"/>
    <w:qFormat/>
    <w:rsid w:val="00E07E37"/>
    <w:pPr>
      <w:jc w:val="both"/>
    </w:pPr>
    <w:rPr>
      <w:rFonts w:ascii="Arial" w:hAnsi="Arial"/>
      <w:color w:val="00000A"/>
      <w:sz w:val="16"/>
    </w:rPr>
  </w:style>
  <w:style w:type="paragraph" w:customStyle="1" w:styleId="215">
    <w:name w:val="Основной текст с отступом 21"/>
    <w:basedOn w:val="a"/>
    <w:qFormat/>
    <w:rsid w:val="00E07E37"/>
    <w:pPr>
      <w:widowControl w:val="0"/>
      <w:suppressAutoHyphens/>
      <w:spacing w:line="360" w:lineRule="auto"/>
      <w:ind w:firstLine="540"/>
      <w:jc w:val="both"/>
    </w:pPr>
    <w:rPr>
      <w:rFonts w:eastAsia="Arial Unicode MS"/>
      <w:color w:val="00000A"/>
      <w:sz w:val="24"/>
      <w:szCs w:val="24"/>
    </w:rPr>
  </w:style>
  <w:style w:type="paragraph" w:customStyle="1" w:styleId="73">
    <w:name w:val="Название7"/>
    <w:basedOn w:val="a"/>
    <w:qFormat/>
    <w:rsid w:val="00E07E37"/>
    <w:pPr>
      <w:suppressLineNumbers/>
      <w:spacing w:before="120" w:after="120" w:line="276" w:lineRule="auto"/>
    </w:pPr>
    <w:rPr>
      <w:rFonts w:ascii="Arial" w:hAnsi="Arial" w:cs="Tahoma"/>
      <w:i/>
      <w:iCs/>
      <w:color w:val="00000A"/>
      <w:szCs w:val="24"/>
      <w:lang w:eastAsia="ar-SA"/>
    </w:rPr>
  </w:style>
  <w:style w:type="paragraph" w:customStyle="1" w:styleId="74">
    <w:name w:val="Указатель7"/>
    <w:basedOn w:val="a"/>
    <w:qFormat/>
    <w:rsid w:val="00E07E37"/>
    <w:pPr>
      <w:suppressLineNumbers/>
      <w:spacing w:after="200" w:line="276" w:lineRule="auto"/>
    </w:pPr>
    <w:rPr>
      <w:rFonts w:ascii="Arial" w:hAnsi="Arial" w:cs="Tahoma"/>
      <w:color w:val="00000A"/>
      <w:sz w:val="22"/>
      <w:szCs w:val="22"/>
      <w:lang w:eastAsia="ar-SA"/>
    </w:rPr>
  </w:style>
  <w:style w:type="paragraph" w:customStyle="1" w:styleId="63">
    <w:name w:val="Название6"/>
    <w:basedOn w:val="a"/>
    <w:qFormat/>
    <w:rsid w:val="00E07E37"/>
    <w:pPr>
      <w:suppressLineNumbers/>
      <w:spacing w:before="120" w:after="120" w:line="276" w:lineRule="auto"/>
    </w:pPr>
    <w:rPr>
      <w:rFonts w:ascii="Arial" w:hAnsi="Arial" w:cs="Tahoma"/>
      <w:i/>
      <w:iCs/>
      <w:color w:val="00000A"/>
      <w:szCs w:val="24"/>
      <w:lang w:eastAsia="ar-SA"/>
    </w:rPr>
  </w:style>
  <w:style w:type="paragraph" w:customStyle="1" w:styleId="64">
    <w:name w:val="Указатель6"/>
    <w:basedOn w:val="a"/>
    <w:qFormat/>
    <w:rsid w:val="00E07E37"/>
    <w:pPr>
      <w:suppressLineNumbers/>
      <w:spacing w:after="200" w:line="276" w:lineRule="auto"/>
    </w:pPr>
    <w:rPr>
      <w:rFonts w:ascii="Arial" w:hAnsi="Arial" w:cs="Tahoma"/>
      <w:color w:val="00000A"/>
      <w:sz w:val="22"/>
      <w:szCs w:val="22"/>
      <w:lang w:eastAsia="ar-SA"/>
    </w:rPr>
  </w:style>
  <w:style w:type="paragraph" w:customStyle="1" w:styleId="53">
    <w:name w:val="Название5"/>
    <w:basedOn w:val="a"/>
    <w:qFormat/>
    <w:rsid w:val="00E07E37"/>
    <w:pPr>
      <w:suppressLineNumbers/>
      <w:spacing w:before="120" w:after="120" w:line="276" w:lineRule="auto"/>
    </w:pPr>
    <w:rPr>
      <w:rFonts w:ascii="Arial" w:hAnsi="Arial" w:cs="Tahoma"/>
      <w:i/>
      <w:iCs/>
      <w:color w:val="00000A"/>
      <w:szCs w:val="24"/>
      <w:lang w:eastAsia="ar-SA"/>
    </w:rPr>
  </w:style>
  <w:style w:type="paragraph" w:customStyle="1" w:styleId="54">
    <w:name w:val="Указатель5"/>
    <w:basedOn w:val="a"/>
    <w:qFormat/>
    <w:rsid w:val="00E07E37"/>
    <w:pPr>
      <w:suppressLineNumbers/>
      <w:spacing w:after="200" w:line="276" w:lineRule="auto"/>
    </w:pPr>
    <w:rPr>
      <w:rFonts w:ascii="Arial" w:hAnsi="Arial" w:cs="Tahoma"/>
      <w:color w:val="00000A"/>
      <w:sz w:val="22"/>
      <w:szCs w:val="22"/>
      <w:lang w:eastAsia="ar-SA"/>
    </w:rPr>
  </w:style>
  <w:style w:type="paragraph" w:customStyle="1" w:styleId="44">
    <w:name w:val="Название4"/>
    <w:basedOn w:val="a"/>
    <w:qFormat/>
    <w:rsid w:val="00E07E37"/>
    <w:pPr>
      <w:suppressLineNumbers/>
      <w:spacing w:before="120" w:after="120" w:line="276" w:lineRule="auto"/>
    </w:pPr>
    <w:rPr>
      <w:rFonts w:ascii="Arial" w:hAnsi="Arial" w:cs="Tahoma"/>
      <w:i/>
      <w:iCs/>
      <w:color w:val="00000A"/>
      <w:szCs w:val="24"/>
      <w:lang w:eastAsia="ar-SA"/>
    </w:rPr>
  </w:style>
  <w:style w:type="paragraph" w:customStyle="1" w:styleId="45">
    <w:name w:val="Указатель4"/>
    <w:basedOn w:val="a"/>
    <w:qFormat/>
    <w:rsid w:val="00E07E37"/>
    <w:pPr>
      <w:suppressLineNumbers/>
      <w:spacing w:after="200" w:line="276" w:lineRule="auto"/>
    </w:pPr>
    <w:rPr>
      <w:rFonts w:ascii="Arial" w:hAnsi="Arial" w:cs="Tahoma"/>
      <w:color w:val="00000A"/>
      <w:sz w:val="22"/>
      <w:szCs w:val="22"/>
      <w:lang w:eastAsia="ar-SA"/>
    </w:rPr>
  </w:style>
  <w:style w:type="paragraph" w:customStyle="1" w:styleId="39">
    <w:name w:val="Название3"/>
    <w:basedOn w:val="a"/>
    <w:qFormat/>
    <w:rsid w:val="00E07E37"/>
    <w:pPr>
      <w:suppressLineNumbers/>
      <w:spacing w:before="120" w:after="120" w:line="276" w:lineRule="auto"/>
    </w:pPr>
    <w:rPr>
      <w:rFonts w:ascii="Arial" w:hAnsi="Arial" w:cs="Tahoma"/>
      <w:i/>
      <w:iCs/>
      <w:color w:val="00000A"/>
      <w:szCs w:val="24"/>
      <w:lang w:eastAsia="ar-SA"/>
    </w:rPr>
  </w:style>
  <w:style w:type="paragraph" w:customStyle="1" w:styleId="3a">
    <w:name w:val="Указатель3"/>
    <w:basedOn w:val="a"/>
    <w:qFormat/>
    <w:rsid w:val="00E07E37"/>
    <w:pPr>
      <w:suppressLineNumbers/>
      <w:spacing w:after="200" w:line="276" w:lineRule="auto"/>
    </w:pPr>
    <w:rPr>
      <w:rFonts w:ascii="Arial" w:hAnsi="Arial" w:cs="Tahoma"/>
      <w:color w:val="00000A"/>
      <w:sz w:val="22"/>
      <w:szCs w:val="22"/>
      <w:lang w:eastAsia="ar-SA"/>
    </w:rPr>
  </w:style>
  <w:style w:type="paragraph" w:customStyle="1" w:styleId="314">
    <w:name w:val="Основной текст с отступом 31"/>
    <w:basedOn w:val="a"/>
    <w:qFormat/>
    <w:rsid w:val="00E07E37"/>
    <w:pPr>
      <w:spacing w:after="120"/>
      <w:ind w:left="283"/>
    </w:pPr>
    <w:rPr>
      <w:rFonts w:cs="Calibri"/>
      <w:color w:val="00000A"/>
      <w:sz w:val="16"/>
      <w:szCs w:val="16"/>
      <w:lang w:eastAsia="ar-SA"/>
    </w:rPr>
  </w:style>
  <w:style w:type="paragraph" w:customStyle="1" w:styleId="affd">
    <w:name w:val="Таблицы (моноширинный)"/>
    <w:basedOn w:val="a"/>
    <w:qFormat/>
    <w:rsid w:val="00E07E37"/>
    <w:pPr>
      <w:widowControl w:val="0"/>
      <w:jc w:val="both"/>
    </w:pPr>
    <w:rPr>
      <w:rFonts w:ascii="Courier New" w:hAnsi="Courier New" w:cs="Courier New"/>
      <w:color w:val="00000A"/>
      <w:lang w:eastAsia="ar-SA"/>
    </w:rPr>
  </w:style>
  <w:style w:type="paragraph" w:customStyle="1" w:styleId="322">
    <w:name w:val="Основной текст с отступом 32"/>
    <w:basedOn w:val="a"/>
    <w:qFormat/>
    <w:rsid w:val="00E07E37"/>
    <w:pPr>
      <w:spacing w:after="120"/>
      <w:ind w:left="283"/>
    </w:pPr>
    <w:rPr>
      <w:rFonts w:cs="Calibri"/>
      <w:color w:val="00000A"/>
      <w:sz w:val="16"/>
      <w:szCs w:val="16"/>
      <w:lang w:eastAsia="ar-SA"/>
    </w:rPr>
  </w:style>
  <w:style w:type="paragraph" w:customStyle="1" w:styleId="222">
    <w:name w:val="Основной текст с отступом 22"/>
    <w:basedOn w:val="a"/>
    <w:qFormat/>
    <w:rsid w:val="00E07E37"/>
    <w:pPr>
      <w:spacing w:after="120" w:line="480" w:lineRule="auto"/>
      <w:ind w:left="283"/>
    </w:pPr>
    <w:rPr>
      <w:rFonts w:cs="Calibri"/>
      <w:color w:val="00000A"/>
      <w:sz w:val="24"/>
      <w:szCs w:val="24"/>
      <w:lang w:eastAsia="ar-SA"/>
    </w:rPr>
  </w:style>
  <w:style w:type="paragraph" w:customStyle="1" w:styleId="46">
    <w:name w:val="Абзац Уровень 4"/>
    <w:basedOn w:val="a"/>
    <w:qFormat/>
    <w:rsid w:val="00E07E37"/>
    <w:pPr>
      <w:spacing w:line="360" w:lineRule="auto"/>
      <w:ind w:left="2211"/>
      <w:jc w:val="both"/>
    </w:pPr>
    <w:rPr>
      <w:rFonts w:cs="Calibri"/>
      <w:color w:val="00000A"/>
      <w:sz w:val="28"/>
      <w:szCs w:val="28"/>
      <w:lang w:eastAsia="ar-SA"/>
    </w:rPr>
  </w:style>
  <w:style w:type="character" w:customStyle="1" w:styleId="230">
    <w:name w:val="Цитата 2 Знак3"/>
    <w:basedOn w:val="a0"/>
    <w:uiPriority w:val="29"/>
    <w:rsid w:val="00E07E37"/>
    <w:rPr>
      <w:i/>
      <w:iCs/>
      <w:color w:val="404040" w:themeColor="text1" w:themeTint="BF"/>
    </w:rPr>
  </w:style>
  <w:style w:type="paragraph" w:styleId="affe">
    <w:name w:val="Intense Quote"/>
    <w:basedOn w:val="a"/>
    <w:link w:val="3b"/>
    <w:qFormat/>
    <w:rsid w:val="00E07E37"/>
    <w:pP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4"/>
      <w:szCs w:val="24"/>
      <w:lang w:eastAsia="ar-SA"/>
    </w:rPr>
  </w:style>
  <w:style w:type="character" w:customStyle="1" w:styleId="3b">
    <w:name w:val="Выделенная цитата Знак3"/>
    <w:basedOn w:val="a0"/>
    <w:link w:val="affe"/>
    <w:rsid w:val="00E07E37"/>
    <w:rPr>
      <w:rFonts w:ascii="Cambria" w:hAnsi="Cambria"/>
      <w:b/>
      <w:bCs/>
      <w:color w:val="C0504D"/>
      <w:sz w:val="24"/>
      <w:szCs w:val="24"/>
      <w:lang w:eastAsia="ar-SA"/>
    </w:rPr>
  </w:style>
  <w:style w:type="paragraph" w:styleId="afff">
    <w:name w:val="TOC Heading"/>
    <w:basedOn w:val="11"/>
    <w:qFormat/>
    <w:rsid w:val="00E07E37"/>
    <w:pPr>
      <w:shd w:val="clear" w:color="auto" w:fill="F2DBDB"/>
      <w:suppressAutoHyphens w:val="0"/>
      <w:spacing w:before="480" w:after="100" w:line="264" w:lineRule="auto"/>
      <w:ind w:left="0" w:firstLine="0"/>
      <w:jc w:val="left"/>
    </w:pPr>
    <w:rPr>
      <w:rFonts w:ascii="Cambria" w:hAnsi="Cambria"/>
      <w:bCs/>
      <w:color w:val="622423"/>
      <w:sz w:val="22"/>
      <w:szCs w:val="22"/>
    </w:rPr>
  </w:style>
  <w:style w:type="paragraph" w:customStyle="1" w:styleId="afff0">
    <w:name w:val="Содержимое врезки"/>
    <w:basedOn w:val="a4"/>
    <w:qFormat/>
    <w:rsid w:val="00E07E37"/>
    <w:rPr>
      <w:rFonts w:cs="Calibri"/>
      <w:lang w:eastAsia="ar-SA"/>
    </w:rPr>
  </w:style>
  <w:style w:type="paragraph" w:customStyle="1" w:styleId="consplusnormal1">
    <w:name w:val="consplusnormal"/>
    <w:basedOn w:val="a"/>
    <w:qFormat/>
    <w:rsid w:val="00E07E37"/>
    <w:rPr>
      <w:rFonts w:ascii="Tahoma" w:hAnsi="Tahoma" w:cs="Tahoma"/>
      <w:color w:val="252525"/>
      <w:sz w:val="24"/>
      <w:szCs w:val="24"/>
      <w:lang w:eastAsia="ar-SA"/>
    </w:rPr>
  </w:style>
  <w:style w:type="paragraph" w:customStyle="1" w:styleId="1fa">
    <w:name w:val="Схема документа1"/>
    <w:basedOn w:val="a"/>
    <w:qFormat/>
    <w:rsid w:val="00E07E37"/>
    <w:pPr>
      <w:shd w:val="clear" w:color="auto" w:fill="000080"/>
      <w:suppressAutoHyphens/>
    </w:pPr>
    <w:rPr>
      <w:rFonts w:ascii="Tahoma" w:hAnsi="Tahoma" w:cs="Tahoma"/>
      <w:color w:val="00000A"/>
      <w:lang w:eastAsia="ar-SA"/>
    </w:rPr>
  </w:style>
  <w:style w:type="paragraph" w:customStyle="1" w:styleId="1fb">
    <w:name w:val="марк список 1"/>
    <w:basedOn w:val="a"/>
    <w:qFormat/>
    <w:rsid w:val="00E07E37"/>
    <w:pPr>
      <w:tabs>
        <w:tab w:val="left" w:pos="720"/>
      </w:tabs>
      <w:suppressAutoHyphens/>
      <w:spacing w:before="120" w:after="120"/>
      <w:ind w:left="-3600" w:hanging="360"/>
      <w:jc w:val="both"/>
    </w:pPr>
    <w:rPr>
      <w:color w:val="00000A"/>
      <w:sz w:val="24"/>
      <w:lang w:eastAsia="ar-SA"/>
    </w:rPr>
  </w:style>
  <w:style w:type="paragraph" w:customStyle="1" w:styleId="231">
    <w:name w:val="Основной текст 23"/>
    <w:basedOn w:val="a"/>
    <w:qFormat/>
    <w:rsid w:val="00E07E37"/>
    <w:pPr>
      <w:jc w:val="both"/>
    </w:pPr>
    <w:rPr>
      <w:color w:val="00000A"/>
      <w:sz w:val="28"/>
      <w:szCs w:val="28"/>
      <w:lang w:eastAsia="ar-SA"/>
    </w:rPr>
  </w:style>
  <w:style w:type="paragraph" w:styleId="afff1">
    <w:name w:val="Plain Text"/>
    <w:basedOn w:val="a"/>
    <w:link w:val="1fc"/>
    <w:qFormat/>
    <w:rsid w:val="00E07E37"/>
    <w:pPr>
      <w:ind w:firstLine="454"/>
      <w:jc w:val="both"/>
    </w:pPr>
    <w:rPr>
      <w:rFonts w:ascii="Courier New" w:hAnsi="Courier New"/>
      <w:color w:val="00000A"/>
    </w:rPr>
  </w:style>
  <w:style w:type="character" w:customStyle="1" w:styleId="1fc">
    <w:name w:val="Текст Знак1"/>
    <w:basedOn w:val="a0"/>
    <w:link w:val="afff1"/>
    <w:rsid w:val="00E07E37"/>
    <w:rPr>
      <w:rFonts w:ascii="Courier New" w:hAnsi="Courier New"/>
      <w:color w:val="00000A"/>
    </w:rPr>
  </w:style>
  <w:style w:type="paragraph" w:styleId="2f1">
    <w:name w:val="Body Text Indent 2"/>
    <w:basedOn w:val="a"/>
    <w:link w:val="216"/>
    <w:qFormat/>
    <w:rsid w:val="00E07E37"/>
    <w:pPr>
      <w:spacing w:after="120" w:line="480" w:lineRule="auto"/>
      <w:ind w:left="283"/>
    </w:pPr>
    <w:rPr>
      <w:color w:val="00000A"/>
      <w:sz w:val="24"/>
      <w:szCs w:val="24"/>
    </w:rPr>
  </w:style>
  <w:style w:type="character" w:customStyle="1" w:styleId="216">
    <w:name w:val="Основной текст с отступом 2 Знак1"/>
    <w:basedOn w:val="a0"/>
    <w:link w:val="2f1"/>
    <w:rsid w:val="00E07E37"/>
    <w:rPr>
      <w:color w:val="00000A"/>
      <w:sz w:val="24"/>
      <w:szCs w:val="24"/>
    </w:rPr>
  </w:style>
  <w:style w:type="paragraph" w:customStyle="1" w:styleId="afff2">
    <w:name w:val="Стиль"/>
    <w:qFormat/>
    <w:rsid w:val="00E07E37"/>
    <w:pPr>
      <w:widowControl w:val="0"/>
    </w:pPr>
    <w:rPr>
      <w:color w:val="00000A"/>
      <w:sz w:val="24"/>
      <w:szCs w:val="24"/>
    </w:rPr>
  </w:style>
  <w:style w:type="paragraph" w:customStyle="1" w:styleId="Standard">
    <w:name w:val="Standard"/>
    <w:qFormat/>
    <w:rsid w:val="00E07E37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afff3">
    <w:name w:val="Знак"/>
    <w:basedOn w:val="a"/>
    <w:qFormat/>
    <w:rsid w:val="00E07E37"/>
    <w:pPr>
      <w:widowControl w:val="0"/>
      <w:spacing w:after="160" w:line="240" w:lineRule="exact"/>
      <w:jc w:val="right"/>
    </w:pPr>
    <w:rPr>
      <w:color w:val="00000A"/>
      <w:lang w:val="en-GB" w:eastAsia="en-US"/>
    </w:rPr>
  </w:style>
  <w:style w:type="paragraph" w:customStyle="1" w:styleId="Normativ">
    <w:name w:val="Normativ"/>
    <w:basedOn w:val="a"/>
    <w:qFormat/>
    <w:rsid w:val="00E07E37"/>
    <w:pPr>
      <w:keepNext/>
      <w:snapToGrid w:val="0"/>
      <w:spacing w:after="40"/>
      <w:jc w:val="center"/>
    </w:pPr>
    <w:rPr>
      <w:b/>
      <w:color w:val="00000A"/>
      <w:sz w:val="22"/>
    </w:rPr>
  </w:style>
  <w:style w:type="paragraph" w:customStyle="1" w:styleId="1fd">
    <w:name w:val="Текст1"/>
    <w:basedOn w:val="a"/>
    <w:qFormat/>
    <w:rsid w:val="00E07E37"/>
    <w:pPr>
      <w:suppressAutoHyphens/>
    </w:pPr>
    <w:rPr>
      <w:rFonts w:ascii="Courier New" w:hAnsi="Courier New" w:cs="Courier New"/>
      <w:color w:val="00000A"/>
      <w:lang w:eastAsia="ar-SA"/>
    </w:rPr>
  </w:style>
  <w:style w:type="paragraph" w:customStyle="1" w:styleId="afff4">
    <w:name w:val="Знак Знак Знак Знак"/>
    <w:basedOn w:val="a"/>
    <w:qFormat/>
    <w:rsid w:val="00E07E37"/>
    <w:pPr>
      <w:widowControl w:val="0"/>
      <w:spacing w:after="160" w:line="240" w:lineRule="exact"/>
      <w:jc w:val="right"/>
    </w:pPr>
    <w:rPr>
      <w:color w:val="00000A"/>
      <w:lang w:val="en-GB" w:eastAsia="en-US"/>
    </w:rPr>
  </w:style>
  <w:style w:type="paragraph" w:styleId="afff5">
    <w:name w:val="List Number"/>
    <w:basedOn w:val="a"/>
    <w:uiPriority w:val="99"/>
    <w:unhideWhenUsed/>
    <w:qFormat/>
    <w:rsid w:val="00E07E37"/>
    <w:pPr>
      <w:suppressAutoHyphens/>
      <w:contextualSpacing/>
    </w:pPr>
    <w:rPr>
      <w:color w:val="00000A"/>
      <w:sz w:val="24"/>
      <w:szCs w:val="24"/>
      <w:lang w:eastAsia="ar-SA"/>
    </w:rPr>
  </w:style>
  <w:style w:type="paragraph" w:styleId="afff6">
    <w:name w:val="No Spacing"/>
    <w:qFormat/>
    <w:rsid w:val="00E07E37"/>
    <w:rPr>
      <w:rFonts w:ascii="Calibri" w:hAnsi="Calibri"/>
      <w:color w:val="00000A"/>
      <w:sz w:val="22"/>
      <w:szCs w:val="22"/>
    </w:rPr>
  </w:style>
  <w:style w:type="paragraph" w:customStyle="1" w:styleId="2f2">
    <w:name w:val="Абзац списка2"/>
    <w:basedOn w:val="a"/>
    <w:qFormat/>
    <w:rsid w:val="00E07E37"/>
    <w:pPr>
      <w:suppressAutoHyphens/>
      <w:ind w:left="720"/>
    </w:pPr>
    <w:rPr>
      <w:rFonts w:ascii="Calibri" w:hAnsi="Calibri"/>
      <w:color w:val="00000A"/>
      <w:sz w:val="24"/>
      <w:szCs w:val="24"/>
      <w:lang w:eastAsia="ar-SA"/>
    </w:rPr>
  </w:style>
  <w:style w:type="paragraph" w:customStyle="1" w:styleId="Default">
    <w:name w:val="Default"/>
    <w:rsid w:val="00E07E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ff7">
    <w:name w:val="Hyperlink"/>
    <w:basedOn w:val="a0"/>
    <w:unhideWhenUsed/>
    <w:rsid w:val="00E07E37"/>
    <w:rPr>
      <w:color w:val="0000FF" w:themeColor="hyperlink"/>
      <w:u w:val="single"/>
    </w:rPr>
  </w:style>
  <w:style w:type="paragraph" w:styleId="afff8">
    <w:name w:val="header"/>
    <w:basedOn w:val="a"/>
    <w:link w:val="2f3"/>
    <w:semiHidden/>
    <w:unhideWhenUsed/>
    <w:qFormat/>
    <w:rsid w:val="00E07E37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character" w:customStyle="1" w:styleId="2f3">
    <w:name w:val="Верхний колонтитул Знак2"/>
    <w:basedOn w:val="a0"/>
    <w:link w:val="afff8"/>
    <w:semiHidden/>
    <w:rsid w:val="00E07E37"/>
    <w:rPr>
      <w:color w:val="00000A"/>
      <w:sz w:val="24"/>
      <w:szCs w:val="24"/>
    </w:rPr>
  </w:style>
  <w:style w:type="character" w:customStyle="1" w:styleId="2f4">
    <w:name w:val="Нижний колонтитул Знак2"/>
    <w:basedOn w:val="a0"/>
    <w:link w:val="afff9"/>
    <w:uiPriority w:val="99"/>
    <w:semiHidden/>
    <w:rsid w:val="00E07E37"/>
    <w:rPr>
      <w:color w:val="00000A"/>
      <w:sz w:val="24"/>
      <w:szCs w:val="24"/>
    </w:rPr>
  </w:style>
  <w:style w:type="paragraph" w:styleId="afff9">
    <w:name w:val="footer"/>
    <w:basedOn w:val="a"/>
    <w:link w:val="2f4"/>
    <w:uiPriority w:val="99"/>
    <w:semiHidden/>
    <w:unhideWhenUsed/>
    <w:rsid w:val="00E07E37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paragraph" w:customStyle="1" w:styleId="afffa">
    <w:name w:val="основной текст"/>
    <w:basedOn w:val="a"/>
    <w:uiPriority w:val="99"/>
    <w:rsid w:val="00E07E37"/>
    <w:pPr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32</TotalTime>
  <Pages>37</Pages>
  <Words>12692</Words>
  <Characters>72348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4</cp:revision>
  <cp:lastPrinted>2000-11-08T07:15:00Z</cp:lastPrinted>
  <dcterms:created xsi:type="dcterms:W3CDTF">2023-02-08T09:23:00Z</dcterms:created>
  <dcterms:modified xsi:type="dcterms:W3CDTF">2023-02-14T09:02:00Z</dcterms:modified>
</cp:coreProperties>
</file>