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4803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4F62F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4F62FB">
              <w:rPr>
                <w:sz w:val="32"/>
                <w:szCs w:val="32"/>
                <w:u w:val="single"/>
              </w:rPr>
              <w:t>10.01.2022 г.</w:t>
            </w:r>
          </w:p>
        </w:tc>
        <w:tc>
          <w:tcPr>
            <w:tcW w:w="4927" w:type="dxa"/>
          </w:tcPr>
          <w:p w:rsidR="0005118A" w:rsidRPr="004F62FB" w:rsidRDefault="0005118A" w:rsidP="004F62F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4F62FB">
              <w:rPr>
                <w:sz w:val="32"/>
                <w:szCs w:val="32"/>
              </w:rPr>
              <w:t xml:space="preserve"> </w:t>
            </w:r>
            <w:r w:rsidR="004F62FB">
              <w:rPr>
                <w:sz w:val="32"/>
                <w:szCs w:val="32"/>
                <w:u w:val="single"/>
              </w:rPr>
              <w:t>13</w:t>
            </w:r>
          </w:p>
        </w:tc>
      </w:tr>
    </w:tbl>
    <w:p w:rsidR="00274400" w:rsidRDefault="00274400">
      <w:pPr>
        <w:jc w:val="center"/>
      </w:pPr>
    </w:p>
    <w:p w:rsidR="00A7323B" w:rsidRDefault="00A7323B" w:rsidP="004F62FB">
      <w:pPr>
        <w:ind w:firstLine="720"/>
        <w:jc w:val="both"/>
        <w:rPr>
          <w:sz w:val="28"/>
          <w:szCs w:val="28"/>
        </w:rPr>
      </w:pPr>
    </w:p>
    <w:p w:rsidR="004F62FB" w:rsidRPr="00A7323B" w:rsidRDefault="004F62FB" w:rsidP="004F62FB">
      <w:pPr>
        <w:ind w:firstLine="720"/>
        <w:jc w:val="both"/>
        <w:rPr>
          <w:sz w:val="28"/>
          <w:szCs w:val="28"/>
        </w:rPr>
      </w:pPr>
      <w:r w:rsidRPr="00A7323B">
        <w:rPr>
          <w:sz w:val="28"/>
          <w:szCs w:val="28"/>
        </w:rPr>
        <w:t>Об утверждении перечня</w:t>
      </w:r>
    </w:p>
    <w:p w:rsidR="004F62FB" w:rsidRPr="00A7323B" w:rsidRDefault="004F62FB" w:rsidP="004F62FB">
      <w:pPr>
        <w:ind w:firstLine="720"/>
        <w:jc w:val="both"/>
        <w:rPr>
          <w:sz w:val="28"/>
          <w:szCs w:val="28"/>
        </w:rPr>
      </w:pPr>
      <w:r w:rsidRPr="00A7323B">
        <w:rPr>
          <w:sz w:val="28"/>
          <w:szCs w:val="28"/>
        </w:rPr>
        <w:t xml:space="preserve">муниципальных программ                               </w:t>
      </w:r>
    </w:p>
    <w:p w:rsidR="004F62FB" w:rsidRPr="00A7323B" w:rsidRDefault="004F62FB" w:rsidP="004F62FB">
      <w:pPr>
        <w:jc w:val="both"/>
        <w:rPr>
          <w:sz w:val="28"/>
          <w:szCs w:val="28"/>
        </w:rPr>
      </w:pPr>
      <w:r w:rsidRPr="00A7323B">
        <w:rPr>
          <w:sz w:val="28"/>
          <w:szCs w:val="28"/>
        </w:rPr>
        <w:t xml:space="preserve"> </w:t>
      </w:r>
      <w:r w:rsidRPr="00A7323B">
        <w:rPr>
          <w:sz w:val="28"/>
          <w:szCs w:val="28"/>
        </w:rPr>
        <w:tab/>
        <w:t xml:space="preserve">на 2022-2024 годы </w:t>
      </w:r>
    </w:p>
    <w:p w:rsidR="004F62FB" w:rsidRPr="00A7323B" w:rsidRDefault="004F62FB" w:rsidP="004F62FB">
      <w:pPr>
        <w:jc w:val="both"/>
        <w:rPr>
          <w:sz w:val="28"/>
          <w:szCs w:val="28"/>
        </w:rPr>
      </w:pPr>
    </w:p>
    <w:p w:rsidR="004F62FB" w:rsidRPr="00A7323B" w:rsidRDefault="004F62FB" w:rsidP="004F62FB">
      <w:pPr>
        <w:ind w:firstLine="720"/>
        <w:jc w:val="both"/>
        <w:rPr>
          <w:sz w:val="28"/>
          <w:szCs w:val="28"/>
        </w:rPr>
      </w:pPr>
      <w:r w:rsidRPr="00A7323B">
        <w:rPr>
          <w:sz w:val="28"/>
          <w:szCs w:val="28"/>
        </w:rPr>
        <w:t>В целях программно-целевого метода планирования бюджета МО «Володарский район» на 2022-2024 годы в соответствии с Бюджетным кодексом РФ и постановлением администрации МО «Володарский район» № 444 от 13.04.2020 г. «Об утверждении Порядка разработки, утверждения, реализации и оценки эффективности муниципальных целевых программ на территории муниципального образования «Володарский район», администрация МО «Володарский район»</w:t>
      </w:r>
    </w:p>
    <w:p w:rsidR="004F62FB" w:rsidRPr="00A7323B" w:rsidRDefault="004F62FB" w:rsidP="004F62FB">
      <w:pPr>
        <w:jc w:val="both"/>
        <w:rPr>
          <w:sz w:val="28"/>
          <w:szCs w:val="28"/>
        </w:rPr>
      </w:pPr>
    </w:p>
    <w:p w:rsidR="004F62FB" w:rsidRPr="00A7323B" w:rsidRDefault="004F62FB" w:rsidP="004F62FB">
      <w:pPr>
        <w:jc w:val="both"/>
        <w:rPr>
          <w:sz w:val="28"/>
          <w:szCs w:val="28"/>
        </w:rPr>
      </w:pPr>
      <w:r w:rsidRPr="00A7323B">
        <w:rPr>
          <w:sz w:val="28"/>
          <w:szCs w:val="28"/>
        </w:rPr>
        <w:t xml:space="preserve">ПОСТАНОВЛЯЕТ: </w:t>
      </w:r>
    </w:p>
    <w:p w:rsidR="004F62FB" w:rsidRPr="00A7323B" w:rsidRDefault="004F62FB" w:rsidP="004F62FB">
      <w:pPr>
        <w:jc w:val="both"/>
        <w:rPr>
          <w:sz w:val="28"/>
          <w:szCs w:val="28"/>
        </w:rPr>
      </w:pPr>
    </w:p>
    <w:p w:rsidR="004F62FB" w:rsidRPr="00A7323B" w:rsidRDefault="004F62FB" w:rsidP="004F62FB">
      <w:pPr>
        <w:ind w:firstLine="720"/>
        <w:jc w:val="both"/>
        <w:rPr>
          <w:sz w:val="28"/>
          <w:szCs w:val="28"/>
        </w:rPr>
      </w:pPr>
      <w:r w:rsidRPr="00A7323B">
        <w:rPr>
          <w:sz w:val="28"/>
          <w:szCs w:val="28"/>
        </w:rPr>
        <w:t>1.Утвердить перечень муниципальных программ, планируемых к реализации на 2022-2024 годы (Приложение №1).</w:t>
      </w:r>
    </w:p>
    <w:p w:rsidR="004F62FB" w:rsidRPr="00A7323B" w:rsidRDefault="004F62FB" w:rsidP="004F62FB">
      <w:pPr>
        <w:pStyle w:val="a7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7323B">
        <w:rPr>
          <w:rFonts w:ascii="Times New Roman" w:hAnsi="Times New Roman"/>
          <w:sz w:val="28"/>
          <w:szCs w:val="28"/>
        </w:rPr>
        <w:t>2.Разработчикам программ:</w:t>
      </w:r>
    </w:p>
    <w:p w:rsidR="004F62FB" w:rsidRPr="00A7323B" w:rsidRDefault="004F62FB" w:rsidP="004F62FB">
      <w:pPr>
        <w:tabs>
          <w:tab w:val="left" w:pos="709"/>
        </w:tabs>
        <w:jc w:val="both"/>
        <w:rPr>
          <w:sz w:val="28"/>
          <w:szCs w:val="28"/>
        </w:rPr>
      </w:pPr>
      <w:r w:rsidRPr="00A7323B">
        <w:rPr>
          <w:sz w:val="28"/>
          <w:szCs w:val="28"/>
        </w:rPr>
        <w:tab/>
        <w:t>2.1. В течение года проводить работу по своевременному и полному освоению средств, выделенных на финансирование муниципальных программ.</w:t>
      </w:r>
    </w:p>
    <w:p w:rsidR="004F62FB" w:rsidRPr="00A7323B" w:rsidRDefault="004F62FB" w:rsidP="004F62FB">
      <w:pPr>
        <w:jc w:val="both"/>
        <w:rPr>
          <w:sz w:val="28"/>
          <w:szCs w:val="28"/>
        </w:rPr>
      </w:pPr>
      <w:r w:rsidRPr="00A7323B">
        <w:rPr>
          <w:sz w:val="28"/>
          <w:szCs w:val="28"/>
        </w:rPr>
        <w:t xml:space="preserve"> </w:t>
      </w:r>
      <w:r w:rsidRPr="00A7323B">
        <w:rPr>
          <w:sz w:val="28"/>
          <w:szCs w:val="28"/>
        </w:rPr>
        <w:tab/>
        <w:t>2.2. В целях текущего контроля за эффективным использованием бюджетных средств ведомства предоставлять в отдел экономического развития и инвестиционной политики ФЭУ администрации МО «Володарский район» информацию о ходе реализации программных мероприятий, а также о финансировании и освоении бюджетных средств, выделяемых на реализацию Программ, в соответствии с постановлением администрации МО «Володарский район» № 444 от 13.04.2020 г.</w:t>
      </w:r>
    </w:p>
    <w:p w:rsidR="004F62FB" w:rsidRPr="00A7323B" w:rsidRDefault="004F62FB" w:rsidP="004F62FB">
      <w:pPr>
        <w:ind w:firstLine="720"/>
        <w:jc w:val="both"/>
        <w:rPr>
          <w:sz w:val="28"/>
          <w:szCs w:val="28"/>
        </w:rPr>
      </w:pPr>
      <w:r w:rsidRPr="00A7323B">
        <w:rPr>
          <w:sz w:val="28"/>
          <w:szCs w:val="28"/>
        </w:rPr>
        <w:t>3.Организационному отделу администрации МО «Володарский район» (Левченко) довести до всех руководителей структурных подразделений администрации МО «Володарский район» настоящее постановление.</w:t>
      </w:r>
    </w:p>
    <w:p w:rsidR="004F62FB" w:rsidRPr="00A7323B" w:rsidRDefault="004F62FB" w:rsidP="004F62FB">
      <w:pPr>
        <w:ind w:firstLine="720"/>
        <w:jc w:val="both"/>
        <w:rPr>
          <w:sz w:val="28"/>
          <w:szCs w:val="28"/>
        </w:rPr>
      </w:pPr>
      <w:r w:rsidRPr="00A7323B">
        <w:rPr>
          <w:sz w:val="28"/>
          <w:szCs w:val="28"/>
        </w:rPr>
        <w:t>4.Сектору информационных технологий организационного отдела администрации МО «Володарский район» (Поддубнов) опубликовать настоящее распоряжение на официальном сайте администрации МО «Володарский район».</w:t>
      </w:r>
    </w:p>
    <w:p w:rsidR="004F62FB" w:rsidRPr="00A7323B" w:rsidRDefault="004F62FB" w:rsidP="004F62FB">
      <w:pPr>
        <w:ind w:firstLine="720"/>
        <w:jc w:val="both"/>
        <w:rPr>
          <w:sz w:val="28"/>
          <w:szCs w:val="28"/>
        </w:rPr>
      </w:pPr>
      <w:r w:rsidRPr="00A7323B">
        <w:rPr>
          <w:sz w:val="28"/>
          <w:szCs w:val="28"/>
        </w:rPr>
        <w:lastRenderedPageBreak/>
        <w:t>5.Главному редактору МАУ «Редакция газеты» Заря Каспия» (Шарова) опубликовать настоящее распоряжение в районной газете.</w:t>
      </w:r>
    </w:p>
    <w:p w:rsidR="004F62FB" w:rsidRPr="00A7323B" w:rsidRDefault="004F62FB" w:rsidP="004F62FB">
      <w:pPr>
        <w:ind w:firstLine="720"/>
        <w:jc w:val="both"/>
        <w:rPr>
          <w:sz w:val="28"/>
          <w:szCs w:val="28"/>
        </w:rPr>
      </w:pPr>
      <w:r w:rsidRPr="00A7323B">
        <w:rPr>
          <w:sz w:val="28"/>
          <w:szCs w:val="28"/>
        </w:rPr>
        <w:t>6.Постановление вступает в силу со дня его официального опубликования.</w:t>
      </w:r>
    </w:p>
    <w:p w:rsidR="004F62FB" w:rsidRPr="00A7323B" w:rsidRDefault="004F62FB" w:rsidP="004F62FB">
      <w:pPr>
        <w:ind w:firstLine="720"/>
        <w:jc w:val="both"/>
        <w:rPr>
          <w:sz w:val="28"/>
          <w:szCs w:val="28"/>
        </w:rPr>
      </w:pPr>
      <w:r w:rsidRPr="00A7323B">
        <w:rPr>
          <w:sz w:val="28"/>
          <w:szCs w:val="28"/>
        </w:rPr>
        <w:t xml:space="preserve">7.Контроль за исполнением настоящего распоряжения возложить на первого заместителя главы администрации МО «Володарский район» </w:t>
      </w:r>
      <w:r w:rsidR="00A7323B">
        <w:rPr>
          <w:sz w:val="28"/>
          <w:szCs w:val="28"/>
        </w:rPr>
        <w:t xml:space="preserve">      </w:t>
      </w:r>
      <w:r w:rsidRPr="00A7323B">
        <w:rPr>
          <w:sz w:val="28"/>
          <w:szCs w:val="28"/>
        </w:rPr>
        <w:t>Курьянова Д.В.</w:t>
      </w:r>
    </w:p>
    <w:p w:rsidR="00A7323B" w:rsidRDefault="00A7323B" w:rsidP="00A7323B">
      <w:pPr>
        <w:ind w:firstLine="720"/>
        <w:jc w:val="both"/>
        <w:rPr>
          <w:sz w:val="28"/>
          <w:szCs w:val="28"/>
        </w:rPr>
      </w:pPr>
    </w:p>
    <w:p w:rsidR="00A7323B" w:rsidRDefault="00A7323B" w:rsidP="00A7323B">
      <w:pPr>
        <w:ind w:firstLine="720"/>
        <w:jc w:val="both"/>
        <w:rPr>
          <w:sz w:val="28"/>
          <w:szCs w:val="28"/>
        </w:rPr>
      </w:pPr>
    </w:p>
    <w:p w:rsidR="00A7323B" w:rsidRPr="00A7323B" w:rsidRDefault="00A7323B" w:rsidP="00A7323B">
      <w:pPr>
        <w:ind w:firstLine="720"/>
        <w:jc w:val="both"/>
        <w:rPr>
          <w:sz w:val="28"/>
          <w:szCs w:val="28"/>
        </w:rPr>
      </w:pPr>
    </w:p>
    <w:p w:rsidR="00A7323B" w:rsidRPr="00A7323B" w:rsidRDefault="00A7323B" w:rsidP="00A7323B">
      <w:pPr>
        <w:ind w:firstLine="720"/>
        <w:jc w:val="both"/>
        <w:rPr>
          <w:sz w:val="28"/>
          <w:szCs w:val="28"/>
        </w:rPr>
      </w:pPr>
    </w:p>
    <w:p w:rsidR="00A7323B" w:rsidRPr="00A7323B" w:rsidRDefault="00A7323B" w:rsidP="00A7323B">
      <w:pPr>
        <w:ind w:firstLine="720"/>
        <w:jc w:val="both"/>
        <w:rPr>
          <w:sz w:val="28"/>
          <w:szCs w:val="28"/>
        </w:rPr>
      </w:pPr>
    </w:p>
    <w:p w:rsidR="004F62FB" w:rsidRPr="00A7323B" w:rsidRDefault="004F62FB" w:rsidP="00A7323B">
      <w:pPr>
        <w:ind w:firstLine="720"/>
        <w:jc w:val="both"/>
        <w:rPr>
          <w:sz w:val="28"/>
          <w:szCs w:val="28"/>
        </w:rPr>
        <w:sectPr w:rsidR="004F62FB" w:rsidRPr="00A7323B" w:rsidSect="0005118A">
          <w:pgSz w:w="11906" w:h="16838"/>
          <w:pgMar w:top="1134" w:right="1134" w:bottom="1134" w:left="1134" w:header="720" w:footer="720" w:gutter="0"/>
          <w:cols w:space="720"/>
        </w:sectPr>
      </w:pPr>
      <w:r w:rsidRPr="00A7323B">
        <w:rPr>
          <w:sz w:val="28"/>
          <w:szCs w:val="28"/>
        </w:rPr>
        <w:t xml:space="preserve">Глава администрации                                                     </w:t>
      </w:r>
      <w:r w:rsidRPr="00A7323B">
        <w:rPr>
          <w:sz w:val="28"/>
          <w:szCs w:val="28"/>
        </w:rPr>
        <w:tab/>
        <w:t>Х.Г. Исмуханов</w:t>
      </w:r>
    </w:p>
    <w:p w:rsidR="004F62FB" w:rsidRDefault="004F62FB" w:rsidP="004F62FB">
      <w:pPr>
        <w:jc w:val="right"/>
        <w:rPr>
          <w:sz w:val="28"/>
          <w:szCs w:val="28"/>
        </w:rPr>
      </w:pPr>
      <w:r w:rsidRPr="00CF36D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1 </w:t>
      </w:r>
    </w:p>
    <w:p w:rsidR="00A7323B" w:rsidRDefault="004F62FB" w:rsidP="004F62FB">
      <w:pPr>
        <w:jc w:val="right"/>
        <w:rPr>
          <w:sz w:val="28"/>
          <w:szCs w:val="28"/>
        </w:rPr>
      </w:pPr>
      <w:r w:rsidRPr="00CF36DF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</w:t>
      </w:r>
      <w:r w:rsidRPr="00CF36DF">
        <w:rPr>
          <w:sz w:val="28"/>
          <w:szCs w:val="28"/>
        </w:rPr>
        <w:t xml:space="preserve">дминистрации </w:t>
      </w:r>
    </w:p>
    <w:p w:rsidR="004F62FB" w:rsidRPr="00CF36DF" w:rsidRDefault="004F62FB" w:rsidP="00A7323B">
      <w:pPr>
        <w:jc w:val="right"/>
        <w:rPr>
          <w:sz w:val="28"/>
          <w:szCs w:val="28"/>
        </w:rPr>
      </w:pPr>
      <w:r w:rsidRPr="00CF36DF">
        <w:rPr>
          <w:sz w:val="28"/>
          <w:szCs w:val="28"/>
        </w:rPr>
        <w:t>МО «Володарский район»</w:t>
      </w:r>
    </w:p>
    <w:p w:rsidR="004F62FB" w:rsidRPr="004F62FB" w:rsidRDefault="004F62FB" w:rsidP="004F62FB">
      <w:pPr>
        <w:jc w:val="right"/>
        <w:rPr>
          <w:sz w:val="28"/>
          <w:szCs w:val="28"/>
        </w:rPr>
      </w:pPr>
      <w:r w:rsidRPr="00CF36D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10.01.2022 г.</w:t>
      </w:r>
      <w:r>
        <w:rPr>
          <w:sz w:val="28"/>
          <w:szCs w:val="28"/>
        </w:rPr>
        <w:t xml:space="preserve"> № </w:t>
      </w:r>
      <w:r w:rsidRPr="004F62FB">
        <w:rPr>
          <w:sz w:val="28"/>
          <w:szCs w:val="28"/>
          <w:u w:val="single"/>
        </w:rPr>
        <w:t>13</w:t>
      </w:r>
    </w:p>
    <w:p w:rsidR="004F62FB" w:rsidRPr="000B491C" w:rsidRDefault="004F62FB" w:rsidP="004F62FB">
      <w:pPr>
        <w:jc w:val="center"/>
        <w:rPr>
          <w:b/>
          <w:sz w:val="24"/>
          <w:szCs w:val="24"/>
        </w:rPr>
      </w:pPr>
      <w:r w:rsidRPr="000B491C">
        <w:rPr>
          <w:b/>
          <w:sz w:val="24"/>
          <w:szCs w:val="24"/>
        </w:rPr>
        <w:t>ПЕРЕЧЕНЬ</w:t>
      </w:r>
    </w:p>
    <w:p w:rsidR="004F62FB" w:rsidRPr="000B491C" w:rsidRDefault="004F62FB" w:rsidP="004F62FB">
      <w:pPr>
        <w:jc w:val="center"/>
        <w:rPr>
          <w:b/>
          <w:sz w:val="24"/>
          <w:szCs w:val="24"/>
        </w:rPr>
      </w:pPr>
      <w:r w:rsidRPr="000B491C">
        <w:rPr>
          <w:b/>
          <w:sz w:val="24"/>
          <w:szCs w:val="24"/>
        </w:rPr>
        <w:t>муниципальных программ, подлежащих разработке на 20</w:t>
      </w:r>
      <w:r>
        <w:rPr>
          <w:b/>
          <w:sz w:val="24"/>
          <w:szCs w:val="24"/>
        </w:rPr>
        <w:t>22 год и плановый период 2023-2024 годов</w:t>
      </w:r>
    </w:p>
    <w:p w:rsidR="004F62FB" w:rsidRPr="000B491C" w:rsidRDefault="004F62FB" w:rsidP="004F62FB">
      <w:pPr>
        <w:rPr>
          <w:sz w:val="24"/>
          <w:szCs w:val="24"/>
        </w:rPr>
      </w:pPr>
    </w:p>
    <w:tbl>
      <w:tblPr>
        <w:tblW w:w="14082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66"/>
        <w:gridCol w:w="3716"/>
        <w:gridCol w:w="5825"/>
      </w:tblGrid>
      <w:tr w:rsidR="004F62FB" w:rsidRPr="00CD2AE9" w:rsidTr="007A667A">
        <w:trPr>
          <w:jc w:val="center"/>
        </w:trPr>
        <w:tc>
          <w:tcPr>
            <w:tcW w:w="675" w:type="dxa"/>
          </w:tcPr>
          <w:p w:rsidR="004F62FB" w:rsidRPr="00CD2AE9" w:rsidRDefault="004F62FB" w:rsidP="007A667A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b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866" w:type="dxa"/>
          </w:tcPr>
          <w:p w:rsidR="004F62FB" w:rsidRPr="00CD2AE9" w:rsidRDefault="004F62FB" w:rsidP="007A667A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b/>
                <w:color w:val="000000"/>
                <w:sz w:val="22"/>
                <w:szCs w:val="22"/>
                <w:lang w:eastAsia="en-US"/>
              </w:rPr>
              <w:t>Муниципальные программы и их подпрограммы</w:t>
            </w:r>
            <w:r w:rsidRPr="00CD2AE9">
              <w:rPr>
                <w:b/>
                <w:color w:val="000000"/>
                <w:sz w:val="22"/>
                <w:szCs w:val="22"/>
                <w:vertAlign w:val="superscript"/>
                <w:lang w:eastAsia="en-US"/>
              </w:rPr>
              <w:footnoteReference w:id="1"/>
            </w:r>
          </w:p>
        </w:tc>
        <w:tc>
          <w:tcPr>
            <w:tcW w:w="3716" w:type="dxa"/>
          </w:tcPr>
          <w:p w:rsidR="004F62FB" w:rsidRPr="00CD2AE9" w:rsidRDefault="004F62FB" w:rsidP="007A667A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b/>
                <w:color w:val="000000"/>
                <w:sz w:val="22"/>
                <w:szCs w:val="22"/>
                <w:lang w:eastAsia="en-US"/>
              </w:rPr>
              <w:t>Координатор, ответственный исполнитель,</w:t>
            </w:r>
          </w:p>
        </w:tc>
        <w:tc>
          <w:tcPr>
            <w:tcW w:w="5825" w:type="dxa"/>
          </w:tcPr>
          <w:p w:rsidR="004F62FB" w:rsidRPr="00CD2AE9" w:rsidRDefault="004F62FB" w:rsidP="007A667A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b/>
                <w:color w:val="000000"/>
                <w:sz w:val="22"/>
                <w:szCs w:val="22"/>
                <w:lang w:eastAsia="en-US"/>
              </w:rPr>
              <w:t>Предполагаемые соисполнители</w:t>
            </w:r>
          </w:p>
        </w:tc>
      </w:tr>
      <w:tr w:rsidR="004F62FB" w:rsidRPr="004B2ED7" w:rsidTr="007A667A">
        <w:trPr>
          <w:jc w:val="center"/>
        </w:trPr>
        <w:tc>
          <w:tcPr>
            <w:tcW w:w="675" w:type="dxa"/>
          </w:tcPr>
          <w:p w:rsidR="004F62FB" w:rsidRPr="004B2ED7" w:rsidRDefault="004F62FB" w:rsidP="007A667A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B2ED7">
              <w:rPr>
                <w:b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66" w:type="dxa"/>
          </w:tcPr>
          <w:p w:rsidR="004F62FB" w:rsidRPr="00582C46" w:rsidRDefault="004F62FB" w:rsidP="007A667A">
            <w:pPr>
              <w:spacing w:before="40" w:after="40"/>
              <w:rPr>
                <w:b/>
                <w:sz w:val="22"/>
                <w:szCs w:val="22"/>
                <w:lang w:eastAsia="en-US"/>
              </w:rPr>
            </w:pPr>
            <w:r w:rsidRPr="00582C46">
              <w:rPr>
                <w:b/>
                <w:sz w:val="22"/>
                <w:szCs w:val="22"/>
                <w:lang w:eastAsia="en-US"/>
              </w:rPr>
              <w:t>Развитие образования и воспитания в Володарском районе на 202</w:t>
            </w:r>
            <w:r>
              <w:rPr>
                <w:b/>
                <w:sz w:val="22"/>
                <w:szCs w:val="22"/>
                <w:lang w:eastAsia="en-US"/>
              </w:rPr>
              <w:t>2</w:t>
            </w:r>
            <w:r w:rsidRPr="00582C46">
              <w:rPr>
                <w:b/>
                <w:sz w:val="22"/>
                <w:szCs w:val="22"/>
                <w:lang w:eastAsia="en-US"/>
              </w:rPr>
              <w:t>-202</w:t>
            </w:r>
            <w:r>
              <w:rPr>
                <w:b/>
                <w:sz w:val="22"/>
                <w:szCs w:val="22"/>
                <w:lang w:eastAsia="en-US"/>
              </w:rPr>
              <w:t>4</w:t>
            </w:r>
            <w:r w:rsidRPr="00582C46">
              <w:rPr>
                <w:b/>
                <w:sz w:val="22"/>
                <w:szCs w:val="22"/>
                <w:lang w:eastAsia="en-US"/>
              </w:rPr>
              <w:t xml:space="preserve"> годы</w:t>
            </w:r>
          </w:p>
        </w:tc>
        <w:tc>
          <w:tcPr>
            <w:tcW w:w="3716" w:type="dxa"/>
          </w:tcPr>
          <w:p w:rsidR="004F62FB" w:rsidRPr="004B2ED7" w:rsidRDefault="004F62FB" w:rsidP="007A667A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Начальник о</w:t>
            </w:r>
            <w:r w:rsidRPr="00582C46">
              <w:rPr>
                <w:b/>
                <w:color w:val="000000"/>
                <w:sz w:val="22"/>
                <w:szCs w:val="22"/>
                <w:lang w:eastAsia="en-US"/>
              </w:rPr>
              <w:t>тдел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а</w:t>
            </w:r>
            <w:r w:rsidRPr="00582C46">
              <w:rPr>
                <w:b/>
                <w:color w:val="000000"/>
                <w:sz w:val="22"/>
                <w:szCs w:val="22"/>
                <w:lang w:eastAsia="en-US"/>
              </w:rPr>
              <w:t xml:space="preserve"> образования администрации МО «Володарский район»</w:t>
            </w:r>
          </w:p>
        </w:tc>
        <w:tc>
          <w:tcPr>
            <w:tcW w:w="5825" w:type="dxa"/>
          </w:tcPr>
          <w:p w:rsidR="004F62FB" w:rsidRPr="004B2ED7" w:rsidRDefault="004F62FB" w:rsidP="007A667A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4F62FB" w:rsidRPr="00CD2AE9" w:rsidTr="007A667A">
        <w:trPr>
          <w:jc w:val="center"/>
        </w:trPr>
        <w:tc>
          <w:tcPr>
            <w:tcW w:w="675" w:type="dxa"/>
          </w:tcPr>
          <w:p w:rsidR="004F62FB" w:rsidRPr="00CD2AE9" w:rsidRDefault="004F62FB" w:rsidP="007A667A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866" w:type="dxa"/>
          </w:tcPr>
          <w:p w:rsidR="004F62FB" w:rsidRPr="00582C46" w:rsidRDefault="004F62FB" w:rsidP="007A667A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582C46">
              <w:rPr>
                <w:sz w:val="22"/>
                <w:szCs w:val="22"/>
                <w:lang w:eastAsia="en-US"/>
              </w:rPr>
              <w:t>Развитие дошкольного образования</w:t>
            </w:r>
            <w:r>
              <w:rPr>
                <w:sz w:val="22"/>
                <w:szCs w:val="22"/>
                <w:lang w:eastAsia="en-US"/>
              </w:rPr>
              <w:t xml:space="preserve"> на 2022-2024 гг.</w:t>
            </w:r>
          </w:p>
        </w:tc>
        <w:tc>
          <w:tcPr>
            <w:tcW w:w="3716" w:type="dxa"/>
          </w:tcPr>
          <w:p w:rsidR="004F62FB" w:rsidRPr="00CD2AE9" w:rsidRDefault="004F62FB" w:rsidP="007A667A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>Отдел образования администрации МО «Володарский район»</w:t>
            </w:r>
          </w:p>
        </w:tc>
        <w:tc>
          <w:tcPr>
            <w:tcW w:w="5825" w:type="dxa"/>
          </w:tcPr>
          <w:p w:rsidR="004F62FB" w:rsidRPr="00CD2AE9" w:rsidRDefault="004F62FB" w:rsidP="007A667A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Образовательные</w:t>
            </w:r>
            <w:r w:rsidRPr="00CD2AE9">
              <w:rPr>
                <w:color w:val="000000"/>
                <w:sz w:val="22"/>
                <w:szCs w:val="22"/>
                <w:lang w:eastAsia="en-US"/>
              </w:rPr>
              <w:t xml:space="preserve"> учреждения Володарского района</w:t>
            </w:r>
          </w:p>
        </w:tc>
      </w:tr>
      <w:tr w:rsidR="004F62FB" w:rsidRPr="00CD2AE9" w:rsidTr="007A667A">
        <w:trPr>
          <w:jc w:val="center"/>
        </w:trPr>
        <w:tc>
          <w:tcPr>
            <w:tcW w:w="675" w:type="dxa"/>
          </w:tcPr>
          <w:p w:rsidR="004F62FB" w:rsidRPr="00CD2AE9" w:rsidRDefault="004F62FB" w:rsidP="007A667A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3866" w:type="dxa"/>
          </w:tcPr>
          <w:p w:rsidR="004F62FB" w:rsidRPr="00582C46" w:rsidRDefault="004F62FB" w:rsidP="007A667A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582C46">
              <w:rPr>
                <w:sz w:val="22"/>
                <w:szCs w:val="22"/>
                <w:lang w:eastAsia="en-US"/>
              </w:rPr>
              <w:t>Развитие общего образования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6A0ADF">
              <w:rPr>
                <w:sz w:val="22"/>
                <w:szCs w:val="22"/>
                <w:lang w:eastAsia="en-US"/>
              </w:rPr>
              <w:t>2022-2024 гг.</w:t>
            </w:r>
          </w:p>
        </w:tc>
        <w:tc>
          <w:tcPr>
            <w:tcW w:w="3716" w:type="dxa"/>
          </w:tcPr>
          <w:p w:rsidR="004F62FB" w:rsidRPr="00CD2AE9" w:rsidRDefault="004F62FB" w:rsidP="007A667A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>Отдел образования администрации МО «Володарский район»</w:t>
            </w:r>
          </w:p>
        </w:tc>
        <w:tc>
          <w:tcPr>
            <w:tcW w:w="5825" w:type="dxa"/>
          </w:tcPr>
          <w:p w:rsidR="004F62FB" w:rsidRPr="00CD2AE9" w:rsidRDefault="004F62FB" w:rsidP="007A667A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Образовательные</w:t>
            </w:r>
            <w:r w:rsidRPr="00CD2AE9">
              <w:rPr>
                <w:color w:val="000000"/>
                <w:sz w:val="22"/>
                <w:szCs w:val="22"/>
                <w:lang w:eastAsia="en-US"/>
              </w:rPr>
              <w:t xml:space="preserve"> учреждения Володарского района</w:t>
            </w:r>
          </w:p>
        </w:tc>
      </w:tr>
      <w:tr w:rsidR="004F62FB" w:rsidRPr="00CD2AE9" w:rsidTr="007A667A">
        <w:trPr>
          <w:jc w:val="center"/>
        </w:trPr>
        <w:tc>
          <w:tcPr>
            <w:tcW w:w="675" w:type="dxa"/>
          </w:tcPr>
          <w:p w:rsidR="004F62FB" w:rsidRPr="00CD2AE9" w:rsidRDefault="004F62FB" w:rsidP="007A667A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3866" w:type="dxa"/>
          </w:tcPr>
          <w:p w:rsidR="004F62FB" w:rsidRPr="00582C46" w:rsidRDefault="004F62FB" w:rsidP="007A667A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582C46">
              <w:rPr>
                <w:sz w:val="22"/>
                <w:szCs w:val="22"/>
                <w:lang w:eastAsia="en-US"/>
              </w:rPr>
              <w:t>Дополнительное образование и воспитание детей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6A0ADF">
              <w:rPr>
                <w:sz w:val="22"/>
                <w:szCs w:val="22"/>
                <w:lang w:eastAsia="en-US"/>
              </w:rPr>
              <w:t>2022-2024 гг.</w:t>
            </w:r>
          </w:p>
        </w:tc>
        <w:tc>
          <w:tcPr>
            <w:tcW w:w="3716" w:type="dxa"/>
          </w:tcPr>
          <w:p w:rsidR="004F62FB" w:rsidRPr="00CD2AE9" w:rsidRDefault="004F62FB" w:rsidP="007A667A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>Отдел образования администрации МО «Володарский район»</w:t>
            </w:r>
          </w:p>
        </w:tc>
        <w:tc>
          <w:tcPr>
            <w:tcW w:w="5825" w:type="dxa"/>
          </w:tcPr>
          <w:p w:rsidR="004F62FB" w:rsidRPr="00CD2AE9" w:rsidRDefault="004F62FB" w:rsidP="007A667A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Образовательные</w:t>
            </w:r>
            <w:r w:rsidRPr="00CD2AE9">
              <w:rPr>
                <w:color w:val="000000"/>
                <w:sz w:val="22"/>
                <w:szCs w:val="22"/>
                <w:lang w:eastAsia="en-US"/>
              </w:rPr>
              <w:t xml:space="preserve"> учреждения Володарского района, отдел культуры, молодежи и туризма  администрации МО «Володарский район», комитет по физической культуре и спорту администрации МО «Володарский район»</w:t>
            </w:r>
          </w:p>
        </w:tc>
      </w:tr>
      <w:tr w:rsidR="004F62FB" w:rsidRPr="00CD2AE9" w:rsidTr="007A667A">
        <w:trPr>
          <w:jc w:val="center"/>
        </w:trPr>
        <w:tc>
          <w:tcPr>
            <w:tcW w:w="675" w:type="dxa"/>
          </w:tcPr>
          <w:p w:rsidR="004F62FB" w:rsidRPr="00CD2AE9" w:rsidRDefault="004F62FB" w:rsidP="007A667A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>1.</w:t>
            </w: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866" w:type="dxa"/>
          </w:tcPr>
          <w:p w:rsidR="004F62FB" w:rsidRPr="00582C46" w:rsidRDefault="004F62FB" w:rsidP="007A667A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582C46">
              <w:rPr>
                <w:sz w:val="22"/>
                <w:szCs w:val="22"/>
                <w:lang w:eastAsia="en-US"/>
              </w:rPr>
              <w:t>Организация отдыха, оздоровления и занятости детей в каникулярное время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6A0ADF">
              <w:rPr>
                <w:sz w:val="22"/>
                <w:szCs w:val="22"/>
                <w:lang w:eastAsia="en-US"/>
              </w:rPr>
              <w:t>2022-2024 гг.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16" w:type="dxa"/>
          </w:tcPr>
          <w:p w:rsidR="004F62FB" w:rsidRPr="00CD2AE9" w:rsidRDefault="004F62FB" w:rsidP="007A667A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>Отдел образования администрации МО «Володарский район»</w:t>
            </w:r>
          </w:p>
        </w:tc>
        <w:tc>
          <w:tcPr>
            <w:tcW w:w="5825" w:type="dxa"/>
          </w:tcPr>
          <w:p w:rsidR="004F62FB" w:rsidRPr="00CD2AE9" w:rsidRDefault="004F62FB" w:rsidP="007A667A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Образовательные</w:t>
            </w:r>
            <w:r w:rsidRPr="00CD2AE9">
              <w:rPr>
                <w:color w:val="000000"/>
                <w:sz w:val="22"/>
                <w:szCs w:val="22"/>
                <w:lang w:eastAsia="en-US"/>
              </w:rPr>
              <w:t xml:space="preserve"> учреждения Володарского района, отдел культуры, молодежи и туризма  администрации МО «Володарский район», комитет по физической культуре и спорту администрации МО «Володарский район»</w:t>
            </w:r>
          </w:p>
        </w:tc>
      </w:tr>
      <w:tr w:rsidR="004F62FB" w:rsidRPr="00CD2AE9" w:rsidTr="007A667A">
        <w:trPr>
          <w:jc w:val="center"/>
        </w:trPr>
        <w:tc>
          <w:tcPr>
            <w:tcW w:w="675" w:type="dxa"/>
          </w:tcPr>
          <w:p w:rsidR="004F62FB" w:rsidRPr="00CD2AE9" w:rsidRDefault="004F62FB" w:rsidP="007A667A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>1.</w:t>
            </w: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  <w:r w:rsidRPr="00CD2AE9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66" w:type="dxa"/>
          </w:tcPr>
          <w:p w:rsidR="004F62FB" w:rsidRPr="00582C46" w:rsidRDefault="004F62FB" w:rsidP="007A667A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582C46">
              <w:rPr>
                <w:sz w:val="22"/>
                <w:szCs w:val="22"/>
                <w:lang w:eastAsia="en-US"/>
              </w:rPr>
              <w:t>Модернизация и укрепление материально- технической базы образовательных учреждений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6A0ADF">
              <w:rPr>
                <w:sz w:val="22"/>
                <w:szCs w:val="22"/>
                <w:lang w:eastAsia="en-US"/>
              </w:rPr>
              <w:t>2022-2024 гг.</w:t>
            </w:r>
          </w:p>
        </w:tc>
        <w:tc>
          <w:tcPr>
            <w:tcW w:w="3716" w:type="dxa"/>
          </w:tcPr>
          <w:p w:rsidR="004F62FB" w:rsidRPr="00CD2AE9" w:rsidRDefault="004F62FB" w:rsidP="007A667A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>Отдел образования администрации МО «Володарский район»</w:t>
            </w:r>
          </w:p>
        </w:tc>
        <w:tc>
          <w:tcPr>
            <w:tcW w:w="5825" w:type="dxa"/>
          </w:tcPr>
          <w:p w:rsidR="004F62FB" w:rsidRPr="00CD2AE9" w:rsidRDefault="004F62FB" w:rsidP="007A667A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Образовательные</w:t>
            </w:r>
            <w:r w:rsidRPr="00CD2AE9">
              <w:rPr>
                <w:color w:val="000000"/>
                <w:sz w:val="22"/>
                <w:szCs w:val="22"/>
                <w:lang w:eastAsia="en-US"/>
              </w:rPr>
              <w:t xml:space="preserve"> учреждения Володарского района</w:t>
            </w:r>
          </w:p>
        </w:tc>
      </w:tr>
      <w:tr w:rsidR="004F62FB" w:rsidRPr="004B2ED7" w:rsidTr="007A667A">
        <w:trPr>
          <w:jc w:val="center"/>
        </w:trPr>
        <w:tc>
          <w:tcPr>
            <w:tcW w:w="675" w:type="dxa"/>
          </w:tcPr>
          <w:p w:rsidR="004F62FB" w:rsidRPr="004B2ED7" w:rsidRDefault="004F62FB" w:rsidP="007A667A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  <w:p w:rsidR="004F62FB" w:rsidRPr="004B2ED7" w:rsidRDefault="004F62FB" w:rsidP="007A667A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B2ED7">
              <w:rPr>
                <w:b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66" w:type="dxa"/>
          </w:tcPr>
          <w:p w:rsidR="004F62FB" w:rsidRPr="00582C46" w:rsidRDefault="004F62FB" w:rsidP="007A667A">
            <w:pPr>
              <w:spacing w:before="40" w:after="40"/>
              <w:rPr>
                <w:b/>
                <w:sz w:val="22"/>
                <w:szCs w:val="22"/>
                <w:lang w:eastAsia="en-US"/>
              </w:rPr>
            </w:pPr>
            <w:r w:rsidRPr="00582C46">
              <w:rPr>
                <w:b/>
                <w:sz w:val="22"/>
                <w:szCs w:val="22"/>
                <w:lang w:eastAsia="en-US"/>
              </w:rPr>
              <w:t>Сохранение здоровья и формирования здорового образа жизни населения Володарского района  в 202</w:t>
            </w:r>
            <w:r>
              <w:rPr>
                <w:b/>
                <w:sz w:val="22"/>
                <w:szCs w:val="22"/>
                <w:lang w:eastAsia="en-US"/>
              </w:rPr>
              <w:t>2</w:t>
            </w:r>
            <w:r w:rsidRPr="00582C46">
              <w:rPr>
                <w:b/>
                <w:sz w:val="22"/>
                <w:szCs w:val="22"/>
                <w:lang w:eastAsia="en-US"/>
              </w:rPr>
              <w:t>-202</w:t>
            </w:r>
            <w:r>
              <w:rPr>
                <w:b/>
                <w:sz w:val="22"/>
                <w:szCs w:val="22"/>
                <w:lang w:eastAsia="en-US"/>
              </w:rPr>
              <w:t>4</w:t>
            </w:r>
            <w:r w:rsidRPr="00582C46">
              <w:rPr>
                <w:b/>
                <w:sz w:val="22"/>
                <w:szCs w:val="22"/>
                <w:lang w:eastAsia="en-US"/>
              </w:rPr>
              <w:t xml:space="preserve"> годы</w:t>
            </w:r>
          </w:p>
        </w:tc>
        <w:tc>
          <w:tcPr>
            <w:tcW w:w="3716" w:type="dxa"/>
          </w:tcPr>
          <w:p w:rsidR="004F62FB" w:rsidRPr="004B2ED7" w:rsidRDefault="004F62FB" w:rsidP="007A667A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6A0ADF">
              <w:rPr>
                <w:b/>
                <w:color w:val="000000"/>
                <w:sz w:val="22"/>
                <w:szCs w:val="22"/>
                <w:lang w:eastAsia="en-US"/>
              </w:rPr>
              <w:t>Комитет по физической культуре и спорту администрации МО "Володарский район"</w:t>
            </w:r>
          </w:p>
        </w:tc>
        <w:tc>
          <w:tcPr>
            <w:tcW w:w="5825" w:type="dxa"/>
          </w:tcPr>
          <w:p w:rsidR="004F62FB" w:rsidRPr="004B2ED7" w:rsidRDefault="004F62FB" w:rsidP="007A667A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4F62FB" w:rsidRPr="00CD2AE9" w:rsidTr="007A667A">
        <w:trPr>
          <w:jc w:val="center"/>
        </w:trPr>
        <w:tc>
          <w:tcPr>
            <w:tcW w:w="675" w:type="dxa"/>
          </w:tcPr>
          <w:p w:rsidR="004F62FB" w:rsidRPr="00CD2AE9" w:rsidRDefault="004F62FB" w:rsidP="007A667A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lastRenderedPageBreak/>
              <w:t>2.1</w:t>
            </w:r>
          </w:p>
        </w:tc>
        <w:tc>
          <w:tcPr>
            <w:tcW w:w="3866" w:type="dxa"/>
          </w:tcPr>
          <w:p w:rsidR="004F62FB" w:rsidRPr="00582C46" w:rsidRDefault="004F62FB" w:rsidP="007A667A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582C46">
              <w:rPr>
                <w:sz w:val="22"/>
                <w:szCs w:val="22"/>
                <w:lang w:eastAsia="en-US"/>
              </w:rPr>
              <w:t>Создание условий для развития физической культуры и спорта</w:t>
            </w:r>
          </w:p>
        </w:tc>
        <w:tc>
          <w:tcPr>
            <w:tcW w:w="3716" w:type="dxa"/>
          </w:tcPr>
          <w:p w:rsidR="004F62FB" w:rsidRPr="006A0ADF" w:rsidRDefault="004F62FB" w:rsidP="007A667A">
            <w:pPr>
              <w:jc w:val="center"/>
            </w:pPr>
            <w:r w:rsidRPr="006A0ADF">
              <w:rPr>
                <w:color w:val="000000"/>
                <w:sz w:val="22"/>
                <w:szCs w:val="22"/>
                <w:lang w:eastAsia="en-US"/>
              </w:rPr>
              <w:t>Комитет по физической культуре и спорту администрации МО "Володарский район"</w:t>
            </w:r>
          </w:p>
        </w:tc>
        <w:tc>
          <w:tcPr>
            <w:tcW w:w="5825" w:type="dxa"/>
          </w:tcPr>
          <w:p w:rsidR="004F62FB" w:rsidRPr="00CD2AE9" w:rsidRDefault="004F62FB" w:rsidP="007A667A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МБУ ДО  «ДЮСШ пос. Володарский»</w:t>
            </w:r>
            <w:r w:rsidRPr="00CD2AE9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,  </w:t>
            </w:r>
            <w:r>
              <w:t xml:space="preserve">МБУ «СФ-О центр «Олимп»  </w:t>
            </w:r>
          </w:p>
        </w:tc>
      </w:tr>
      <w:tr w:rsidR="004F62FB" w:rsidRPr="00CD2AE9" w:rsidTr="007A667A">
        <w:trPr>
          <w:jc w:val="center"/>
        </w:trPr>
        <w:tc>
          <w:tcPr>
            <w:tcW w:w="675" w:type="dxa"/>
          </w:tcPr>
          <w:p w:rsidR="004F62FB" w:rsidRPr="00CD2AE9" w:rsidRDefault="004F62FB" w:rsidP="007A667A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3866" w:type="dxa"/>
          </w:tcPr>
          <w:p w:rsidR="004F62FB" w:rsidRPr="00582C46" w:rsidRDefault="004F62FB" w:rsidP="007A667A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582C46">
              <w:rPr>
                <w:sz w:val="22"/>
                <w:szCs w:val="22"/>
                <w:lang w:eastAsia="en-US"/>
              </w:rPr>
              <w:t>Расширение сети спортивных сооружений и укрепление материально-технической базы</w:t>
            </w:r>
          </w:p>
        </w:tc>
        <w:tc>
          <w:tcPr>
            <w:tcW w:w="3716" w:type="dxa"/>
          </w:tcPr>
          <w:p w:rsidR="004F62FB" w:rsidRPr="006A0ADF" w:rsidRDefault="004F62FB" w:rsidP="007A667A">
            <w:pPr>
              <w:jc w:val="center"/>
            </w:pPr>
            <w:r w:rsidRPr="006A0ADF">
              <w:rPr>
                <w:color w:val="000000"/>
                <w:sz w:val="22"/>
                <w:szCs w:val="22"/>
                <w:lang w:eastAsia="en-US"/>
              </w:rPr>
              <w:t>Комитет по физической культуре и спорту администрации МО "Володарский район"</w:t>
            </w:r>
          </w:p>
        </w:tc>
        <w:tc>
          <w:tcPr>
            <w:tcW w:w="5825" w:type="dxa"/>
          </w:tcPr>
          <w:p w:rsidR="004F62FB" w:rsidRPr="00CD2AE9" w:rsidRDefault="004F62FB" w:rsidP="007A667A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 xml:space="preserve">Органы местного самоуправления, </w:t>
            </w:r>
            <w:r>
              <w:rPr>
                <w:color w:val="000000"/>
                <w:sz w:val="22"/>
                <w:szCs w:val="22"/>
                <w:lang w:eastAsia="en-US"/>
              </w:rPr>
              <w:t>муниципальные</w:t>
            </w:r>
            <w:r w:rsidRPr="00CD2AE9">
              <w:rPr>
                <w:color w:val="000000"/>
                <w:sz w:val="22"/>
                <w:szCs w:val="22"/>
                <w:lang w:eastAsia="en-US"/>
              </w:rPr>
              <w:t xml:space="preserve"> учреждения Володарского района</w:t>
            </w:r>
          </w:p>
        </w:tc>
      </w:tr>
      <w:tr w:rsidR="004F62FB" w:rsidRPr="00CD2AE9" w:rsidTr="007A667A">
        <w:trPr>
          <w:trHeight w:val="1080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4F62FB" w:rsidRPr="00CD2AE9" w:rsidRDefault="004F62FB" w:rsidP="007A667A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3866" w:type="dxa"/>
            <w:tcBorders>
              <w:bottom w:val="single" w:sz="4" w:space="0" w:color="auto"/>
            </w:tcBorders>
          </w:tcPr>
          <w:p w:rsidR="004F62FB" w:rsidRPr="00582C46" w:rsidRDefault="004F62FB" w:rsidP="007A667A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582C46">
              <w:rPr>
                <w:sz w:val="22"/>
                <w:szCs w:val="22"/>
                <w:lang w:eastAsia="en-US"/>
              </w:rPr>
              <w:t>Повышение эффективности деятельности администрации МО «Володарский район» в сфере «Физическая культура и спорт»</w:t>
            </w: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4F62FB" w:rsidRPr="006A0ADF" w:rsidRDefault="004F62FB" w:rsidP="007A667A">
            <w:pPr>
              <w:jc w:val="center"/>
              <w:rPr>
                <w:sz w:val="22"/>
              </w:rPr>
            </w:pPr>
            <w:r w:rsidRPr="006A0ADF">
              <w:rPr>
                <w:sz w:val="22"/>
              </w:rPr>
              <w:t>Комитет по физической культуре и спорту администрации МО "Володарский район"</w:t>
            </w:r>
          </w:p>
        </w:tc>
        <w:tc>
          <w:tcPr>
            <w:tcW w:w="5825" w:type="dxa"/>
            <w:tcBorders>
              <w:bottom w:val="single" w:sz="4" w:space="0" w:color="auto"/>
            </w:tcBorders>
          </w:tcPr>
          <w:p w:rsidR="004F62FB" w:rsidRPr="00CD2AE9" w:rsidRDefault="004F62FB" w:rsidP="007A667A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>Комитет по физической культуре и спорту администрации МО «Володарский район»</w:t>
            </w:r>
          </w:p>
        </w:tc>
      </w:tr>
      <w:tr w:rsidR="004F62FB" w:rsidRPr="00CD2AE9" w:rsidTr="007A667A">
        <w:trPr>
          <w:trHeight w:val="577"/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4F62FB" w:rsidRPr="00CD2AE9" w:rsidRDefault="004F62FB" w:rsidP="007A667A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3866" w:type="dxa"/>
            <w:tcBorders>
              <w:top w:val="single" w:sz="4" w:space="0" w:color="auto"/>
            </w:tcBorders>
          </w:tcPr>
          <w:p w:rsidR="004F62FB" w:rsidRPr="00582C46" w:rsidRDefault="004F62FB" w:rsidP="007A667A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582C46">
              <w:rPr>
                <w:sz w:val="22"/>
                <w:szCs w:val="22"/>
                <w:lang w:eastAsia="en-US"/>
              </w:rPr>
              <w:t>Организация и проведение спортивно-массовых и физкультурно-оздоровительных мероприятий в Володарском районе</w:t>
            </w: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4F62FB" w:rsidRPr="006A0ADF" w:rsidRDefault="004F62FB" w:rsidP="007A667A">
            <w:pPr>
              <w:jc w:val="center"/>
              <w:rPr>
                <w:sz w:val="22"/>
              </w:rPr>
            </w:pPr>
            <w:r w:rsidRPr="006A0ADF">
              <w:rPr>
                <w:sz w:val="22"/>
              </w:rPr>
              <w:t>Комитет по физической культуре и спорту администрации МО "Володарский район"</w:t>
            </w:r>
          </w:p>
        </w:tc>
        <w:tc>
          <w:tcPr>
            <w:tcW w:w="5825" w:type="dxa"/>
            <w:tcBorders>
              <w:top w:val="single" w:sz="4" w:space="0" w:color="auto"/>
            </w:tcBorders>
          </w:tcPr>
          <w:p w:rsidR="004F62FB" w:rsidRPr="00CD2AE9" w:rsidRDefault="004F62FB" w:rsidP="007A667A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Муниципальные общеобразовательные </w:t>
            </w:r>
            <w:r w:rsidRPr="00CD2AE9">
              <w:rPr>
                <w:color w:val="000000"/>
                <w:sz w:val="22"/>
                <w:szCs w:val="22"/>
                <w:lang w:eastAsia="en-US"/>
              </w:rPr>
              <w:t xml:space="preserve"> учреждения Володарского района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CD2AE9">
              <w:rPr>
                <w:color w:val="000000"/>
                <w:sz w:val="22"/>
                <w:szCs w:val="22"/>
                <w:lang w:eastAsia="en-US"/>
              </w:rPr>
              <w:t>отдел культуры, молодежи и туризма  администрации МО «Володарский район»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r>
              <w:t>МБУ ДО  «ДЮСШ пос. Володарский»</w:t>
            </w:r>
          </w:p>
        </w:tc>
      </w:tr>
      <w:tr w:rsidR="004F62FB" w:rsidRPr="004B2ED7" w:rsidTr="007A667A">
        <w:trPr>
          <w:jc w:val="center"/>
        </w:trPr>
        <w:tc>
          <w:tcPr>
            <w:tcW w:w="675" w:type="dxa"/>
          </w:tcPr>
          <w:p w:rsidR="004F62FB" w:rsidRPr="004B2ED7" w:rsidRDefault="004F62FB" w:rsidP="007A667A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B2ED7">
              <w:rPr>
                <w:b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66" w:type="dxa"/>
          </w:tcPr>
          <w:p w:rsidR="004F62FB" w:rsidRPr="00582C46" w:rsidRDefault="004F62FB" w:rsidP="007A667A">
            <w:pPr>
              <w:spacing w:before="40" w:after="40"/>
              <w:rPr>
                <w:b/>
                <w:sz w:val="22"/>
                <w:szCs w:val="22"/>
                <w:lang w:eastAsia="en-US"/>
              </w:rPr>
            </w:pPr>
            <w:r w:rsidRPr="00582C46">
              <w:rPr>
                <w:b/>
                <w:sz w:val="22"/>
                <w:szCs w:val="22"/>
                <w:lang w:eastAsia="en-US"/>
              </w:rPr>
              <w:t>Развитие культуры в Володарском районе на 20</w:t>
            </w:r>
            <w:r>
              <w:rPr>
                <w:b/>
                <w:sz w:val="22"/>
                <w:szCs w:val="22"/>
                <w:lang w:eastAsia="en-US"/>
              </w:rPr>
              <w:t>22</w:t>
            </w:r>
            <w:r w:rsidRPr="00582C46">
              <w:rPr>
                <w:b/>
                <w:sz w:val="22"/>
                <w:szCs w:val="22"/>
                <w:lang w:eastAsia="en-US"/>
              </w:rPr>
              <w:t>-202</w:t>
            </w:r>
            <w:r>
              <w:rPr>
                <w:b/>
                <w:sz w:val="22"/>
                <w:szCs w:val="22"/>
                <w:lang w:eastAsia="en-US"/>
              </w:rPr>
              <w:t xml:space="preserve">4 </w:t>
            </w:r>
            <w:r w:rsidRPr="00582C46">
              <w:rPr>
                <w:b/>
                <w:sz w:val="22"/>
                <w:szCs w:val="22"/>
                <w:lang w:eastAsia="en-US"/>
              </w:rPr>
              <w:t>гг.</w:t>
            </w:r>
          </w:p>
        </w:tc>
        <w:tc>
          <w:tcPr>
            <w:tcW w:w="3716" w:type="dxa"/>
          </w:tcPr>
          <w:p w:rsidR="004F62FB" w:rsidRPr="004B2ED7" w:rsidRDefault="004F62FB" w:rsidP="007A667A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Начальник о</w:t>
            </w:r>
            <w:r w:rsidRPr="00E172A5">
              <w:rPr>
                <w:b/>
                <w:color w:val="000000"/>
                <w:sz w:val="22"/>
                <w:szCs w:val="22"/>
                <w:lang w:eastAsia="en-US"/>
              </w:rPr>
              <w:t>тдел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а</w:t>
            </w:r>
            <w:r w:rsidRPr="00E172A5">
              <w:rPr>
                <w:b/>
                <w:color w:val="000000"/>
                <w:sz w:val="22"/>
                <w:szCs w:val="22"/>
                <w:lang w:eastAsia="en-US"/>
              </w:rPr>
              <w:t xml:space="preserve"> культуры, молодежи и туризма администрации МО «Володарский район»</w:t>
            </w:r>
          </w:p>
        </w:tc>
        <w:tc>
          <w:tcPr>
            <w:tcW w:w="5825" w:type="dxa"/>
          </w:tcPr>
          <w:p w:rsidR="004F62FB" w:rsidRPr="004B2ED7" w:rsidRDefault="004F62FB" w:rsidP="007A667A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4F62FB" w:rsidRPr="00CD2AE9" w:rsidTr="007A667A">
        <w:trPr>
          <w:jc w:val="center"/>
        </w:trPr>
        <w:tc>
          <w:tcPr>
            <w:tcW w:w="675" w:type="dxa"/>
          </w:tcPr>
          <w:p w:rsidR="004F62FB" w:rsidRPr="00CD2AE9" w:rsidRDefault="004F62FB" w:rsidP="007A667A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3866" w:type="dxa"/>
          </w:tcPr>
          <w:p w:rsidR="004F62FB" w:rsidRPr="00582C46" w:rsidRDefault="004F62FB" w:rsidP="007A667A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582C46">
              <w:rPr>
                <w:sz w:val="22"/>
                <w:szCs w:val="22"/>
                <w:lang w:eastAsia="en-US"/>
              </w:rPr>
              <w:t>Библиотечное обслуживание населения на территории МО «Володарский район»</w:t>
            </w:r>
            <w:r w:rsidRPr="007D668C">
              <w:rPr>
                <w:sz w:val="22"/>
                <w:szCs w:val="22"/>
                <w:lang w:eastAsia="en-US"/>
              </w:rPr>
              <w:t xml:space="preserve"> на 2022-2024 гг.</w:t>
            </w:r>
          </w:p>
        </w:tc>
        <w:tc>
          <w:tcPr>
            <w:tcW w:w="3716" w:type="dxa"/>
          </w:tcPr>
          <w:p w:rsidR="004F62FB" w:rsidRPr="00CD2AE9" w:rsidRDefault="004F62FB" w:rsidP="007A667A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МБУК «Централизованная библиотечная система»</w:t>
            </w:r>
          </w:p>
        </w:tc>
        <w:tc>
          <w:tcPr>
            <w:tcW w:w="5825" w:type="dxa"/>
          </w:tcPr>
          <w:p w:rsidR="004F62FB" w:rsidRPr="00CD2AE9" w:rsidRDefault="004F62FB" w:rsidP="007A667A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Отдел </w:t>
            </w:r>
            <w:r w:rsidRPr="00CD2AE9">
              <w:rPr>
                <w:color w:val="000000"/>
                <w:sz w:val="22"/>
                <w:szCs w:val="22"/>
                <w:lang w:eastAsia="en-US"/>
              </w:rPr>
              <w:t>культуры, молодежи и туризма  администрации МО «Володарский район»</w:t>
            </w:r>
          </w:p>
        </w:tc>
      </w:tr>
      <w:tr w:rsidR="004F62FB" w:rsidRPr="00CD2AE9" w:rsidTr="007A667A">
        <w:trPr>
          <w:jc w:val="center"/>
        </w:trPr>
        <w:tc>
          <w:tcPr>
            <w:tcW w:w="675" w:type="dxa"/>
          </w:tcPr>
          <w:p w:rsidR="004F62FB" w:rsidRPr="00CD2AE9" w:rsidRDefault="004F62FB" w:rsidP="007A667A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3866" w:type="dxa"/>
          </w:tcPr>
          <w:p w:rsidR="004F62FB" w:rsidRPr="00582C46" w:rsidRDefault="004F62FB" w:rsidP="007A667A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582C46">
              <w:rPr>
                <w:sz w:val="22"/>
                <w:szCs w:val="22"/>
                <w:lang w:eastAsia="en-US"/>
              </w:rPr>
              <w:t>Организация досуга и предоставления услуг учреждениями культуры, проведение мероприятий направленных на патриотическое воспитание молодежи на территории МО «Володарский район»</w:t>
            </w:r>
            <w:r w:rsidRPr="007D668C">
              <w:rPr>
                <w:sz w:val="22"/>
                <w:szCs w:val="22"/>
                <w:lang w:eastAsia="en-US"/>
              </w:rPr>
              <w:t xml:space="preserve"> на 2022-2024 гг.</w:t>
            </w:r>
          </w:p>
        </w:tc>
        <w:tc>
          <w:tcPr>
            <w:tcW w:w="3716" w:type="dxa"/>
          </w:tcPr>
          <w:p w:rsidR="004F62FB" w:rsidRPr="00CD2AE9" w:rsidRDefault="004F62FB" w:rsidP="007A667A">
            <w:pPr>
              <w:spacing w:before="40" w:after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МБУК «Районный центр культуры»</w:t>
            </w:r>
          </w:p>
        </w:tc>
        <w:tc>
          <w:tcPr>
            <w:tcW w:w="5825" w:type="dxa"/>
          </w:tcPr>
          <w:p w:rsidR="004F62FB" w:rsidRPr="00CD2AE9" w:rsidRDefault="004F62FB" w:rsidP="007A667A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Отдел </w:t>
            </w:r>
            <w:r w:rsidRPr="00CD2AE9">
              <w:rPr>
                <w:color w:val="000000"/>
                <w:sz w:val="22"/>
                <w:szCs w:val="22"/>
                <w:lang w:eastAsia="en-US"/>
              </w:rPr>
              <w:t>культуры, молодежи и туризма  администрации МО «Володарский район»</w:t>
            </w:r>
          </w:p>
        </w:tc>
      </w:tr>
      <w:tr w:rsidR="004F62FB" w:rsidRPr="00CD2AE9" w:rsidTr="007A667A">
        <w:trPr>
          <w:trHeight w:val="885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4F62FB" w:rsidRPr="00CD2AE9" w:rsidRDefault="004F62FB" w:rsidP="007A667A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3866" w:type="dxa"/>
            <w:tcBorders>
              <w:bottom w:val="single" w:sz="4" w:space="0" w:color="auto"/>
            </w:tcBorders>
          </w:tcPr>
          <w:p w:rsidR="004F62FB" w:rsidRDefault="004F62FB" w:rsidP="007A667A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582C46">
              <w:rPr>
                <w:sz w:val="22"/>
                <w:szCs w:val="22"/>
                <w:lang w:eastAsia="en-US"/>
              </w:rPr>
              <w:t>Модернизация и укрепление материально-технической базы учреждений культуры на территории МО «Володарский район»</w:t>
            </w:r>
            <w:r w:rsidRPr="007D668C">
              <w:rPr>
                <w:sz w:val="22"/>
                <w:szCs w:val="22"/>
                <w:lang w:eastAsia="en-US"/>
              </w:rPr>
              <w:t xml:space="preserve"> на 2022-2024 гг.</w:t>
            </w:r>
          </w:p>
          <w:p w:rsidR="004F62FB" w:rsidRPr="00582C46" w:rsidRDefault="004F62FB" w:rsidP="007A667A">
            <w:pPr>
              <w:spacing w:before="40" w:after="4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4F62FB" w:rsidRPr="00CD2AE9" w:rsidRDefault="004F62FB" w:rsidP="007A667A">
            <w:pPr>
              <w:spacing w:before="40" w:after="40"/>
              <w:jc w:val="center"/>
              <w:rPr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>Отдел культуры, молодежи и туризма администрации МО «Володарский район»</w:t>
            </w:r>
          </w:p>
        </w:tc>
        <w:tc>
          <w:tcPr>
            <w:tcW w:w="5825" w:type="dxa"/>
            <w:tcBorders>
              <w:bottom w:val="single" w:sz="4" w:space="0" w:color="auto"/>
            </w:tcBorders>
          </w:tcPr>
          <w:p w:rsidR="004F62FB" w:rsidRPr="00CD2AE9" w:rsidRDefault="004F62FB" w:rsidP="007A667A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МБУК «Централизованная библиотечная система», МБУК «Районный центр культуры», МБУДОД «Детская школа искусств»</w:t>
            </w:r>
          </w:p>
        </w:tc>
      </w:tr>
      <w:tr w:rsidR="004F62FB" w:rsidRPr="00CD2AE9" w:rsidTr="007A667A">
        <w:trPr>
          <w:trHeight w:val="350"/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4F62FB" w:rsidRPr="00CD2AE9" w:rsidRDefault="004F62FB" w:rsidP="007A667A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3866" w:type="dxa"/>
            <w:tcBorders>
              <w:top w:val="single" w:sz="4" w:space="0" w:color="auto"/>
            </w:tcBorders>
          </w:tcPr>
          <w:p w:rsidR="004F62FB" w:rsidRPr="00582C46" w:rsidRDefault="004F62FB" w:rsidP="007A667A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582C46">
              <w:rPr>
                <w:sz w:val="22"/>
                <w:szCs w:val="22"/>
                <w:lang w:eastAsia="en-US"/>
              </w:rPr>
              <w:t>Дополнительное образование и воспитание детей  в сфере культуры и искусства на территории МО «Володарский район»</w:t>
            </w:r>
            <w:r>
              <w:rPr>
                <w:sz w:val="22"/>
                <w:szCs w:val="22"/>
                <w:lang w:eastAsia="en-US"/>
              </w:rPr>
              <w:t xml:space="preserve"> на 2022-2024 гг.</w:t>
            </w: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4F62FB" w:rsidRPr="00CD2AE9" w:rsidRDefault="004F62FB" w:rsidP="007A667A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90E9B">
              <w:rPr>
                <w:color w:val="000000"/>
                <w:lang w:eastAsia="en-US"/>
              </w:rPr>
              <w:t>МБОУ ДО</w:t>
            </w:r>
            <w:r>
              <w:rPr>
                <w:color w:val="000000"/>
                <w:lang w:eastAsia="en-US"/>
              </w:rPr>
              <w:t xml:space="preserve"> «Ш</w:t>
            </w:r>
            <w:r w:rsidRPr="00690E9B">
              <w:rPr>
                <w:color w:val="000000"/>
                <w:lang w:eastAsia="en-US"/>
              </w:rPr>
              <w:t>кола искусств»</w:t>
            </w:r>
          </w:p>
        </w:tc>
        <w:tc>
          <w:tcPr>
            <w:tcW w:w="5825" w:type="dxa"/>
            <w:tcBorders>
              <w:top w:val="single" w:sz="4" w:space="0" w:color="auto"/>
            </w:tcBorders>
          </w:tcPr>
          <w:p w:rsidR="004F62FB" w:rsidRDefault="004F62FB" w:rsidP="007A667A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90E9B">
              <w:rPr>
                <w:color w:val="000000"/>
                <w:lang w:eastAsia="en-US"/>
              </w:rPr>
              <w:t>МБОУ ДО «</w:t>
            </w:r>
            <w:r>
              <w:rPr>
                <w:color w:val="000000"/>
                <w:lang w:eastAsia="en-US"/>
              </w:rPr>
              <w:t>Ш</w:t>
            </w:r>
            <w:r w:rsidRPr="00690E9B">
              <w:rPr>
                <w:color w:val="000000"/>
                <w:lang w:eastAsia="en-US"/>
              </w:rPr>
              <w:t>кола искусств»</w:t>
            </w:r>
          </w:p>
        </w:tc>
      </w:tr>
      <w:tr w:rsidR="004F62FB" w:rsidRPr="004B2ED7" w:rsidTr="007A667A">
        <w:trPr>
          <w:jc w:val="center"/>
        </w:trPr>
        <w:tc>
          <w:tcPr>
            <w:tcW w:w="675" w:type="dxa"/>
          </w:tcPr>
          <w:p w:rsidR="004F62FB" w:rsidRPr="004B2ED7" w:rsidRDefault="004F62FB" w:rsidP="007A667A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866" w:type="dxa"/>
          </w:tcPr>
          <w:p w:rsidR="004F62FB" w:rsidRPr="00582C46" w:rsidRDefault="004F62FB" w:rsidP="007A667A">
            <w:pPr>
              <w:spacing w:before="40" w:after="40"/>
              <w:rPr>
                <w:b/>
                <w:sz w:val="22"/>
                <w:szCs w:val="22"/>
                <w:lang w:eastAsia="en-US"/>
              </w:rPr>
            </w:pPr>
            <w:r w:rsidRPr="007D668C">
              <w:rPr>
                <w:b/>
                <w:sz w:val="22"/>
                <w:szCs w:val="22"/>
                <w:lang w:eastAsia="en-US"/>
              </w:rPr>
              <w:t>Содержание единой дежурно-диспетчерской службы МО «Володарский район» на 2022-2024 годы</w:t>
            </w:r>
          </w:p>
        </w:tc>
        <w:tc>
          <w:tcPr>
            <w:tcW w:w="3716" w:type="dxa"/>
          </w:tcPr>
          <w:p w:rsidR="004F62FB" w:rsidRPr="004B2ED7" w:rsidRDefault="004F62FB" w:rsidP="007A667A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7D668C">
              <w:rPr>
                <w:b/>
                <w:bCs/>
                <w:color w:val="000000"/>
                <w:sz w:val="22"/>
                <w:szCs w:val="22"/>
                <w:lang w:eastAsia="en-US"/>
              </w:rPr>
              <w:t>Единая дежурная диспетчерская служба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МО «Володарский район»</w:t>
            </w:r>
          </w:p>
        </w:tc>
        <w:tc>
          <w:tcPr>
            <w:tcW w:w="5825" w:type="dxa"/>
          </w:tcPr>
          <w:p w:rsidR="004F62FB" w:rsidRDefault="004F62FB" w:rsidP="007A667A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4F62FB" w:rsidRPr="007D668C" w:rsidRDefault="004F62FB" w:rsidP="007A667A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D668C">
              <w:rPr>
                <w:color w:val="000000"/>
                <w:sz w:val="22"/>
                <w:szCs w:val="22"/>
                <w:lang w:eastAsia="en-US"/>
              </w:rPr>
              <w:t>Володарского района</w:t>
            </w:r>
          </w:p>
          <w:p w:rsidR="004F62FB" w:rsidRPr="004B2ED7" w:rsidRDefault="004F62FB" w:rsidP="007A667A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7D668C">
              <w:rPr>
                <w:bCs/>
                <w:color w:val="000000"/>
                <w:sz w:val="22"/>
                <w:szCs w:val="22"/>
                <w:lang w:eastAsia="en-US"/>
              </w:rPr>
              <w:t>Единая дежурная диспетчерская служба</w:t>
            </w:r>
          </w:p>
        </w:tc>
      </w:tr>
      <w:tr w:rsidR="004F62FB" w:rsidRPr="00CD2AE9" w:rsidTr="007A667A">
        <w:trPr>
          <w:jc w:val="center"/>
        </w:trPr>
        <w:tc>
          <w:tcPr>
            <w:tcW w:w="675" w:type="dxa"/>
          </w:tcPr>
          <w:p w:rsidR="004F62FB" w:rsidRPr="000F06F8" w:rsidRDefault="004F62FB" w:rsidP="007A667A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866" w:type="dxa"/>
          </w:tcPr>
          <w:p w:rsidR="004F62FB" w:rsidRPr="00582C46" w:rsidRDefault="004F62FB" w:rsidP="007A667A">
            <w:pPr>
              <w:spacing w:before="40" w:after="40"/>
              <w:rPr>
                <w:b/>
                <w:sz w:val="22"/>
                <w:szCs w:val="22"/>
                <w:lang w:eastAsia="en-US"/>
              </w:rPr>
            </w:pPr>
            <w:r w:rsidRPr="00582C46">
              <w:rPr>
                <w:b/>
                <w:sz w:val="22"/>
                <w:szCs w:val="22"/>
                <w:lang w:eastAsia="en-US"/>
              </w:rPr>
              <w:t>Создание условий для устойчивого экономического развития Володарского района  на 202</w:t>
            </w:r>
            <w:r>
              <w:rPr>
                <w:b/>
                <w:sz w:val="22"/>
                <w:szCs w:val="22"/>
                <w:lang w:eastAsia="en-US"/>
              </w:rPr>
              <w:t>2</w:t>
            </w:r>
            <w:r w:rsidRPr="00582C46">
              <w:rPr>
                <w:b/>
                <w:sz w:val="22"/>
                <w:szCs w:val="22"/>
                <w:lang w:eastAsia="en-US"/>
              </w:rPr>
              <w:t>-202</w:t>
            </w:r>
            <w:r>
              <w:rPr>
                <w:b/>
                <w:sz w:val="22"/>
                <w:szCs w:val="22"/>
                <w:lang w:eastAsia="en-US"/>
              </w:rPr>
              <w:t>4</w:t>
            </w:r>
            <w:r w:rsidRPr="00582C46">
              <w:rPr>
                <w:b/>
                <w:sz w:val="22"/>
                <w:szCs w:val="22"/>
                <w:lang w:eastAsia="en-US"/>
              </w:rPr>
              <w:t xml:space="preserve"> годы</w:t>
            </w:r>
          </w:p>
        </w:tc>
        <w:tc>
          <w:tcPr>
            <w:tcW w:w="3716" w:type="dxa"/>
          </w:tcPr>
          <w:p w:rsidR="004F62FB" w:rsidRPr="00CD2AE9" w:rsidRDefault="004F62FB" w:rsidP="007A667A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Первый заместитель главы администрации МО «Володарский район</w:t>
            </w:r>
          </w:p>
        </w:tc>
        <w:tc>
          <w:tcPr>
            <w:tcW w:w="5825" w:type="dxa"/>
          </w:tcPr>
          <w:p w:rsidR="004F62FB" w:rsidRPr="00CD2AE9" w:rsidRDefault="004F62FB" w:rsidP="007A667A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Отдел  экономического развития и инвестиционной политики  ФЭУ</w:t>
            </w:r>
          </w:p>
        </w:tc>
      </w:tr>
      <w:tr w:rsidR="004F62FB" w:rsidRPr="00CD2AE9" w:rsidTr="007A667A">
        <w:trPr>
          <w:jc w:val="center"/>
        </w:trPr>
        <w:tc>
          <w:tcPr>
            <w:tcW w:w="675" w:type="dxa"/>
          </w:tcPr>
          <w:p w:rsidR="004F62FB" w:rsidRPr="008973B9" w:rsidRDefault="004F62FB" w:rsidP="007A667A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973B9">
              <w:rPr>
                <w:color w:val="000000"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3866" w:type="dxa"/>
          </w:tcPr>
          <w:p w:rsidR="004F62FB" w:rsidRPr="00E172A5" w:rsidRDefault="004F62FB" w:rsidP="007A667A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E172A5">
              <w:rPr>
                <w:sz w:val="22"/>
                <w:szCs w:val="22"/>
                <w:lang w:eastAsia="en-US"/>
              </w:rPr>
              <w:t>Создание условий для развития предпринимательства на территории МО «Володарский район»</w:t>
            </w:r>
          </w:p>
        </w:tc>
        <w:tc>
          <w:tcPr>
            <w:tcW w:w="3716" w:type="dxa"/>
          </w:tcPr>
          <w:p w:rsidR="004F62FB" w:rsidRPr="00E172A5" w:rsidRDefault="004F62FB" w:rsidP="007A667A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172A5">
              <w:rPr>
                <w:color w:val="000000"/>
                <w:sz w:val="22"/>
                <w:szCs w:val="22"/>
                <w:lang w:eastAsia="en-US"/>
              </w:rPr>
              <w:t>Отдел  экономического развития и инвестиционной политики  ФЭУ</w:t>
            </w:r>
          </w:p>
        </w:tc>
        <w:tc>
          <w:tcPr>
            <w:tcW w:w="5825" w:type="dxa"/>
          </w:tcPr>
          <w:p w:rsidR="004F62FB" w:rsidRDefault="004F62FB" w:rsidP="007A667A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172A5">
              <w:rPr>
                <w:color w:val="000000"/>
                <w:sz w:val="22"/>
                <w:szCs w:val="22"/>
                <w:lang w:eastAsia="en-US"/>
              </w:rPr>
              <w:t>Отдел  экономического развития и инвестиционной политики  ФЭУ</w:t>
            </w:r>
          </w:p>
        </w:tc>
      </w:tr>
      <w:tr w:rsidR="004F62FB" w:rsidRPr="00CD2AE9" w:rsidTr="007A667A">
        <w:trPr>
          <w:jc w:val="center"/>
        </w:trPr>
        <w:tc>
          <w:tcPr>
            <w:tcW w:w="675" w:type="dxa"/>
          </w:tcPr>
          <w:p w:rsidR="004F62FB" w:rsidRPr="008973B9" w:rsidRDefault="004F62FB" w:rsidP="007A667A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973B9">
              <w:rPr>
                <w:color w:val="000000"/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3866" w:type="dxa"/>
          </w:tcPr>
          <w:p w:rsidR="004F62FB" w:rsidRPr="00E172A5" w:rsidRDefault="004F62FB" w:rsidP="007A667A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E172A5">
              <w:rPr>
                <w:sz w:val="22"/>
                <w:szCs w:val="22"/>
                <w:lang w:eastAsia="en-US"/>
              </w:rPr>
              <w:t>Создание благоприятных условий для привлечения инвестиций в Володарский район</w:t>
            </w:r>
          </w:p>
        </w:tc>
        <w:tc>
          <w:tcPr>
            <w:tcW w:w="3716" w:type="dxa"/>
          </w:tcPr>
          <w:p w:rsidR="004F62FB" w:rsidRPr="00E172A5" w:rsidRDefault="004F62FB" w:rsidP="007A667A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172A5">
              <w:rPr>
                <w:color w:val="000000"/>
                <w:sz w:val="22"/>
                <w:szCs w:val="22"/>
                <w:lang w:eastAsia="en-US"/>
              </w:rPr>
              <w:t>Отдел  экономического развития и инвестиционной политики  ФЭУ</w:t>
            </w:r>
          </w:p>
        </w:tc>
        <w:tc>
          <w:tcPr>
            <w:tcW w:w="5825" w:type="dxa"/>
          </w:tcPr>
          <w:p w:rsidR="004F62FB" w:rsidRDefault="004F62FB" w:rsidP="007A667A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172A5">
              <w:rPr>
                <w:color w:val="000000"/>
                <w:sz w:val="22"/>
                <w:szCs w:val="22"/>
                <w:lang w:eastAsia="en-US"/>
              </w:rPr>
              <w:t>Отдел  экономического развития и инвестиционной политики  ФЭУ</w:t>
            </w:r>
          </w:p>
        </w:tc>
      </w:tr>
      <w:tr w:rsidR="004F62FB" w:rsidRPr="004B2ED7" w:rsidTr="007A667A">
        <w:trPr>
          <w:jc w:val="center"/>
        </w:trPr>
        <w:tc>
          <w:tcPr>
            <w:tcW w:w="675" w:type="dxa"/>
          </w:tcPr>
          <w:p w:rsidR="004F62FB" w:rsidRPr="004B2ED7" w:rsidRDefault="004F62FB" w:rsidP="007A667A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866" w:type="dxa"/>
          </w:tcPr>
          <w:p w:rsidR="004F62FB" w:rsidRPr="00582C46" w:rsidRDefault="004F62FB" w:rsidP="007A667A">
            <w:pPr>
              <w:spacing w:before="40" w:after="40"/>
              <w:rPr>
                <w:b/>
                <w:sz w:val="22"/>
                <w:szCs w:val="22"/>
                <w:lang w:eastAsia="en-US"/>
              </w:rPr>
            </w:pPr>
            <w:r w:rsidRPr="00582C46">
              <w:rPr>
                <w:b/>
                <w:sz w:val="22"/>
                <w:szCs w:val="22"/>
                <w:lang w:eastAsia="en-US"/>
              </w:rPr>
              <w:t>Развитие агропромышленного комплекса Володарского  района  на 202</w:t>
            </w:r>
            <w:r>
              <w:rPr>
                <w:b/>
                <w:sz w:val="22"/>
                <w:szCs w:val="22"/>
                <w:lang w:eastAsia="en-US"/>
              </w:rPr>
              <w:t>2</w:t>
            </w:r>
            <w:r w:rsidRPr="00582C46">
              <w:rPr>
                <w:b/>
                <w:sz w:val="22"/>
                <w:szCs w:val="22"/>
                <w:lang w:eastAsia="en-US"/>
              </w:rPr>
              <w:t>-202</w:t>
            </w:r>
            <w:r>
              <w:rPr>
                <w:b/>
                <w:sz w:val="22"/>
                <w:szCs w:val="22"/>
                <w:lang w:eastAsia="en-US"/>
              </w:rPr>
              <w:t>4</w:t>
            </w:r>
            <w:r w:rsidRPr="00582C46">
              <w:rPr>
                <w:b/>
                <w:sz w:val="22"/>
                <w:szCs w:val="22"/>
                <w:lang w:eastAsia="en-US"/>
              </w:rPr>
              <w:t xml:space="preserve"> годы</w:t>
            </w:r>
          </w:p>
        </w:tc>
        <w:tc>
          <w:tcPr>
            <w:tcW w:w="3716" w:type="dxa"/>
          </w:tcPr>
          <w:p w:rsidR="004F62FB" w:rsidRPr="004B2ED7" w:rsidRDefault="004F62FB" w:rsidP="007A667A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Начальник</w:t>
            </w:r>
            <w:r w:rsidRPr="004B2ED7">
              <w:rPr>
                <w:b/>
                <w:color w:val="000000"/>
                <w:sz w:val="22"/>
                <w:szCs w:val="22"/>
                <w:lang w:eastAsia="en-US"/>
              </w:rPr>
              <w:t xml:space="preserve"> управления сельского, рыбного хозяйства и перерабатывающей промышленности  администрации МО «Володарский район»</w:t>
            </w:r>
          </w:p>
        </w:tc>
        <w:tc>
          <w:tcPr>
            <w:tcW w:w="5825" w:type="dxa"/>
          </w:tcPr>
          <w:p w:rsidR="004F62FB" w:rsidRPr="004B2ED7" w:rsidRDefault="004F62FB" w:rsidP="007A667A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Управление сельского, рыбного хозяйства и перерабатывающей промышленности администрации МО «Володарский район»</w:t>
            </w:r>
          </w:p>
        </w:tc>
      </w:tr>
      <w:tr w:rsidR="004F62FB" w:rsidRPr="00CD2AE9" w:rsidTr="007A667A">
        <w:trPr>
          <w:jc w:val="center"/>
        </w:trPr>
        <w:tc>
          <w:tcPr>
            <w:tcW w:w="675" w:type="dxa"/>
          </w:tcPr>
          <w:p w:rsidR="004F62FB" w:rsidRPr="00740A0A" w:rsidRDefault="004F62FB" w:rsidP="007A667A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  <w:r w:rsidRPr="00740A0A">
              <w:rPr>
                <w:color w:val="000000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3866" w:type="dxa"/>
          </w:tcPr>
          <w:p w:rsidR="004F62FB" w:rsidRPr="00582C46" w:rsidRDefault="004F62FB" w:rsidP="007A667A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582C46">
              <w:rPr>
                <w:sz w:val="22"/>
                <w:szCs w:val="22"/>
              </w:rPr>
              <w:t>Комплексное развитие сельских территорий МО «Володарский район»</w:t>
            </w:r>
          </w:p>
        </w:tc>
        <w:tc>
          <w:tcPr>
            <w:tcW w:w="3716" w:type="dxa"/>
          </w:tcPr>
          <w:p w:rsidR="004F62FB" w:rsidRPr="00740A0A" w:rsidRDefault="004F62FB" w:rsidP="007A667A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Управление сельского, рыбного хозяйства и перерабатывающей промышленности  администрации МО «Володарский район»</w:t>
            </w:r>
          </w:p>
        </w:tc>
        <w:tc>
          <w:tcPr>
            <w:tcW w:w="5825" w:type="dxa"/>
          </w:tcPr>
          <w:p w:rsidR="004F62FB" w:rsidRPr="00740A0A" w:rsidRDefault="004F62FB" w:rsidP="007A667A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самоуправления,</w:t>
            </w:r>
          </w:p>
          <w:p w:rsidR="004F62FB" w:rsidRPr="00740A0A" w:rsidRDefault="004F62FB" w:rsidP="007A667A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Хозяйствующие субъекты, занятые в сельскохозяйственной отрасли</w:t>
            </w:r>
          </w:p>
        </w:tc>
      </w:tr>
      <w:tr w:rsidR="004F62FB" w:rsidRPr="00CD2AE9" w:rsidTr="007A667A">
        <w:trPr>
          <w:jc w:val="center"/>
        </w:trPr>
        <w:tc>
          <w:tcPr>
            <w:tcW w:w="675" w:type="dxa"/>
          </w:tcPr>
          <w:p w:rsidR="004F62FB" w:rsidRPr="00740A0A" w:rsidRDefault="004F62FB" w:rsidP="007A667A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  <w:r w:rsidRPr="00740A0A">
              <w:rPr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66" w:type="dxa"/>
          </w:tcPr>
          <w:p w:rsidR="004F62FB" w:rsidRPr="00582C46" w:rsidRDefault="004F62FB" w:rsidP="007A667A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582C46">
              <w:rPr>
                <w:sz w:val="22"/>
                <w:szCs w:val="22"/>
                <w:lang w:eastAsia="en-US"/>
              </w:rPr>
              <w:t>Развитие сельского хозяйства и расширение рынка сельскохозяйственной продукции</w:t>
            </w:r>
          </w:p>
        </w:tc>
        <w:tc>
          <w:tcPr>
            <w:tcW w:w="3716" w:type="dxa"/>
          </w:tcPr>
          <w:p w:rsidR="004F62FB" w:rsidRDefault="004F62FB" w:rsidP="007A667A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Управление сельского, рыбного хозяйства и перерабатывающей промышленности  администрации МО «Володарский район»</w:t>
            </w:r>
          </w:p>
          <w:p w:rsidR="004F62FB" w:rsidRDefault="004F62FB" w:rsidP="007A667A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4F62FB" w:rsidRDefault="004F62FB" w:rsidP="007A667A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4F62FB" w:rsidRPr="00740A0A" w:rsidRDefault="004F62FB" w:rsidP="007A667A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25" w:type="dxa"/>
          </w:tcPr>
          <w:p w:rsidR="004F62FB" w:rsidRPr="00740A0A" w:rsidRDefault="004F62FB" w:rsidP="007A667A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самоуправления,</w:t>
            </w:r>
          </w:p>
          <w:p w:rsidR="004F62FB" w:rsidRPr="00740A0A" w:rsidRDefault="004F62FB" w:rsidP="007A667A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Хозяйствующие субъекты, занятые в сельскохозяйственной отрасли</w:t>
            </w:r>
          </w:p>
        </w:tc>
      </w:tr>
      <w:tr w:rsidR="004F62FB" w:rsidRPr="00CD2AE9" w:rsidTr="007A667A">
        <w:trPr>
          <w:jc w:val="center"/>
        </w:trPr>
        <w:tc>
          <w:tcPr>
            <w:tcW w:w="675" w:type="dxa"/>
          </w:tcPr>
          <w:p w:rsidR="004F62FB" w:rsidRPr="00740A0A" w:rsidRDefault="004F62FB" w:rsidP="007A667A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  <w:r w:rsidRPr="00740A0A">
              <w:rPr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66" w:type="dxa"/>
          </w:tcPr>
          <w:p w:rsidR="004F62FB" w:rsidRPr="00582C46" w:rsidRDefault="004F62FB" w:rsidP="007A667A">
            <w:pPr>
              <w:spacing w:before="40" w:after="40"/>
              <w:rPr>
                <w:sz w:val="22"/>
                <w:szCs w:val="22"/>
              </w:rPr>
            </w:pPr>
            <w:r w:rsidRPr="00582C46">
              <w:rPr>
                <w:sz w:val="22"/>
                <w:szCs w:val="22"/>
              </w:rPr>
              <w:t>Повышение эффективности деятельности администрации МО "Володарский район" в сфере "Сельское хозяйство и рыболовство</w:t>
            </w:r>
          </w:p>
        </w:tc>
        <w:tc>
          <w:tcPr>
            <w:tcW w:w="3716" w:type="dxa"/>
          </w:tcPr>
          <w:p w:rsidR="004F62FB" w:rsidRPr="00740A0A" w:rsidRDefault="004F62FB" w:rsidP="007A667A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Управление сельского, рыбного хозяйства и перерабатывающей промышленности  администрации МО «Володарский район»</w:t>
            </w:r>
          </w:p>
        </w:tc>
        <w:tc>
          <w:tcPr>
            <w:tcW w:w="5825" w:type="dxa"/>
          </w:tcPr>
          <w:p w:rsidR="004F62FB" w:rsidRPr="00740A0A" w:rsidRDefault="004F62FB" w:rsidP="007A667A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самоуправления,</w:t>
            </w:r>
          </w:p>
          <w:p w:rsidR="004F62FB" w:rsidRPr="00740A0A" w:rsidRDefault="004F62FB" w:rsidP="007A667A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Хозяйствующие субъекты, занятые в сельскохозяйственной отрасли</w:t>
            </w:r>
          </w:p>
        </w:tc>
      </w:tr>
      <w:tr w:rsidR="004F62FB" w:rsidRPr="004B2ED7" w:rsidTr="007A667A">
        <w:trPr>
          <w:trHeight w:val="855"/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4F62FB" w:rsidRDefault="004F62FB" w:rsidP="007A667A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  <w:p w:rsidR="004F62FB" w:rsidRDefault="004F62FB" w:rsidP="007A667A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866" w:type="dxa"/>
            <w:tcBorders>
              <w:top w:val="single" w:sz="4" w:space="0" w:color="auto"/>
            </w:tcBorders>
          </w:tcPr>
          <w:p w:rsidR="004F62FB" w:rsidRPr="00582C46" w:rsidRDefault="004F62FB" w:rsidP="007A667A">
            <w:pPr>
              <w:spacing w:before="40" w:after="40"/>
              <w:rPr>
                <w:b/>
                <w:sz w:val="22"/>
                <w:szCs w:val="22"/>
                <w:lang w:eastAsia="en-US"/>
              </w:rPr>
            </w:pPr>
            <w:r w:rsidRPr="00582C46">
              <w:rPr>
                <w:b/>
                <w:sz w:val="22"/>
                <w:szCs w:val="22"/>
                <w:lang w:eastAsia="en-US"/>
              </w:rPr>
              <w:t xml:space="preserve">Безопасность на территории </w:t>
            </w:r>
          </w:p>
          <w:p w:rsidR="004F62FB" w:rsidRPr="00582C46" w:rsidRDefault="004F62FB" w:rsidP="007A667A">
            <w:pPr>
              <w:spacing w:before="40" w:after="40"/>
              <w:rPr>
                <w:b/>
                <w:sz w:val="22"/>
                <w:szCs w:val="22"/>
                <w:lang w:eastAsia="en-US"/>
              </w:rPr>
            </w:pPr>
            <w:r w:rsidRPr="00582C46">
              <w:rPr>
                <w:b/>
                <w:sz w:val="22"/>
                <w:szCs w:val="22"/>
                <w:lang w:eastAsia="en-US"/>
              </w:rPr>
              <w:t>муниципального образования «Володарский район» на  202</w:t>
            </w:r>
            <w:r>
              <w:rPr>
                <w:b/>
                <w:sz w:val="22"/>
                <w:szCs w:val="22"/>
                <w:lang w:eastAsia="en-US"/>
              </w:rPr>
              <w:t>2</w:t>
            </w:r>
            <w:r w:rsidRPr="00582C46">
              <w:rPr>
                <w:b/>
                <w:sz w:val="22"/>
                <w:szCs w:val="22"/>
                <w:lang w:eastAsia="en-US"/>
              </w:rPr>
              <w:t>-202</w:t>
            </w:r>
            <w:r>
              <w:rPr>
                <w:b/>
                <w:sz w:val="22"/>
                <w:szCs w:val="22"/>
                <w:lang w:eastAsia="en-US"/>
              </w:rPr>
              <w:t>4</w:t>
            </w:r>
            <w:r w:rsidRPr="00582C46">
              <w:rPr>
                <w:b/>
                <w:sz w:val="22"/>
                <w:szCs w:val="22"/>
                <w:lang w:eastAsia="en-US"/>
              </w:rPr>
              <w:t>гг.</w:t>
            </w: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4F62FB" w:rsidRDefault="004F62FB" w:rsidP="007A667A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Начальник о</w:t>
            </w:r>
            <w:r w:rsidRPr="00E172A5">
              <w:rPr>
                <w:b/>
                <w:color w:val="000000"/>
                <w:sz w:val="22"/>
                <w:szCs w:val="22"/>
                <w:lang w:eastAsia="en-US"/>
              </w:rPr>
              <w:t>тдел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а</w:t>
            </w:r>
            <w:r w:rsidRPr="00E172A5">
              <w:rPr>
                <w:b/>
                <w:color w:val="000000"/>
                <w:sz w:val="22"/>
                <w:szCs w:val="22"/>
                <w:lang w:eastAsia="en-US"/>
              </w:rPr>
              <w:t xml:space="preserve"> ГО и ЧС и мобилизационной работы администрации МО «Володарский район»</w:t>
            </w:r>
          </w:p>
        </w:tc>
        <w:tc>
          <w:tcPr>
            <w:tcW w:w="5825" w:type="dxa"/>
            <w:tcBorders>
              <w:top w:val="single" w:sz="4" w:space="0" w:color="auto"/>
            </w:tcBorders>
          </w:tcPr>
          <w:p w:rsidR="004F62FB" w:rsidRPr="00740A0A" w:rsidRDefault="004F62FB" w:rsidP="007A667A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4F62FB" w:rsidRPr="00CD2AE9" w:rsidTr="007A667A">
        <w:trPr>
          <w:jc w:val="center"/>
        </w:trPr>
        <w:tc>
          <w:tcPr>
            <w:tcW w:w="675" w:type="dxa"/>
          </w:tcPr>
          <w:p w:rsidR="004F62FB" w:rsidRPr="00740A0A" w:rsidRDefault="004F62FB" w:rsidP="007A667A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7.1</w:t>
            </w:r>
          </w:p>
        </w:tc>
        <w:tc>
          <w:tcPr>
            <w:tcW w:w="3866" w:type="dxa"/>
          </w:tcPr>
          <w:p w:rsidR="004F62FB" w:rsidRPr="00582C46" w:rsidRDefault="004F62FB" w:rsidP="007A667A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582C46">
              <w:rPr>
                <w:sz w:val="22"/>
                <w:szCs w:val="22"/>
                <w:lang w:eastAsia="en-US"/>
              </w:rPr>
              <w:t>Предупреждение и ликвидация последствий чрезвычайных ситуаций, реализация мер пожарной безопасности на территории муниципального образования «Володарский  район»</w:t>
            </w:r>
          </w:p>
        </w:tc>
        <w:tc>
          <w:tcPr>
            <w:tcW w:w="3716" w:type="dxa"/>
          </w:tcPr>
          <w:p w:rsidR="004F62FB" w:rsidRPr="00740A0A" w:rsidRDefault="004F62FB" w:rsidP="007A667A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Отдел ГО и ЧС и мобилизационной работы администрации МО «Володарский район»</w:t>
            </w:r>
          </w:p>
        </w:tc>
        <w:tc>
          <w:tcPr>
            <w:tcW w:w="5825" w:type="dxa"/>
          </w:tcPr>
          <w:p w:rsidR="004F62FB" w:rsidRPr="00740A0A" w:rsidRDefault="004F62FB" w:rsidP="007A667A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самоуправления, муниципальные учреждения Володарского района</w:t>
            </w:r>
          </w:p>
        </w:tc>
      </w:tr>
      <w:tr w:rsidR="004F62FB" w:rsidRPr="00CD2AE9" w:rsidTr="007A667A">
        <w:trPr>
          <w:trHeight w:val="800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4F62FB" w:rsidRPr="00740A0A" w:rsidRDefault="004F62FB" w:rsidP="007A667A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  <w:r w:rsidRPr="00740A0A">
              <w:rPr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66" w:type="dxa"/>
            <w:tcBorders>
              <w:bottom w:val="single" w:sz="4" w:space="0" w:color="auto"/>
            </w:tcBorders>
          </w:tcPr>
          <w:p w:rsidR="004F62FB" w:rsidRPr="00582C46" w:rsidRDefault="004F62FB" w:rsidP="007A667A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582C46">
              <w:rPr>
                <w:sz w:val="22"/>
                <w:szCs w:val="22"/>
                <w:lang w:eastAsia="en-US"/>
              </w:rPr>
              <w:t>Комплексные меры противодействия злоупотреблению наркотиками и их незаконному обороту на территории муниципального образования «Володарский  район»</w:t>
            </w: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4F62FB" w:rsidRPr="00740A0A" w:rsidRDefault="004F62FB" w:rsidP="007A667A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</w:t>
            </w:r>
            <w:r w:rsidRPr="00740A0A">
              <w:rPr>
                <w:color w:val="000000"/>
                <w:sz w:val="22"/>
                <w:szCs w:val="22"/>
                <w:lang w:eastAsia="en-US"/>
              </w:rPr>
              <w:t xml:space="preserve">траслевые отделы администрации </w:t>
            </w:r>
          </w:p>
          <w:p w:rsidR="004F62FB" w:rsidRPr="00740A0A" w:rsidRDefault="004F62FB" w:rsidP="007A667A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МО «Володарский район»</w:t>
            </w:r>
          </w:p>
        </w:tc>
        <w:tc>
          <w:tcPr>
            <w:tcW w:w="5825" w:type="dxa"/>
            <w:tcBorders>
              <w:bottom w:val="single" w:sz="4" w:space="0" w:color="auto"/>
            </w:tcBorders>
          </w:tcPr>
          <w:p w:rsidR="004F62FB" w:rsidRPr="00740A0A" w:rsidRDefault="004F62FB" w:rsidP="007A667A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самоуправления, муниципальные учреждения Володарского района, все структурные подразделения администрации МО «Володарский район»</w:t>
            </w:r>
          </w:p>
        </w:tc>
      </w:tr>
      <w:tr w:rsidR="004F62FB" w:rsidRPr="00CD2AE9" w:rsidTr="007A667A">
        <w:trPr>
          <w:trHeight w:val="320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F62FB" w:rsidRDefault="004F62FB" w:rsidP="007A667A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7.3</w:t>
            </w:r>
          </w:p>
        </w:tc>
        <w:tc>
          <w:tcPr>
            <w:tcW w:w="3866" w:type="dxa"/>
            <w:tcBorders>
              <w:top w:val="single" w:sz="4" w:space="0" w:color="auto"/>
              <w:bottom w:val="single" w:sz="4" w:space="0" w:color="auto"/>
            </w:tcBorders>
          </w:tcPr>
          <w:p w:rsidR="004F62FB" w:rsidRPr="00582C46" w:rsidRDefault="004F62FB" w:rsidP="007A667A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582C46">
              <w:rPr>
                <w:sz w:val="22"/>
                <w:szCs w:val="22"/>
                <w:lang w:eastAsia="en-US"/>
              </w:rPr>
              <w:t>Профилактика экстремизма и терроризма</w:t>
            </w:r>
          </w:p>
        </w:tc>
        <w:tc>
          <w:tcPr>
            <w:tcW w:w="3716" w:type="dxa"/>
            <w:tcBorders>
              <w:top w:val="single" w:sz="4" w:space="0" w:color="auto"/>
              <w:bottom w:val="single" w:sz="4" w:space="0" w:color="auto"/>
            </w:tcBorders>
          </w:tcPr>
          <w:p w:rsidR="004F62FB" w:rsidRPr="00740A0A" w:rsidRDefault="004F62FB" w:rsidP="007A667A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</w:t>
            </w:r>
            <w:r w:rsidRPr="00740A0A">
              <w:rPr>
                <w:color w:val="000000"/>
                <w:sz w:val="22"/>
                <w:szCs w:val="22"/>
                <w:lang w:eastAsia="en-US"/>
              </w:rPr>
              <w:t xml:space="preserve">траслевые отделы администрации </w:t>
            </w:r>
          </w:p>
          <w:p w:rsidR="004F62FB" w:rsidRPr="00740A0A" w:rsidRDefault="004F62FB" w:rsidP="007A667A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МО «Володарский район»</w:t>
            </w:r>
          </w:p>
        </w:tc>
        <w:tc>
          <w:tcPr>
            <w:tcW w:w="5825" w:type="dxa"/>
            <w:tcBorders>
              <w:top w:val="single" w:sz="4" w:space="0" w:color="auto"/>
              <w:bottom w:val="single" w:sz="4" w:space="0" w:color="auto"/>
            </w:tcBorders>
          </w:tcPr>
          <w:p w:rsidR="004F62FB" w:rsidRPr="00740A0A" w:rsidRDefault="004F62FB" w:rsidP="007A667A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самоуправления, муниципальные учреждения Володарского района, все структурные подразделения администрации МО «Володарский район»</w:t>
            </w:r>
          </w:p>
        </w:tc>
      </w:tr>
      <w:tr w:rsidR="004F62FB" w:rsidRPr="00CD2AE9" w:rsidTr="007A667A">
        <w:trPr>
          <w:trHeight w:val="303"/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4F62FB" w:rsidRDefault="004F62FB" w:rsidP="007A667A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7.4</w:t>
            </w:r>
          </w:p>
        </w:tc>
        <w:tc>
          <w:tcPr>
            <w:tcW w:w="3866" w:type="dxa"/>
            <w:tcBorders>
              <w:top w:val="single" w:sz="4" w:space="0" w:color="auto"/>
            </w:tcBorders>
          </w:tcPr>
          <w:p w:rsidR="004F62FB" w:rsidRPr="00582C46" w:rsidRDefault="004F62FB" w:rsidP="007A667A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582C46">
              <w:rPr>
                <w:sz w:val="22"/>
                <w:szCs w:val="22"/>
                <w:lang w:eastAsia="en-US"/>
              </w:rPr>
              <w:t>Противодействие коррупции</w:t>
            </w: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4F62FB" w:rsidRPr="00740A0A" w:rsidRDefault="004F62FB" w:rsidP="007A667A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</w:t>
            </w:r>
            <w:r w:rsidRPr="00740A0A">
              <w:rPr>
                <w:color w:val="000000"/>
                <w:sz w:val="22"/>
                <w:szCs w:val="22"/>
                <w:lang w:eastAsia="en-US"/>
              </w:rPr>
              <w:t xml:space="preserve">траслевые отделы администрации </w:t>
            </w:r>
          </w:p>
          <w:p w:rsidR="004F62FB" w:rsidRPr="00740A0A" w:rsidRDefault="004F62FB" w:rsidP="007A667A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МО «Володарский район»</w:t>
            </w:r>
          </w:p>
        </w:tc>
        <w:tc>
          <w:tcPr>
            <w:tcW w:w="5825" w:type="dxa"/>
            <w:tcBorders>
              <w:top w:val="single" w:sz="4" w:space="0" w:color="auto"/>
            </w:tcBorders>
          </w:tcPr>
          <w:p w:rsidR="004F62FB" w:rsidRPr="00740A0A" w:rsidRDefault="004F62FB" w:rsidP="007A667A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самоуправления, муниципальные учреждения Володарского района, все структурные подразделения администрации МО «Володарский район»</w:t>
            </w:r>
          </w:p>
        </w:tc>
      </w:tr>
      <w:tr w:rsidR="004F62FB" w:rsidRPr="004B2ED7" w:rsidTr="007A667A">
        <w:trPr>
          <w:trHeight w:val="1401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4F62FB" w:rsidRDefault="004F62FB" w:rsidP="007A667A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  <w:p w:rsidR="004F62FB" w:rsidRPr="00240595" w:rsidRDefault="004F62FB" w:rsidP="007A667A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0595">
              <w:rPr>
                <w:color w:val="000000"/>
                <w:sz w:val="22"/>
                <w:szCs w:val="22"/>
                <w:lang w:eastAsia="en-US"/>
              </w:rPr>
              <w:t>7.5</w:t>
            </w:r>
          </w:p>
          <w:p w:rsidR="004F62FB" w:rsidRDefault="004F62FB" w:rsidP="007A667A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  <w:p w:rsidR="004F62FB" w:rsidRDefault="004F62FB" w:rsidP="007A667A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  <w:p w:rsidR="004F62FB" w:rsidRDefault="004F62FB" w:rsidP="007A667A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  <w:p w:rsidR="004F62FB" w:rsidRPr="00740A0A" w:rsidRDefault="004F62FB" w:rsidP="007A667A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66" w:type="dxa"/>
            <w:tcBorders>
              <w:bottom w:val="single" w:sz="4" w:space="0" w:color="auto"/>
            </w:tcBorders>
          </w:tcPr>
          <w:p w:rsidR="004F62FB" w:rsidRPr="004918A9" w:rsidRDefault="004F62FB" w:rsidP="007A667A">
            <w:pPr>
              <w:spacing w:before="40" w:after="40"/>
              <w:rPr>
                <w:b/>
                <w:sz w:val="22"/>
                <w:szCs w:val="22"/>
                <w:lang w:eastAsia="en-US"/>
              </w:rPr>
            </w:pPr>
            <w:r w:rsidRPr="004918A9">
              <w:rPr>
                <w:sz w:val="22"/>
                <w:szCs w:val="22"/>
                <w:lang w:eastAsia="en-US"/>
              </w:rPr>
              <w:t>Профилактика правонарушений и усиление борьбы с преступностью территории муниципального образования «Володарский район» на 202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4918A9">
              <w:rPr>
                <w:sz w:val="22"/>
                <w:szCs w:val="22"/>
                <w:lang w:eastAsia="en-US"/>
              </w:rPr>
              <w:t>-202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4918A9">
              <w:rPr>
                <w:sz w:val="22"/>
                <w:szCs w:val="22"/>
                <w:lang w:eastAsia="en-US"/>
              </w:rPr>
              <w:t xml:space="preserve"> годы</w:t>
            </w:r>
          </w:p>
          <w:p w:rsidR="004F62FB" w:rsidRPr="00582C46" w:rsidRDefault="004F62FB" w:rsidP="007A667A">
            <w:pPr>
              <w:spacing w:before="40" w:after="4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4F62FB" w:rsidRPr="00740A0A" w:rsidRDefault="004F62FB" w:rsidP="007A667A">
            <w:pPr>
              <w:spacing w:before="40" w:after="4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</w:t>
            </w:r>
            <w:r w:rsidRPr="00740A0A">
              <w:rPr>
                <w:color w:val="000000"/>
                <w:sz w:val="22"/>
                <w:szCs w:val="22"/>
                <w:lang w:eastAsia="en-US"/>
              </w:rPr>
              <w:t xml:space="preserve">траслевые отделы администрации </w:t>
            </w:r>
          </w:p>
          <w:p w:rsidR="004F62FB" w:rsidRDefault="004F62FB" w:rsidP="007A667A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МО «Володарский район»</w:t>
            </w:r>
          </w:p>
          <w:p w:rsidR="004F62FB" w:rsidRDefault="004F62FB" w:rsidP="007A667A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  <w:p w:rsidR="004F62FB" w:rsidRDefault="004F62FB" w:rsidP="007A667A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  <w:p w:rsidR="004F62FB" w:rsidRPr="00740A0A" w:rsidRDefault="004F62FB" w:rsidP="007A667A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25" w:type="dxa"/>
            <w:tcBorders>
              <w:bottom w:val="single" w:sz="4" w:space="0" w:color="auto"/>
            </w:tcBorders>
          </w:tcPr>
          <w:p w:rsidR="004F62FB" w:rsidRDefault="004F62FB" w:rsidP="007A667A">
            <w:pPr>
              <w:spacing w:before="40" w:after="40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самоуправления, муниципальные учреждения Володарского района, все структурные подразделения администрации МО «Володарский район»</w:t>
            </w:r>
          </w:p>
          <w:p w:rsidR="004F62FB" w:rsidRDefault="004F62FB" w:rsidP="007A667A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4F62FB" w:rsidRPr="00740A0A" w:rsidRDefault="004F62FB" w:rsidP="007A667A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4F62FB" w:rsidRPr="004B2ED7" w:rsidTr="007A667A">
        <w:trPr>
          <w:trHeight w:val="1298"/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4F62FB" w:rsidRDefault="004F62FB" w:rsidP="007A667A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866" w:type="dxa"/>
            <w:tcBorders>
              <w:top w:val="single" w:sz="4" w:space="0" w:color="auto"/>
            </w:tcBorders>
          </w:tcPr>
          <w:p w:rsidR="004F62FB" w:rsidRPr="00582C46" w:rsidRDefault="004F62FB" w:rsidP="007A667A">
            <w:pPr>
              <w:spacing w:before="40" w:after="40"/>
              <w:rPr>
                <w:b/>
                <w:sz w:val="22"/>
                <w:szCs w:val="22"/>
                <w:lang w:eastAsia="en-US"/>
              </w:rPr>
            </w:pPr>
            <w:r w:rsidRPr="00582C46">
              <w:rPr>
                <w:b/>
                <w:sz w:val="22"/>
                <w:szCs w:val="22"/>
                <w:lang w:eastAsia="en-US"/>
              </w:rPr>
              <w:t>Содержание и развитие коммунальной инфраструктуры Володарского района на 202</w:t>
            </w:r>
            <w:r>
              <w:rPr>
                <w:b/>
                <w:sz w:val="22"/>
                <w:szCs w:val="22"/>
                <w:lang w:eastAsia="en-US"/>
              </w:rPr>
              <w:t xml:space="preserve">2-2024 </w:t>
            </w:r>
            <w:r w:rsidRPr="00582C46">
              <w:rPr>
                <w:b/>
                <w:sz w:val="22"/>
                <w:szCs w:val="22"/>
                <w:lang w:eastAsia="en-US"/>
              </w:rPr>
              <w:t>гг.</w:t>
            </w: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4F62FB" w:rsidRDefault="004F62FB" w:rsidP="007A667A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  <w:p w:rsidR="004F62FB" w:rsidRPr="00740A0A" w:rsidRDefault="004F62FB" w:rsidP="007A667A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Руководитель</w:t>
            </w:r>
          </w:p>
          <w:p w:rsidR="004F62FB" w:rsidRPr="00CE2170" w:rsidRDefault="004F62FB" w:rsidP="007A667A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E2170">
              <w:rPr>
                <w:b/>
                <w:color w:val="000000"/>
                <w:sz w:val="22"/>
                <w:szCs w:val="22"/>
                <w:lang w:eastAsia="en-US"/>
              </w:rPr>
              <w:t>МКУ «Управление ЖКХ»</w:t>
            </w:r>
          </w:p>
        </w:tc>
        <w:tc>
          <w:tcPr>
            <w:tcW w:w="5825" w:type="dxa"/>
            <w:tcBorders>
              <w:top w:val="single" w:sz="4" w:space="0" w:color="auto"/>
            </w:tcBorders>
          </w:tcPr>
          <w:p w:rsidR="004F62FB" w:rsidRDefault="004F62FB" w:rsidP="007A667A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</w:t>
            </w:r>
          </w:p>
        </w:tc>
      </w:tr>
      <w:tr w:rsidR="004F62FB" w:rsidRPr="004B2ED7" w:rsidTr="007A667A">
        <w:trPr>
          <w:trHeight w:val="1292"/>
          <w:jc w:val="center"/>
        </w:trPr>
        <w:tc>
          <w:tcPr>
            <w:tcW w:w="675" w:type="dxa"/>
          </w:tcPr>
          <w:p w:rsidR="004F62FB" w:rsidRPr="00740A0A" w:rsidRDefault="004F62FB" w:rsidP="007A667A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9</w:t>
            </w:r>
            <w:r w:rsidRPr="00740A0A">
              <w:rPr>
                <w:b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66" w:type="dxa"/>
          </w:tcPr>
          <w:p w:rsidR="004F62FB" w:rsidRPr="00582C46" w:rsidRDefault="004F62FB" w:rsidP="007A667A">
            <w:pPr>
              <w:spacing w:before="40" w:after="40"/>
              <w:rPr>
                <w:b/>
                <w:bCs/>
                <w:sz w:val="22"/>
                <w:szCs w:val="22"/>
                <w:lang w:eastAsia="en-US"/>
              </w:rPr>
            </w:pPr>
            <w:r w:rsidRPr="00582C46">
              <w:rPr>
                <w:b/>
                <w:bCs/>
                <w:sz w:val="22"/>
                <w:szCs w:val="22"/>
                <w:lang w:eastAsia="en-US"/>
              </w:rPr>
              <w:t xml:space="preserve">Развитие дорожного хозяйства Володарского района Астраханской области </w:t>
            </w:r>
            <w:r>
              <w:rPr>
                <w:b/>
                <w:sz w:val="22"/>
                <w:szCs w:val="22"/>
                <w:lang w:eastAsia="en-US"/>
              </w:rPr>
              <w:t>на 2022 - 2024</w:t>
            </w:r>
            <w:r w:rsidRPr="00582C46">
              <w:rPr>
                <w:b/>
                <w:sz w:val="22"/>
                <w:szCs w:val="22"/>
                <w:lang w:eastAsia="en-US"/>
              </w:rPr>
              <w:t xml:space="preserve"> гг.</w:t>
            </w:r>
          </w:p>
        </w:tc>
        <w:tc>
          <w:tcPr>
            <w:tcW w:w="3716" w:type="dxa"/>
          </w:tcPr>
          <w:p w:rsidR="004F62FB" w:rsidRPr="00CE2170" w:rsidRDefault="004F62FB" w:rsidP="007A667A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E2170">
              <w:rPr>
                <w:b/>
                <w:color w:val="000000"/>
                <w:sz w:val="22"/>
                <w:szCs w:val="22"/>
                <w:lang w:eastAsia="en-US"/>
              </w:rPr>
              <w:t>Руководитель</w:t>
            </w:r>
          </w:p>
          <w:p w:rsidR="004F62FB" w:rsidRPr="00740A0A" w:rsidRDefault="004F62FB" w:rsidP="007A667A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E2170">
              <w:rPr>
                <w:b/>
                <w:color w:val="000000"/>
                <w:sz w:val="22"/>
                <w:szCs w:val="22"/>
                <w:lang w:eastAsia="en-US"/>
              </w:rPr>
              <w:t>МКУ «Управление ЖКХ»</w:t>
            </w:r>
          </w:p>
        </w:tc>
        <w:tc>
          <w:tcPr>
            <w:tcW w:w="5825" w:type="dxa"/>
          </w:tcPr>
          <w:p w:rsidR="004F62FB" w:rsidRPr="00740A0A" w:rsidRDefault="004F62FB" w:rsidP="007A667A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</w:t>
            </w:r>
          </w:p>
        </w:tc>
      </w:tr>
      <w:tr w:rsidR="004F62FB" w:rsidRPr="004B2ED7" w:rsidTr="007A667A">
        <w:trPr>
          <w:jc w:val="center"/>
        </w:trPr>
        <w:tc>
          <w:tcPr>
            <w:tcW w:w="675" w:type="dxa"/>
          </w:tcPr>
          <w:p w:rsidR="004F62FB" w:rsidRPr="00740A0A" w:rsidRDefault="004F62FB" w:rsidP="007A667A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b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0</w:t>
            </w:r>
            <w:r w:rsidRPr="00740A0A">
              <w:rPr>
                <w:b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66" w:type="dxa"/>
          </w:tcPr>
          <w:p w:rsidR="004F62FB" w:rsidRPr="00582C46" w:rsidRDefault="004F62FB" w:rsidP="007A667A">
            <w:pPr>
              <w:spacing w:before="40" w:after="40"/>
              <w:rPr>
                <w:b/>
                <w:sz w:val="22"/>
                <w:szCs w:val="22"/>
                <w:lang w:eastAsia="en-US"/>
              </w:rPr>
            </w:pPr>
            <w:r w:rsidRPr="00582C46">
              <w:rPr>
                <w:b/>
                <w:sz w:val="22"/>
                <w:szCs w:val="22"/>
                <w:lang w:eastAsia="en-US"/>
              </w:rPr>
              <w:t>Подготовка к отопительному сезону в Володарском районе</w:t>
            </w:r>
            <w:r>
              <w:rPr>
                <w:b/>
                <w:sz w:val="22"/>
                <w:szCs w:val="22"/>
                <w:lang w:eastAsia="en-US"/>
              </w:rPr>
              <w:t xml:space="preserve"> на 2022 -2024 </w:t>
            </w:r>
            <w:r w:rsidRPr="00582C46">
              <w:rPr>
                <w:b/>
                <w:sz w:val="22"/>
                <w:szCs w:val="22"/>
                <w:lang w:eastAsia="en-US"/>
              </w:rPr>
              <w:t>гг.</w:t>
            </w:r>
          </w:p>
        </w:tc>
        <w:tc>
          <w:tcPr>
            <w:tcW w:w="3716" w:type="dxa"/>
          </w:tcPr>
          <w:p w:rsidR="004F62FB" w:rsidRPr="00CE2170" w:rsidRDefault="004F62FB" w:rsidP="007A667A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E2170">
              <w:rPr>
                <w:b/>
                <w:color w:val="000000"/>
                <w:sz w:val="22"/>
                <w:szCs w:val="22"/>
                <w:lang w:eastAsia="en-US"/>
              </w:rPr>
              <w:t>Руководитель</w:t>
            </w:r>
          </w:p>
          <w:p w:rsidR="004F62FB" w:rsidRPr="00740A0A" w:rsidRDefault="004F62FB" w:rsidP="007A667A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E2170">
              <w:rPr>
                <w:b/>
                <w:color w:val="000000"/>
                <w:sz w:val="22"/>
                <w:szCs w:val="22"/>
                <w:lang w:eastAsia="en-US"/>
              </w:rPr>
              <w:t>МКУ «Управление ЖКХ»</w:t>
            </w:r>
          </w:p>
        </w:tc>
        <w:tc>
          <w:tcPr>
            <w:tcW w:w="5825" w:type="dxa"/>
          </w:tcPr>
          <w:p w:rsidR="004F62FB" w:rsidRPr="00740A0A" w:rsidRDefault="004F62FB" w:rsidP="007A667A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самоуправления, муниципальные учреждения Володарского района</w:t>
            </w:r>
          </w:p>
        </w:tc>
      </w:tr>
      <w:tr w:rsidR="004F62FB" w:rsidRPr="004B2ED7" w:rsidTr="007A667A">
        <w:trPr>
          <w:jc w:val="center"/>
        </w:trPr>
        <w:tc>
          <w:tcPr>
            <w:tcW w:w="675" w:type="dxa"/>
          </w:tcPr>
          <w:p w:rsidR="004F62FB" w:rsidRPr="00740A0A" w:rsidRDefault="004F62FB" w:rsidP="007A667A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b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66" w:type="dxa"/>
          </w:tcPr>
          <w:p w:rsidR="004F62FB" w:rsidRPr="00582C46" w:rsidRDefault="004F62FB" w:rsidP="007A667A">
            <w:pPr>
              <w:spacing w:before="40" w:after="40"/>
              <w:rPr>
                <w:b/>
                <w:sz w:val="22"/>
                <w:szCs w:val="22"/>
                <w:lang w:eastAsia="en-US"/>
              </w:rPr>
            </w:pPr>
            <w:r w:rsidRPr="00582C46">
              <w:rPr>
                <w:b/>
                <w:sz w:val="22"/>
                <w:szCs w:val="22"/>
                <w:lang w:eastAsia="en-US"/>
              </w:rPr>
              <w:t>Муниципальное управление на территори</w:t>
            </w:r>
            <w:r>
              <w:rPr>
                <w:b/>
                <w:sz w:val="22"/>
                <w:szCs w:val="22"/>
                <w:lang w:eastAsia="en-US"/>
              </w:rPr>
              <w:t xml:space="preserve">и МО «Володарский район» на 2022 -2024 </w:t>
            </w:r>
            <w:r w:rsidRPr="00582C46">
              <w:rPr>
                <w:b/>
                <w:sz w:val="22"/>
                <w:szCs w:val="22"/>
                <w:lang w:eastAsia="en-US"/>
              </w:rPr>
              <w:t>гг.</w:t>
            </w:r>
          </w:p>
        </w:tc>
        <w:tc>
          <w:tcPr>
            <w:tcW w:w="3716" w:type="dxa"/>
          </w:tcPr>
          <w:p w:rsidR="004F62FB" w:rsidRPr="00740A0A" w:rsidRDefault="004F62FB" w:rsidP="007A667A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Начальник организационного отдела администрации МО «Володарский район»</w:t>
            </w:r>
            <w:r w:rsidRPr="00740A0A"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825" w:type="dxa"/>
          </w:tcPr>
          <w:p w:rsidR="004F62FB" w:rsidRPr="00740A0A" w:rsidRDefault="004F62FB" w:rsidP="007A667A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4F62FB" w:rsidRPr="00CD2AE9" w:rsidTr="007A667A">
        <w:trPr>
          <w:jc w:val="center"/>
        </w:trPr>
        <w:tc>
          <w:tcPr>
            <w:tcW w:w="675" w:type="dxa"/>
          </w:tcPr>
          <w:p w:rsidR="004F62FB" w:rsidRPr="00CD2AE9" w:rsidRDefault="004F62FB" w:rsidP="007A667A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  <w:r w:rsidRPr="00CD2AE9">
              <w:rPr>
                <w:color w:val="000000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3866" w:type="dxa"/>
          </w:tcPr>
          <w:p w:rsidR="004F62FB" w:rsidRPr="00582C46" w:rsidRDefault="004F62FB" w:rsidP="007A667A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582C46">
              <w:rPr>
                <w:sz w:val="22"/>
                <w:szCs w:val="22"/>
                <w:lang w:eastAsia="en-US"/>
              </w:rPr>
              <w:t>Повышение эффективности деятельности администрации МО «Володарский район» в сфере муниципального управления</w:t>
            </w:r>
          </w:p>
        </w:tc>
        <w:tc>
          <w:tcPr>
            <w:tcW w:w="3716" w:type="dxa"/>
          </w:tcPr>
          <w:p w:rsidR="004F62FB" w:rsidRPr="00CD2AE9" w:rsidRDefault="004F62FB" w:rsidP="007A667A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</w:t>
            </w:r>
            <w:r w:rsidRPr="00CD2AE9">
              <w:rPr>
                <w:color w:val="000000"/>
                <w:sz w:val="22"/>
                <w:szCs w:val="22"/>
                <w:lang w:eastAsia="en-US"/>
              </w:rPr>
              <w:t>дминистраци</w:t>
            </w:r>
            <w:r>
              <w:rPr>
                <w:color w:val="000000"/>
                <w:sz w:val="22"/>
                <w:szCs w:val="22"/>
                <w:lang w:eastAsia="en-US"/>
              </w:rPr>
              <w:t>я</w:t>
            </w:r>
            <w:r w:rsidRPr="00CD2AE9">
              <w:rPr>
                <w:color w:val="000000"/>
                <w:sz w:val="22"/>
                <w:szCs w:val="22"/>
                <w:lang w:eastAsia="en-US"/>
              </w:rPr>
              <w:t xml:space="preserve"> МО «Володарский район»</w:t>
            </w:r>
          </w:p>
        </w:tc>
        <w:tc>
          <w:tcPr>
            <w:tcW w:w="5825" w:type="dxa"/>
          </w:tcPr>
          <w:p w:rsidR="004F62FB" w:rsidRPr="00CD2AE9" w:rsidRDefault="004F62FB" w:rsidP="007A667A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</w:t>
            </w:r>
            <w:r w:rsidRPr="00CD2AE9">
              <w:rPr>
                <w:color w:val="000000"/>
                <w:sz w:val="22"/>
                <w:szCs w:val="22"/>
                <w:lang w:eastAsia="en-US"/>
              </w:rPr>
              <w:t>труктурные подразделения администрации МО «Володарский район»</w:t>
            </w:r>
          </w:p>
        </w:tc>
      </w:tr>
      <w:tr w:rsidR="004F62FB" w:rsidRPr="00CD2AE9" w:rsidTr="007A667A">
        <w:trPr>
          <w:jc w:val="center"/>
        </w:trPr>
        <w:tc>
          <w:tcPr>
            <w:tcW w:w="675" w:type="dxa"/>
          </w:tcPr>
          <w:p w:rsidR="004F62FB" w:rsidRPr="00CD2AE9" w:rsidRDefault="004F62FB" w:rsidP="007A667A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  <w:r w:rsidRPr="00CD2AE9">
              <w:rPr>
                <w:color w:val="000000"/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3866" w:type="dxa"/>
          </w:tcPr>
          <w:p w:rsidR="004F62FB" w:rsidRPr="00582C46" w:rsidRDefault="004F62FB" w:rsidP="007A667A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582C46">
              <w:rPr>
                <w:sz w:val="22"/>
                <w:szCs w:val="22"/>
                <w:lang w:eastAsia="en-US"/>
              </w:rPr>
              <w:t>Повышение эффективности деятельности представительного органа Володарского района</w:t>
            </w:r>
          </w:p>
        </w:tc>
        <w:tc>
          <w:tcPr>
            <w:tcW w:w="3716" w:type="dxa"/>
          </w:tcPr>
          <w:p w:rsidR="004F62FB" w:rsidRPr="00CD2AE9" w:rsidRDefault="004F62FB" w:rsidP="007A667A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Совет МО «Володарский район»</w:t>
            </w:r>
          </w:p>
        </w:tc>
        <w:tc>
          <w:tcPr>
            <w:tcW w:w="5825" w:type="dxa"/>
          </w:tcPr>
          <w:p w:rsidR="004F62FB" w:rsidRPr="00CD2AE9" w:rsidRDefault="004F62FB" w:rsidP="007A667A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918A9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</w:t>
            </w:r>
          </w:p>
        </w:tc>
      </w:tr>
      <w:tr w:rsidR="004F62FB" w:rsidRPr="00CD2AE9" w:rsidTr="007A667A">
        <w:trPr>
          <w:jc w:val="center"/>
        </w:trPr>
        <w:tc>
          <w:tcPr>
            <w:tcW w:w="675" w:type="dxa"/>
          </w:tcPr>
          <w:p w:rsidR="004F62FB" w:rsidRPr="00CD2AE9" w:rsidRDefault="004F62FB" w:rsidP="007A667A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11.3</w:t>
            </w:r>
          </w:p>
        </w:tc>
        <w:tc>
          <w:tcPr>
            <w:tcW w:w="3866" w:type="dxa"/>
          </w:tcPr>
          <w:p w:rsidR="004F62FB" w:rsidRPr="00582C46" w:rsidRDefault="004F62FB" w:rsidP="007A667A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582C46">
              <w:rPr>
                <w:sz w:val="22"/>
                <w:szCs w:val="22"/>
                <w:lang w:eastAsia="en-US"/>
              </w:rPr>
              <w:t>Повышение эффективности деятельности администрации МО «Володарский район» в сфере управления муниципальными финансами</w:t>
            </w:r>
          </w:p>
        </w:tc>
        <w:tc>
          <w:tcPr>
            <w:tcW w:w="3716" w:type="dxa"/>
          </w:tcPr>
          <w:p w:rsidR="004F62FB" w:rsidRDefault="004F62FB" w:rsidP="007A667A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>Финансово-экономическое управление администрации МО «Володарский район»</w:t>
            </w:r>
          </w:p>
        </w:tc>
        <w:tc>
          <w:tcPr>
            <w:tcW w:w="5825" w:type="dxa"/>
          </w:tcPr>
          <w:p w:rsidR="004F62FB" w:rsidRPr="00CD2AE9" w:rsidRDefault="004F62FB" w:rsidP="007A667A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918A9">
              <w:rPr>
                <w:color w:val="000000"/>
                <w:sz w:val="22"/>
                <w:szCs w:val="22"/>
                <w:lang w:eastAsia="en-US"/>
              </w:rPr>
              <w:t>Финансово-экономическое управление администрации МО «Володарский район»</w:t>
            </w:r>
          </w:p>
        </w:tc>
      </w:tr>
      <w:tr w:rsidR="004F62FB" w:rsidRPr="00CD2AE9" w:rsidTr="007A667A">
        <w:trPr>
          <w:jc w:val="center"/>
        </w:trPr>
        <w:tc>
          <w:tcPr>
            <w:tcW w:w="675" w:type="dxa"/>
          </w:tcPr>
          <w:p w:rsidR="004F62FB" w:rsidRDefault="004F62FB" w:rsidP="007A667A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11.4</w:t>
            </w:r>
          </w:p>
        </w:tc>
        <w:tc>
          <w:tcPr>
            <w:tcW w:w="3866" w:type="dxa"/>
          </w:tcPr>
          <w:p w:rsidR="004F62FB" w:rsidRDefault="004F62FB" w:rsidP="007A667A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E45405">
              <w:rPr>
                <w:sz w:val="22"/>
                <w:szCs w:val="22"/>
                <w:lang w:eastAsia="en-US"/>
              </w:rPr>
              <w:t>Повышение эффективности деятельности</w:t>
            </w:r>
            <w:r>
              <w:rPr>
                <w:sz w:val="22"/>
                <w:szCs w:val="22"/>
                <w:lang w:eastAsia="en-US"/>
              </w:rPr>
              <w:t xml:space="preserve"> контрольно-счетного органа Володарского района</w:t>
            </w:r>
          </w:p>
          <w:p w:rsidR="004F62FB" w:rsidRDefault="004F62FB" w:rsidP="007A667A">
            <w:pPr>
              <w:spacing w:before="40" w:after="40"/>
              <w:rPr>
                <w:sz w:val="22"/>
                <w:szCs w:val="22"/>
                <w:lang w:eastAsia="en-US"/>
              </w:rPr>
            </w:pPr>
          </w:p>
          <w:p w:rsidR="004F62FB" w:rsidRDefault="004F62FB" w:rsidP="007A667A">
            <w:pPr>
              <w:spacing w:before="40" w:after="40"/>
              <w:rPr>
                <w:sz w:val="22"/>
                <w:szCs w:val="22"/>
                <w:lang w:eastAsia="en-US"/>
              </w:rPr>
            </w:pPr>
          </w:p>
          <w:p w:rsidR="004F62FB" w:rsidRPr="00582C46" w:rsidRDefault="004F62FB" w:rsidP="007A667A">
            <w:pPr>
              <w:spacing w:before="40" w:after="4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16" w:type="dxa"/>
          </w:tcPr>
          <w:p w:rsidR="004F62FB" w:rsidRPr="00CD2AE9" w:rsidRDefault="004F62FB" w:rsidP="007A667A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Контрольно-счетная палата МО «Володарский район»</w:t>
            </w:r>
          </w:p>
        </w:tc>
        <w:tc>
          <w:tcPr>
            <w:tcW w:w="5825" w:type="dxa"/>
          </w:tcPr>
          <w:p w:rsidR="004F62FB" w:rsidRPr="00CD2AE9" w:rsidRDefault="004F62FB" w:rsidP="007A667A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Контрольно-счетная палата МО «Володарский район»</w:t>
            </w:r>
          </w:p>
        </w:tc>
      </w:tr>
      <w:tr w:rsidR="004F62FB" w:rsidRPr="00CD2AE9" w:rsidTr="007A667A">
        <w:trPr>
          <w:jc w:val="center"/>
        </w:trPr>
        <w:tc>
          <w:tcPr>
            <w:tcW w:w="675" w:type="dxa"/>
          </w:tcPr>
          <w:p w:rsidR="004F62FB" w:rsidRDefault="004F62FB" w:rsidP="007A667A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866" w:type="dxa"/>
          </w:tcPr>
          <w:p w:rsidR="004F62FB" w:rsidRPr="00582C46" w:rsidRDefault="004F62FB" w:rsidP="007A667A">
            <w:pPr>
              <w:spacing w:before="40" w:after="40"/>
              <w:rPr>
                <w:b/>
                <w:sz w:val="24"/>
                <w:szCs w:val="28"/>
              </w:rPr>
            </w:pPr>
            <w:r w:rsidRPr="00582C46">
              <w:rPr>
                <w:b/>
                <w:sz w:val="24"/>
                <w:szCs w:val="28"/>
              </w:rPr>
              <w:t>Управление муниципальным имуществом и земельными</w:t>
            </w:r>
          </w:p>
          <w:p w:rsidR="004F62FB" w:rsidRPr="00582C46" w:rsidRDefault="004F62FB" w:rsidP="007A667A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582C46">
              <w:rPr>
                <w:b/>
                <w:sz w:val="24"/>
                <w:szCs w:val="28"/>
              </w:rPr>
              <w:t>ресурсами муниципального образования «Володарский район» на 202</w:t>
            </w:r>
            <w:r>
              <w:rPr>
                <w:b/>
                <w:sz w:val="24"/>
                <w:szCs w:val="28"/>
              </w:rPr>
              <w:t>2-2024</w:t>
            </w:r>
            <w:r w:rsidRPr="00582C46">
              <w:rPr>
                <w:b/>
                <w:sz w:val="24"/>
                <w:szCs w:val="28"/>
              </w:rPr>
              <w:t xml:space="preserve"> годы</w:t>
            </w:r>
          </w:p>
        </w:tc>
        <w:tc>
          <w:tcPr>
            <w:tcW w:w="3716" w:type="dxa"/>
          </w:tcPr>
          <w:p w:rsidR="004F62FB" w:rsidRPr="00CD2AE9" w:rsidRDefault="004F62FB" w:rsidP="007A667A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Начальник отдела земельных, имущественных отношений и жилищной политики администрации МО «Володарский район»</w:t>
            </w:r>
          </w:p>
        </w:tc>
        <w:tc>
          <w:tcPr>
            <w:tcW w:w="5825" w:type="dxa"/>
          </w:tcPr>
          <w:p w:rsidR="004F62FB" w:rsidRPr="00CD2AE9" w:rsidRDefault="004F62FB" w:rsidP="007A667A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B1851">
              <w:rPr>
                <w:b/>
                <w:color w:val="000000"/>
                <w:sz w:val="22"/>
                <w:szCs w:val="22"/>
                <w:lang w:eastAsia="en-US"/>
              </w:rPr>
              <w:t>Отдел земельных, имущественных отношений и жилищной политики администрации МО «Володарский район»</w:t>
            </w:r>
          </w:p>
        </w:tc>
      </w:tr>
      <w:tr w:rsidR="004F62FB" w:rsidRPr="00243D17" w:rsidTr="007A667A">
        <w:trPr>
          <w:jc w:val="center"/>
        </w:trPr>
        <w:tc>
          <w:tcPr>
            <w:tcW w:w="675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auto"/>
            </w:tcBorders>
          </w:tcPr>
          <w:p w:rsidR="004F62FB" w:rsidRPr="00243D17" w:rsidRDefault="004F62FB" w:rsidP="007A667A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866" w:type="dxa"/>
            <w:tcBorders>
              <w:top w:val="single" w:sz="4" w:space="0" w:color="595959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4F62FB" w:rsidRPr="00582C46" w:rsidRDefault="004F62FB" w:rsidP="007A667A">
            <w:pPr>
              <w:spacing w:before="40" w:after="40"/>
              <w:rPr>
                <w:b/>
                <w:sz w:val="24"/>
                <w:szCs w:val="28"/>
              </w:rPr>
            </w:pPr>
            <w:r w:rsidRPr="00582C46">
              <w:rPr>
                <w:b/>
                <w:sz w:val="22"/>
                <w:szCs w:val="22"/>
                <w:lang w:eastAsia="en-US"/>
              </w:rPr>
              <w:t>Развитие средств массовой информации  на террит</w:t>
            </w:r>
            <w:r>
              <w:rPr>
                <w:b/>
                <w:sz w:val="22"/>
                <w:szCs w:val="22"/>
                <w:lang w:eastAsia="en-US"/>
              </w:rPr>
              <w:t xml:space="preserve">ории Володарского района на 2022 -2024 </w:t>
            </w:r>
            <w:r w:rsidRPr="00582C46">
              <w:rPr>
                <w:b/>
                <w:sz w:val="22"/>
                <w:szCs w:val="22"/>
                <w:lang w:eastAsia="en-US"/>
              </w:rPr>
              <w:t>годы</w:t>
            </w:r>
          </w:p>
        </w:tc>
        <w:tc>
          <w:tcPr>
            <w:tcW w:w="3716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</w:tcPr>
          <w:p w:rsidR="004F62FB" w:rsidRPr="00243D17" w:rsidRDefault="004F62FB" w:rsidP="007A667A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3D17">
              <w:rPr>
                <w:b/>
                <w:color w:val="000000"/>
                <w:sz w:val="22"/>
                <w:szCs w:val="22"/>
                <w:lang w:eastAsia="en-US"/>
              </w:rPr>
              <w:t>Редакция газеты «Заря Каспия»</w:t>
            </w:r>
          </w:p>
        </w:tc>
        <w:tc>
          <w:tcPr>
            <w:tcW w:w="5825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</w:tcPr>
          <w:p w:rsidR="004F62FB" w:rsidRPr="004918A9" w:rsidRDefault="004F62FB" w:rsidP="007A667A">
            <w:pPr>
              <w:spacing w:before="40" w:after="40"/>
              <w:jc w:val="center"/>
              <w:rPr>
                <w:color w:val="000000"/>
                <w:sz w:val="22"/>
                <w:lang w:eastAsia="en-US"/>
              </w:rPr>
            </w:pPr>
            <w:r w:rsidRPr="004918A9">
              <w:rPr>
                <w:color w:val="000000"/>
                <w:sz w:val="22"/>
                <w:lang w:eastAsia="en-US"/>
              </w:rPr>
              <w:t xml:space="preserve">Органы местного самоуправления </w:t>
            </w:r>
          </w:p>
          <w:p w:rsidR="004F62FB" w:rsidRPr="004918A9" w:rsidRDefault="004F62FB" w:rsidP="007A667A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918A9">
              <w:rPr>
                <w:color w:val="000000"/>
                <w:sz w:val="22"/>
                <w:lang w:eastAsia="en-US"/>
              </w:rPr>
              <w:t>Володарского района</w:t>
            </w:r>
          </w:p>
        </w:tc>
      </w:tr>
      <w:tr w:rsidR="004F62FB" w:rsidRPr="00CB1851" w:rsidTr="007A667A">
        <w:trPr>
          <w:trHeight w:val="70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</w:tcPr>
          <w:p w:rsidR="004F62FB" w:rsidRDefault="004F62FB" w:rsidP="007A667A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14</w:t>
            </w:r>
          </w:p>
          <w:p w:rsidR="004F62FB" w:rsidRPr="00CB1851" w:rsidRDefault="004F62FB" w:rsidP="007A667A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4F62FB" w:rsidRPr="00582C46" w:rsidRDefault="004F62FB" w:rsidP="007A667A">
            <w:pPr>
              <w:rPr>
                <w:b/>
                <w:sz w:val="22"/>
                <w:szCs w:val="22"/>
                <w:lang w:eastAsia="en-US"/>
              </w:rPr>
            </w:pPr>
            <w:r w:rsidRPr="00582C46">
              <w:rPr>
                <w:b/>
                <w:sz w:val="22"/>
                <w:szCs w:val="22"/>
                <w:lang w:eastAsia="en-US"/>
              </w:rPr>
              <w:t>Свой дом для молодой семьи» на 202</w:t>
            </w:r>
            <w:r>
              <w:rPr>
                <w:b/>
                <w:sz w:val="22"/>
                <w:szCs w:val="22"/>
                <w:lang w:eastAsia="en-US"/>
              </w:rPr>
              <w:t>2</w:t>
            </w:r>
            <w:r w:rsidRPr="00582C46">
              <w:rPr>
                <w:b/>
                <w:sz w:val="22"/>
                <w:szCs w:val="22"/>
                <w:lang w:eastAsia="en-US"/>
              </w:rPr>
              <w:t>-202</w:t>
            </w:r>
            <w:r>
              <w:rPr>
                <w:b/>
                <w:sz w:val="22"/>
                <w:szCs w:val="22"/>
                <w:lang w:eastAsia="en-US"/>
              </w:rPr>
              <w:t>4</w:t>
            </w:r>
            <w:r w:rsidRPr="00582C46">
              <w:rPr>
                <w:b/>
                <w:sz w:val="22"/>
                <w:szCs w:val="22"/>
                <w:lang w:eastAsia="en-US"/>
              </w:rPr>
              <w:t xml:space="preserve"> годы 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</w:tcPr>
          <w:p w:rsidR="004F62FB" w:rsidRDefault="004F62FB" w:rsidP="007A667A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Заместитель главы </w:t>
            </w:r>
            <w:r w:rsidRPr="004B2ED7">
              <w:rPr>
                <w:b/>
                <w:color w:val="000000"/>
                <w:sz w:val="22"/>
                <w:szCs w:val="22"/>
                <w:lang w:eastAsia="en-US"/>
              </w:rPr>
              <w:t>администрации МО «Володарский район» по социальной политике</w:t>
            </w:r>
          </w:p>
          <w:p w:rsidR="004F62FB" w:rsidRPr="00CB1851" w:rsidRDefault="004F62FB" w:rsidP="007A667A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</w:tcPr>
          <w:p w:rsidR="004F62FB" w:rsidRDefault="004F62FB" w:rsidP="007A667A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Отдел </w:t>
            </w:r>
            <w:r w:rsidRPr="00CD2AE9">
              <w:rPr>
                <w:color w:val="000000"/>
                <w:sz w:val="22"/>
                <w:szCs w:val="22"/>
                <w:lang w:eastAsia="en-US"/>
              </w:rPr>
              <w:t>культуры, молодежи и туризма  администрации МО «Володарский район»</w:t>
            </w:r>
          </w:p>
          <w:p w:rsidR="004F62FB" w:rsidRPr="00CB1851" w:rsidRDefault="004F62FB" w:rsidP="007A667A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4F62FB" w:rsidRDefault="004F62FB" w:rsidP="004F62FB">
      <w:pPr>
        <w:rPr>
          <w:sz w:val="28"/>
          <w:szCs w:val="28"/>
        </w:rPr>
      </w:pPr>
    </w:p>
    <w:p w:rsidR="004F62FB" w:rsidRDefault="004F62FB" w:rsidP="004F62FB">
      <w:pPr>
        <w:rPr>
          <w:sz w:val="28"/>
          <w:szCs w:val="28"/>
        </w:rPr>
      </w:pPr>
    </w:p>
    <w:p w:rsidR="004F62FB" w:rsidRDefault="004F62FB" w:rsidP="004F62FB">
      <w:pPr>
        <w:rPr>
          <w:sz w:val="28"/>
          <w:szCs w:val="28"/>
        </w:rPr>
      </w:pPr>
    </w:p>
    <w:p w:rsidR="004F62FB" w:rsidRDefault="004F62FB" w:rsidP="004F62FB">
      <w:pPr>
        <w:rPr>
          <w:sz w:val="28"/>
          <w:szCs w:val="28"/>
        </w:rPr>
      </w:pPr>
    </w:p>
    <w:p w:rsidR="004F62FB" w:rsidRDefault="004F62FB" w:rsidP="004F62FB">
      <w:pPr>
        <w:rPr>
          <w:sz w:val="28"/>
          <w:szCs w:val="28"/>
        </w:rPr>
      </w:pPr>
    </w:p>
    <w:p w:rsidR="004F62FB" w:rsidRDefault="004F62FB" w:rsidP="004F62FB">
      <w:pPr>
        <w:ind w:firstLine="720"/>
      </w:pPr>
      <w:r w:rsidRPr="003F279A">
        <w:rPr>
          <w:sz w:val="28"/>
          <w:szCs w:val="28"/>
        </w:rPr>
        <w:t>Верно:</w:t>
      </w:r>
    </w:p>
    <w:p w:rsidR="00B82EB4" w:rsidRDefault="00B82EB4" w:rsidP="00E6647A">
      <w:pPr>
        <w:ind w:firstLine="567"/>
      </w:pPr>
    </w:p>
    <w:sectPr w:rsidR="00B82EB4" w:rsidSect="004F62FB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DD2" w:rsidRDefault="00B33DD2" w:rsidP="004F62FB">
      <w:r>
        <w:separator/>
      </w:r>
    </w:p>
  </w:endnote>
  <w:endnote w:type="continuationSeparator" w:id="0">
    <w:p w:rsidR="00B33DD2" w:rsidRDefault="00B33DD2" w:rsidP="004F6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DD2" w:rsidRDefault="00B33DD2" w:rsidP="004F62FB">
      <w:r>
        <w:separator/>
      </w:r>
    </w:p>
  </w:footnote>
  <w:footnote w:type="continuationSeparator" w:id="0">
    <w:p w:rsidR="00B33DD2" w:rsidRDefault="00B33DD2" w:rsidP="004F62FB">
      <w:r>
        <w:continuationSeparator/>
      </w:r>
    </w:p>
  </w:footnote>
  <w:footnote w:id="1">
    <w:p w:rsidR="004F62FB" w:rsidRDefault="004F62FB" w:rsidP="004F62FB">
      <w:pPr>
        <w:pStyle w:val="a4"/>
      </w:pPr>
      <w:r>
        <w:rPr>
          <w:rStyle w:val="a6"/>
        </w:rPr>
        <w:footnoteRef/>
      </w:r>
      <w:r>
        <w:t xml:space="preserve"> Наименования программ и подпрограмм могут быть уточнены в процессе разработки проектов муниципальных программ.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FB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87DFB"/>
    <w:rsid w:val="004A285A"/>
    <w:rsid w:val="004C3E27"/>
    <w:rsid w:val="004E559E"/>
    <w:rsid w:val="004F5618"/>
    <w:rsid w:val="004F62FB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7323B"/>
    <w:rsid w:val="00AB0867"/>
    <w:rsid w:val="00AC2DB7"/>
    <w:rsid w:val="00B114CE"/>
    <w:rsid w:val="00B12D8D"/>
    <w:rsid w:val="00B14993"/>
    <w:rsid w:val="00B33DD2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8E3F42-B47A-4236-B43B-D2FFCA90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4F62FB"/>
  </w:style>
  <w:style w:type="character" w:customStyle="1" w:styleId="a5">
    <w:name w:val="Текст сноски Знак"/>
    <w:basedOn w:val="a0"/>
    <w:link w:val="a4"/>
    <w:uiPriority w:val="99"/>
    <w:rsid w:val="004F62FB"/>
  </w:style>
  <w:style w:type="character" w:styleId="a6">
    <w:name w:val="footnote reference"/>
    <w:basedOn w:val="a0"/>
    <w:uiPriority w:val="99"/>
    <w:unhideWhenUsed/>
    <w:rsid w:val="004F62FB"/>
    <w:rPr>
      <w:rFonts w:ascii="Times New Roman" w:hAnsi="Times New Roman" w:cs="Times New Roman" w:hint="default"/>
      <w:vertAlign w:val="superscript"/>
    </w:rPr>
  </w:style>
  <w:style w:type="paragraph" w:styleId="a7">
    <w:name w:val="List Paragraph"/>
    <w:basedOn w:val="a"/>
    <w:uiPriority w:val="34"/>
    <w:qFormat/>
    <w:rsid w:val="004F62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semiHidden/>
    <w:unhideWhenUsed/>
    <w:rsid w:val="00A7323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732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8</Pages>
  <Words>1375</Words>
  <Characters>10858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Org1</cp:lastModifiedBy>
  <cp:revision>3</cp:revision>
  <cp:lastPrinted>2022-01-13T10:25:00Z</cp:lastPrinted>
  <dcterms:created xsi:type="dcterms:W3CDTF">2022-01-13T10:26:00Z</dcterms:created>
  <dcterms:modified xsi:type="dcterms:W3CDTF">2022-01-19T11:26:00Z</dcterms:modified>
</cp:coreProperties>
</file>