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40EB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349077B" wp14:editId="53B0F803">
            <wp:simplePos x="0" y="0"/>
            <wp:positionH relativeFrom="column">
              <wp:posOffset>2790967</wp:posOffset>
            </wp:positionH>
            <wp:positionV relativeFrom="paragraph">
              <wp:posOffset>-171232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94417" w:rsidRDefault="0005118A" w:rsidP="00B40EB2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B40EB2">
              <w:rPr>
                <w:sz w:val="32"/>
                <w:szCs w:val="32"/>
              </w:rPr>
              <w:t>от</w:t>
            </w:r>
            <w:proofErr w:type="gramEnd"/>
            <w:r w:rsidRPr="00B40EB2">
              <w:rPr>
                <w:sz w:val="32"/>
                <w:szCs w:val="32"/>
              </w:rPr>
              <w:t xml:space="preserve"> </w:t>
            </w:r>
            <w:r w:rsidR="00B40EB2">
              <w:rPr>
                <w:sz w:val="32"/>
                <w:szCs w:val="32"/>
                <w:u w:val="single"/>
              </w:rPr>
              <w:t>12</w:t>
            </w:r>
            <w:r w:rsidR="00D94417" w:rsidRPr="00D94417">
              <w:rPr>
                <w:sz w:val="32"/>
                <w:szCs w:val="32"/>
                <w:u w:val="single"/>
              </w:rPr>
              <w:t>.0</w:t>
            </w:r>
            <w:r w:rsidR="00B40EB2">
              <w:rPr>
                <w:sz w:val="32"/>
                <w:szCs w:val="32"/>
                <w:u w:val="single"/>
              </w:rPr>
              <w:t>4.2022</w:t>
            </w:r>
            <w:r w:rsidR="00D94417" w:rsidRPr="00D94417">
              <w:rPr>
                <w:sz w:val="32"/>
                <w:szCs w:val="32"/>
                <w:u w:val="single"/>
              </w:rPr>
              <w:t xml:space="preserve"> </w:t>
            </w:r>
            <w:r w:rsidR="00B82EB4" w:rsidRPr="00D9441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94417" w:rsidRDefault="0005118A" w:rsidP="00B40EB2">
            <w:pPr>
              <w:jc w:val="center"/>
              <w:rPr>
                <w:sz w:val="32"/>
                <w:szCs w:val="32"/>
                <w:u w:val="single"/>
              </w:rPr>
            </w:pPr>
            <w:r w:rsidRPr="00B40EB2">
              <w:rPr>
                <w:sz w:val="32"/>
                <w:szCs w:val="32"/>
                <w:lang w:val="en-US"/>
              </w:rPr>
              <w:t>N</w:t>
            </w:r>
            <w:r w:rsidR="00D94417" w:rsidRPr="00B40EB2">
              <w:rPr>
                <w:sz w:val="32"/>
                <w:szCs w:val="32"/>
              </w:rPr>
              <w:t xml:space="preserve"> </w:t>
            </w:r>
            <w:r w:rsidR="00B40EB2">
              <w:rPr>
                <w:sz w:val="32"/>
                <w:szCs w:val="32"/>
                <w:u w:val="single"/>
              </w:rPr>
              <w:t>507</w:t>
            </w:r>
          </w:p>
        </w:tc>
      </w:tr>
    </w:tbl>
    <w:p w:rsidR="00274400" w:rsidRDefault="00274400">
      <w:pPr>
        <w:jc w:val="center"/>
      </w:pPr>
    </w:p>
    <w:p w:rsidR="00D94417" w:rsidRDefault="00D94417" w:rsidP="00D94417">
      <w:pPr>
        <w:ind w:firstLine="851"/>
        <w:jc w:val="both"/>
        <w:rPr>
          <w:sz w:val="28"/>
          <w:szCs w:val="28"/>
        </w:rPr>
      </w:pPr>
      <w:r w:rsidRPr="00D94417">
        <w:rPr>
          <w:sz w:val="28"/>
          <w:szCs w:val="28"/>
        </w:rPr>
        <w:t xml:space="preserve">О внесении изменений в постановление </w:t>
      </w:r>
    </w:p>
    <w:p w:rsidR="00D94417" w:rsidRDefault="00D94417" w:rsidP="00D94417">
      <w:pPr>
        <w:ind w:firstLine="851"/>
        <w:jc w:val="both"/>
        <w:rPr>
          <w:sz w:val="28"/>
          <w:szCs w:val="28"/>
        </w:rPr>
      </w:pPr>
      <w:r w:rsidRPr="00D94417">
        <w:rPr>
          <w:sz w:val="28"/>
          <w:szCs w:val="28"/>
        </w:rPr>
        <w:t xml:space="preserve">администрации МО «Володарский район» </w:t>
      </w:r>
    </w:p>
    <w:p w:rsidR="00D94417" w:rsidRDefault="00D94417" w:rsidP="00D94417">
      <w:pPr>
        <w:ind w:firstLine="851"/>
        <w:jc w:val="both"/>
        <w:rPr>
          <w:sz w:val="28"/>
          <w:szCs w:val="28"/>
        </w:rPr>
      </w:pPr>
      <w:r w:rsidRPr="00D94417">
        <w:rPr>
          <w:sz w:val="28"/>
          <w:szCs w:val="28"/>
        </w:rPr>
        <w:t xml:space="preserve">от </w:t>
      </w:r>
      <w:r w:rsidR="003F6B35">
        <w:rPr>
          <w:sz w:val="28"/>
          <w:szCs w:val="28"/>
        </w:rPr>
        <w:t>15</w:t>
      </w:r>
      <w:r w:rsidRPr="00D94417">
        <w:rPr>
          <w:sz w:val="28"/>
          <w:szCs w:val="28"/>
        </w:rPr>
        <w:t>.</w:t>
      </w:r>
      <w:r w:rsidR="003F6B35">
        <w:rPr>
          <w:sz w:val="28"/>
          <w:szCs w:val="28"/>
        </w:rPr>
        <w:t>02</w:t>
      </w:r>
      <w:r w:rsidRPr="00D94417">
        <w:rPr>
          <w:sz w:val="28"/>
          <w:szCs w:val="28"/>
        </w:rPr>
        <w:t>.20</w:t>
      </w:r>
      <w:r w:rsidR="003F6B35">
        <w:rPr>
          <w:sz w:val="28"/>
          <w:szCs w:val="28"/>
        </w:rPr>
        <w:t>22</w:t>
      </w:r>
      <w:r w:rsidRPr="00D94417">
        <w:rPr>
          <w:sz w:val="28"/>
          <w:szCs w:val="28"/>
        </w:rPr>
        <w:t xml:space="preserve"> г. № 20</w:t>
      </w:r>
      <w:r w:rsidR="003F6B35">
        <w:rPr>
          <w:sz w:val="28"/>
          <w:szCs w:val="28"/>
        </w:rPr>
        <w:t>5</w:t>
      </w:r>
      <w:r w:rsidRPr="00D94417">
        <w:rPr>
          <w:sz w:val="28"/>
          <w:szCs w:val="28"/>
        </w:rPr>
        <w:t xml:space="preserve"> «Об утверждении </w:t>
      </w:r>
    </w:p>
    <w:p w:rsidR="00D94417" w:rsidRDefault="00D94417" w:rsidP="00D94417">
      <w:pPr>
        <w:ind w:firstLine="851"/>
        <w:jc w:val="both"/>
        <w:rPr>
          <w:sz w:val="28"/>
          <w:szCs w:val="28"/>
        </w:rPr>
      </w:pPr>
      <w:r w:rsidRPr="00D94417">
        <w:rPr>
          <w:sz w:val="28"/>
          <w:szCs w:val="28"/>
        </w:rPr>
        <w:t xml:space="preserve">муниципальной программы «Безопасность </w:t>
      </w:r>
    </w:p>
    <w:p w:rsidR="00D94417" w:rsidRDefault="00D94417" w:rsidP="00D94417">
      <w:pPr>
        <w:ind w:firstLine="851"/>
        <w:jc w:val="both"/>
        <w:rPr>
          <w:sz w:val="28"/>
          <w:szCs w:val="28"/>
        </w:rPr>
      </w:pPr>
      <w:r w:rsidRPr="00D94417">
        <w:rPr>
          <w:sz w:val="28"/>
          <w:szCs w:val="28"/>
        </w:rPr>
        <w:t xml:space="preserve">на территории МО «Володарский район» </w:t>
      </w:r>
    </w:p>
    <w:p w:rsidR="00D94417" w:rsidRPr="00D94417" w:rsidRDefault="00D94417" w:rsidP="00D94417">
      <w:pPr>
        <w:ind w:firstLine="851"/>
        <w:jc w:val="both"/>
        <w:rPr>
          <w:sz w:val="28"/>
          <w:szCs w:val="28"/>
        </w:rPr>
      </w:pPr>
      <w:r w:rsidRPr="00D94417">
        <w:rPr>
          <w:sz w:val="28"/>
          <w:szCs w:val="28"/>
        </w:rPr>
        <w:t>на 202</w:t>
      </w:r>
      <w:r w:rsidR="003F6B35">
        <w:rPr>
          <w:sz w:val="28"/>
          <w:szCs w:val="28"/>
        </w:rPr>
        <w:t>2</w:t>
      </w:r>
      <w:r w:rsidRPr="00D94417">
        <w:rPr>
          <w:sz w:val="28"/>
          <w:szCs w:val="28"/>
        </w:rPr>
        <w:t>-202</w:t>
      </w:r>
      <w:r w:rsidR="003F6B35">
        <w:rPr>
          <w:sz w:val="28"/>
          <w:szCs w:val="28"/>
        </w:rPr>
        <w:t>4</w:t>
      </w:r>
      <w:r w:rsidRPr="00D94417">
        <w:rPr>
          <w:sz w:val="28"/>
          <w:szCs w:val="28"/>
        </w:rPr>
        <w:t xml:space="preserve"> годы»</w:t>
      </w:r>
    </w:p>
    <w:p w:rsidR="00D94417" w:rsidRPr="00D94417" w:rsidRDefault="00D94417" w:rsidP="00D94417">
      <w:pPr>
        <w:ind w:firstLine="851"/>
        <w:jc w:val="both"/>
        <w:rPr>
          <w:sz w:val="28"/>
          <w:szCs w:val="28"/>
        </w:rPr>
      </w:pPr>
    </w:p>
    <w:p w:rsidR="00D94417" w:rsidRPr="00D94417" w:rsidRDefault="00D94417" w:rsidP="00D94417">
      <w:pPr>
        <w:ind w:firstLine="851"/>
        <w:jc w:val="both"/>
        <w:rPr>
          <w:sz w:val="28"/>
          <w:szCs w:val="28"/>
        </w:rPr>
      </w:pPr>
      <w:r w:rsidRPr="00D94417">
        <w:rPr>
          <w:sz w:val="28"/>
          <w:szCs w:val="28"/>
        </w:rPr>
        <w:t xml:space="preserve">В целях обеспечения безопасности населения от ЧС природного и техногенного характера, руководствуясь федеральными законами </w:t>
      </w:r>
      <w:r>
        <w:rPr>
          <w:sz w:val="28"/>
          <w:szCs w:val="28"/>
        </w:rPr>
        <w:t xml:space="preserve">                                 </w:t>
      </w:r>
      <w:r w:rsidRPr="00D94417">
        <w:rPr>
          <w:sz w:val="28"/>
          <w:szCs w:val="28"/>
        </w:rPr>
        <w:t>от 21.12.1994 г. № 68-ФЗ «О защите населения и территорий от чрезвычайных ситуаций природного и техногенного характера»; от 12.02.1998 г. № 28-ФЗ «О гражданской обороне»; от 06.10.2003 г. № 131-ФЗ «Об общих принципах организации местного самоуправления в Российской Федерации» и другими законами Российской Федерации и Астраханской области</w:t>
      </w:r>
      <w:r w:rsidR="003F6B35">
        <w:rPr>
          <w:sz w:val="28"/>
          <w:szCs w:val="28"/>
        </w:rPr>
        <w:t xml:space="preserve"> </w:t>
      </w:r>
      <w:r w:rsidRPr="00D94417">
        <w:rPr>
          <w:sz w:val="28"/>
          <w:szCs w:val="28"/>
        </w:rPr>
        <w:t xml:space="preserve"> и в соответствии с </w:t>
      </w:r>
      <w:r w:rsidR="003F6B35">
        <w:rPr>
          <w:sz w:val="28"/>
          <w:szCs w:val="28"/>
        </w:rPr>
        <w:t xml:space="preserve">решением Совета МО «Володарский район»  № 76 от 23.12.2021 г. «О бюджете МО «Володарский район» на 2022 и плановый период 2023 и 2024 годов», </w:t>
      </w:r>
      <w:r w:rsidRPr="00D94417">
        <w:rPr>
          <w:sz w:val="28"/>
          <w:szCs w:val="28"/>
        </w:rPr>
        <w:t>администрация МО «Володарский район»</w:t>
      </w:r>
    </w:p>
    <w:p w:rsidR="00D94417" w:rsidRPr="00D94417" w:rsidRDefault="00D94417" w:rsidP="00D94417">
      <w:pPr>
        <w:ind w:firstLine="851"/>
        <w:jc w:val="both"/>
        <w:rPr>
          <w:sz w:val="28"/>
          <w:szCs w:val="28"/>
        </w:rPr>
      </w:pPr>
    </w:p>
    <w:p w:rsidR="00D94417" w:rsidRPr="00D94417" w:rsidRDefault="00D94417" w:rsidP="00D94417">
      <w:pPr>
        <w:jc w:val="both"/>
        <w:rPr>
          <w:sz w:val="28"/>
          <w:szCs w:val="28"/>
        </w:rPr>
      </w:pPr>
      <w:r w:rsidRPr="00D94417">
        <w:rPr>
          <w:sz w:val="28"/>
          <w:szCs w:val="28"/>
        </w:rPr>
        <w:t>ПОСТАНОВЛЯЕТ:</w:t>
      </w:r>
    </w:p>
    <w:p w:rsidR="00D94417" w:rsidRPr="00D94417" w:rsidRDefault="00D94417" w:rsidP="00D94417">
      <w:pPr>
        <w:ind w:firstLine="851"/>
        <w:jc w:val="both"/>
        <w:rPr>
          <w:sz w:val="28"/>
          <w:szCs w:val="28"/>
        </w:rPr>
      </w:pPr>
    </w:p>
    <w:p w:rsidR="00D94417" w:rsidRPr="00D94417" w:rsidRDefault="00D94417" w:rsidP="00D94417">
      <w:pPr>
        <w:ind w:firstLine="851"/>
        <w:jc w:val="both"/>
        <w:rPr>
          <w:sz w:val="28"/>
          <w:szCs w:val="28"/>
        </w:rPr>
      </w:pPr>
      <w:r w:rsidRPr="00D94417">
        <w:rPr>
          <w:sz w:val="28"/>
          <w:szCs w:val="28"/>
        </w:rPr>
        <w:t xml:space="preserve">1.В приложение №1 к постановлению администрации МО «Володарский район» от </w:t>
      </w:r>
      <w:r w:rsidR="003F6B35">
        <w:rPr>
          <w:sz w:val="28"/>
          <w:szCs w:val="28"/>
        </w:rPr>
        <w:t>15</w:t>
      </w:r>
      <w:r w:rsidRPr="00D94417">
        <w:rPr>
          <w:sz w:val="28"/>
          <w:szCs w:val="28"/>
        </w:rPr>
        <w:t>.</w:t>
      </w:r>
      <w:r w:rsidR="003F6B35">
        <w:rPr>
          <w:sz w:val="28"/>
          <w:szCs w:val="28"/>
        </w:rPr>
        <w:t>0</w:t>
      </w:r>
      <w:r w:rsidRPr="00D94417">
        <w:rPr>
          <w:sz w:val="28"/>
          <w:szCs w:val="28"/>
        </w:rPr>
        <w:t>2.202</w:t>
      </w:r>
      <w:r w:rsidR="003F6B35">
        <w:rPr>
          <w:sz w:val="28"/>
          <w:szCs w:val="28"/>
        </w:rPr>
        <w:t>2</w:t>
      </w:r>
      <w:r w:rsidRPr="00D94417">
        <w:rPr>
          <w:sz w:val="28"/>
          <w:szCs w:val="28"/>
        </w:rPr>
        <w:t>г. № 2</w:t>
      </w:r>
      <w:r w:rsidR="003F6B35">
        <w:rPr>
          <w:sz w:val="28"/>
          <w:szCs w:val="28"/>
        </w:rPr>
        <w:t>05</w:t>
      </w:r>
      <w:r w:rsidR="00B40EB2">
        <w:rPr>
          <w:sz w:val="28"/>
          <w:szCs w:val="28"/>
        </w:rPr>
        <w:t xml:space="preserve"> </w:t>
      </w:r>
      <w:r w:rsidRPr="00D94417">
        <w:rPr>
          <w:sz w:val="28"/>
          <w:szCs w:val="28"/>
        </w:rPr>
        <w:t>«Об утверждении муниципальной программы «Безопасность на территории МО «Володарский район» на 202</w:t>
      </w:r>
      <w:r w:rsidR="003F6B35">
        <w:rPr>
          <w:sz w:val="28"/>
          <w:szCs w:val="28"/>
        </w:rPr>
        <w:t>2</w:t>
      </w:r>
      <w:r w:rsidRPr="00D94417">
        <w:rPr>
          <w:sz w:val="28"/>
          <w:szCs w:val="28"/>
        </w:rPr>
        <w:t>-202</w:t>
      </w:r>
      <w:r w:rsidR="003F6B35">
        <w:rPr>
          <w:sz w:val="28"/>
          <w:szCs w:val="28"/>
        </w:rPr>
        <w:t>4</w:t>
      </w:r>
      <w:r w:rsidR="00B40EB2">
        <w:rPr>
          <w:sz w:val="28"/>
          <w:szCs w:val="28"/>
        </w:rPr>
        <w:t>2 годы», р</w:t>
      </w:r>
      <w:r w:rsidRPr="00D94417">
        <w:rPr>
          <w:sz w:val="28"/>
          <w:szCs w:val="28"/>
        </w:rPr>
        <w:t>аздел 2.1</w:t>
      </w:r>
      <w:proofErr w:type="gramStart"/>
      <w:r w:rsidRPr="00D94417">
        <w:rPr>
          <w:sz w:val="28"/>
          <w:szCs w:val="28"/>
        </w:rPr>
        <w:t>.</w:t>
      </w:r>
      <w:r w:rsidR="00B40EB2">
        <w:rPr>
          <w:sz w:val="28"/>
          <w:szCs w:val="28"/>
        </w:rPr>
        <w:t xml:space="preserve"> п</w:t>
      </w:r>
      <w:r w:rsidRPr="00D94417">
        <w:rPr>
          <w:sz w:val="28"/>
          <w:szCs w:val="28"/>
        </w:rPr>
        <w:t>одпрограмм</w:t>
      </w:r>
      <w:r w:rsidR="00B40EB2">
        <w:rPr>
          <w:sz w:val="28"/>
          <w:szCs w:val="28"/>
        </w:rPr>
        <w:t>ы</w:t>
      </w:r>
      <w:proofErr w:type="gramEnd"/>
      <w:r w:rsidRPr="00D94417">
        <w:rPr>
          <w:sz w:val="28"/>
          <w:szCs w:val="28"/>
        </w:rPr>
        <w:t xml:space="preserve"> «Предупреждение и ликвидация последствий чрезвычайных ситуаций, реализации мер пожарной безопасности на территории муниципального образования «Володарский район» на 202</w:t>
      </w:r>
      <w:r w:rsidR="003F6B35">
        <w:rPr>
          <w:sz w:val="28"/>
          <w:szCs w:val="28"/>
        </w:rPr>
        <w:t>2</w:t>
      </w:r>
      <w:r w:rsidRPr="00D94417">
        <w:rPr>
          <w:sz w:val="28"/>
          <w:szCs w:val="28"/>
        </w:rPr>
        <w:t>-202</w:t>
      </w:r>
      <w:r w:rsidR="003F6B35">
        <w:rPr>
          <w:sz w:val="28"/>
          <w:szCs w:val="28"/>
        </w:rPr>
        <w:t>4</w:t>
      </w:r>
      <w:r w:rsidRPr="00D94417">
        <w:rPr>
          <w:sz w:val="28"/>
          <w:szCs w:val="28"/>
        </w:rPr>
        <w:t xml:space="preserve"> годы» изложить в новой редакции</w:t>
      </w:r>
      <w:r w:rsidR="00B40EB2">
        <w:rPr>
          <w:sz w:val="28"/>
          <w:szCs w:val="28"/>
        </w:rPr>
        <w:t>,</w:t>
      </w:r>
      <w:r w:rsidRPr="00D94417">
        <w:rPr>
          <w:sz w:val="28"/>
          <w:szCs w:val="28"/>
        </w:rPr>
        <w:t xml:space="preserve"> согласно приложению.</w:t>
      </w:r>
    </w:p>
    <w:p w:rsidR="00B40EB2" w:rsidRDefault="00D94417" w:rsidP="00D94417">
      <w:pPr>
        <w:ind w:firstLine="851"/>
        <w:jc w:val="both"/>
        <w:rPr>
          <w:sz w:val="28"/>
          <w:szCs w:val="28"/>
        </w:rPr>
      </w:pPr>
      <w:r w:rsidRPr="00D94417">
        <w:rPr>
          <w:sz w:val="28"/>
          <w:szCs w:val="28"/>
        </w:rPr>
        <w:t>2.Настоящее</w:t>
      </w:r>
      <w:r w:rsidRPr="00D94417">
        <w:rPr>
          <w:sz w:val="28"/>
          <w:szCs w:val="28"/>
        </w:rPr>
        <w:tab/>
        <w:t>постановление считать неотъемлемой частью</w:t>
      </w:r>
      <w:r>
        <w:rPr>
          <w:sz w:val="28"/>
          <w:szCs w:val="28"/>
        </w:rPr>
        <w:t xml:space="preserve"> </w:t>
      </w:r>
      <w:r w:rsidRPr="00D94417">
        <w:rPr>
          <w:sz w:val="28"/>
          <w:szCs w:val="28"/>
        </w:rPr>
        <w:t xml:space="preserve">постановления администрации МО «Володарский район» от </w:t>
      </w:r>
      <w:r w:rsidR="003F6B35">
        <w:rPr>
          <w:sz w:val="28"/>
          <w:szCs w:val="28"/>
        </w:rPr>
        <w:t>15</w:t>
      </w:r>
      <w:r w:rsidRPr="00D94417">
        <w:rPr>
          <w:sz w:val="28"/>
          <w:szCs w:val="28"/>
        </w:rPr>
        <w:t>.</w:t>
      </w:r>
      <w:r w:rsidR="003F6B35">
        <w:rPr>
          <w:sz w:val="28"/>
          <w:szCs w:val="28"/>
        </w:rPr>
        <w:t>0</w:t>
      </w:r>
      <w:r w:rsidRPr="00D94417">
        <w:rPr>
          <w:sz w:val="28"/>
          <w:szCs w:val="28"/>
        </w:rPr>
        <w:t>2.202</w:t>
      </w:r>
      <w:r w:rsidR="003F6B35">
        <w:rPr>
          <w:sz w:val="28"/>
          <w:szCs w:val="28"/>
        </w:rPr>
        <w:t>2</w:t>
      </w:r>
      <w:r w:rsidRPr="00D9441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</w:t>
      </w:r>
      <w:r w:rsidRPr="00D9441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94417">
        <w:rPr>
          <w:sz w:val="28"/>
          <w:szCs w:val="28"/>
        </w:rPr>
        <w:t>2</w:t>
      </w:r>
      <w:r w:rsidR="003F6B35">
        <w:rPr>
          <w:sz w:val="28"/>
          <w:szCs w:val="28"/>
        </w:rPr>
        <w:t>05</w:t>
      </w:r>
      <w:r w:rsidRPr="00D94417">
        <w:rPr>
          <w:sz w:val="28"/>
          <w:szCs w:val="28"/>
        </w:rPr>
        <w:t xml:space="preserve"> «Об утверждении муниципальной программы «Безопасность на территории МО «Володарский район» на 202</w:t>
      </w:r>
      <w:r w:rsidR="003F6B35">
        <w:rPr>
          <w:sz w:val="28"/>
          <w:szCs w:val="28"/>
        </w:rPr>
        <w:t>2</w:t>
      </w:r>
      <w:r w:rsidRPr="00D94417">
        <w:rPr>
          <w:sz w:val="28"/>
          <w:szCs w:val="28"/>
        </w:rPr>
        <w:t>-202</w:t>
      </w:r>
      <w:r w:rsidR="003F6B35">
        <w:rPr>
          <w:sz w:val="28"/>
          <w:szCs w:val="28"/>
        </w:rPr>
        <w:t>4</w:t>
      </w:r>
      <w:r w:rsidRPr="00D94417">
        <w:rPr>
          <w:sz w:val="28"/>
          <w:szCs w:val="28"/>
        </w:rPr>
        <w:t xml:space="preserve"> годы».</w:t>
      </w:r>
    </w:p>
    <w:p w:rsidR="00D94417" w:rsidRPr="00D94417" w:rsidRDefault="00D94417" w:rsidP="00D94417">
      <w:pPr>
        <w:ind w:firstLine="851"/>
        <w:jc w:val="both"/>
        <w:rPr>
          <w:sz w:val="28"/>
          <w:szCs w:val="28"/>
        </w:rPr>
      </w:pPr>
      <w:r w:rsidRPr="00D94417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="00B40EB2">
        <w:rPr>
          <w:sz w:val="28"/>
          <w:szCs w:val="28"/>
        </w:rPr>
        <w:t>Поддубнов</w:t>
      </w:r>
      <w:proofErr w:type="spellEnd"/>
      <w:r w:rsidRPr="00D94417">
        <w:rPr>
          <w:sz w:val="28"/>
          <w:szCs w:val="28"/>
        </w:rPr>
        <w:t>) опубликовать настоящее постановление на сайте администрации МО «Володарский район».</w:t>
      </w:r>
    </w:p>
    <w:p w:rsidR="00D94417" w:rsidRPr="00D94417" w:rsidRDefault="00D94417" w:rsidP="00D94417">
      <w:pPr>
        <w:ind w:firstLine="851"/>
        <w:jc w:val="both"/>
        <w:rPr>
          <w:sz w:val="28"/>
          <w:szCs w:val="28"/>
        </w:rPr>
      </w:pPr>
      <w:r w:rsidRPr="00D94417">
        <w:rPr>
          <w:sz w:val="28"/>
          <w:szCs w:val="28"/>
        </w:rPr>
        <w:lastRenderedPageBreak/>
        <w:t>4.</w:t>
      </w:r>
      <w:r w:rsidR="00B40EB2">
        <w:rPr>
          <w:sz w:val="28"/>
          <w:szCs w:val="28"/>
        </w:rPr>
        <w:t>И.о.г</w:t>
      </w:r>
      <w:r w:rsidRPr="00D94417">
        <w:rPr>
          <w:sz w:val="28"/>
          <w:szCs w:val="28"/>
        </w:rPr>
        <w:t>лавно</w:t>
      </w:r>
      <w:r w:rsidR="00B40EB2">
        <w:rPr>
          <w:sz w:val="28"/>
          <w:szCs w:val="28"/>
        </w:rPr>
        <w:t>го</w:t>
      </w:r>
      <w:r w:rsidRPr="00D94417">
        <w:rPr>
          <w:sz w:val="28"/>
          <w:szCs w:val="28"/>
        </w:rPr>
        <w:t xml:space="preserve"> редактор</w:t>
      </w:r>
      <w:r w:rsidR="00B40EB2">
        <w:rPr>
          <w:sz w:val="28"/>
          <w:szCs w:val="28"/>
        </w:rPr>
        <w:t>а</w:t>
      </w:r>
      <w:r w:rsidRPr="00D94417">
        <w:rPr>
          <w:sz w:val="28"/>
          <w:szCs w:val="28"/>
        </w:rPr>
        <w:t xml:space="preserve"> МАУ «Редакция газеты «Заря Каспия» (</w:t>
      </w:r>
      <w:r w:rsidR="00B13D30">
        <w:rPr>
          <w:sz w:val="28"/>
          <w:szCs w:val="28"/>
        </w:rPr>
        <w:t>Королевский</w:t>
      </w:r>
      <w:r w:rsidRPr="00D94417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D94417" w:rsidRPr="00D94417" w:rsidRDefault="00D94417" w:rsidP="00D94417">
      <w:pPr>
        <w:ind w:firstLine="851"/>
        <w:jc w:val="both"/>
        <w:rPr>
          <w:sz w:val="28"/>
          <w:szCs w:val="28"/>
        </w:rPr>
      </w:pPr>
      <w:r w:rsidRPr="00D94417">
        <w:rPr>
          <w:sz w:val="28"/>
          <w:szCs w:val="28"/>
        </w:rPr>
        <w:t>5.Настоящее постановление вступает в силу со дня подписания.</w:t>
      </w:r>
    </w:p>
    <w:p w:rsidR="00B82EB4" w:rsidRDefault="00D94417" w:rsidP="00D94417">
      <w:pPr>
        <w:ind w:firstLine="851"/>
        <w:jc w:val="both"/>
        <w:rPr>
          <w:sz w:val="28"/>
          <w:szCs w:val="28"/>
        </w:rPr>
      </w:pPr>
      <w:r w:rsidRPr="00D94417">
        <w:rPr>
          <w:sz w:val="28"/>
          <w:szCs w:val="28"/>
        </w:rPr>
        <w:t xml:space="preserve">6.Контроль за исполнением настоящего постановления </w:t>
      </w:r>
      <w:r w:rsidR="00B40EB2">
        <w:rPr>
          <w:sz w:val="28"/>
          <w:szCs w:val="28"/>
        </w:rPr>
        <w:t>возложить на первого заместителя главы администрации МО «Володарский район» Курьянова Д.В.</w:t>
      </w:r>
    </w:p>
    <w:p w:rsidR="00D94417" w:rsidRDefault="00D94417" w:rsidP="00D94417">
      <w:pPr>
        <w:ind w:firstLine="851"/>
        <w:jc w:val="both"/>
        <w:rPr>
          <w:sz w:val="28"/>
          <w:szCs w:val="28"/>
        </w:rPr>
      </w:pPr>
    </w:p>
    <w:p w:rsidR="00D94417" w:rsidRDefault="00D94417" w:rsidP="00D94417">
      <w:pPr>
        <w:ind w:firstLine="851"/>
        <w:jc w:val="both"/>
        <w:rPr>
          <w:sz w:val="28"/>
          <w:szCs w:val="28"/>
        </w:rPr>
      </w:pPr>
    </w:p>
    <w:p w:rsidR="00D94417" w:rsidRDefault="00D94417" w:rsidP="00D94417">
      <w:pPr>
        <w:ind w:firstLine="851"/>
        <w:jc w:val="both"/>
        <w:rPr>
          <w:sz w:val="28"/>
          <w:szCs w:val="28"/>
        </w:rPr>
      </w:pPr>
    </w:p>
    <w:p w:rsidR="00D94417" w:rsidRDefault="00D94417" w:rsidP="00D94417">
      <w:pPr>
        <w:ind w:firstLine="851"/>
        <w:jc w:val="both"/>
        <w:rPr>
          <w:sz w:val="28"/>
          <w:szCs w:val="28"/>
        </w:rPr>
      </w:pPr>
    </w:p>
    <w:p w:rsidR="00D94417" w:rsidRDefault="00D94417" w:rsidP="00D94417">
      <w:pPr>
        <w:ind w:firstLine="851"/>
        <w:jc w:val="both"/>
        <w:rPr>
          <w:sz w:val="28"/>
          <w:szCs w:val="28"/>
        </w:rPr>
      </w:pPr>
    </w:p>
    <w:p w:rsidR="00D94417" w:rsidRDefault="00D94417" w:rsidP="00D944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B13D30">
        <w:rPr>
          <w:sz w:val="28"/>
          <w:szCs w:val="28"/>
        </w:rPr>
        <w:t>Х</w:t>
      </w:r>
      <w:r>
        <w:rPr>
          <w:sz w:val="28"/>
          <w:szCs w:val="28"/>
        </w:rPr>
        <w:t xml:space="preserve">.Г. </w:t>
      </w:r>
      <w:r w:rsidR="00B13D30">
        <w:rPr>
          <w:sz w:val="28"/>
          <w:szCs w:val="28"/>
        </w:rPr>
        <w:t>Исмуханов</w:t>
      </w:r>
    </w:p>
    <w:p w:rsidR="00D94417" w:rsidRPr="00D94417" w:rsidRDefault="00D94417" w:rsidP="00D94417">
      <w:pPr>
        <w:rPr>
          <w:sz w:val="28"/>
          <w:szCs w:val="28"/>
        </w:rPr>
      </w:pPr>
    </w:p>
    <w:p w:rsidR="00D94417" w:rsidRPr="00D94417" w:rsidRDefault="00D94417" w:rsidP="00D94417">
      <w:pPr>
        <w:rPr>
          <w:sz w:val="28"/>
          <w:szCs w:val="28"/>
        </w:rPr>
      </w:pPr>
    </w:p>
    <w:p w:rsidR="00D94417" w:rsidRPr="00D94417" w:rsidRDefault="00D94417" w:rsidP="00D94417">
      <w:pPr>
        <w:rPr>
          <w:sz w:val="28"/>
          <w:szCs w:val="28"/>
        </w:rPr>
      </w:pPr>
    </w:p>
    <w:p w:rsidR="00D94417" w:rsidRPr="00D94417" w:rsidRDefault="00D94417" w:rsidP="00D94417">
      <w:pPr>
        <w:rPr>
          <w:sz w:val="28"/>
          <w:szCs w:val="28"/>
        </w:rPr>
      </w:pPr>
    </w:p>
    <w:p w:rsidR="00D94417" w:rsidRPr="00D94417" w:rsidRDefault="00D94417" w:rsidP="00D94417">
      <w:pPr>
        <w:rPr>
          <w:sz w:val="28"/>
          <w:szCs w:val="28"/>
        </w:rPr>
      </w:pPr>
    </w:p>
    <w:p w:rsidR="00D94417" w:rsidRPr="00D94417" w:rsidRDefault="00D94417" w:rsidP="00D94417">
      <w:pPr>
        <w:rPr>
          <w:sz w:val="28"/>
          <w:szCs w:val="28"/>
        </w:rPr>
      </w:pPr>
    </w:p>
    <w:p w:rsidR="00D94417" w:rsidRPr="00D94417" w:rsidRDefault="00D94417" w:rsidP="00D94417">
      <w:pPr>
        <w:rPr>
          <w:sz w:val="28"/>
          <w:szCs w:val="28"/>
        </w:rPr>
      </w:pPr>
    </w:p>
    <w:p w:rsidR="00D94417" w:rsidRPr="00D94417" w:rsidRDefault="00D94417" w:rsidP="00D94417">
      <w:pPr>
        <w:rPr>
          <w:sz w:val="28"/>
          <w:szCs w:val="28"/>
        </w:rPr>
      </w:pPr>
    </w:p>
    <w:p w:rsidR="00D94417" w:rsidRPr="00D94417" w:rsidRDefault="00D94417" w:rsidP="00D94417">
      <w:pPr>
        <w:rPr>
          <w:sz w:val="28"/>
          <w:szCs w:val="28"/>
        </w:rPr>
      </w:pPr>
    </w:p>
    <w:p w:rsidR="00D94417" w:rsidRPr="00D94417" w:rsidRDefault="00D94417" w:rsidP="00D94417">
      <w:pPr>
        <w:rPr>
          <w:sz w:val="28"/>
          <w:szCs w:val="28"/>
        </w:rPr>
      </w:pPr>
    </w:p>
    <w:p w:rsidR="00D94417" w:rsidRPr="00D94417" w:rsidRDefault="00D94417" w:rsidP="00D94417">
      <w:pPr>
        <w:rPr>
          <w:sz w:val="28"/>
          <w:szCs w:val="28"/>
        </w:rPr>
      </w:pPr>
    </w:p>
    <w:p w:rsidR="00D94417" w:rsidRPr="00D94417" w:rsidRDefault="00D94417" w:rsidP="00D94417">
      <w:pPr>
        <w:rPr>
          <w:sz w:val="28"/>
          <w:szCs w:val="28"/>
        </w:rPr>
      </w:pPr>
    </w:p>
    <w:p w:rsidR="00D94417" w:rsidRPr="00D94417" w:rsidRDefault="00D94417" w:rsidP="00D94417">
      <w:pPr>
        <w:rPr>
          <w:sz w:val="28"/>
          <w:szCs w:val="28"/>
        </w:rPr>
      </w:pPr>
    </w:p>
    <w:p w:rsidR="00D94417" w:rsidRPr="00D94417" w:rsidRDefault="00D94417" w:rsidP="00D94417">
      <w:pPr>
        <w:rPr>
          <w:sz w:val="28"/>
          <w:szCs w:val="28"/>
        </w:rPr>
      </w:pPr>
    </w:p>
    <w:p w:rsidR="00D94417" w:rsidRPr="00D94417" w:rsidRDefault="00D94417" w:rsidP="00D94417">
      <w:pPr>
        <w:rPr>
          <w:sz w:val="28"/>
          <w:szCs w:val="28"/>
        </w:rPr>
      </w:pPr>
    </w:p>
    <w:p w:rsidR="00D94417" w:rsidRPr="00D94417" w:rsidRDefault="00D94417" w:rsidP="00D94417">
      <w:pPr>
        <w:rPr>
          <w:sz w:val="28"/>
          <w:szCs w:val="28"/>
        </w:rPr>
      </w:pPr>
    </w:p>
    <w:p w:rsidR="00D94417" w:rsidRPr="00D94417" w:rsidRDefault="00D94417" w:rsidP="00D94417">
      <w:pPr>
        <w:rPr>
          <w:sz w:val="28"/>
          <w:szCs w:val="28"/>
        </w:rPr>
      </w:pPr>
    </w:p>
    <w:p w:rsidR="00D94417" w:rsidRPr="00D94417" w:rsidRDefault="00D94417" w:rsidP="00D94417">
      <w:pPr>
        <w:rPr>
          <w:sz w:val="28"/>
          <w:szCs w:val="28"/>
        </w:rPr>
      </w:pPr>
    </w:p>
    <w:p w:rsidR="00D94417" w:rsidRDefault="00D94417" w:rsidP="00D94417">
      <w:pPr>
        <w:rPr>
          <w:sz w:val="28"/>
          <w:szCs w:val="28"/>
        </w:rPr>
      </w:pPr>
    </w:p>
    <w:p w:rsidR="00D94417" w:rsidRDefault="00D94417" w:rsidP="00D94417">
      <w:pPr>
        <w:rPr>
          <w:sz w:val="28"/>
          <w:szCs w:val="28"/>
        </w:rPr>
      </w:pPr>
    </w:p>
    <w:p w:rsidR="00D94417" w:rsidRDefault="00D94417" w:rsidP="00D94417">
      <w:pPr>
        <w:tabs>
          <w:tab w:val="left" w:pos="211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94417" w:rsidRDefault="00D94417" w:rsidP="00D94417">
      <w:pPr>
        <w:tabs>
          <w:tab w:val="left" w:pos="2118"/>
        </w:tabs>
        <w:rPr>
          <w:sz w:val="28"/>
          <w:szCs w:val="28"/>
        </w:rPr>
      </w:pPr>
    </w:p>
    <w:p w:rsidR="00D94417" w:rsidRDefault="00D94417" w:rsidP="00D94417">
      <w:pPr>
        <w:tabs>
          <w:tab w:val="left" w:pos="2118"/>
        </w:tabs>
        <w:rPr>
          <w:sz w:val="28"/>
          <w:szCs w:val="28"/>
        </w:rPr>
      </w:pPr>
    </w:p>
    <w:p w:rsidR="00D94417" w:rsidRDefault="00D94417" w:rsidP="00D94417">
      <w:pPr>
        <w:tabs>
          <w:tab w:val="left" w:pos="2118"/>
        </w:tabs>
        <w:rPr>
          <w:sz w:val="28"/>
          <w:szCs w:val="28"/>
        </w:rPr>
      </w:pPr>
    </w:p>
    <w:p w:rsidR="00D94417" w:rsidRDefault="00D94417" w:rsidP="00D94417">
      <w:pPr>
        <w:tabs>
          <w:tab w:val="left" w:pos="2118"/>
        </w:tabs>
        <w:rPr>
          <w:sz w:val="28"/>
          <w:szCs w:val="28"/>
        </w:rPr>
      </w:pPr>
    </w:p>
    <w:p w:rsidR="00D94417" w:rsidRDefault="00D94417" w:rsidP="00D94417">
      <w:pPr>
        <w:tabs>
          <w:tab w:val="left" w:pos="2118"/>
        </w:tabs>
        <w:rPr>
          <w:sz w:val="28"/>
          <w:szCs w:val="28"/>
        </w:rPr>
      </w:pPr>
    </w:p>
    <w:p w:rsidR="00D94417" w:rsidRDefault="00D94417" w:rsidP="00D94417">
      <w:pPr>
        <w:tabs>
          <w:tab w:val="left" w:pos="2118"/>
        </w:tabs>
        <w:rPr>
          <w:sz w:val="28"/>
          <w:szCs w:val="28"/>
        </w:rPr>
        <w:sectPr w:rsidR="00D94417" w:rsidSect="00B40EB2">
          <w:pgSz w:w="11906" w:h="16838"/>
          <w:pgMar w:top="1134" w:right="849" w:bottom="993" w:left="1134" w:header="720" w:footer="720" w:gutter="0"/>
          <w:cols w:space="720"/>
        </w:sectPr>
      </w:pPr>
    </w:p>
    <w:p w:rsidR="00D94417" w:rsidRPr="00D94417" w:rsidRDefault="00D94417" w:rsidP="00D94417">
      <w:pPr>
        <w:tabs>
          <w:tab w:val="left" w:pos="2118"/>
        </w:tabs>
        <w:jc w:val="right"/>
        <w:rPr>
          <w:sz w:val="24"/>
          <w:szCs w:val="24"/>
        </w:rPr>
      </w:pPr>
      <w:r w:rsidRPr="00D94417">
        <w:rPr>
          <w:sz w:val="24"/>
          <w:szCs w:val="24"/>
        </w:rPr>
        <w:lastRenderedPageBreak/>
        <w:t>Приложение №1</w:t>
      </w:r>
    </w:p>
    <w:p w:rsidR="00D94417" w:rsidRPr="00D94417" w:rsidRDefault="00D94417" w:rsidP="00D94417">
      <w:pPr>
        <w:tabs>
          <w:tab w:val="left" w:pos="2118"/>
        </w:tabs>
        <w:jc w:val="right"/>
        <w:rPr>
          <w:sz w:val="24"/>
          <w:szCs w:val="24"/>
        </w:rPr>
      </w:pPr>
      <w:r w:rsidRPr="00D94417">
        <w:rPr>
          <w:sz w:val="24"/>
          <w:szCs w:val="24"/>
        </w:rPr>
        <w:t>к постановлению администрации</w:t>
      </w:r>
    </w:p>
    <w:p w:rsidR="00D94417" w:rsidRPr="00D94417" w:rsidRDefault="00D94417" w:rsidP="00D94417">
      <w:pPr>
        <w:tabs>
          <w:tab w:val="left" w:pos="2118"/>
        </w:tabs>
        <w:jc w:val="right"/>
        <w:rPr>
          <w:sz w:val="24"/>
          <w:szCs w:val="24"/>
        </w:rPr>
      </w:pPr>
      <w:r w:rsidRPr="00D94417">
        <w:rPr>
          <w:sz w:val="24"/>
          <w:szCs w:val="24"/>
        </w:rPr>
        <w:t>МО «Володарский район»</w:t>
      </w:r>
    </w:p>
    <w:p w:rsidR="00D94417" w:rsidRDefault="00D94417" w:rsidP="00B40EB2">
      <w:pPr>
        <w:tabs>
          <w:tab w:val="left" w:pos="2118"/>
        </w:tabs>
        <w:jc w:val="right"/>
        <w:rPr>
          <w:sz w:val="24"/>
          <w:szCs w:val="24"/>
        </w:rPr>
      </w:pPr>
      <w:proofErr w:type="gramStart"/>
      <w:r w:rsidRPr="00D94417">
        <w:rPr>
          <w:sz w:val="24"/>
          <w:szCs w:val="24"/>
        </w:rPr>
        <w:t>от</w:t>
      </w:r>
      <w:proofErr w:type="gramEnd"/>
      <w:r w:rsidRPr="00D94417">
        <w:rPr>
          <w:sz w:val="24"/>
          <w:szCs w:val="24"/>
        </w:rPr>
        <w:t xml:space="preserve"> </w:t>
      </w:r>
      <w:r w:rsidR="00B40EB2" w:rsidRPr="00B40EB2">
        <w:rPr>
          <w:sz w:val="24"/>
          <w:szCs w:val="24"/>
          <w:u w:val="single"/>
        </w:rPr>
        <w:t xml:space="preserve">12.04.2022 г. </w:t>
      </w:r>
      <w:r w:rsidRPr="00D94417">
        <w:rPr>
          <w:sz w:val="24"/>
          <w:szCs w:val="24"/>
        </w:rPr>
        <w:t xml:space="preserve">№ </w:t>
      </w:r>
      <w:r w:rsidR="00B40EB2" w:rsidRPr="00B40EB2">
        <w:rPr>
          <w:sz w:val="24"/>
          <w:szCs w:val="24"/>
          <w:u w:val="single"/>
        </w:rPr>
        <w:t>507</w:t>
      </w:r>
    </w:p>
    <w:p w:rsidR="00B40EB2" w:rsidRPr="00D94417" w:rsidRDefault="00B40EB2" w:rsidP="00B40EB2">
      <w:pPr>
        <w:tabs>
          <w:tab w:val="left" w:pos="2118"/>
        </w:tabs>
        <w:jc w:val="right"/>
        <w:rPr>
          <w:sz w:val="24"/>
          <w:szCs w:val="24"/>
        </w:rPr>
      </w:pPr>
    </w:p>
    <w:p w:rsidR="002240F8" w:rsidRPr="00EF6F8A" w:rsidRDefault="002240F8" w:rsidP="002240F8">
      <w:pPr>
        <w:pStyle w:val="a4"/>
        <w:jc w:val="center"/>
        <w:rPr>
          <w:rFonts w:cs="Times New Roman"/>
          <w:sz w:val="26"/>
          <w:szCs w:val="26"/>
        </w:rPr>
      </w:pPr>
      <w:r w:rsidRPr="00EF6F8A">
        <w:rPr>
          <w:rFonts w:cs="Times New Roman"/>
          <w:sz w:val="26"/>
          <w:szCs w:val="26"/>
        </w:rPr>
        <w:t>Раздел 2.</w:t>
      </w:r>
      <w:r>
        <w:rPr>
          <w:rFonts w:cs="Times New Roman"/>
          <w:sz w:val="26"/>
          <w:szCs w:val="26"/>
        </w:rPr>
        <w:t>1</w:t>
      </w:r>
      <w:r w:rsidRPr="00EF6F8A">
        <w:rPr>
          <w:rFonts w:cs="Times New Roman"/>
          <w:sz w:val="26"/>
          <w:szCs w:val="26"/>
        </w:rPr>
        <w:t>. Подпрограмма</w:t>
      </w:r>
    </w:p>
    <w:p w:rsidR="002240F8" w:rsidRPr="00EF6F8A" w:rsidRDefault="002240F8" w:rsidP="002240F8">
      <w:pPr>
        <w:pStyle w:val="a4"/>
        <w:jc w:val="center"/>
        <w:rPr>
          <w:rFonts w:cs="Times New Roman"/>
          <w:sz w:val="26"/>
          <w:szCs w:val="26"/>
        </w:rPr>
      </w:pPr>
      <w:r w:rsidRPr="00EF6F8A">
        <w:rPr>
          <w:rFonts w:cs="Times New Roman"/>
          <w:sz w:val="26"/>
          <w:szCs w:val="26"/>
        </w:rPr>
        <w:t>«Предупреждение и ликвидация последствий чрезвычайных ситуаций, реализации мер пожарной безопасности на  территории муниципального образов</w:t>
      </w:r>
      <w:r>
        <w:rPr>
          <w:rFonts w:cs="Times New Roman"/>
          <w:sz w:val="26"/>
          <w:szCs w:val="26"/>
        </w:rPr>
        <w:t>ания «Володарский район» на 2022-2024</w:t>
      </w:r>
      <w:r w:rsidRPr="00EF6F8A">
        <w:rPr>
          <w:rFonts w:cs="Times New Roman"/>
          <w:sz w:val="26"/>
          <w:szCs w:val="26"/>
        </w:rPr>
        <w:t xml:space="preserve"> год</w:t>
      </w:r>
      <w:r>
        <w:rPr>
          <w:rFonts w:cs="Times New Roman"/>
          <w:sz w:val="26"/>
          <w:szCs w:val="26"/>
        </w:rPr>
        <w:t>ы</w:t>
      </w:r>
      <w:r w:rsidRPr="00EF6F8A">
        <w:rPr>
          <w:rFonts w:cs="Times New Roman"/>
          <w:sz w:val="26"/>
          <w:szCs w:val="26"/>
        </w:rPr>
        <w:t>»</w:t>
      </w:r>
    </w:p>
    <w:p w:rsidR="002240F8" w:rsidRDefault="002240F8" w:rsidP="002240F8">
      <w:pPr>
        <w:pStyle w:val="a4"/>
        <w:jc w:val="center"/>
        <w:rPr>
          <w:rFonts w:cs="Times New Roman"/>
          <w:sz w:val="26"/>
          <w:szCs w:val="26"/>
        </w:rPr>
      </w:pPr>
    </w:p>
    <w:p w:rsidR="002240F8" w:rsidRPr="00EF6F8A" w:rsidRDefault="002240F8" w:rsidP="002240F8">
      <w:pPr>
        <w:pStyle w:val="a4"/>
        <w:jc w:val="center"/>
        <w:rPr>
          <w:rFonts w:cs="Times New Roman"/>
          <w:sz w:val="26"/>
          <w:szCs w:val="26"/>
        </w:rPr>
      </w:pPr>
      <w:r w:rsidRPr="00EF6F8A">
        <w:rPr>
          <w:rFonts w:cs="Times New Roman"/>
          <w:sz w:val="26"/>
          <w:szCs w:val="26"/>
        </w:rPr>
        <w:t>Паспорт  подпрограммы</w:t>
      </w:r>
    </w:p>
    <w:p w:rsidR="002240F8" w:rsidRDefault="002240F8" w:rsidP="002240F8">
      <w:pPr>
        <w:pStyle w:val="a4"/>
        <w:jc w:val="center"/>
        <w:rPr>
          <w:rStyle w:val="a6"/>
          <w:rFonts w:cs="Times New Roman"/>
          <w:b w:val="0"/>
          <w:sz w:val="26"/>
          <w:szCs w:val="26"/>
        </w:rPr>
      </w:pPr>
      <w:r w:rsidRPr="00EF6F8A">
        <w:rPr>
          <w:rStyle w:val="a6"/>
          <w:rFonts w:cs="Times New Roman"/>
          <w:sz w:val="26"/>
          <w:szCs w:val="26"/>
        </w:rPr>
        <w:t>«Предупреждение и ликвидация последствий чрезвычайных ситуаций, реализации мер пожарной безопасности на территории муниципального образования «Володарский район»</w:t>
      </w:r>
      <w:r>
        <w:rPr>
          <w:rStyle w:val="a6"/>
          <w:rFonts w:cs="Times New Roman"/>
          <w:sz w:val="26"/>
          <w:szCs w:val="26"/>
        </w:rPr>
        <w:t xml:space="preserve"> на 2022-2024 годы.</w:t>
      </w:r>
    </w:p>
    <w:p w:rsidR="002240F8" w:rsidRPr="00EF6F8A" w:rsidRDefault="002240F8" w:rsidP="002240F8">
      <w:pPr>
        <w:pStyle w:val="a4"/>
        <w:jc w:val="center"/>
        <w:rPr>
          <w:rFonts w:cs="Times New Roman"/>
          <w:sz w:val="26"/>
          <w:szCs w:val="26"/>
        </w:rPr>
      </w:pPr>
    </w:p>
    <w:tbl>
      <w:tblPr>
        <w:tblW w:w="153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3260"/>
        <w:gridCol w:w="2268"/>
        <w:gridCol w:w="2127"/>
        <w:gridCol w:w="992"/>
        <w:gridCol w:w="992"/>
        <w:gridCol w:w="992"/>
        <w:gridCol w:w="851"/>
        <w:gridCol w:w="142"/>
      </w:tblGrid>
      <w:tr w:rsidR="002240F8" w:rsidRPr="00EF6F8A" w:rsidTr="000C7F1D">
        <w:trPr>
          <w:cantSplit/>
          <w:trHeight w:val="20"/>
        </w:trPr>
        <w:tc>
          <w:tcPr>
            <w:tcW w:w="3687" w:type="dxa"/>
            <w:gridSpan w:val="2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 xml:space="preserve">Наименование    </w:t>
            </w:r>
            <w:r w:rsidRPr="00EF6F8A">
              <w:rPr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11624" w:type="dxa"/>
            <w:gridSpan w:val="8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"</w:t>
            </w:r>
            <w:r w:rsidRPr="00EF6F8A">
              <w:rPr>
                <w:rFonts w:eastAsiaTheme="majorEastAsia"/>
                <w:sz w:val="24"/>
                <w:szCs w:val="24"/>
              </w:rPr>
              <w:t xml:space="preserve"> Предупреждение и ликвидация последствий чрезвычайных ситуаций, реализации мер пожарной безопасности на территории </w:t>
            </w:r>
            <w:r w:rsidRPr="00EF6F8A">
              <w:rPr>
                <w:sz w:val="24"/>
                <w:szCs w:val="24"/>
              </w:rPr>
              <w:t xml:space="preserve">  муниципального образова</w:t>
            </w:r>
            <w:r>
              <w:rPr>
                <w:sz w:val="24"/>
                <w:szCs w:val="24"/>
              </w:rPr>
              <w:t>ния «Володарский  район»  на 2022-2024</w:t>
            </w:r>
            <w:r w:rsidRPr="00EF6F8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EF6F8A">
              <w:rPr>
                <w:sz w:val="24"/>
                <w:szCs w:val="24"/>
              </w:rPr>
              <w:t xml:space="preserve">"    </w:t>
            </w:r>
          </w:p>
        </w:tc>
      </w:tr>
      <w:tr w:rsidR="002240F8" w:rsidRPr="00EF6F8A" w:rsidTr="000C7F1D">
        <w:trPr>
          <w:cantSplit/>
          <w:trHeight w:val="20"/>
        </w:trPr>
        <w:tc>
          <w:tcPr>
            <w:tcW w:w="3687" w:type="dxa"/>
            <w:gridSpan w:val="2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624" w:type="dxa"/>
            <w:gridSpan w:val="8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 xml:space="preserve">Повышение уровня защиты населения от ЧС природного и техногенного характера;  </w:t>
            </w:r>
          </w:p>
        </w:tc>
      </w:tr>
      <w:tr w:rsidR="002240F8" w:rsidRPr="00EF6F8A" w:rsidTr="000C7F1D">
        <w:trPr>
          <w:cantSplit/>
          <w:trHeight w:val="20"/>
        </w:trPr>
        <w:tc>
          <w:tcPr>
            <w:tcW w:w="3687" w:type="dxa"/>
            <w:gridSpan w:val="2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Администрация  МО «Володарский район»</w:t>
            </w:r>
          </w:p>
        </w:tc>
      </w:tr>
      <w:tr w:rsidR="002240F8" w:rsidRPr="00EF6F8A" w:rsidTr="000C7F1D">
        <w:trPr>
          <w:cantSplit/>
          <w:trHeight w:val="20"/>
        </w:trPr>
        <w:tc>
          <w:tcPr>
            <w:tcW w:w="3687" w:type="dxa"/>
            <w:gridSpan w:val="2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 xml:space="preserve">Задачи  </w:t>
            </w:r>
            <w:r w:rsidRPr="00EF6F8A">
              <w:rPr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11624" w:type="dxa"/>
            <w:gridSpan w:val="8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 xml:space="preserve">Защита населения, материальных и культурных ценностей на территорий </w:t>
            </w:r>
            <w:proofErr w:type="gramStart"/>
            <w:r w:rsidRPr="00EF6F8A">
              <w:rPr>
                <w:sz w:val="24"/>
                <w:szCs w:val="24"/>
              </w:rPr>
              <w:t>Володарского  района</w:t>
            </w:r>
            <w:proofErr w:type="gramEnd"/>
            <w:r w:rsidRPr="00EF6F8A">
              <w:rPr>
                <w:sz w:val="24"/>
                <w:szCs w:val="24"/>
              </w:rPr>
              <w:t xml:space="preserve"> от опасностей возникающих, при введении военных действий или вследствие этих действий, предупреждение и ликвидация ЧС природного и техногенного характера, создание комплексной системы экстренного оповещения района.</w:t>
            </w:r>
          </w:p>
        </w:tc>
      </w:tr>
      <w:tr w:rsidR="002240F8" w:rsidRPr="00EF6F8A" w:rsidTr="000C7F1D">
        <w:trPr>
          <w:cantSplit/>
          <w:trHeight w:val="20"/>
        </w:trPr>
        <w:tc>
          <w:tcPr>
            <w:tcW w:w="3687" w:type="dxa"/>
            <w:gridSpan w:val="2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624" w:type="dxa"/>
            <w:gridSpan w:val="8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  <w:r w:rsidRPr="00EF6F8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2240F8" w:rsidRPr="00EF6F8A" w:rsidTr="000C7F1D">
        <w:trPr>
          <w:cantSplit/>
          <w:trHeight w:val="20"/>
        </w:trPr>
        <w:tc>
          <w:tcPr>
            <w:tcW w:w="3687" w:type="dxa"/>
            <w:gridSpan w:val="2"/>
            <w:vMerge w:val="restart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Источники финансирования подпрограммы по реализации и главным распорядителем бюджетных средств</w:t>
            </w:r>
          </w:p>
        </w:tc>
        <w:tc>
          <w:tcPr>
            <w:tcW w:w="11624" w:type="dxa"/>
            <w:gridSpan w:val="8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Расходы (тыс.руб.)</w:t>
            </w:r>
          </w:p>
        </w:tc>
      </w:tr>
      <w:tr w:rsidR="002240F8" w:rsidRPr="00EF6F8A" w:rsidTr="000C7F1D">
        <w:trPr>
          <w:cantSplit/>
          <w:trHeight w:val="20"/>
        </w:trPr>
        <w:tc>
          <w:tcPr>
            <w:tcW w:w="3687" w:type="dxa"/>
            <w:gridSpan w:val="2"/>
            <w:vMerge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240F8" w:rsidRPr="00EF6F8A" w:rsidRDefault="002240F8" w:rsidP="000C7F1D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Наименование подпрогра</w:t>
            </w:r>
            <w:r w:rsidR="000C7F1D">
              <w:rPr>
                <w:sz w:val="24"/>
                <w:szCs w:val="24"/>
              </w:rPr>
              <w:t>м</w:t>
            </w:r>
            <w:r w:rsidRPr="00EF6F8A">
              <w:rPr>
                <w:sz w:val="24"/>
                <w:szCs w:val="24"/>
              </w:rPr>
              <w:t>мы</w:t>
            </w:r>
          </w:p>
        </w:tc>
        <w:tc>
          <w:tcPr>
            <w:tcW w:w="2268" w:type="dxa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27" w:type="dxa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EF6F8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2240F8" w:rsidRDefault="002240F8" w:rsidP="00BC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2240F8" w:rsidRPr="00EF6F8A" w:rsidRDefault="002240F8" w:rsidP="00BC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2240F8" w:rsidRPr="00EF6F8A" w:rsidTr="000C7F1D">
        <w:trPr>
          <w:cantSplit/>
          <w:trHeight w:val="20"/>
        </w:trPr>
        <w:tc>
          <w:tcPr>
            <w:tcW w:w="3687" w:type="dxa"/>
            <w:gridSpan w:val="2"/>
            <w:vMerge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240F8" w:rsidRPr="00EF6F8A" w:rsidRDefault="002240F8" w:rsidP="00BC7626">
            <w:pPr>
              <w:rPr>
                <w:rFonts w:eastAsiaTheme="majorEastAsia"/>
                <w:sz w:val="24"/>
                <w:szCs w:val="24"/>
              </w:rPr>
            </w:pPr>
            <w:r w:rsidRPr="00EF6F8A">
              <w:rPr>
                <w:rFonts w:eastAsiaTheme="majorEastAsia"/>
                <w:sz w:val="24"/>
                <w:szCs w:val="24"/>
              </w:rPr>
              <w:t xml:space="preserve">«Предупреждение и ликвидация последствий чрезвычайных ситуаций, реализации мер пожарной безопасности на территории </w:t>
            </w:r>
            <w:r w:rsidRPr="00EF6F8A">
              <w:rPr>
                <w:rFonts w:eastAsiaTheme="majorEastAsia"/>
                <w:sz w:val="24"/>
                <w:szCs w:val="24"/>
              </w:rPr>
              <w:lastRenderedPageBreak/>
              <w:t>муниципального образования «Володарский район»</w:t>
            </w:r>
          </w:p>
          <w:p w:rsidR="002240F8" w:rsidRPr="00EF6F8A" w:rsidRDefault="002240F8" w:rsidP="00BC76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lastRenderedPageBreak/>
              <w:t>Финансово-экономическое управление администрации МО «Володарский район»</w:t>
            </w:r>
          </w:p>
        </w:tc>
        <w:tc>
          <w:tcPr>
            <w:tcW w:w="2127" w:type="dxa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 xml:space="preserve">Всего: в т.ч. </w:t>
            </w:r>
          </w:p>
        </w:tc>
        <w:tc>
          <w:tcPr>
            <w:tcW w:w="992" w:type="dxa"/>
          </w:tcPr>
          <w:p w:rsidR="002240F8" w:rsidRPr="00EC7BBE" w:rsidRDefault="0088442E" w:rsidP="00BC76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1919,3</w:t>
            </w:r>
          </w:p>
        </w:tc>
        <w:tc>
          <w:tcPr>
            <w:tcW w:w="992" w:type="dxa"/>
          </w:tcPr>
          <w:p w:rsidR="002240F8" w:rsidRPr="00EF6F8A" w:rsidRDefault="0088442E" w:rsidP="00BC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723,1</w:t>
            </w:r>
          </w:p>
        </w:tc>
        <w:tc>
          <w:tcPr>
            <w:tcW w:w="992" w:type="dxa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598,10</w:t>
            </w:r>
          </w:p>
        </w:tc>
        <w:tc>
          <w:tcPr>
            <w:tcW w:w="993" w:type="dxa"/>
            <w:gridSpan w:val="2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598,10</w:t>
            </w:r>
          </w:p>
        </w:tc>
      </w:tr>
      <w:tr w:rsidR="002240F8" w:rsidRPr="00EF6F8A" w:rsidTr="000C7F1D">
        <w:trPr>
          <w:cantSplit/>
          <w:trHeight w:val="20"/>
        </w:trPr>
        <w:tc>
          <w:tcPr>
            <w:tcW w:w="3687" w:type="dxa"/>
            <w:gridSpan w:val="2"/>
            <w:vMerge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92" w:type="dxa"/>
          </w:tcPr>
          <w:p w:rsidR="002240F8" w:rsidRPr="00EC7BBE" w:rsidRDefault="0088442E" w:rsidP="00BC76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1919,3</w:t>
            </w:r>
          </w:p>
        </w:tc>
        <w:tc>
          <w:tcPr>
            <w:tcW w:w="992" w:type="dxa"/>
          </w:tcPr>
          <w:p w:rsidR="002240F8" w:rsidRPr="00EF6F8A" w:rsidRDefault="0088442E" w:rsidP="00BC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723,1</w:t>
            </w:r>
          </w:p>
        </w:tc>
        <w:tc>
          <w:tcPr>
            <w:tcW w:w="992" w:type="dxa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598,10</w:t>
            </w:r>
          </w:p>
        </w:tc>
        <w:tc>
          <w:tcPr>
            <w:tcW w:w="993" w:type="dxa"/>
            <w:gridSpan w:val="2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598,10</w:t>
            </w:r>
          </w:p>
        </w:tc>
      </w:tr>
      <w:tr w:rsidR="002240F8" w:rsidRPr="00EF6F8A" w:rsidTr="000C7F1D">
        <w:trPr>
          <w:cantSplit/>
          <w:trHeight w:val="20"/>
        </w:trPr>
        <w:tc>
          <w:tcPr>
            <w:tcW w:w="3687" w:type="dxa"/>
            <w:gridSpan w:val="2"/>
            <w:vMerge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Средства бюджета АО</w:t>
            </w:r>
          </w:p>
        </w:tc>
        <w:tc>
          <w:tcPr>
            <w:tcW w:w="992" w:type="dxa"/>
          </w:tcPr>
          <w:p w:rsidR="002240F8" w:rsidRPr="00EC7BBE" w:rsidRDefault="002240F8" w:rsidP="00BC7626">
            <w:pPr>
              <w:rPr>
                <w:b/>
                <w:sz w:val="24"/>
                <w:szCs w:val="24"/>
              </w:rPr>
            </w:pPr>
            <w:r w:rsidRPr="00EC7BB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40F8" w:rsidRPr="00EF6F8A" w:rsidTr="000C7F1D">
        <w:trPr>
          <w:cantSplit/>
          <w:trHeight w:val="20"/>
        </w:trPr>
        <w:tc>
          <w:tcPr>
            <w:tcW w:w="3687" w:type="dxa"/>
            <w:gridSpan w:val="2"/>
            <w:vMerge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992" w:type="dxa"/>
          </w:tcPr>
          <w:p w:rsidR="002240F8" w:rsidRPr="00EC7BBE" w:rsidRDefault="002240F8" w:rsidP="00BC7626">
            <w:pPr>
              <w:rPr>
                <w:b/>
                <w:sz w:val="24"/>
                <w:szCs w:val="24"/>
              </w:rPr>
            </w:pPr>
            <w:r w:rsidRPr="00EC7BB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240F8" w:rsidRPr="00EF6F8A" w:rsidRDefault="002240F8" w:rsidP="00BC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240F8" w:rsidRPr="00EF6F8A" w:rsidTr="000C7F1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10" w:type="dxa"/>
          <w:wAfter w:w="142" w:type="dxa"/>
          <w:trHeight w:val="20"/>
        </w:trPr>
        <w:tc>
          <w:tcPr>
            <w:tcW w:w="144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0F8" w:rsidRDefault="002240F8" w:rsidP="00BC7626">
            <w:pPr>
              <w:jc w:val="center"/>
              <w:rPr>
                <w:sz w:val="26"/>
                <w:szCs w:val="26"/>
              </w:rPr>
            </w:pPr>
          </w:p>
          <w:p w:rsidR="002240F8" w:rsidRPr="00EF6F8A" w:rsidRDefault="002240F8" w:rsidP="00BC7626">
            <w:pPr>
              <w:jc w:val="center"/>
              <w:rPr>
                <w:sz w:val="26"/>
                <w:szCs w:val="26"/>
              </w:rPr>
            </w:pPr>
            <w:r w:rsidRPr="00EF6F8A">
              <w:rPr>
                <w:sz w:val="26"/>
                <w:szCs w:val="26"/>
              </w:rPr>
              <w:t xml:space="preserve">Перечень мероприятий подпрограммы </w:t>
            </w:r>
            <w:r w:rsidRPr="00EF6F8A">
              <w:rPr>
                <w:rFonts w:eastAsiaTheme="majorEastAsia"/>
                <w:sz w:val="26"/>
                <w:szCs w:val="26"/>
              </w:rPr>
              <w:t>«Предупреждение и ликвидация последствий чрезвычайных ситуаций, реализации мер пожарной безопасности на территории муниципального образования «Володарский район»</w:t>
            </w: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1559"/>
        <w:gridCol w:w="850"/>
        <w:gridCol w:w="851"/>
        <w:gridCol w:w="850"/>
        <w:gridCol w:w="851"/>
        <w:gridCol w:w="2351"/>
        <w:gridCol w:w="2327"/>
      </w:tblGrid>
      <w:tr w:rsidR="002240F8" w:rsidRPr="00665D88" w:rsidTr="002240F8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F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№</w:t>
            </w:r>
          </w:p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665D88"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r w:rsidRPr="00665D88">
              <w:rPr>
                <w:color w:val="000000"/>
                <w:sz w:val="26"/>
                <w:szCs w:val="26"/>
              </w:rPr>
              <w:t>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Объем финансирования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Ответственный исполнитель мероприятия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Планируемые результаты реализации мероприятия</w:t>
            </w:r>
          </w:p>
        </w:tc>
      </w:tr>
      <w:tr w:rsidR="002240F8" w:rsidRPr="00665D88" w:rsidTr="002240F8">
        <w:trPr>
          <w:trHeight w:val="12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Pr="00665D88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240F8" w:rsidRPr="00665D88" w:rsidTr="002240F8">
        <w:trPr>
          <w:trHeight w:val="4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Мероприятия по вопросам защиты населения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 xml:space="preserve">Всего: </w:t>
            </w:r>
          </w:p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2022-2024</w:t>
            </w:r>
            <w:r w:rsidRPr="00665D88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EC7BBE" w:rsidRDefault="002240F8" w:rsidP="002240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EC7BBE" w:rsidRDefault="002240F8" w:rsidP="002240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  <w:r w:rsidRPr="00EC7BBE">
              <w:rPr>
                <w:b/>
                <w:color w:val="000000"/>
                <w:sz w:val="26"/>
                <w:szCs w:val="26"/>
              </w:rPr>
              <w:t>,0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F8" w:rsidRPr="00EC7BBE" w:rsidRDefault="002240F8" w:rsidP="002240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  <w:r w:rsidRPr="00EC7BBE">
              <w:rPr>
                <w:b/>
                <w:color w:val="000000"/>
                <w:sz w:val="26"/>
                <w:szCs w:val="26"/>
              </w:rPr>
              <w:t>,0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F8" w:rsidRPr="00EC7BBE" w:rsidRDefault="002240F8" w:rsidP="002240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  <w:r w:rsidRPr="00EC7BBE">
              <w:rPr>
                <w:b/>
                <w:color w:val="000000"/>
                <w:sz w:val="26"/>
                <w:szCs w:val="26"/>
              </w:rPr>
              <w:t>,0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D8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</w:t>
            </w:r>
            <w:r w:rsidRPr="00665D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людей на водных объектах.</w:t>
            </w:r>
          </w:p>
          <w:p w:rsidR="002240F8" w:rsidRPr="00665D88" w:rsidRDefault="002240F8" w:rsidP="002240F8">
            <w:pPr>
              <w:pStyle w:val="a4"/>
              <w:ind w:left="34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2240F8" w:rsidRPr="00665D88" w:rsidTr="002240F8">
        <w:trPr>
          <w:trHeight w:val="102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E91174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E91174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E91174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E91174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F8" w:rsidRPr="00E91174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E91174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F8" w:rsidRPr="00E91174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E91174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240F8" w:rsidRPr="00665D88" w:rsidTr="002240F8">
        <w:trPr>
          <w:trHeight w:val="98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240F8" w:rsidRPr="00665D88" w:rsidTr="002240F8">
        <w:trPr>
          <w:trHeight w:val="55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240F8" w:rsidRPr="00665D88" w:rsidTr="002240F8">
        <w:trPr>
          <w:trHeight w:val="7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Учеба в УМЦ ГО и ЧС 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2022-2024</w:t>
            </w:r>
            <w:r w:rsidRPr="00665D88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EC7BBE" w:rsidRDefault="002240F8" w:rsidP="002240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</w:t>
            </w:r>
            <w:r w:rsidRPr="00EC7BBE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  <w:r w:rsidRPr="00EC7BBE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EC7BBE" w:rsidRDefault="002240F8" w:rsidP="002240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</w:t>
            </w:r>
            <w:r w:rsidRPr="00EC7BBE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F8" w:rsidRPr="00EC7BBE" w:rsidRDefault="002240F8" w:rsidP="002240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</w:t>
            </w:r>
            <w:r w:rsidRPr="00EC7BBE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F8" w:rsidRPr="00EC7BBE" w:rsidRDefault="002240F8" w:rsidP="002240F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</w:t>
            </w:r>
            <w:r w:rsidRPr="00EC7BBE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240F8" w:rsidRPr="00665D88" w:rsidTr="002240F8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  <w:r w:rsidRPr="00665D88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</w:t>
            </w:r>
            <w:r w:rsidRPr="00665D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  <w:r w:rsidRPr="00665D88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240F8" w:rsidRPr="00665D88" w:rsidTr="002240F8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240F8" w:rsidRPr="00665D88" w:rsidTr="002240F8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F8" w:rsidRPr="00665D88" w:rsidRDefault="002240F8" w:rsidP="002240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1DE6" w:rsidRPr="00665D88" w:rsidTr="002240F8">
        <w:trPr>
          <w:trHeight w:val="8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3233E1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Услуги доступа к сети </w:t>
            </w:r>
            <w:r>
              <w:rPr>
                <w:sz w:val="26"/>
                <w:szCs w:val="26"/>
                <w:lang w:val="en-US" w:eastAsia="en-US"/>
              </w:rPr>
              <w:t>VPN</w:t>
            </w:r>
            <w:r w:rsidRPr="003233E1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val="en-US" w:eastAsia="en-US"/>
              </w:rPr>
              <w:t>MPLS</w:t>
            </w:r>
            <w:r w:rsidRPr="003233E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по обслуживанию КСЭОН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2021-2023</w:t>
            </w:r>
            <w:r w:rsidRPr="00665D88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EC7BBE" w:rsidRDefault="00A81DE6" w:rsidP="00A81DE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E6" w:rsidRPr="00214458" w:rsidRDefault="00A81DE6" w:rsidP="00A81DE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E6" w:rsidRPr="00214458" w:rsidRDefault="00A81DE6" w:rsidP="00A81DE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1DE6" w:rsidRPr="00665D88" w:rsidTr="002240F8">
        <w:trPr>
          <w:trHeight w:val="8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EC7BBE" w:rsidRDefault="00A81DE6" w:rsidP="00A81DE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E6" w:rsidRPr="00214458" w:rsidRDefault="00A81DE6" w:rsidP="00A81DE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E6" w:rsidRPr="00214458" w:rsidRDefault="00A81DE6" w:rsidP="00A81DE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1DE6" w:rsidRPr="00665D88" w:rsidTr="002240F8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1DE6" w:rsidRPr="00665D88" w:rsidTr="002240F8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1DE6" w:rsidRPr="00214458" w:rsidTr="002240F8">
        <w:trPr>
          <w:trHeight w:val="7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214458" w:rsidRDefault="00A81DE6" w:rsidP="00A81DE6">
            <w:pPr>
              <w:pStyle w:val="a4"/>
              <w:spacing w:line="276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  <w:lang w:eastAsia="en-US"/>
              </w:rPr>
              <w:t xml:space="preserve">Опиловка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</w:t>
            </w:r>
            <w:r w:rsidRPr="0021445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</w:t>
            </w:r>
            <w:r w:rsidRPr="00214458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2144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E6" w:rsidRPr="00214458" w:rsidRDefault="00A81DE6" w:rsidP="00A81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2144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E6" w:rsidRPr="00214458" w:rsidRDefault="00A81DE6" w:rsidP="00A81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2144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</w:p>
        </w:tc>
      </w:tr>
      <w:tr w:rsidR="00A81DE6" w:rsidRPr="00214458" w:rsidTr="002240F8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</w:t>
            </w:r>
            <w:r w:rsidRPr="00214458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2144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E6" w:rsidRPr="00214458" w:rsidRDefault="00A81DE6" w:rsidP="00A81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2144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E6" w:rsidRPr="00214458" w:rsidRDefault="00A81DE6" w:rsidP="00A81D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2144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</w:p>
        </w:tc>
      </w:tr>
      <w:tr w:rsidR="00A81DE6" w:rsidRPr="00214458" w:rsidTr="002240F8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</w:p>
        </w:tc>
      </w:tr>
      <w:tr w:rsidR="00A81DE6" w:rsidRPr="00214458" w:rsidTr="002240F8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sz w:val="26"/>
                <w:szCs w:val="26"/>
              </w:rPr>
            </w:pPr>
          </w:p>
        </w:tc>
      </w:tr>
      <w:tr w:rsidR="00A81DE6" w:rsidRPr="00665D88" w:rsidTr="002240F8">
        <w:trPr>
          <w:trHeight w:val="10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DE6" w:rsidRPr="00665D88" w:rsidRDefault="00A81DE6" w:rsidP="00A81DE6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Приобретение мешкотары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E6" w:rsidRPr="00665D88" w:rsidRDefault="00A81DE6" w:rsidP="00A81DE6">
            <w:pPr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2022-2024</w:t>
            </w:r>
            <w:r w:rsidRPr="00665D88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14458">
              <w:rPr>
                <w:b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E6" w:rsidRPr="00214458" w:rsidRDefault="00A81DE6" w:rsidP="00A81DE6">
            <w:pPr>
              <w:rPr>
                <w:b/>
              </w:rPr>
            </w:pPr>
            <w:r w:rsidRPr="00214458">
              <w:rPr>
                <w:b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E6" w:rsidRPr="00214458" w:rsidRDefault="00A81DE6" w:rsidP="00A81DE6">
            <w:pPr>
              <w:rPr>
                <w:b/>
              </w:rPr>
            </w:pPr>
            <w:r w:rsidRPr="00214458">
              <w:rPr>
                <w:b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E6" w:rsidRPr="00214458" w:rsidRDefault="00A81DE6" w:rsidP="00A81DE6">
            <w:pPr>
              <w:rPr>
                <w:b/>
              </w:rPr>
            </w:pPr>
            <w:r w:rsidRPr="00214458">
              <w:rPr>
                <w:b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 xml:space="preserve">Отдел ГО и ЧС и МР администрации </w:t>
            </w:r>
            <w:r w:rsidRPr="00665D88">
              <w:rPr>
                <w:sz w:val="26"/>
                <w:szCs w:val="26"/>
                <w:lang w:eastAsia="en-US"/>
              </w:rPr>
              <w:lastRenderedPageBreak/>
              <w:t>МО 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1DE6" w:rsidRPr="00665D88" w:rsidTr="002240F8">
        <w:trPr>
          <w:trHeight w:val="13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E6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DE6" w:rsidRDefault="00A81DE6" w:rsidP="00A81DE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1DE6" w:rsidRPr="00665D88" w:rsidRDefault="00A81DE6" w:rsidP="00A81D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DE6" w:rsidRPr="009A3544" w:rsidRDefault="00A81DE6" w:rsidP="00A81D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1DE6" w:rsidRPr="009A3544" w:rsidRDefault="00A81DE6" w:rsidP="00A81D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1DE6" w:rsidRPr="009A3544" w:rsidRDefault="00A81DE6" w:rsidP="00A81D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1DE6" w:rsidRPr="00665D88" w:rsidTr="002240F8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21445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214458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E6" w:rsidRPr="00214458" w:rsidRDefault="00A81DE6" w:rsidP="00A81DE6">
            <w:r w:rsidRPr="00214458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E6" w:rsidRPr="00214458" w:rsidRDefault="00A81DE6" w:rsidP="00A81DE6">
            <w:r w:rsidRPr="00214458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E6" w:rsidRPr="00214458" w:rsidRDefault="00A81DE6" w:rsidP="00A81DE6">
            <w:r w:rsidRPr="00214458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1DE6" w:rsidRPr="00665D88" w:rsidTr="002240F8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1DE6" w:rsidRPr="00665D88" w:rsidTr="002240F8">
        <w:trPr>
          <w:trHeight w:val="7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81DE6" w:rsidRPr="00665D88" w:rsidTr="002240F8">
        <w:trPr>
          <w:trHeight w:val="4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2240F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Приобретение блока управления сиренами БУС-МС-380 с управлением по </w:t>
            </w:r>
            <w:r>
              <w:rPr>
                <w:color w:val="000000"/>
                <w:sz w:val="26"/>
                <w:szCs w:val="26"/>
                <w:lang w:val="en-US"/>
              </w:rPr>
              <w:t>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 xml:space="preserve">Всего: </w:t>
            </w:r>
          </w:p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2022-2024</w:t>
            </w:r>
            <w:r w:rsidRPr="00665D88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EC7BBE" w:rsidRDefault="009E2A9D" w:rsidP="00A81DE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453</w:t>
            </w:r>
            <w:r w:rsidR="00A81DE6">
              <w:rPr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EC7BBE" w:rsidRDefault="00A81DE6" w:rsidP="009E2A9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 w:rsidR="009E2A9D">
              <w:rPr>
                <w:b/>
                <w:color w:val="000000"/>
                <w:sz w:val="26"/>
                <w:szCs w:val="26"/>
              </w:rPr>
              <w:t>51</w:t>
            </w:r>
            <w:r>
              <w:rPr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E6" w:rsidRPr="00EC7BBE" w:rsidRDefault="00A81DE6" w:rsidP="009E2A9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 w:rsidR="009E2A9D">
              <w:rPr>
                <w:b/>
                <w:color w:val="000000"/>
                <w:sz w:val="26"/>
                <w:szCs w:val="26"/>
              </w:rPr>
              <w:t>51</w:t>
            </w:r>
            <w:r>
              <w:rPr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E6" w:rsidRPr="00EC7BBE" w:rsidRDefault="00A81DE6" w:rsidP="009E2A9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 w:rsidR="009E2A9D">
              <w:rPr>
                <w:b/>
                <w:color w:val="000000"/>
                <w:sz w:val="26"/>
                <w:szCs w:val="26"/>
              </w:rPr>
              <w:t>51</w:t>
            </w:r>
            <w:r>
              <w:rPr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E6" w:rsidRPr="00665D88" w:rsidRDefault="00A81DE6" w:rsidP="00A81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D88">
              <w:rPr>
                <w:rFonts w:ascii="Times New Roman" w:hAnsi="Times New Roman" w:cs="Times New Roman"/>
                <w:sz w:val="26"/>
                <w:szCs w:val="26"/>
              </w:rPr>
              <w:t>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на водных объектах.</w:t>
            </w:r>
          </w:p>
          <w:p w:rsidR="00A81DE6" w:rsidRPr="00665D88" w:rsidRDefault="00A81DE6" w:rsidP="00A81DE6">
            <w:pPr>
              <w:pStyle w:val="a4"/>
              <w:ind w:left="34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9E2A9D" w:rsidRPr="00665D88" w:rsidTr="002240F8">
        <w:trPr>
          <w:trHeight w:val="102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EC7BBE" w:rsidRDefault="009E2A9D" w:rsidP="009E2A9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EC7BBE" w:rsidRDefault="009E2A9D" w:rsidP="009E2A9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EC7BBE" w:rsidRDefault="009E2A9D" w:rsidP="009E2A9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EC7BBE" w:rsidRDefault="009E2A9D" w:rsidP="009E2A9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151,0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2A9D" w:rsidRPr="00665D88" w:rsidTr="002240F8">
        <w:trPr>
          <w:trHeight w:val="98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2A9D" w:rsidRPr="00665D88" w:rsidTr="002240F8">
        <w:trPr>
          <w:trHeight w:val="55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2A9D" w:rsidRPr="00665D88" w:rsidTr="002240F8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2A9D" w:rsidRPr="00665D88" w:rsidTr="002240F8">
        <w:trPr>
          <w:trHeight w:val="8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3233E1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Противопаводковые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2022-2024</w:t>
            </w:r>
            <w:r w:rsidRPr="00665D88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AD2370" w:rsidRDefault="0088442E" w:rsidP="009E2A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AD2370" w:rsidRDefault="0088442E" w:rsidP="009E2A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AD2370" w:rsidRDefault="009E2A9D" w:rsidP="009E2A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2370">
              <w:rPr>
                <w:b/>
                <w:color w:val="000000"/>
                <w:sz w:val="22"/>
                <w:szCs w:val="22"/>
              </w:rPr>
              <w:t>18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AD2370">
              <w:rPr>
                <w:b/>
                <w:color w:val="000000"/>
                <w:sz w:val="22"/>
                <w:szCs w:val="22"/>
              </w:rPr>
              <w:t>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AD2370" w:rsidRDefault="009E2A9D" w:rsidP="009E2A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2370">
              <w:rPr>
                <w:b/>
                <w:color w:val="000000"/>
                <w:sz w:val="22"/>
                <w:szCs w:val="22"/>
              </w:rPr>
              <w:t>18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AD2370">
              <w:rPr>
                <w:b/>
                <w:color w:val="000000"/>
                <w:sz w:val="22"/>
                <w:szCs w:val="22"/>
              </w:rPr>
              <w:t>,10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2A9D" w:rsidRPr="00665D88" w:rsidTr="002240F8">
        <w:trPr>
          <w:trHeight w:val="8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AD2370" w:rsidRDefault="0088442E" w:rsidP="009E2A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AD2370" w:rsidRDefault="0088442E" w:rsidP="009E2A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AD2370" w:rsidRDefault="009E2A9D" w:rsidP="009E2A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2370">
              <w:rPr>
                <w:b/>
                <w:color w:val="000000"/>
                <w:sz w:val="22"/>
                <w:szCs w:val="22"/>
              </w:rPr>
              <w:t>18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AD2370">
              <w:rPr>
                <w:b/>
                <w:color w:val="000000"/>
                <w:sz w:val="22"/>
                <w:szCs w:val="22"/>
              </w:rPr>
              <w:t>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AD2370" w:rsidRDefault="009E2A9D" w:rsidP="009E2A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2370">
              <w:rPr>
                <w:b/>
                <w:color w:val="000000"/>
                <w:sz w:val="22"/>
                <w:szCs w:val="22"/>
              </w:rPr>
              <w:t>18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AD237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2A9D" w:rsidRPr="00665D88" w:rsidTr="002240F8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2A9D" w:rsidRPr="00665D88" w:rsidTr="002240F8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2A9D" w:rsidRPr="00665D88" w:rsidTr="002240F8">
        <w:trPr>
          <w:trHeight w:val="7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716AB4" w:rsidRDefault="009E2A9D" w:rsidP="009E2A9D">
            <w:pPr>
              <w:pStyle w:val="a4"/>
              <w:spacing w:line="276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/>
                <w:sz w:val="26"/>
                <w:szCs w:val="26"/>
                <w:lang w:eastAsia="en-US"/>
              </w:rPr>
              <w:t>Оценка эффективности защиты объекта информации</w:t>
            </w:r>
          </w:p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F16AA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F16AA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F16AA7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16AA7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16AA7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16AA7">
              <w:rPr>
                <w:sz w:val="26"/>
                <w:szCs w:val="26"/>
              </w:rPr>
              <w:t>0,0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2A9D" w:rsidRPr="00665D88" w:rsidTr="002240F8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F16AA7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16AA7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16AA7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16AA7">
              <w:rPr>
                <w:sz w:val="26"/>
                <w:szCs w:val="26"/>
              </w:rPr>
              <w:t>0,0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2A9D" w:rsidRPr="00665D88" w:rsidTr="002240F8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2A9D" w:rsidRPr="00665D88" w:rsidTr="002240F8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Другие источники</w:t>
            </w:r>
          </w:p>
          <w:p w:rsidR="009E2A9D" w:rsidRDefault="009E2A9D" w:rsidP="009E2A9D">
            <w:pPr>
              <w:jc w:val="center"/>
              <w:rPr>
                <w:sz w:val="26"/>
                <w:szCs w:val="26"/>
              </w:rPr>
            </w:pPr>
          </w:p>
          <w:p w:rsidR="009E2A9D" w:rsidRDefault="009E2A9D" w:rsidP="009E2A9D">
            <w:pPr>
              <w:jc w:val="center"/>
              <w:rPr>
                <w:sz w:val="26"/>
                <w:szCs w:val="26"/>
              </w:rPr>
            </w:pPr>
          </w:p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2A9D" w:rsidRPr="00665D88" w:rsidTr="002240F8">
        <w:trPr>
          <w:trHeight w:val="7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pStyle w:val="a4"/>
              <w:spacing w:line="276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Услуги спецсвязи, конверты (секретка)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F16AA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F16AA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F16AA7" w:rsidRDefault="009E2A9D" w:rsidP="009E2A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F16AA7" w:rsidRDefault="009E2A9D" w:rsidP="009E2A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2A9D" w:rsidRPr="00665D88" w:rsidTr="002240F8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F16AA7" w:rsidRDefault="009E2A9D" w:rsidP="009E2A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F16AA7" w:rsidRDefault="009E2A9D" w:rsidP="009E2A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2A9D" w:rsidRPr="00665D88" w:rsidTr="002240F8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2A9D" w:rsidRPr="00665D88" w:rsidTr="002240F8">
        <w:trPr>
          <w:trHeight w:val="61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F16AA7" w:rsidRDefault="009E2A9D" w:rsidP="009E2A9D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2A9D" w:rsidRPr="00665D88" w:rsidTr="002240F8">
        <w:trPr>
          <w:trHeight w:val="300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A9D" w:rsidRDefault="009E2A9D" w:rsidP="009E2A9D">
            <w:pPr>
              <w:jc w:val="center"/>
              <w:rPr>
                <w:sz w:val="26"/>
                <w:szCs w:val="26"/>
              </w:rPr>
            </w:pPr>
          </w:p>
          <w:p w:rsidR="009E2A9D" w:rsidRDefault="009E2A9D" w:rsidP="009E2A9D">
            <w:pPr>
              <w:rPr>
                <w:sz w:val="26"/>
                <w:szCs w:val="26"/>
              </w:rPr>
            </w:pPr>
          </w:p>
          <w:p w:rsidR="009E2A9D" w:rsidRPr="00F16AA7" w:rsidRDefault="000C7F1D" w:rsidP="009E2A9D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464431</wp:posOffset>
                      </wp:positionH>
                      <wp:positionV relativeFrom="paragraph">
                        <wp:posOffset>778358</wp:posOffset>
                      </wp:positionV>
                      <wp:extent cx="1733266" cy="491320"/>
                      <wp:effectExtent l="0" t="0" r="635" b="444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266" cy="491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7F1D" w:rsidRPr="000C7F1D" w:rsidRDefault="000C7F1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0C7F1D">
                                    <w:rPr>
                                      <w:sz w:val="26"/>
                                      <w:szCs w:val="26"/>
                                    </w:rPr>
                                    <w:t>Верно: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36.55pt;margin-top:61.3pt;width:136.5pt;height:3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" fillcolor="white [3201]" stroked="f" strokeweight=".5pt">
                      <v:textbox>
                        <w:txbxContent>
                          <w:p w:rsidR="000C7F1D" w:rsidRPr="000C7F1D" w:rsidRDefault="000C7F1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C7F1D">
                              <w:rPr>
                                <w:sz w:val="26"/>
                                <w:szCs w:val="26"/>
                              </w:rPr>
                              <w:t>Верно: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A9D">
              <w:rPr>
                <w:sz w:val="26"/>
                <w:szCs w:val="26"/>
              </w:rPr>
              <w:t xml:space="preserve">                                   ИТОГО: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511B4F" w:rsidRDefault="0088442E" w:rsidP="009E2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9D" w:rsidRPr="00511B4F" w:rsidRDefault="0088442E" w:rsidP="009E2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723,1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511B4F" w:rsidRDefault="009E2A9D" w:rsidP="009E2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598,10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9D" w:rsidRPr="00511B4F" w:rsidRDefault="009E2A9D" w:rsidP="009E2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598,10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9D" w:rsidRPr="00665D88" w:rsidRDefault="009E2A9D" w:rsidP="009E2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240F8" w:rsidRDefault="002240F8" w:rsidP="002240F8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sectPr w:rsidR="002240F8" w:rsidSect="00D94417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17"/>
    <w:rsid w:val="00016A7D"/>
    <w:rsid w:val="0002419B"/>
    <w:rsid w:val="0003011F"/>
    <w:rsid w:val="0005118A"/>
    <w:rsid w:val="00070DA6"/>
    <w:rsid w:val="00095DEC"/>
    <w:rsid w:val="000A09D1"/>
    <w:rsid w:val="000A642F"/>
    <w:rsid w:val="000A7875"/>
    <w:rsid w:val="000C7F1D"/>
    <w:rsid w:val="000D7986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240F8"/>
    <w:rsid w:val="00237597"/>
    <w:rsid w:val="00274400"/>
    <w:rsid w:val="00290EDC"/>
    <w:rsid w:val="002A78BE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57F9A"/>
    <w:rsid w:val="00360C1B"/>
    <w:rsid w:val="003D376C"/>
    <w:rsid w:val="003D7A1C"/>
    <w:rsid w:val="003F6B35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10F5"/>
    <w:rsid w:val="00523C11"/>
    <w:rsid w:val="00532B66"/>
    <w:rsid w:val="00541BC9"/>
    <w:rsid w:val="00564DE9"/>
    <w:rsid w:val="00566C6F"/>
    <w:rsid w:val="00567C0E"/>
    <w:rsid w:val="00573317"/>
    <w:rsid w:val="005B5F82"/>
    <w:rsid w:val="005B623E"/>
    <w:rsid w:val="005E28F0"/>
    <w:rsid w:val="006021BC"/>
    <w:rsid w:val="00603D8B"/>
    <w:rsid w:val="00617D38"/>
    <w:rsid w:val="00622EB3"/>
    <w:rsid w:val="00692E8F"/>
    <w:rsid w:val="006B745B"/>
    <w:rsid w:val="006D2B15"/>
    <w:rsid w:val="00716AB4"/>
    <w:rsid w:val="0076099E"/>
    <w:rsid w:val="00762E45"/>
    <w:rsid w:val="00764E33"/>
    <w:rsid w:val="00783F2C"/>
    <w:rsid w:val="00790C6A"/>
    <w:rsid w:val="007B4090"/>
    <w:rsid w:val="007D6E3A"/>
    <w:rsid w:val="007E3C4E"/>
    <w:rsid w:val="007F193B"/>
    <w:rsid w:val="008053DA"/>
    <w:rsid w:val="00866035"/>
    <w:rsid w:val="00883286"/>
    <w:rsid w:val="0088442E"/>
    <w:rsid w:val="008B75DD"/>
    <w:rsid w:val="008C1D7E"/>
    <w:rsid w:val="0091312D"/>
    <w:rsid w:val="0094002E"/>
    <w:rsid w:val="009C6774"/>
    <w:rsid w:val="009D2114"/>
    <w:rsid w:val="009E2A9D"/>
    <w:rsid w:val="00A45827"/>
    <w:rsid w:val="00A65074"/>
    <w:rsid w:val="00A6771C"/>
    <w:rsid w:val="00A700FC"/>
    <w:rsid w:val="00A81DE6"/>
    <w:rsid w:val="00AB0867"/>
    <w:rsid w:val="00AC2DB7"/>
    <w:rsid w:val="00AD5E28"/>
    <w:rsid w:val="00B114CE"/>
    <w:rsid w:val="00B12D8D"/>
    <w:rsid w:val="00B13D30"/>
    <w:rsid w:val="00B14993"/>
    <w:rsid w:val="00B34C77"/>
    <w:rsid w:val="00B40EB2"/>
    <w:rsid w:val="00B52591"/>
    <w:rsid w:val="00B64CD3"/>
    <w:rsid w:val="00B65DB6"/>
    <w:rsid w:val="00B82EB4"/>
    <w:rsid w:val="00B925E3"/>
    <w:rsid w:val="00BC0F48"/>
    <w:rsid w:val="00C01D93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4A4"/>
    <w:rsid w:val="00D56A5F"/>
    <w:rsid w:val="00D667EC"/>
    <w:rsid w:val="00D81F26"/>
    <w:rsid w:val="00D905DC"/>
    <w:rsid w:val="00D94417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F2B826-F932-4DCC-AF93-86963815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40F8"/>
    <w:rPr>
      <w:rFonts w:eastAsiaTheme="minorHAnsi" w:cstheme="minorBidi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2240F8"/>
    <w:pPr>
      <w:autoSpaceDE w:val="0"/>
      <w:autoSpaceDN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240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2240F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semiHidden/>
    <w:unhideWhenUsed/>
    <w:rsid w:val="000C7F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C7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7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4</cp:revision>
  <cp:lastPrinted>2022-04-12T10:21:00Z</cp:lastPrinted>
  <dcterms:created xsi:type="dcterms:W3CDTF">2022-04-12T10:19:00Z</dcterms:created>
  <dcterms:modified xsi:type="dcterms:W3CDTF">2022-06-15T06:05:00Z</dcterms:modified>
</cp:coreProperties>
</file>