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274400">
      <w:pPr>
        <w:jc w:val="center"/>
      </w:pPr>
      <w:bookmarkStart w:id="0" w:name="_GoBack"/>
      <w:bookmarkEnd w:id="0"/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907FA9" w:rsidRDefault="00907FA9" w:rsidP="00C66810">
      <w:pPr>
        <w:jc w:val="center"/>
        <w:rPr>
          <w:b/>
          <w:sz w:val="36"/>
        </w:rPr>
      </w:pPr>
      <w:r>
        <w:rPr>
          <w:b/>
          <w:sz w:val="36"/>
        </w:rPr>
        <w:t>АДМИНИСТРАЦИЯ</w:t>
      </w:r>
      <w:r w:rsidR="00C66810">
        <w:rPr>
          <w:b/>
          <w:sz w:val="36"/>
        </w:rPr>
        <w:t xml:space="preserve"> МУНИЦИПАЛЬНОГО ОБРАЗОВАНИЯ "ВОЛ</w:t>
      </w:r>
      <w:r>
        <w:rPr>
          <w:b/>
          <w:sz w:val="36"/>
        </w:rPr>
        <w:t>ОДАРСКИЙ МУНИЦИПАЛЬНЫЙ РАЙОН АСТРАХАНСКОЙ ОБЛАСТИ"</w:t>
      </w:r>
    </w:p>
    <w:p w:rsidR="0005118A" w:rsidRDefault="0005118A">
      <w:pPr>
        <w:jc w:val="center"/>
        <w:rPr>
          <w:b/>
        </w:rPr>
      </w:pPr>
    </w:p>
    <w:p w:rsidR="00907FA9" w:rsidRPr="00B82EB4" w:rsidRDefault="00907FA9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2"/>
        <w:gridCol w:w="2998"/>
        <w:gridCol w:w="3570"/>
      </w:tblGrid>
      <w:tr w:rsidR="00C66810" w:rsidRPr="0091312D" w:rsidTr="00C66810">
        <w:trPr>
          <w:trHeight w:val="467"/>
        </w:trPr>
        <w:tc>
          <w:tcPr>
            <w:tcW w:w="3750" w:type="dxa"/>
          </w:tcPr>
          <w:p w:rsidR="00C66810" w:rsidRPr="00C14717" w:rsidRDefault="00C66810" w:rsidP="00057CE1">
            <w:pPr>
              <w:jc w:val="center"/>
              <w:rPr>
                <w:sz w:val="32"/>
                <w:szCs w:val="32"/>
                <w:u w:val="single"/>
              </w:rPr>
            </w:pPr>
            <w:r w:rsidRPr="00C14717">
              <w:rPr>
                <w:sz w:val="32"/>
                <w:szCs w:val="32"/>
                <w:u w:val="single"/>
              </w:rPr>
              <w:t xml:space="preserve">от </w:t>
            </w:r>
            <w:r w:rsidR="00057CE1">
              <w:rPr>
                <w:sz w:val="32"/>
                <w:szCs w:val="32"/>
                <w:u w:val="single"/>
              </w:rPr>
              <w:t>10.04.2024 г.</w:t>
            </w:r>
          </w:p>
        </w:tc>
        <w:tc>
          <w:tcPr>
            <w:tcW w:w="3050" w:type="dxa"/>
          </w:tcPr>
          <w:p w:rsidR="00C66810" w:rsidRPr="00C14717" w:rsidRDefault="00C66810" w:rsidP="00F906C1">
            <w:pPr>
              <w:jc w:val="center"/>
              <w:rPr>
                <w:sz w:val="32"/>
                <w:szCs w:val="32"/>
                <w:u w:val="single"/>
                <w:lang w:val="en-US"/>
              </w:rPr>
            </w:pPr>
          </w:p>
        </w:tc>
        <w:tc>
          <w:tcPr>
            <w:tcW w:w="3622" w:type="dxa"/>
          </w:tcPr>
          <w:p w:rsidR="00C66810" w:rsidRPr="00C14717" w:rsidRDefault="00C66810" w:rsidP="00057CE1">
            <w:pPr>
              <w:jc w:val="center"/>
              <w:rPr>
                <w:sz w:val="32"/>
                <w:szCs w:val="32"/>
                <w:u w:val="single"/>
              </w:rPr>
            </w:pPr>
            <w:r w:rsidRPr="00C14717">
              <w:rPr>
                <w:sz w:val="32"/>
                <w:szCs w:val="32"/>
                <w:u w:val="single"/>
                <w:lang w:val="en-US"/>
              </w:rPr>
              <w:t>N</w:t>
            </w:r>
            <w:r w:rsidRPr="00C14717">
              <w:rPr>
                <w:sz w:val="32"/>
                <w:szCs w:val="32"/>
                <w:u w:val="single"/>
              </w:rPr>
              <w:t xml:space="preserve"> </w:t>
            </w:r>
            <w:r w:rsidR="00057CE1">
              <w:rPr>
                <w:sz w:val="32"/>
                <w:szCs w:val="32"/>
                <w:u w:val="single"/>
              </w:rPr>
              <w:t>264-р</w:t>
            </w:r>
          </w:p>
        </w:tc>
      </w:tr>
    </w:tbl>
    <w:p w:rsidR="00057CE1" w:rsidRDefault="00057CE1" w:rsidP="00057CE1"/>
    <w:p w:rsidR="00057CE1" w:rsidRDefault="00057CE1" w:rsidP="00057CE1">
      <w:pPr>
        <w:ind w:firstLine="851"/>
        <w:jc w:val="both"/>
        <w:rPr>
          <w:sz w:val="28"/>
          <w:szCs w:val="28"/>
        </w:rPr>
      </w:pPr>
      <w:r w:rsidRPr="00057CE1">
        <w:rPr>
          <w:sz w:val="28"/>
          <w:szCs w:val="28"/>
        </w:rPr>
        <w:t xml:space="preserve">О перекрытии дорожного движения </w:t>
      </w:r>
    </w:p>
    <w:p w:rsidR="00057CE1" w:rsidRDefault="00057CE1" w:rsidP="00057CE1">
      <w:pPr>
        <w:ind w:firstLine="851"/>
        <w:jc w:val="both"/>
        <w:rPr>
          <w:sz w:val="28"/>
          <w:szCs w:val="28"/>
        </w:rPr>
      </w:pPr>
      <w:r w:rsidRPr="00057CE1">
        <w:rPr>
          <w:sz w:val="28"/>
          <w:szCs w:val="28"/>
        </w:rPr>
        <w:t xml:space="preserve">13 апреля 2024 года в связи с проведением </w:t>
      </w:r>
    </w:p>
    <w:p w:rsidR="00057CE1" w:rsidRDefault="00057CE1" w:rsidP="00057CE1">
      <w:pPr>
        <w:ind w:firstLine="851"/>
        <w:jc w:val="both"/>
        <w:rPr>
          <w:sz w:val="28"/>
          <w:szCs w:val="28"/>
        </w:rPr>
      </w:pPr>
      <w:r w:rsidRPr="00057CE1">
        <w:rPr>
          <w:sz w:val="28"/>
          <w:szCs w:val="28"/>
        </w:rPr>
        <w:t>районного праздника «</w:t>
      </w:r>
      <w:proofErr w:type="spellStart"/>
      <w:r w:rsidRPr="00057CE1">
        <w:rPr>
          <w:sz w:val="28"/>
          <w:szCs w:val="28"/>
        </w:rPr>
        <w:t>Наурыз</w:t>
      </w:r>
      <w:proofErr w:type="spellEnd"/>
      <w:r w:rsidRPr="00057CE1">
        <w:rPr>
          <w:sz w:val="28"/>
          <w:szCs w:val="28"/>
        </w:rPr>
        <w:t>»</w:t>
      </w:r>
    </w:p>
    <w:p w:rsidR="00057CE1" w:rsidRPr="00057CE1" w:rsidRDefault="00057CE1" w:rsidP="00057CE1">
      <w:pPr>
        <w:ind w:firstLine="851"/>
        <w:jc w:val="both"/>
        <w:rPr>
          <w:sz w:val="28"/>
          <w:szCs w:val="28"/>
        </w:rPr>
      </w:pPr>
    </w:p>
    <w:p w:rsidR="00057CE1" w:rsidRPr="00057CE1" w:rsidRDefault="00057CE1" w:rsidP="00057CE1">
      <w:pPr>
        <w:ind w:firstLine="851"/>
        <w:jc w:val="both"/>
        <w:rPr>
          <w:sz w:val="28"/>
          <w:szCs w:val="28"/>
        </w:rPr>
      </w:pPr>
      <w:r w:rsidRPr="00057CE1">
        <w:rPr>
          <w:sz w:val="28"/>
          <w:szCs w:val="28"/>
        </w:rPr>
        <w:t>В связи с проведением районного праздника «</w:t>
      </w:r>
      <w:proofErr w:type="spellStart"/>
      <w:r w:rsidRPr="00057CE1">
        <w:rPr>
          <w:sz w:val="28"/>
          <w:szCs w:val="28"/>
        </w:rPr>
        <w:t>Наурыз</w:t>
      </w:r>
      <w:proofErr w:type="spellEnd"/>
      <w:r w:rsidRPr="00057CE1">
        <w:rPr>
          <w:sz w:val="28"/>
          <w:szCs w:val="28"/>
        </w:rPr>
        <w:t>» 13 апреля 2024 года на территории поселка Володарский</w:t>
      </w:r>
    </w:p>
    <w:p w:rsidR="00057CE1" w:rsidRPr="00057CE1" w:rsidRDefault="00057CE1" w:rsidP="00057CE1">
      <w:pPr>
        <w:ind w:firstLine="851"/>
        <w:jc w:val="both"/>
        <w:rPr>
          <w:sz w:val="28"/>
          <w:szCs w:val="28"/>
        </w:rPr>
      </w:pPr>
      <w:r w:rsidRPr="00057CE1">
        <w:rPr>
          <w:sz w:val="28"/>
          <w:szCs w:val="28"/>
        </w:rPr>
        <w:t>1.</w:t>
      </w:r>
      <w:r w:rsidRPr="00057CE1">
        <w:rPr>
          <w:sz w:val="28"/>
          <w:szCs w:val="28"/>
        </w:rPr>
        <w:tab/>
        <w:t>Руководителю МКУ «Управление ЖКХ» Терехову В.И. организовать перекрытие движения транспортных средств на территории поселка Володарский 13.04.2024 года с 09.00 ч. до 13.00 ч. ул. Победы (от здания «Олимп»), ул. Чайковского, ул. Театральная</w:t>
      </w:r>
      <w:r>
        <w:rPr>
          <w:sz w:val="28"/>
          <w:szCs w:val="28"/>
        </w:rPr>
        <w:t xml:space="preserve"> </w:t>
      </w:r>
      <w:r w:rsidRPr="00057CE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57CE1">
        <w:rPr>
          <w:sz w:val="28"/>
          <w:szCs w:val="28"/>
        </w:rPr>
        <w:t>у здания аптеки (от здания прокуратуры), Маяковского (перекресток от гостиницы от магазина «Мираж»).</w:t>
      </w:r>
    </w:p>
    <w:p w:rsidR="00057CE1" w:rsidRPr="00057CE1" w:rsidRDefault="00057CE1" w:rsidP="00057CE1">
      <w:pPr>
        <w:ind w:firstLine="851"/>
        <w:jc w:val="both"/>
        <w:rPr>
          <w:sz w:val="28"/>
          <w:szCs w:val="28"/>
        </w:rPr>
      </w:pPr>
      <w:r w:rsidRPr="00057CE1">
        <w:rPr>
          <w:sz w:val="28"/>
          <w:szCs w:val="28"/>
        </w:rPr>
        <w:t>2.</w:t>
      </w:r>
      <w:r w:rsidRPr="00057CE1">
        <w:rPr>
          <w:sz w:val="28"/>
          <w:szCs w:val="28"/>
        </w:rPr>
        <w:tab/>
        <w:t>Рекомендовать ГИБДД ОМВД по Володарскому району организовать контроль перекрытия улиц, обеспечить соблюдение водителями транспортных средств безопасности дорожного движения.</w:t>
      </w:r>
    </w:p>
    <w:p w:rsidR="00057CE1" w:rsidRPr="00057CE1" w:rsidRDefault="00057CE1" w:rsidP="00057CE1">
      <w:pPr>
        <w:ind w:firstLine="851"/>
        <w:jc w:val="both"/>
        <w:rPr>
          <w:sz w:val="28"/>
          <w:szCs w:val="28"/>
        </w:rPr>
      </w:pPr>
      <w:r w:rsidRPr="00057CE1">
        <w:rPr>
          <w:sz w:val="28"/>
          <w:szCs w:val="28"/>
        </w:rPr>
        <w:t>3.</w:t>
      </w:r>
      <w:r w:rsidRPr="00057CE1">
        <w:rPr>
          <w:sz w:val="28"/>
          <w:szCs w:val="28"/>
        </w:rPr>
        <w:tab/>
        <w:t>Сектору информационных технологий организационного одела администрации муниципального образования «Володарский муниципальный район Астраханской области» (Петрухин) разместить настоящее распоряжение на официальном сайте администрации муниципального образования «Володарский муниципальный район Астраханской области».</w:t>
      </w:r>
    </w:p>
    <w:p w:rsidR="00057CE1" w:rsidRPr="00057CE1" w:rsidRDefault="00057CE1" w:rsidP="00057CE1">
      <w:pPr>
        <w:ind w:firstLine="851"/>
        <w:jc w:val="both"/>
        <w:rPr>
          <w:sz w:val="28"/>
          <w:szCs w:val="28"/>
        </w:rPr>
      </w:pPr>
      <w:r w:rsidRPr="00057CE1">
        <w:rPr>
          <w:sz w:val="28"/>
          <w:szCs w:val="28"/>
        </w:rPr>
        <w:t>4.</w:t>
      </w:r>
      <w:r w:rsidRPr="00057CE1">
        <w:rPr>
          <w:sz w:val="28"/>
          <w:szCs w:val="28"/>
        </w:rPr>
        <w:tab/>
        <w:t>Главному редактору МАУ «Редакция газеты «Заря Каспия» (</w:t>
      </w:r>
      <w:proofErr w:type="spellStart"/>
      <w:r w:rsidRPr="00057CE1">
        <w:rPr>
          <w:sz w:val="28"/>
          <w:szCs w:val="28"/>
        </w:rPr>
        <w:t>Мусралиева</w:t>
      </w:r>
      <w:proofErr w:type="spellEnd"/>
      <w:r w:rsidRPr="00057CE1">
        <w:rPr>
          <w:sz w:val="28"/>
          <w:szCs w:val="28"/>
        </w:rPr>
        <w:t>) опубликовать настоящее распоряжение в районной газете «Заря Каспия»</w:t>
      </w:r>
      <w:r>
        <w:rPr>
          <w:sz w:val="28"/>
          <w:szCs w:val="28"/>
        </w:rPr>
        <w:t>.</w:t>
      </w:r>
    </w:p>
    <w:p w:rsidR="00057CE1" w:rsidRPr="00057CE1" w:rsidRDefault="00057CE1" w:rsidP="00057CE1">
      <w:pPr>
        <w:ind w:firstLine="851"/>
        <w:jc w:val="both"/>
        <w:rPr>
          <w:sz w:val="28"/>
          <w:szCs w:val="28"/>
        </w:rPr>
      </w:pPr>
      <w:r w:rsidRPr="00057CE1">
        <w:rPr>
          <w:sz w:val="28"/>
          <w:szCs w:val="28"/>
        </w:rPr>
        <w:t>5.</w:t>
      </w:r>
      <w:r w:rsidRPr="00057CE1">
        <w:rPr>
          <w:sz w:val="28"/>
          <w:szCs w:val="28"/>
        </w:rPr>
        <w:tab/>
        <w:t>Настоящее распоряжение вступает в силу со дня его опубликования.</w:t>
      </w:r>
    </w:p>
    <w:p w:rsidR="000A5505" w:rsidRDefault="00057CE1" w:rsidP="00057CE1">
      <w:pPr>
        <w:ind w:firstLine="851"/>
        <w:jc w:val="both"/>
        <w:rPr>
          <w:sz w:val="28"/>
          <w:szCs w:val="28"/>
        </w:rPr>
      </w:pPr>
      <w:r w:rsidRPr="00057CE1">
        <w:rPr>
          <w:sz w:val="28"/>
          <w:szCs w:val="28"/>
        </w:rPr>
        <w:t>6.</w:t>
      </w:r>
      <w:r w:rsidRPr="00057CE1">
        <w:rPr>
          <w:sz w:val="28"/>
          <w:szCs w:val="28"/>
        </w:rPr>
        <w:tab/>
        <w:t>Контроль за исполнением настоящего распоряжения возложить на руководителя МКУ «Управление ЖКХ» Терехова В.И.</w:t>
      </w:r>
    </w:p>
    <w:p w:rsidR="00057CE1" w:rsidRDefault="00057CE1" w:rsidP="00057CE1">
      <w:pPr>
        <w:ind w:firstLine="851"/>
        <w:jc w:val="both"/>
        <w:rPr>
          <w:sz w:val="28"/>
          <w:szCs w:val="28"/>
        </w:rPr>
      </w:pPr>
    </w:p>
    <w:p w:rsidR="00057CE1" w:rsidRDefault="00057CE1" w:rsidP="00057CE1">
      <w:pPr>
        <w:ind w:firstLine="851"/>
        <w:jc w:val="both"/>
        <w:rPr>
          <w:sz w:val="28"/>
          <w:szCs w:val="28"/>
        </w:rPr>
      </w:pPr>
    </w:p>
    <w:p w:rsidR="00057CE1" w:rsidRDefault="00057CE1" w:rsidP="00057CE1">
      <w:pPr>
        <w:ind w:firstLine="851"/>
        <w:jc w:val="both"/>
        <w:rPr>
          <w:sz w:val="28"/>
          <w:szCs w:val="28"/>
        </w:rPr>
      </w:pPr>
    </w:p>
    <w:p w:rsidR="00057CE1" w:rsidRDefault="00057CE1" w:rsidP="00057CE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И.о. заместителя главы</w:t>
      </w:r>
    </w:p>
    <w:p w:rsidR="00057CE1" w:rsidRPr="00057CE1" w:rsidRDefault="00057CE1" w:rsidP="00057CE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социальной политике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Х.Б. Курмангалиев</w:t>
      </w:r>
    </w:p>
    <w:sectPr w:rsidR="00057CE1" w:rsidRPr="00057CE1" w:rsidSect="00A42655">
      <w:pgSz w:w="11906" w:h="16838"/>
      <w:pgMar w:top="1134" w:right="566" w:bottom="709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907FA9"/>
    <w:rsid w:val="00016A7D"/>
    <w:rsid w:val="00025A79"/>
    <w:rsid w:val="0003011F"/>
    <w:rsid w:val="0005118A"/>
    <w:rsid w:val="00057CE1"/>
    <w:rsid w:val="00095DEC"/>
    <w:rsid w:val="000A09D1"/>
    <w:rsid w:val="000A1A9E"/>
    <w:rsid w:val="000A5505"/>
    <w:rsid w:val="000A7875"/>
    <w:rsid w:val="000E2335"/>
    <w:rsid w:val="000F059F"/>
    <w:rsid w:val="000F4080"/>
    <w:rsid w:val="00101B70"/>
    <w:rsid w:val="001042F8"/>
    <w:rsid w:val="00107C59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43D78"/>
    <w:rsid w:val="00274400"/>
    <w:rsid w:val="0027609C"/>
    <w:rsid w:val="002B6B09"/>
    <w:rsid w:val="002B74CA"/>
    <w:rsid w:val="002C4B63"/>
    <w:rsid w:val="0031562F"/>
    <w:rsid w:val="00320A13"/>
    <w:rsid w:val="003265D7"/>
    <w:rsid w:val="0032713C"/>
    <w:rsid w:val="00332B77"/>
    <w:rsid w:val="00360C1B"/>
    <w:rsid w:val="003A2BE3"/>
    <w:rsid w:val="003D376C"/>
    <w:rsid w:val="003D7A1C"/>
    <w:rsid w:val="004001AA"/>
    <w:rsid w:val="00404825"/>
    <w:rsid w:val="00405AEF"/>
    <w:rsid w:val="00406C1D"/>
    <w:rsid w:val="004073CA"/>
    <w:rsid w:val="00443611"/>
    <w:rsid w:val="0044377B"/>
    <w:rsid w:val="004A285A"/>
    <w:rsid w:val="004A73FC"/>
    <w:rsid w:val="004C3E27"/>
    <w:rsid w:val="004E559E"/>
    <w:rsid w:val="004F5618"/>
    <w:rsid w:val="00517484"/>
    <w:rsid w:val="005230BA"/>
    <w:rsid w:val="00532B66"/>
    <w:rsid w:val="00536351"/>
    <w:rsid w:val="00541BC9"/>
    <w:rsid w:val="00566C6F"/>
    <w:rsid w:val="00585550"/>
    <w:rsid w:val="00587A48"/>
    <w:rsid w:val="005B623E"/>
    <w:rsid w:val="005E28F0"/>
    <w:rsid w:val="00603D8B"/>
    <w:rsid w:val="00617D38"/>
    <w:rsid w:val="006A4D43"/>
    <w:rsid w:val="006D0CC4"/>
    <w:rsid w:val="006D2B15"/>
    <w:rsid w:val="00706772"/>
    <w:rsid w:val="00732FCA"/>
    <w:rsid w:val="00737C06"/>
    <w:rsid w:val="0076099E"/>
    <w:rsid w:val="007D4D9D"/>
    <w:rsid w:val="007D6E3A"/>
    <w:rsid w:val="007E3C4E"/>
    <w:rsid w:val="007F193B"/>
    <w:rsid w:val="00841A3F"/>
    <w:rsid w:val="00883286"/>
    <w:rsid w:val="008B6240"/>
    <w:rsid w:val="008B75DD"/>
    <w:rsid w:val="008C1D7E"/>
    <w:rsid w:val="008F664C"/>
    <w:rsid w:val="008F7211"/>
    <w:rsid w:val="00907FA9"/>
    <w:rsid w:val="0091312D"/>
    <w:rsid w:val="00972328"/>
    <w:rsid w:val="00992B45"/>
    <w:rsid w:val="009B493A"/>
    <w:rsid w:val="009C6774"/>
    <w:rsid w:val="009D2114"/>
    <w:rsid w:val="00A06681"/>
    <w:rsid w:val="00A42655"/>
    <w:rsid w:val="00A45827"/>
    <w:rsid w:val="00A65074"/>
    <w:rsid w:val="00A6771C"/>
    <w:rsid w:val="00A700FC"/>
    <w:rsid w:val="00A73E3A"/>
    <w:rsid w:val="00AB0867"/>
    <w:rsid w:val="00AC1DC3"/>
    <w:rsid w:val="00AC2DB7"/>
    <w:rsid w:val="00B0522D"/>
    <w:rsid w:val="00B114CE"/>
    <w:rsid w:val="00B12D8D"/>
    <w:rsid w:val="00B14993"/>
    <w:rsid w:val="00B34C77"/>
    <w:rsid w:val="00B52591"/>
    <w:rsid w:val="00B64CD3"/>
    <w:rsid w:val="00B81552"/>
    <w:rsid w:val="00B82EB4"/>
    <w:rsid w:val="00B925E3"/>
    <w:rsid w:val="00BC0F48"/>
    <w:rsid w:val="00BD6949"/>
    <w:rsid w:val="00BF0666"/>
    <w:rsid w:val="00C14717"/>
    <w:rsid w:val="00C64B4E"/>
    <w:rsid w:val="00C66810"/>
    <w:rsid w:val="00C668E5"/>
    <w:rsid w:val="00C71489"/>
    <w:rsid w:val="00C73515"/>
    <w:rsid w:val="00C8399E"/>
    <w:rsid w:val="00C90568"/>
    <w:rsid w:val="00CB0ADA"/>
    <w:rsid w:val="00CB31E0"/>
    <w:rsid w:val="00CE52F9"/>
    <w:rsid w:val="00CF2F5C"/>
    <w:rsid w:val="00D03796"/>
    <w:rsid w:val="00D11886"/>
    <w:rsid w:val="00D2493F"/>
    <w:rsid w:val="00D279E0"/>
    <w:rsid w:val="00D41D79"/>
    <w:rsid w:val="00D56A5F"/>
    <w:rsid w:val="00D667EC"/>
    <w:rsid w:val="00D673EF"/>
    <w:rsid w:val="00D81F26"/>
    <w:rsid w:val="00D905DC"/>
    <w:rsid w:val="00DA07A9"/>
    <w:rsid w:val="00DA124B"/>
    <w:rsid w:val="00DA76A3"/>
    <w:rsid w:val="00DF5D8C"/>
    <w:rsid w:val="00E059C7"/>
    <w:rsid w:val="00E113A8"/>
    <w:rsid w:val="00E23CD3"/>
    <w:rsid w:val="00E247DA"/>
    <w:rsid w:val="00E275C0"/>
    <w:rsid w:val="00E82CA5"/>
    <w:rsid w:val="00EE4AE8"/>
    <w:rsid w:val="00F056B4"/>
    <w:rsid w:val="00F07BC1"/>
    <w:rsid w:val="00F369A6"/>
    <w:rsid w:val="00F41D8D"/>
    <w:rsid w:val="00F52D9F"/>
    <w:rsid w:val="00F62B36"/>
    <w:rsid w:val="00F633F2"/>
    <w:rsid w:val="00F906C1"/>
    <w:rsid w:val="00FA685F"/>
    <w:rsid w:val="00FF0480"/>
    <w:rsid w:val="00FF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74A4942-E9B2-4CBF-9B19-12810979C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2"/>
    <w:rsid w:val="00CB31E0"/>
    <w:rPr>
      <w:spacing w:val="8"/>
      <w:shd w:val="clear" w:color="auto" w:fill="FFFFFF"/>
    </w:rPr>
  </w:style>
  <w:style w:type="paragraph" w:customStyle="1" w:styleId="2">
    <w:name w:val="Основной текст2"/>
    <w:basedOn w:val="a"/>
    <w:link w:val="a4"/>
    <w:rsid w:val="00CB31E0"/>
    <w:pPr>
      <w:widowControl w:val="0"/>
      <w:shd w:val="clear" w:color="auto" w:fill="FFFFFF"/>
      <w:spacing w:line="0" w:lineRule="atLeast"/>
    </w:pPr>
    <w:rPr>
      <w:spacing w:val="8"/>
    </w:rPr>
  </w:style>
  <w:style w:type="character" w:customStyle="1" w:styleId="65pt0pt">
    <w:name w:val="Основной текст + 6;5 pt;Интервал 0 pt"/>
    <w:basedOn w:val="a4"/>
    <w:rsid w:val="00CB31E0"/>
    <w:rPr>
      <w:color w:val="000000"/>
      <w:spacing w:val="4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Arial65pt0pt">
    <w:name w:val="Основной текст + Arial;6;5 pt;Полужирный;Интервал 0 pt"/>
    <w:basedOn w:val="a4"/>
    <w:rsid w:val="00CB31E0"/>
    <w:rPr>
      <w:rFonts w:ascii="Arial" w:eastAsia="Arial" w:hAnsi="Arial" w:cs="Arial"/>
      <w:b/>
      <w:bCs/>
      <w:color w:val="000000"/>
      <w:spacing w:val="4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Verdana65pt0pt">
    <w:name w:val="Основной текст + Verdana;6;5 pt;Интервал 0 pt"/>
    <w:basedOn w:val="a4"/>
    <w:rsid w:val="006A4D4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semiHidden/>
    <w:unhideWhenUsed/>
    <w:rsid w:val="00C1471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C147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88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распоряжение.dotx</Template>
  <TotalTime>0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2024-04-10T10:27:00Z</cp:lastPrinted>
  <dcterms:created xsi:type="dcterms:W3CDTF">2024-04-10T10:29:00Z</dcterms:created>
  <dcterms:modified xsi:type="dcterms:W3CDTF">2024-04-10T10:29:00Z</dcterms:modified>
</cp:coreProperties>
</file>