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05A5" w14:textId="07516E59" w:rsidR="00090473" w:rsidRDefault="00090473" w:rsidP="000904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4090C4C" wp14:editId="7D63BAEA">
            <wp:simplePos x="0" y="0"/>
            <wp:positionH relativeFrom="column">
              <wp:posOffset>2628900</wp:posOffset>
            </wp:positionH>
            <wp:positionV relativeFrom="paragraph">
              <wp:posOffset>-130810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FFCB2" w14:textId="13CBAA50" w:rsidR="00090473" w:rsidRDefault="00090473" w:rsidP="00090473">
      <w:pPr>
        <w:jc w:val="center"/>
      </w:pPr>
    </w:p>
    <w:p w14:paraId="511DF907" w14:textId="77777777" w:rsidR="00090473" w:rsidRDefault="00090473" w:rsidP="00090473">
      <w:pPr>
        <w:jc w:val="center"/>
      </w:pPr>
    </w:p>
    <w:p w14:paraId="05E75C83" w14:textId="77777777" w:rsidR="00090473" w:rsidRDefault="00090473" w:rsidP="00090473">
      <w:pPr>
        <w:jc w:val="center"/>
      </w:pPr>
    </w:p>
    <w:p w14:paraId="52A642C1" w14:textId="77777777" w:rsidR="00090473" w:rsidRDefault="00090473" w:rsidP="00090473">
      <w:pPr>
        <w:jc w:val="center"/>
        <w:rPr>
          <w:b/>
          <w:sz w:val="34"/>
          <w:szCs w:val="34"/>
        </w:rPr>
      </w:pPr>
    </w:p>
    <w:p w14:paraId="56FC8B4B" w14:textId="77777777" w:rsidR="00090473" w:rsidRDefault="00090473" w:rsidP="00090473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14:paraId="31789BDB" w14:textId="77777777" w:rsidR="00090473" w:rsidRPr="00EF4095" w:rsidRDefault="00090473" w:rsidP="00090473">
      <w:pPr>
        <w:jc w:val="center"/>
        <w:rPr>
          <w:b/>
          <w:sz w:val="34"/>
          <w:szCs w:val="34"/>
        </w:rPr>
      </w:pPr>
    </w:p>
    <w:p w14:paraId="7AFFF1B4" w14:textId="77777777" w:rsidR="00090473" w:rsidRPr="00EF4095" w:rsidRDefault="00090473" w:rsidP="00090473">
      <w:pPr>
        <w:jc w:val="center"/>
        <w:rPr>
          <w:b/>
          <w:sz w:val="36"/>
          <w:szCs w:val="36"/>
        </w:rPr>
      </w:pPr>
      <w:r w:rsidRPr="00EF4095">
        <w:rPr>
          <w:b/>
          <w:sz w:val="36"/>
          <w:szCs w:val="36"/>
        </w:rPr>
        <w:t>ПОСТАНОВЛЕНИЕ</w:t>
      </w:r>
    </w:p>
    <w:p w14:paraId="47E87BBA" w14:textId="77777777" w:rsidR="00090473" w:rsidRPr="002D7179" w:rsidRDefault="00090473" w:rsidP="00090473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90473" w:rsidRPr="0091312D" w14:paraId="747A02F2" w14:textId="77777777" w:rsidTr="00273744">
        <w:tc>
          <w:tcPr>
            <w:tcW w:w="4927" w:type="dxa"/>
          </w:tcPr>
          <w:p w14:paraId="3CDF79CB" w14:textId="7423C93A" w:rsidR="00090473" w:rsidRPr="0091312D" w:rsidRDefault="00090473" w:rsidP="00273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25</w:t>
            </w:r>
            <w:r w:rsidRPr="00DF4A16">
              <w:rPr>
                <w:sz w:val="32"/>
                <w:szCs w:val="32"/>
                <w:u w:val="single"/>
              </w:rPr>
              <w:t>.01.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14:paraId="645037D0" w14:textId="7C360924" w:rsidR="00090473" w:rsidRPr="0091312D" w:rsidRDefault="00090473" w:rsidP="0027374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37</w:t>
            </w:r>
          </w:p>
        </w:tc>
      </w:tr>
    </w:tbl>
    <w:p w14:paraId="1BA71334" w14:textId="088817BB" w:rsidR="00274400" w:rsidRPr="000F300C" w:rsidRDefault="00274400" w:rsidP="00090473">
      <w:pPr>
        <w:jc w:val="center"/>
        <w:rPr>
          <w:sz w:val="28"/>
          <w:szCs w:val="28"/>
          <w:u w:val="single"/>
        </w:rPr>
      </w:pPr>
    </w:p>
    <w:p w14:paraId="7398695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Об утверждении Порядка </w:t>
      </w:r>
    </w:p>
    <w:p w14:paraId="390DF1F7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разработки, утверждения, реализации и оценки </w:t>
      </w:r>
    </w:p>
    <w:p w14:paraId="670875F5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эффективности муниципальных программ на территории</w:t>
      </w:r>
    </w:p>
    <w:p w14:paraId="4AA2210E" w14:textId="77777777" w:rsidR="000F300C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муниципального образования «Володарский </w:t>
      </w:r>
    </w:p>
    <w:p w14:paraId="48DAE2E3" w14:textId="77777777" w:rsidR="00501693" w:rsidRPr="000F300C" w:rsidRDefault="000F300C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муниципальный район Астраханской области</w:t>
      </w:r>
      <w:r w:rsidR="00501693" w:rsidRPr="000F300C">
        <w:rPr>
          <w:sz w:val="28"/>
          <w:szCs w:val="28"/>
        </w:rPr>
        <w:t xml:space="preserve">» </w:t>
      </w:r>
    </w:p>
    <w:p w14:paraId="103EFF47" w14:textId="77777777" w:rsidR="000F300C" w:rsidRPr="000F300C" w:rsidRDefault="000F300C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в новой редакции</w:t>
      </w:r>
    </w:p>
    <w:p w14:paraId="5BD3EDFB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</w:p>
    <w:p w14:paraId="6C5D8FF2" w14:textId="21CB4203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В связи с приведением нормативной базы в соответствие с законодательством, согласно статье 179 бюджетного кодекса Российской Федерации, администрация </w:t>
      </w:r>
      <w:r w:rsidR="00AC490D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«Володарский </w:t>
      </w:r>
      <w:r w:rsidR="000F300C" w:rsidRPr="000F300C">
        <w:rPr>
          <w:sz w:val="28"/>
          <w:szCs w:val="28"/>
        </w:rPr>
        <w:t>муниципальный район Астраханской области</w:t>
      </w:r>
      <w:r w:rsidRPr="000F300C">
        <w:rPr>
          <w:sz w:val="28"/>
          <w:szCs w:val="28"/>
        </w:rPr>
        <w:t>»</w:t>
      </w:r>
    </w:p>
    <w:p w14:paraId="5C6827FB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</w:t>
      </w:r>
    </w:p>
    <w:p w14:paraId="22D2A5C5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>ПОСТАНОВЛЯЕТ:</w:t>
      </w:r>
    </w:p>
    <w:p w14:paraId="062E4B64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</w:p>
    <w:p w14:paraId="390EE01E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1.Утвердить порядок разработки, утверждения, реализации и оценки эффективности муниципальных программ на территории муниципального образования «Володарский </w:t>
      </w:r>
      <w:r w:rsidR="000F300C" w:rsidRPr="000F300C">
        <w:rPr>
          <w:sz w:val="28"/>
          <w:szCs w:val="28"/>
        </w:rPr>
        <w:t>муниципальный район Астраханской области</w:t>
      </w:r>
      <w:r w:rsidRPr="000F300C">
        <w:rPr>
          <w:sz w:val="28"/>
          <w:szCs w:val="28"/>
        </w:rPr>
        <w:t xml:space="preserve">» в новой </w:t>
      </w:r>
      <w:r w:rsidR="000F300C" w:rsidRPr="000F300C">
        <w:rPr>
          <w:sz w:val="28"/>
          <w:szCs w:val="28"/>
        </w:rPr>
        <w:t>редакции (</w:t>
      </w:r>
      <w:r w:rsidRPr="000F300C">
        <w:rPr>
          <w:sz w:val="28"/>
          <w:szCs w:val="28"/>
        </w:rPr>
        <w:t xml:space="preserve">Приложение № 1) </w:t>
      </w:r>
    </w:p>
    <w:p w14:paraId="0AB8BFDC" w14:textId="2B82CA4F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2. Постановление администрации </w:t>
      </w:r>
      <w:r w:rsidR="00AC490D">
        <w:rPr>
          <w:sz w:val="28"/>
          <w:szCs w:val="28"/>
        </w:rPr>
        <w:t xml:space="preserve">муниципального образования </w:t>
      </w:r>
      <w:r w:rsidR="0045192A">
        <w:rPr>
          <w:sz w:val="28"/>
          <w:szCs w:val="28"/>
        </w:rPr>
        <w:t>«Володарский район»</w:t>
      </w:r>
      <w:r w:rsidRPr="000F300C">
        <w:rPr>
          <w:sz w:val="28"/>
          <w:szCs w:val="28"/>
        </w:rPr>
        <w:t xml:space="preserve"> № </w:t>
      </w:r>
      <w:r w:rsidR="000F300C" w:rsidRPr="000F300C">
        <w:rPr>
          <w:sz w:val="28"/>
          <w:szCs w:val="28"/>
        </w:rPr>
        <w:t>444</w:t>
      </w:r>
      <w:r w:rsidRPr="000F300C">
        <w:rPr>
          <w:sz w:val="28"/>
          <w:szCs w:val="28"/>
        </w:rPr>
        <w:t xml:space="preserve"> от </w:t>
      </w:r>
      <w:r w:rsidR="000F300C" w:rsidRPr="000F300C">
        <w:rPr>
          <w:sz w:val="28"/>
          <w:szCs w:val="28"/>
        </w:rPr>
        <w:t>13.04.2020г</w:t>
      </w:r>
      <w:r w:rsidRPr="000F300C">
        <w:rPr>
          <w:sz w:val="28"/>
          <w:szCs w:val="28"/>
        </w:rPr>
        <w:t xml:space="preserve">. «Об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45192A">
        <w:rPr>
          <w:sz w:val="28"/>
          <w:szCs w:val="28"/>
        </w:rPr>
        <w:t xml:space="preserve">«Володарский </w:t>
      </w:r>
      <w:r w:rsidR="00AC490D">
        <w:rPr>
          <w:sz w:val="28"/>
          <w:szCs w:val="28"/>
        </w:rPr>
        <w:t>район</w:t>
      </w:r>
      <w:r w:rsidR="0045192A">
        <w:rPr>
          <w:sz w:val="28"/>
          <w:szCs w:val="28"/>
        </w:rPr>
        <w:t>»</w:t>
      </w:r>
      <w:r w:rsidRPr="000F300C">
        <w:rPr>
          <w:sz w:val="28"/>
          <w:szCs w:val="28"/>
        </w:rPr>
        <w:t xml:space="preserve"> считать утратившим силу.</w:t>
      </w:r>
    </w:p>
    <w:p w14:paraId="6CA5100B" w14:textId="382CD8B8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 w:rsidR="00AC490D">
        <w:rPr>
          <w:sz w:val="28"/>
          <w:szCs w:val="28"/>
        </w:rPr>
        <w:t xml:space="preserve">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(</w:t>
      </w:r>
      <w:r w:rsidR="000F300C" w:rsidRPr="000F300C">
        <w:rPr>
          <w:sz w:val="28"/>
          <w:szCs w:val="28"/>
        </w:rPr>
        <w:t>Петрухин</w:t>
      </w:r>
      <w:r w:rsidRPr="000F300C">
        <w:rPr>
          <w:sz w:val="28"/>
          <w:szCs w:val="28"/>
        </w:rPr>
        <w:t xml:space="preserve">) опубликовать настоящее постановление на сайте администрации муниципального образования «Володарский </w:t>
      </w:r>
      <w:r w:rsidR="000F300C" w:rsidRPr="000F300C">
        <w:rPr>
          <w:sz w:val="28"/>
          <w:szCs w:val="28"/>
        </w:rPr>
        <w:t>муниципальный район Астраханской области</w:t>
      </w:r>
      <w:r w:rsidRPr="000F300C">
        <w:rPr>
          <w:sz w:val="28"/>
          <w:szCs w:val="28"/>
        </w:rPr>
        <w:t>».</w:t>
      </w:r>
    </w:p>
    <w:p w14:paraId="13656DE2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="000F300C" w:rsidRPr="000F300C">
        <w:rPr>
          <w:sz w:val="28"/>
          <w:szCs w:val="28"/>
        </w:rPr>
        <w:t>Мусралиева</w:t>
      </w:r>
      <w:proofErr w:type="spellEnd"/>
      <w:r w:rsidRPr="000F300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14:paraId="3535428E" w14:textId="73D86B25" w:rsidR="00501693" w:rsidRPr="000F300C" w:rsidRDefault="00090473" w:rsidP="00501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01693" w:rsidRPr="000F300C">
        <w:rPr>
          <w:sz w:val="28"/>
          <w:szCs w:val="28"/>
        </w:rPr>
        <w:t>Настоящее постановление вступает в силу со дня</w:t>
      </w:r>
      <w:r w:rsidR="000F300C" w:rsidRPr="000F300C">
        <w:rPr>
          <w:sz w:val="28"/>
          <w:szCs w:val="28"/>
        </w:rPr>
        <w:t xml:space="preserve"> его официального опубликования.</w:t>
      </w:r>
    </w:p>
    <w:p w14:paraId="5747180D" w14:textId="3EE2B68E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7.Контроль за исполнением настоящего постановления возложить на первого заместителя главы администрации </w:t>
      </w:r>
      <w:r w:rsidR="00AC490D">
        <w:rPr>
          <w:sz w:val="28"/>
          <w:szCs w:val="28"/>
        </w:rPr>
        <w:t xml:space="preserve">муниципального образования </w:t>
      </w:r>
      <w:r w:rsidRPr="000F300C">
        <w:rPr>
          <w:sz w:val="28"/>
          <w:szCs w:val="28"/>
        </w:rPr>
        <w:t xml:space="preserve">«Володарский </w:t>
      </w:r>
      <w:r w:rsidR="000F300C" w:rsidRPr="000F300C">
        <w:rPr>
          <w:sz w:val="28"/>
          <w:szCs w:val="28"/>
        </w:rPr>
        <w:t>муниципальный район Астраханской области» Курьянова Д.В.</w:t>
      </w:r>
    </w:p>
    <w:p w14:paraId="5D729C1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</w:p>
    <w:p w14:paraId="10DAF161" w14:textId="77777777" w:rsidR="00501693" w:rsidRDefault="00501693" w:rsidP="00501693">
      <w:pPr>
        <w:ind w:firstLine="851"/>
        <w:jc w:val="both"/>
        <w:rPr>
          <w:sz w:val="28"/>
          <w:szCs w:val="28"/>
        </w:rPr>
      </w:pPr>
    </w:p>
    <w:p w14:paraId="0E0B3AF6" w14:textId="77777777" w:rsidR="00090473" w:rsidRPr="000F300C" w:rsidRDefault="00090473" w:rsidP="00501693">
      <w:pPr>
        <w:ind w:firstLine="851"/>
        <w:jc w:val="both"/>
        <w:rPr>
          <w:sz w:val="28"/>
          <w:szCs w:val="28"/>
        </w:rPr>
      </w:pPr>
    </w:p>
    <w:p w14:paraId="396EA696" w14:textId="6BA0A3F4" w:rsidR="00090473" w:rsidRDefault="00501693" w:rsidP="0009047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Глава </w:t>
      </w:r>
      <w:r w:rsidR="00090473">
        <w:rPr>
          <w:sz w:val="28"/>
          <w:szCs w:val="28"/>
        </w:rPr>
        <w:t>муниципального образования</w:t>
      </w:r>
    </w:p>
    <w:p w14:paraId="3A6AD39B" w14:textId="0CBEC7FF" w:rsidR="00501693" w:rsidRPr="000F300C" w:rsidRDefault="00090473" w:rsidP="00090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 w:rsidR="00501693" w:rsidRPr="000F300C">
        <w:rPr>
          <w:sz w:val="28"/>
          <w:szCs w:val="28"/>
        </w:rPr>
        <w:tab/>
      </w:r>
      <w:proofErr w:type="gramEnd"/>
      <w:r w:rsidR="00501693" w:rsidRPr="000F300C">
        <w:rPr>
          <w:sz w:val="28"/>
          <w:szCs w:val="28"/>
        </w:rPr>
        <w:tab/>
      </w:r>
      <w:r w:rsidR="00501693" w:rsidRPr="000F300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</w:t>
      </w:r>
      <w:r w:rsidR="00501693" w:rsidRPr="000F300C">
        <w:rPr>
          <w:sz w:val="28"/>
          <w:szCs w:val="28"/>
        </w:rPr>
        <w:t xml:space="preserve">    </w:t>
      </w:r>
      <w:r w:rsidR="000F300C" w:rsidRPr="000F300C">
        <w:rPr>
          <w:sz w:val="28"/>
          <w:szCs w:val="28"/>
        </w:rPr>
        <w:t xml:space="preserve">Х.Г. </w:t>
      </w:r>
      <w:proofErr w:type="spellStart"/>
      <w:r w:rsidR="000F300C" w:rsidRPr="000F300C">
        <w:rPr>
          <w:sz w:val="28"/>
          <w:szCs w:val="28"/>
        </w:rPr>
        <w:t>Исмуханов</w:t>
      </w:r>
      <w:proofErr w:type="spellEnd"/>
    </w:p>
    <w:p w14:paraId="1A8243D9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1271A2A4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C793A02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41B31CB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F609476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72C2466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437D130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04EDED0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5CC6960C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497724F3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7AD148E7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49E6C2D3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4CCEAB3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454AAE5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F2CF32D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6A79D2F9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5E9F7B30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745CD63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BE5067D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5C36B3BD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99A3AB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6CCA7AC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ED431E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1D8A50A5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5E447D7E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48F236B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24E6EC8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15FC96E5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1635976D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0FEFEFA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71887025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1A43258B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1D0400C4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D9E2CAE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7824E20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39FF358D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EB63F5D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0A97DCC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014BB8A1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2EAD77F" w14:textId="77777777" w:rsidR="00090473" w:rsidRDefault="00090473" w:rsidP="00501693">
      <w:pPr>
        <w:tabs>
          <w:tab w:val="left" w:pos="3558"/>
        </w:tabs>
        <w:jc w:val="right"/>
        <w:rPr>
          <w:sz w:val="28"/>
          <w:szCs w:val="28"/>
        </w:rPr>
      </w:pPr>
    </w:p>
    <w:p w14:paraId="2F44B215" w14:textId="77777777" w:rsidR="00501693" w:rsidRPr="000F300C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 w:rsidRPr="000F300C">
        <w:rPr>
          <w:sz w:val="28"/>
          <w:szCs w:val="28"/>
        </w:rPr>
        <w:t>Приложение №1</w:t>
      </w:r>
    </w:p>
    <w:p w14:paraId="7970A21F" w14:textId="77777777" w:rsidR="00501693" w:rsidRPr="000F300C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 w:rsidRPr="000F300C">
        <w:rPr>
          <w:sz w:val="28"/>
          <w:szCs w:val="28"/>
        </w:rPr>
        <w:t>к постановлению администрации</w:t>
      </w:r>
    </w:p>
    <w:p w14:paraId="30B4C33A" w14:textId="77777777" w:rsidR="00150743" w:rsidRDefault="00150743" w:rsidP="00501693">
      <w:pPr>
        <w:tabs>
          <w:tab w:val="left" w:pos="35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1087EF0" w14:textId="15D53DE9" w:rsidR="000F300C" w:rsidRPr="000F300C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 w:rsidRPr="000F300C">
        <w:rPr>
          <w:sz w:val="28"/>
          <w:szCs w:val="28"/>
        </w:rPr>
        <w:t xml:space="preserve"> «Володарский </w:t>
      </w:r>
      <w:r w:rsidR="000F300C" w:rsidRPr="000F300C">
        <w:rPr>
          <w:sz w:val="28"/>
          <w:szCs w:val="28"/>
        </w:rPr>
        <w:t xml:space="preserve">муниципальный район </w:t>
      </w:r>
    </w:p>
    <w:p w14:paraId="6DFAAACE" w14:textId="77777777" w:rsidR="00501693" w:rsidRPr="000F300C" w:rsidRDefault="000F300C" w:rsidP="00501693">
      <w:pPr>
        <w:tabs>
          <w:tab w:val="left" w:pos="3558"/>
        </w:tabs>
        <w:jc w:val="right"/>
        <w:rPr>
          <w:sz w:val="28"/>
          <w:szCs w:val="28"/>
        </w:rPr>
      </w:pPr>
      <w:r w:rsidRPr="000F300C">
        <w:rPr>
          <w:sz w:val="28"/>
          <w:szCs w:val="28"/>
        </w:rPr>
        <w:t>Астраханской области</w:t>
      </w:r>
      <w:r w:rsidR="00501693" w:rsidRPr="000F300C">
        <w:rPr>
          <w:sz w:val="28"/>
          <w:szCs w:val="28"/>
        </w:rPr>
        <w:t>»</w:t>
      </w:r>
    </w:p>
    <w:p w14:paraId="44779726" w14:textId="5B006E75" w:rsidR="00501693" w:rsidRPr="000F300C" w:rsidRDefault="00501693" w:rsidP="000F300C">
      <w:pPr>
        <w:tabs>
          <w:tab w:val="left" w:pos="3558"/>
        </w:tabs>
        <w:jc w:val="right"/>
        <w:rPr>
          <w:sz w:val="28"/>
          <w:szCs w:val="28"/>
        </w:rPr>
      </w:pPr>
      <w:r w:rsidRPr="000F300C">
        <w:rPr>
          <w:sz w:val="28"/>
          <w:szCs w:val="28"/>
        </w:rPr>
        <w:t xml:space="preserve">от </w:t>
      </w:r>
      <w:r w:rsidR="001E5571">
        <w:rPr>
          <w:sz w:val="28"/>
          <w:szCs w:val="28"/>
          <w:u w:val="single"/>
        </w:rPr>
        <w:t>25.01.2024 г.</w:t>
      </w:r>
      <w:r w:rsidRPr="000F300C">
        <w:rPr>
          <w:sz w:val="28"/>
          <w:szCs w:val="28"/>
        </w:rPr>
        <w:t xml:space="preserve"> № </w:t>
      </w:r>
      <w:r w:rsidR="001E5571" w:rsidRPr="001E5571">
        <w:rPr>
          <w:sz w:val="28"/>
          <w:szCs w:val="28"/>
          <w:u w:val="single"/>
        </w:rPr>
        <w:t>37</w:t>
      </w:r>
    </w:p>
    <w:p w14:paraId="3AEE5F74" w14:textId="77777777" w:rsidR="00501693" w:rsidRPr="000F300C" w:rsidRDefault="00501693" w:rsidP="00501693">
      <w:pPr>
        <w:rPr>
          <w:sz w:val="28"/>
          <w:szCs w:val="28"/>
        </w:rPr>
      </w:pPr>
    </w:p>
    <w:p w14:paraId="65D0A607" w14:textId="77777777" w:rsidR="00501693" w:rsidRPr="000F300C" w:rsidRDefault="00501693" w:rsidP="00501693">
      <w:pPr>
        <w:rPr>
          <w:sz w:val="28"/>
          <w:szCs w:val="28"/>
        </w:rPr>
      </w:pPr>
    </w:p>
    <w:p w14:paraId="107E3FED" w14:textId="77777777" w:rsidR="00501693" w:rsidRPr="000F300C" w:rsidRDefault="00501693" w:rsidP="00501693">
      <w:pPr>
        <w:rPr>
          <w:sz w:val="28"/>
          <w:szCs w:val="28"/>
        </w:rPr>
      </w:pPr>
    </w:p>
    <w:p w14:paraId="5667115B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ПОРЯДОК</w:t>
      </w:r>
    </w:p>
    <w:p w14:paraId="4B11BAFB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разработки, утверждения, реализации и оценки эффективности муниципальных программ на территории муниципального образования «Володарский </w:t>
      </w:r>
      <w:r w:rsidR="000F300C" w:rsidRPr="000F300C">
        <w:rPr>
          <w:sz w:val="28"/>
          <w:szCs w:val="28"/>
        </w:rPr>
        <w:t>муниципальный район Астраханской области</w:t>
      </w:r>
      <w:r w:rsidRPr="000F300C">
        <w:rPr>
          <w:sz w:val="28"/>
          <w:szCs w:val="28"/>
        </w:rPr>
        <w:t>»</w:t>
      </w:r>
    </w:p>
    <w:p w14:paraId="023F10BF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48720F88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I. Общие положения</w:t>
      </w:r>
    </w:p>
    <w:p w14:paraId="5ACAAB53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1.Настоящий Порядок определяет процедуры принятия решения о </w:t>
      </w:r>
      <w:r w:rsidR="000F300C" w:rsidRPr="000F300C">
        <w:rPr>
          <w:sz w:val="28"/>
          <w:szCs w:val="28"/>
        </w:rPr>
        <w:t>разработке муниципальных</w:t>
      </w:r>
      <w:r w:rsidRPr="000F300C">
        <w:rPr>
          <w:sz w:val="28"/>
          <w:szCs w:val="28"/>
        </w:rPr>
        <w:t xml:space="preserve"> программ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, основные принципы, механизмы и этапы их формирования, утверждения и реализации.</w:t>
      </w:r>
    </w:p>
    <w:p w14:paraId="2C1B749B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2.Основные понятия, используемые в настоящем Порядке:</w:t>
      </w:r>
    </w:p>
    <w:p w14:paraId="345535E7" w14:textId="77777777" w:rsidR="00501693" w:rsidRPr="000F300C" w:rsidRDefault="000F300C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1) муниципальная</w:t>
      </w:r>
      <w:r w:rsidR="00501693" w:rsidRPr="000F300C">
        <w:rPr>
          <w:sz w:val="28"/>
          <w:szCs w:val="28"/>
        </w:rPr>
        <w:t xml:space="preserve"> программа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(далее </w:t>
      </w:r>
      <w:r w:rsidR="0045192A">
        <w:rPr>
          <w:sz w:val="28"/>
          <w:szCs w:val="28"/>
        </w:rPr>
        <w:t xml:space="preserve">– муниципальная </w:t>
      </w:r>
      <w:r w:rsidR="00501693" w:rsidRPr="000F300C">
        <w:rPr>
          <w:sz w:val="28"/>
          <w:szCs w:val="28"/>
        </w:rPr>
        <w:t xml:space="preserve">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>;</w:t>
      </w:r>
    </w:p>
    <w:p w14:paraId="44019F5B" w14:textId="77777777" w:rsidR="00501693" w:rsidRPr="000F300C" w:rsidRDefault="000F300C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2) подпрограмма</w:t>
      </w:r>
      <w:r w:rsidR="00501693" w:rsidRPr="000F300C">
        <w:rPr>
          <w:sz w:val="28"/>
          <w:szCs w:val="28"/>
        </w:rPr>
        <w:t xml:space="preserve">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</w:t>
      </w:r>
      <w:r w:rsidRPr="000F300C">
        <w:rPr>
          <w:sz w:val="28"/>
          <w:szCs w:val="28"/>
        </w:rPr>
        <w:t>рамках муниципальной</w:t>
      </w:r>
      <w:r w:rsidR="00501693" w:rsidRPr="000F300C">
        <w:rPr>
          <w:sz w:val="28"/>
          <w:szCs w:val="28"/>
        </w:rPr>
        <w:t xml:space="preserve"> программы;</w:t>
      </w:r>
    </w:p>
    <w:p w14:paraId="0D4B47FE" w14:textId="77777777" w:rsidR="00501693" w:rsidRPr="000F300C" w:rsidRDefault="000F300C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3) цель</w:t>
      </w:r>
      <w:r w:rsidR="00501693" w:rsidRPr="000F300C">
        <w:rPr>
          <w:sz w:val="28"/>
          <w:szCs w:val="28"/>
        </w:rPr>
        <w:t xml:space="preserve"> - планируемый за период </w:t>
      </w:r>
      <w:r w:rsidRPr="000F300C">
        <w:rPr>
          <w:sz w:val="28"/>
          <w:szCs w:val="28"/>
        </w:rPr>
        <w:t>реализации программы</w:t>
      </w:r>
      <w:r w:rsidR="00501693" w:rsidRPr="000F300C">
        <w:rPr>
          <w:sz w:val="28"/>
          <w:szCs w:val="28"/>
        </w:rPr>
        <w:t xml:space="preserve"> (подпрограммы) конечный результат решения проблемы социально-экономического развития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посредством реализации </w:t>
      </w:r>
      <w:r w:rsidR="0045192A" w:rsidRPr="000F300C">
        <w:rPr>
          <w:sz w:val="28"/>
          <w:szCs w:val="28"/>
        </w:rPr>
        <w:t>мероприятий программы</w:t>
      </w:r>
      <w:r w:rsidR="00501693" w:rsidRPr="000F300C">
        <w:rPr>
          <w:sz w:val="28"/>
          <w:szCs w:val="28"/>
        </w:rPr>
        <w:t xml:space="preserve"> (подпрограммы);</w:t>
      </w:r>
    </w:p>
    <w:p w14:paraId="1C159E43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4) задача</w:t>
      </w:r>
      <w:r w:rsidR="00501693" w:rsidRPr="000F300C">
        <w:rPr>
          <w:sz w:val="28"/>
          <w:szCs w:val="28"/>
        </w:rPr>
        <w:t xml:space="preserve">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14:paraId="046532A8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5) мероприятие муниципальной</w:t>
      </w:r>
      <w:r w:rsidR="00501693" w:rsidRPr="000F300C">
        <w:rPr>
          <w:sz w:val="28"/>
          <w:szCs w:val="28"/>
        </w:rPr>
        <w:t xml:space="preserve"> программы - совокупность взаимосвязанных действий, направленных на решение соответствующей задачи;</w:t>
      </w:r>
    </w:p>
    <w:p w14:paraId="395500FE" w14:textId="0D6E3425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6) координаторы</w:t>
      </w:r>
      <w:r w:rsidR="00501693" w:rsidRPr="000F300C">
        <w:rPr>
          <w:sz w:val="28"/>
          <w:szCs w:val="28"/>
        </w:rPr>
        <w:t xml:space="preserve"> муниципальной программы – заместители главы администрации</w:t>
      </w:r>
      <w:r w:rsidR="005122BC">
        <w:rPr>
          <w:sz w:val="28"/>
          <w:szCs w:val="28"/>
        </w:rPr>
        <w:t xml:space="preserve"> муниципального образования</w:t>
      </w:r>
      <w:r w:rsidR="006031C7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в соответствии с распределением обязанностей, утверждаемых Главой администрации </w:t>
      </w:r>
      <w:r w:rsidR="006031C7">
        <w:rPr>
          <w:sz w:val="28"/>
          <w:szCs w:val="28"/>
        </w:rPr>
        <w:t>муниципального образования</w:t>
      </w:r>
      <w:r w:rsidR="00501693" w:rsidRPr="000F300C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>;</w:t>
      </w:r>
    </w:p>
    <w:p w14:paraId="0D13DF54" w14:textId="0C2710BF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lastRenderedPageBreak/>
        <w:t>7) муниципальный</w:t>
      </w:r>
      <w:r w:rsidR="00501693" w:rsidRPr="000F300C">
        <w:rPr>
          <w:sz w:val="28"/>
          <w:szCs w:val="28"/>
        </w:rPr>
        <w:t xml:space="preserve"> заказчик муниципальной программы (подпрограммы) (далее муниципальный заказчик) – администрация </w:t>
      </w:r>
      <w:r w:rsidR="00FF4BF1">
        <w:rPr>
          <w:sz w:val="28"/>
          <w:szCs w:val="28"/>
        </w:rPr>
        <w:t>муниципального образования</w:t>
      </w:r>
      <w:r w:rsidR="00501693" w:rsidRPr="000F300C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(далее Администрация) и/или структурные подразделения администрации</w:t>
      </w:r>
      <w:r w:rsidR="00FF4BF1">
        <w:rPr>
          <w:sz w:val="28"/>
          <w:szCs w:val="28"/>
        </w:rPr>
        <w:t xml:space="preserve"> муниципального образования</w:t>
      </w:r>
      <w:r w:rsidR="00501693" w:rsidRPr="000F300C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или муниципальн</w:t>
      </w:r>
      <w:r>
        <w:rPr>
          <w:sz w:val="28"/>
          <w:szCs w:val="28"/>
        </w:rPr>
        <w:t>ые</w:t>
      </w:r>
      <w:r w:rsidR="00501693" w:rsidRPr="000F30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501693" w:rsidRPr="000F30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(далее муниципальное учреждение) в соответствии с установленными полномочиями.</w:t>
      </w:r>
    </w:p>
    <w:p w14:paraId="4E6B3ED4" w14:textId="20256FA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В случае разработки программы, в составе которой указаны подпрограммы - Муниципальным заказчиком программы является Администрация, а муниципальными заказчиками подпрограмм структурные подразделения администрации</w:t>
      </w:r>
      <w:r w:rsidR="00FF4BF1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.</w:t>
      </w:r>
    </w:p>
    <w:p w14:paraId="03563664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8) ответственный</w:t>
      </w:r>
      <w:r w:rsidR="00501693" w:rsidRPr="000F300C">
        <w:rPr>
          <w:sz w:val="28"/>
          <w:szCs w:val="28"/>
        </w:rPr>
        <w:t xml:space="preserve"> за выполнение мероприятия муниципальной программы (подпрограммы) - структурное подразделение, муниципальное учреждение, муниципальное предприятие муниципального образования </w:t>
      </w:r>
      <w:r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>, иные юридические лица и индивидуальные предприниматели, в случаях привлечения внебюджетных средств.</w:t>
      </w:r>
    </w:p>
    <w:p w14:paraId="1D7158F8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9) результативность</w:t>
      </w:r>
      <w:r w:rsidR="00501693" w:rsidRPr="000F300C">
        <w:rPr>
          <w:sz w:val="28"/>
          <w:szCs w:val="28"/>
        </w:rPr>
        <w:t xml:space="preserve"> муниципальной программы (подпрограммы) - степень достижения запланированных результатов;</w:t>
      </w:r>
    </w:p>
    <w:p w14:paraId="206EF63E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10) эффективность</w:t>
      </w:r>
      <w:r w:rsidR="00501693" w:rsidRPr="000F300C">
        <w:rPr>
          <w:sz w:val="28"/>
          <w:szCs w:val="28"/>
        </w:rPr>
        <w:t xml:space="preserve"> муниципальной программы (подпрограммы) - соотношение достигнутых результатов и ресурсов, затраченных на их достижение.</w:t>
      </w:r>
    </w:p>
    <w:p w14:paraId="5BE95B53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3.Муниципальная программа разрабатывается на срок от 1 года и 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подпрограмм.</w:t>
      </w:r>
    </w:p>
    <w:p w14:paraId="22615ED7" w14:textId="616EE8D5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4.Муниципальная программа утверждается постановлением администрации </w:t>
      </w:r>
      <w:r w:rsidR="00FF4BF1">
        <w:rPr>
          <w:sz w:val="28"/>
          <w:szCs w:val="28"/>
        </w:rPr>
        <w:t xml:space="preserve">муниципального </w:t>
      </w:r>
      <w:proofErr w:type="gramStart"/>
      <w:r w:rsidR="00FF4BF1">
        <w:rPr>
          <w:sz w:val="28"/>
          <w:szCs w:val="28"/>
        </w:rPr>
        <w:t>образования</w:t>
      </w:r>
      <w:r w:rsidR="00FF4BF1" w:rsidRPr="000F300C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</w:t>
      </w:r>
      <w:proofErr w:type="gramEnd"/>
      <w:r w:rsidR="0045192A">
        <w:rPr>
          <w:sz w:val="28"/>
          <w:szCs w:val="28"/>
        </w:rPr>
        <w:t>Володарский муниципальный район Астраханской области»</w:t>
      </w:r>
      <w:r w:rsidRPr="000F300C">
        <w:rPr>
          <w:sz w:val="28"/>
          <w:szCs w:val="28"/>
        </w:rPr>
        <w:t>.</w:t>
      </w:r>
    </w:p>
    <w:p w14:paraId="0C800FDC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27ED35C7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II. Требования к структуре муниципальной программы</w:t>
      </w:r>
    </w:p>
    <w:p w14:paraId="5234D860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1.Муниципальная программа состоит из следующих частей:</w:t>
      </w:r>
    </w:p>
    <w:p w14:paraId="505DC6D9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1) Паспорт муниципальной</w:t>
      </w:r>
      <w:r w:rsidR="00501693" w:rsidRPr="000F300C">
        <w:rPr>
          <w:sz w:val="28"/>
          <w:szCs w:val="28"/>
        </w:rPr>
        <w:t xml:space="preserve"> программы по форме согласно приложению N 1 к настоящему Порядку;</w:t>
      </w:r>
    </w:p>
    <w:p w14:paraId="38A242DB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2) Текстовая</w:t>
      </w:r>
      <w:r w:rsidR="00501693" w:rsidRPr="000F300C">
        <w:rPr>
          <w:sz w:val="28"/>
          <w:szCs w:val="28"/>
        </w:rPr>
        <w:t xml:space="preserve"> часть муниципальной программы, которая содержит общую характеристику сферы реализации муниципальной программы, формулировку основных проблем в указанной сфере, прогноз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реализации программы.</w:t>
      </w:r>
    </w:p>
    <w:p w14:paraId="43EBA519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3) Паспорт</w:t>
      </w:r>
      <w:r w:rsidR="00501693" w:rsidRPr="000F300C">
        <w:rPr>
          <w:sz w:val="28"/>
          <w:szCs w:val="28"/>
        </w:rPr>
        <w:t xml:space="preserve"> подпрограммы по форме согласно приложению N 2 к настоящему Порядку.</w:t>
      </w:r>
    </w:p>
    <w:p w14:paraId="42298C3E" w14:textId="77777777" w:rsidR="00501693" w:rsidRPr="000F300C" w:rsidRDefault="0045192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4) Перечень</w:t>
      </w:r>
      <w:r w:rsidR="00501693" w:rsidRPr="000F300C">
        <w:rPr>
          <w:sz w:val="28"/>
          <w:szCs w:val="28"/>
        </w:rPr>
        <w:t xml:space="preserve"> программных мероприятий, в котором для каждого мероприятия указываются его содержание, сроки исполнения и ответственный орган администрации за выполнение мероприятия. Объем финансирования (всего и в том числе по годам реализации, источникам финансирования) указывается по разделам и подразделам муниципальной программы. </w:t>
      </w:r>
    </w:p>
    <w:p w14:paraId="4EF6106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В перечень мероприятий муниципальной программы включаются мероприятия, непосредственно влияющие на изменение ситуации в сфере </w:t>
      </w:r>
      <w:r w:rsidR="0045192A" w:rsidRPr="000F300C">
        <w:rPr>
          <w:sz w:val="28"/>
          <w:szCs w:val="28"/>
        </w:rPr>
        <w:t>реализации муниципальной</w:t>
      </w:r>
      <w:r w:rsidRPr="000F300C">
        <w:rPr>
          <w:sz w:val="28"/>
          <w:szCs w:val="28"/>
        </w:rPr>
        <w:t xml:space="preserve"> программы в соответствии с планируемыми результатами ее реализации.</w:t>
      </w:r>
    </w:p>
    <w:p w14:paraId="50DFE5C8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387F037F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III. Разработка муниципальных программ</w:t>
      </w:r>
    </w:p>
    <w:p w14:paraId="7BB5F0CE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Муниципальные программы разрабатываются на основании </w:t>
      </w:r>
      <w:r w:rsidR="0045192A" w:rsidRPr="000F300C">
        <w:rPr>
          <w:sz w:val="28"/>
          <w:szCs w:val="28"/>
        </w:rPr>
        <w:t>перечня муниципальных</w:t>
      </w:r>
      <w:r w:rsidRPr="000F300C">
        <w:rPr>
          <w:sz w:val="28"/>
          <w:szCs w:val="28"/>
        </w:rPr>
        <w:t xml:space="preserve"> программ, утверждаемого администрацией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45192A" w:rsidRPr="000F300C">
        <w:rPr>
          <w:sz w:val="28"/>
          <w:szCs w:val="28"/>
        </w:rPr>
        <w:t xml:space="preserve"> (</w:t>
      </w:r>
      <w:r w:rsidRPr="000F300C">
        <w:rPr>
          <w:sz w:val="28"/>
          <w:szCs w:val="28"/>
        </w:rPr>
        <w:t>далее - Перечень).</w:t>
      </w:r>
    </w:p>
    <w:p w14:paraId="0DE40E98" w14:textId="2782C58E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Перечень формируется отделом </w:t>
      </w:r>
      <w:r w:rsidR="0045192A">
        <w:rPr>
          <w:sz w:val="28"/>
          <w:szCs w:val="28"/>
        </w:rPr>
        <w:t xml:space="preserve">экономического развития и инвестиционной политики </w:t>
      </w:r>
      <w:r w:rsidRPr="000F300C">
        <w:rPr>
          <w:sz w:val="28"/>
          <w:szCs w:val="28"/>
        </w:rPr>
        <w:t>ФЭУ администрации</w:t>
      </w:r>
      <w:r w:rsidR="006031C7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на основании предложений структурных подразделений. </w:t>
      </w:r>
    </w:p>
    <w:p w14:paraId="01108529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>Внесение изменений в Перечень в части дополнения (</w:t>
      </w:r>
      <w:r w:rsidR="0045192A" w:rsidRPr="000F300C">
        <w:rPr>
          <w:sz w:val="28"/>
          <w:szCs w:val="28"/>
        </w:rPr>
        <w:t>исключения) муниципальных</w:t>
      </w:r>
      <w:r w:rsidRPr="000F300C">
        <w:rPr>
          <w:sz w:val="28"/>
          <w:szCs w:val="28"/>
        </w:rPr>
        <w:t xml:space="preserve"> программ и направлений реализации муниципальных программ, изменения </w:t>
      </w:r>
      <w:r w:rsidR="0045192A" w:rsidRPr="000F300C">
        <w:rPr>
          <w:sz w:val="28"/>
          <w:szCs w:val="28"/>
        </w:rPr>
        <w:t>наименований муниципальных</w:t>
      </w:r>
      <w:r w:rsidRPr="000F300C">
        <w:rPr>
          <w:sz w:val="28"/>
          <w:szCs w:val="28"/>
        </w:rPr>
        <w:t xml:space="preserve"> программ, изменения муниципальных заказчиков программ и подпрограмм, планируемых к реализации с очередного финансового года, производится по решению администрации до 31 декабря текущего финансового года на основании предложений органов администрации и муниципальных учреждений.</w:t>
      </w:r>
    </w:p>
    <w:p w14:paraId="71D12240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>В Перечень входят следующие пункты:</w:t>
      </w:r>
    </w:p>
    <w:p w14:paraId="7F1BDF78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</w:t>
      </w:r>
      <w:r w:rsidR="0045192A" w:rsidRPr="000F300C">
        <w:rPr>
          <w:sz w:val="28"/>
          <w:szCs w:val="28"/>
        </w:rPr>
        <w:t>наименования муниципальных</w:t>
      </w:r>
      <w:r w:rsidRPr="000F300C">
        <w:rPr>
          <w:sz w:val="28"/>
          <w:szCs w:val="28"/>
        </w:rPr>
        <w:t xml:space="preserve"> программ;</w:t>
      </w:r>
    </w:p>
    <w:p w14:paraId="6B58EB7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-наименования подпрограмм;</w:t>
      </w:r>
    </w:p>
    <w:p w14:paraId="4D4E0B39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</w:t>
      </w:r>
      <w:r w:rsidR="0045192A" w:rsidRPr="000F300C">
        <w:rPr>
          <w:sz w:val="28"/>
          <w:szCs w:val="28"/>
        </w:rPr>
        <w:t>координаторы муниципальных</w:t>
      </w:r>
      <w:r w:rsidRPr="000F300C">
        <w:rPr>
          <w:sz w:val="28"/>
          <w:szCs w:val="28"/>
        </w:rPr>
        <w:t xml:space="preserve"> программ;</w:t>
      </w:r>
    </w:p>
    <w:p w14:paraId="46115F33" w14:textId="473E6586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5.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Проекты муниципальных программ должны быть представлены на согласование в отдел </w:t>
      </w:r>
      <w:r w:rsidR="0045192A">
        <w:rPr>
          <w:sz w:val="28"/>
          <w:szCs w:val="28"/>
        </w:rPr>
        <w:t xml:space="preserve">экономического развития и инвестиционной политики </w:t>
      </w:r>
      <w:r w:rsidRPr="000F300C">
        <w:rPr>
          <w:sz w:val="28"/>
          <w:szCs w:val="28"/>
        </w:rPr>
        <w:t>ФЭУ не менее чем за 2 недели до внесения проекта бюджета</w:t>
      </w:r>
      <w:r w:rsidR="006031C7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в представительный орган (Совет</w:t>
      </w:r>
      <w:r w:rsidR="006031C7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).</w:t>
      </w:r>
    </w:p>
    <w:p w14:paraId="237E0B09" w14:textId="144DB831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6.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>Предельный срок внесения в администрацию</w:t>
      </w:r>
      <w:r w:rsidR="006031C7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согласованных в установленном порядке проектов </w:t>
      </w:r>
      <w:r w:rsidR="0045192A" w:rsidRPr="000F300C">
        <w:rPr>
          <w:sz w:val="28"/>
          <w:szCs w:val="28"/>
        </w:rPr>
        <w:t>программ за</w:t>
      </w:r>
      <w:r w:rsidRPr="000F300C">
        <w:rPr>
          <w:sz w:val="28"/>
          <w:szCs w:val="28"/>
        </w:rPr>
        <w:t xml:space="preserve"> 1 неделю до внесения проекта </w:t>
      </w:r>
      <w:r w:rsidR="0045192A" w:rsidRPr="000F300C">
        <w:rPr>
          <w:sz w:val="28"/>
          <w:szCs w:val="28"/>
        </w:rPr>
        <w:t>бюджета</w:t>
      </w:r>
      <w:r w:rsidR="006031C7">
        <w:rPr>
          <w:sz w:val="28"/>
          <w:szCs w:val="28"/>
        </w:rPr>
        <w:t xml:space="preserve">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в представительный орган (Совет </w:t>
      </w:r>
      <w:r w:rsidR="006031C7">
        <w:rPr>
          <w:sz w:val="28"/>
          <w:szCs w:val="28"/>
        </w:rPr>
        <w:t xml:space="preserve">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).</w:t>
      </w:r>
    </w:p>
    <w:p w14:paraId="357A1423" w14:textId="77777777" w:rsidR="00501693" w:rsidRPr="000F300C" w:rsidRDefault="00501693" w:rsidP="00501693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0F300C">
        <w:rPr>
          <w:sz w:val="28"/>
          <w:szCs w:val="28"/>
        </w:rPr>
        <w:t>7.</w:t>
      </w:r>
      <w:bookmarkStart w:id="0" w:name="sub_1021"/>
      <w:r w:rsidRPr="000F300C">
        <w:rPr>
          <w:color w:val="469A64"/>
          <w:sz w:val="28"/>
          <w:szCs w:val="28"/>
          <w:shd w:val="clear" w:color="auto" w:fill="FFFFFF"/>
        </w:rPr>
        <w:t xml:space="preserve"> </w:t>
      </w:r>
      <w:r w:rsidRPr="000F300C">
        <w:rPr>
          <w:sz w:val="28"/>
          <w:szCs w:val="28"/>
          <w:shd w:val="clear" w:color="auto" w:fill="FFFFFF"/>
        </w:rPr>
        <w:t xml:space="preserve">Муниципальные программы, предусмотренные к реализации с очередного финансового года, </w:t>
      </w:r>
      <w:r w:rsidR="0045192A" w:rsidRPr="000F300C">
        <w:rPr>
          <w:sz w:val="28"/>
          <w:szCs w:val="28"/>
          <w:shd w:val="clear" w:color="auto" w:fill="FFFFFF"/>
        </w:rPr>
        <w:t>утверждаются Главой</w:t>
      </w:r>
      <w:r w:rsidRPr="000F300C">
        <w:rPr>
          <w:bCs/>
          <w:sz w:val="28"/>
          <w:szCs w:val="28"/>
          <w:shd w:val="clear" w:color="auto" w:fill="FFFFFF"/>
        </w:rPr>
        <w:t xml:space="preserve"> администрации муниципального образования до 1 января очередного финансового года и распространяются на правоотношения, возникшие с 1 января текущего финансового года.</w:t>
      </w:r>
    </w:p>
    <w:p w14:paraId="27636193" w14:textId="77777777" w:rsidR="0045192A" w:rsidRDefault="00501693" w:rsidP="00501693">
      <w:pPr>
        <w:ind w:firstLine="851"/>
        <w:jc w:val="both"/>
        <w:rPr>
          <w:sz w:val="28"/>
          <w:szCs w:val="28"/>
          <w:shd w:val="clear" w:color="auto" w:fill="FFFFFF"/>
        </w:rPr>
      </w:pPr>
      <w:r w:rsidRPr="000F300C">
        <w:rPr>
          <w:bCs/>
          <w:sz w:val="28"/>
          <w:szCs w:val="28"/>
          <w:shd w:val="clear" w:color="auto" w:fill="FFFFFF"/>
        </w:rPr>
        <w:t>Муниципальные программы подлежат приведению в соответствие с решением о бюджете не позднее трех месяцев со дня вступления его</w:t>
      </w:r>
      <w:r w:rsidR="0045192A">
        <w:rPr>
          <w:bCs/>
          <w:sz w:val="28"/>
          <w:szCs w:val="28"/>
          <w:shd w:val="clear" w:color="auto" w:fill="FFFFFF"/>
        </w:rPr>
        <w:t xml:space="preserve"> в</w:t>
      </w:r>
      <w:r w:rsidRPr="000F300C">
        <w:rPr>
          <w:bCs/>
          <w:sz w:val="28"/>
          <w:szCs w:val="28"/>
          <w:shd w:val="clear" w:color="auto" w:fill="FFFFFF"/>
        </w:rPr>
        <w:t xml:space="preserve"> силу.</w:t>
      </w:r>
      <w:r w:rsidRPr="000F300C">
        <w:rPr>
          <w:sz w:val="28"/>
          <w:szCs w:val="28"/>
          <w:shd w:val="clear" w:color="auto" w:fill="FFFFFF"/>
        </w:rPr>
        <w:t xml:space="preserve">  </w:t>
      </w:r>
      <w:bookmarkEnd w:id="0"/>
    </w:p>
    <w:p w14:paraId="2AA31C98" w14:textId="5255A540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8.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Утвержденная муниципальная программа подлежит опубликованию на официальном сайте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.</w:t>
      </w:r>
    </w:p>
    <w:p w14:paraId="4E8CC50A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9.</w:t>
      </w:r>
      <w:r w:rsidR="00226F3A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В случае несоблюдения сроков подготовки, </w:t>
      </w:r>
      <w:r w:rsidR="0045192A" w:rsidRPr="000F300C">
        <w:rPr>
          <w:sz w:val="28"/>
          <w:szCs w:val="28"/>
        </w:rPr>
        <w:t>согласования муниципальных</w:t>
      </w:r>
      <w:r w:rsidRPr="000F300C">
        <w:rPr>
          <w:sz w:val="28"/>
          <w:szCs w:val="28"/>
        </w:rPr>
        <w:t xml:space="preserve"> программ, данные муниципальные программы не допускаются к реализации.</w:t>
      </w:r>
    </w:p>
    <w:p w14:paraId="096FF7F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10.В течение 10 рабочих дней со дня принятия муниципальных программ, установленных Перечнем, отделом </w:t>
      </w:r>
      <w:r w:rsidR="0045192A">
        <w:rPr>
          <w:sz w:val="28"/>
          <w:szCs w:val="28"/>
        </w:rPr>
        <w:t xml:space="preserve">экономического развития и инвестиционной политики </w:t>
      </w:r>
      <w:r w:rsidRPr="000F300C">
        <w:rPr>
          <w:sz w:val="28"/>
          <w:szCs w:val="28"/>
        </w:rPr>
        <w:t>ФЭУ формируется реестр муниципальных программ (далее Реестр), включающий в себя следующие пункты:</w:t>
      </w:r>
    </w:p>
    <w:p w14:paraId="27885E5A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</w:t>
      </w:r>
      <w:r w:rsidR="0045192A" w:rsidRPr="000F300C">
        <w:rPr>
          <w:sz w:val="28"/>
          <w:szCs w:val="28"/>
        </w:rPr>
        <w:t>наименования муниципальных</w:t>
      </w:r>
      <w:r w:rsidRPr="000F300C">
        <w:rPr>
          <w:sz w:val="28"/>
          <w:szCs w:val="28"/>
        </w:rPr>
        <w:t xml:space="preserve"> программ;</w:t>
      </w:r>
    </w:p>
    <w:p w14:paraId="35986F33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-наименования подпрограмм;</w:t>
      </w:r>
    </w:p>
    <w:p w14:paraId="33EEBC7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</w:t>
      </w:r>
      <w:r w:rsidR="0045192A" w:rsidRPr="000F300C">
        <w:rPr>
          <w:sz w:val="28"/>
          <w:szCs w:val="28"/>
        </w:rPr>
        <w:t>координаторы муниципальных</w:t>
      </w:r>
      <w:r w:rsidRPr="000F300C">
        <w:rPr>
          <w:sz w:val="28"/>
          <w:szCs w:val="28"/>
        </w:rPr>
        <w:t xml:space="preserve"> программ;</w:t>
      </w:r>
    </w:p>
    <w:p w14:paraId="68C0D8E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-муниципальные </w:t>
      </w:r>
      <w:r w:rsidR="0045192A" w:rsidRPr="000F300C">
        <w:rPr>
          <w:sz w:val="28"/>
          <w:szCs w:val="28"/>
        </w:rPr>
        <w:t>заказчики муниципальных</w:t>
      </w:r>
      <w:r w:rsidRPr="000F300C">
        <w:rPr>
          <w:sz w:val="28"/>
          <w:szCs w:val="28"/>
        </w:rPr>
        <w:t xml:space="preserve"> программ;</w:t>
      </w:r>
    </w:p>
    <w:p w14:paraId="494DEE2F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-срок финансирования муниципальных программ;</w:t>
      </w:r>
    </w:p>
    <w:p w14:paraId="4DB759DD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-объем финансирования муниципальных программ. </w:t>
      </w:r>
    </w:p>
    <w:p w14:paraId="0DFF567E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17A5E622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IV. Внесение изменений в муниципальную программу</w:t>
      </w:r>
    </w:p>
    <w:p w14:paraId="527A6F55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1.В муниципальную программу (подпрограмму) могут быть внесены изменения в случаях:</w:t>
      </w:r>
    </w:p>
    <w:p w14:paraId="3E0DE692" w14:textId="77777777" w:rsidR="00501693" w:rsidRPr="000F300C" w:rsidRDefault="004D1358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1) изменения</w:t>
      </w:r>
      <w:r w:rsidR="00501693" w:rsidRPr="000F300C">
        <w:rPr>
          <w:sz w:val="28"/>
          <w:szCs w:val="28"/>
        </w:rPr>
        <w:t xml:space="preserve"> перечня мероприятий муниципальной программы (подпрограммы), </w:t>
      </w:r>
    </w:p>
    <w:p w14:paraId="36534EF3" w14:textId="77777777" w:rsidR="00501693" w:rsidRPr="000F300C" w:rsidRDefault="004D1358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2) изменения</w:t>
      </w:r>
      <w:r w:rsidR="00501693" w:rsidRPr="000F300C">
        <w:rPr>
          <w:sz w:val="28"/>
          <w:szCs w:val="28"/>
        </w:rPr>
        <w:t xml:space="preserve"> сроков и (или) объемов их финансирования в связи с изменением объема предоставления средств на их реализацию из федерального, регионального или местного бюджетов,</w:t>
      </w:r>
    </w:p>
    <w:p w14:paraId="350886F0" w14:textId="77777777" w:rsidR="00501693" w:rsidRPr="000F300C" w:rsidRDefault="004D1358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3) наделения</w:t>
      </w:r>
      <w:r w:rsidR="00501693" w:rsidRPr="000F300C">
        <w:rPr>
          <w:sz w:val="28"/>
          <w:szCs w:val="28"/>
        </w:rPr>
        <w:t xml:space="preserve"> или исключения отдельных полномочий органов местного самоуправления или вопросов местного значения муниципального образования;</w:t>
      </w:r>
    </w:p>
    <w:p w14:paraId="232D63AE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2.Проект изменений в муниципальную программу должен быть согласован в порядке, предусмотренном для согласования нормативных правовых актов. </w:t>
      </w:r>
    </w:p>
    <w:p w14:paraId="1F55D06C" w14:textId="33CF4BEC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Обязательным является проведение согласований с отделом </w:t>
      </w:r>
      <w:r w:rsidR="004D1358">
        <w:rPr>
          <w:sz w:val="28"/>
          <w:szCs w:val="28"/>
        </w:rPr>
        <w:t xml:space="preserve">экономического развития и инвестиционной политики </w:t>
      </w:r>
      <w:r w:rsidRPr="000F300C">
        <w:rPr>
          <w:sz w:val="28"/>
          <w:szCs w:val="28"/>
        </w:rPr>
        <w:t xml:space="preserve">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. </w:t>
      </w:r>
    </w:p>
    <w:p w14:paraId="3A297A47" w14:textId="08370828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3.</w:t>
      </w:r>
      <w:r w:rsidR="004D1358">
        <w:rPr>
          <w:sz w:val="28"/>
          <w:szCs w:val="28"/>
        </w:rPr>
        <w:t xml:space="preserve"> О</w:t>
      </w:r>
      <w:r w:rsidRPr="000F300C">
        <w:rPr>
          <w:sz w:val="28"/>
          <w:szCs w:val="28"/>
        </w:rPr>
        <w:t xml:space="preserve">тдел </w:t>
      </w:r>
      <w:r w:rsidR="004D1358">
        <w:rPr>
          <w:sz w:val="28"/>
          <w:szCs w:val="28"/>
        </w:rPr>
        <w:t xml:space="preserve">экономического развития и инвестиционной политики </w:t>
      </w:r>
      <w:r w:rsidRPr="000F300C">
        <w:rPr>
          <w:sz w:val="28"/>
          <w:szCs w:val="28"/>
        </w:rPr>
        <w:t xml:space="preserve">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по результатам проведения согласований готовит заключения. </w:t>
      </w:r>
    </w:p>
    <w:p w14:paraId="6444D4BA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4.</w:t>
      </w:r>
      <w:r w:rsidR="004D1358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В процессе реализации муниципальной программы муниципальный заказчик вправе по согласованию с координатором муниципальной программы и ответственным исполнителем мероприятий принимать решения о внесении изменений в перечень мероприятий программы, сроки и (или) объемы их финансирования на текущий финансовый год и плановый период в пределах утвержденных бюджетных ассигнований на реализацию муниципальной программы в целом. </w:t>
      </w:r>
    </w:p>
    <w:p w14:paraId="3FA1C2BB" w14:textId="77777777" w:rsidR="00501693" w:rsidRDefault="00501693" w:rsidP="00501693">
      <w:pPr>
        <w:jc w:val="both"/>
        <w:rPr>
          <w:sz w:val="28"/>
          <w:szCs w:val="28"/>
        </w:rPr>
      </w:pPr>
    </w:p>
    <w:p w14:paraId="2887278E" w14:textId="77777777" w:rsidR="00226F3A" w:rsidRDefault="00226F3A" w:rsidP="00501693">
      <w:pPr>
        <w:jc w:val="both"/>
        <w:rPr>
          <w:sz w:val="28"/>
          <w:szCs w:val="28"/>
        </w:rPr>
      </w:pPr>
    </w:p>
    <w:p w14:paraId="6405350C" w14:textId="77777777" w:rsidR="00226F3A" w:rsidRPr="000F300C" w:rsidRDefault="00226F3A" w:rsidP="00501693">
      <w:pPr>
        <w:jc w:val="both"/>
        <w:rPr>
          <w:sz w:val="28"/>
          <w:szCs w:val="28"/>
        </w:rPr>
      </w:pPr>
    </w:p>
    <w:p w14:paraId="36D0EB9F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V. Финансовое обеспечение реализации</w:t>
      </w:r>
    </w:p>
    <w:p w14:paraId="07EBF993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муниципальных программ</w:t>
      </w:r>
    </w:p>
    <w:p w14:paraId="02D22278" w14:textId="77777777" w:rsidR="00501693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1.Утвержденная муниципальная программа реализуется за счет средств федерального, областного бюджета, внебюджетных источников и бюджета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в объемах, установленных решением о бюджете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на текущий финансовый год и плановый период, и за счет средств иных привлекаемых для реализации муниципальной программы источников.</w:t>
      </w:r>
    </w:p>
    <w:p w14:paraId="5281138F" w14:textId="77777777" w:rsidR="0031735D" w:rsidRDefault="009A3E81" w:rsidP="00501693">
      <w:pPr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31735D">
        <w:rPr>
          <w:color w:val="000000"/>
          <w:sz w:val="30"/>
          <w:szCs w:val="30"/>
          <w:shd w:val="clear" w:color="auto" w:fill="FFFFFF"/>
        </w:rPr>
        <w:t xml:space="preserve">Бюджетный отдел ФЭУ доводит до </w:t>
      </w:r>
      <w:r w:rsidR="0031735D" w:rsidRPr="000F300C">
        <w:rPr>
          <w:sz w:val="28"/>
          <w:szCs w:val="28"/>
        </w:rPr>
        <w:t>структурн</w:t>
      </w:r>
      <w:r w:rsidR="0031735D">
        <w:rPr>
          <w:sz w:val="28"/>
          <w:szCs w:val="28"/>
        </w:rPr>
        <w:t>ых</w:t>
      </w:r>
      <w:r w:rsidR="0031735D" w:rsidRPr="000F300C">
        <w:rPr>
          <w:sz w:val="28"/>
          <w:szCs w:val="28"/>
        </w:rPr>
        <w:t xml:space="preserve"> подразделени</w:t>
      </w:r>
      <w:r w:rsidR="0031735D">
        <w:rPr>
          <w:sz w:val="28"/>
          <w:szCs w:val="28"/>
        </w:rPr>
        <w:t>й</w:t>
      </w:r>
      <w:r w:rsidR="0031735D" w:rsidRPr="000F300C">
        <w:rPr>
          <w:sz w:val="28"/>
          <w:szCs w:val="28"/>
        </w:rPr>
        <w:t>, муниципальн</w:t>
      </w:r>
      <w:r w:rsidR="0031735D">
        <w:rPr>
          <w:sz w:val="28"/>
          <w:szCs w:val="28"/>
        </w:rPr>
        <w:t>ых</w:t>
      </w:r>
      <w:r w:rsidR="0031735D" w:rsidRPr="000F300C">
        <w:rPr>
          <w:sz w:val="28"/>
          <w:szCs w:val="28"/>
        </w:rPr>
        <w:t xml:space="preserve"> учреждени</w:t>
      </w:r>
      <w:r w:rsidR="0031735D">
        <w:rPr>
          <w:sz w:val="28"/>
          <w:szCs w:val="28"/>
        </w:rPr>
        <w:t>й</w:t>
      </w:r>
      <w:r w:rsidR="0031735D" w:rsidRPr="000F300C">
        <w:rPr>
          <w:sz w:val="28"/>
          <w:szCs w:val="28"/>
        </w:rPr>
        <w:t>, муниципальн</w:t>
      </w:r>
      <w:r w:rsidR="0031735D">
        <w:rPr>
          <w:sz w:val="28"/>
          <w:szCs w:val="28"/>
        </w:rPr>
        <w:t>ых предприятий</w:t>
      </w:r>
      <w:r w:rsidR="0031735D" w:rsidRPr="000F300C">
        <w:rPr>
          <w:sz w:val="28"/>
          <w:szCs w:val="28"/>
        </w:rPr>
        <w:t xml:space="preserve"> муниципального образования </w:t>
      </w:r>
      <w:r w:rsidR="0031735D">
        <w:rPr>
          <w:sz w:val="28"/>
          <w:szCs w:val="28"/>
        </w:rPr>
        <w:t>«Володарский муниципальный район Астраханской области»</w:t>
      </w:r>
      <w:r w:rsidR="0031735D">
        <w:rPr>
          <w:color w:val="000000"/>
          <w:sz w:val="30"/>
          <w:szCs w:val="30"/>
          <w:shd w:val="clear" w:color="auto" w:fill="FFFFFF"/>
        </w:rPr>
        <w:t xml:space="preserve"> объем бюджетных ассигнований на финансовое обеспечение реализации муниципальных программ. </w:t>
      </w:r>
    </w:p>
    <w:p w14:paraId="3CD8371C" w14:textId="77777777" w:rsidR="00501693" w:rsidRPr="000F300C" w:rsidRDefault="0031735D" w:rsidP="00501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693" w:rsidRPr="000F3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1693" w:rsidRPr="000F300C">
        <w:rPr>
          <w:sz w:val="28"/>
          <w:szCs w:val="28"/>
        </w:rPr>
        <w:t xml:space="preserve">Финансирование из бюджета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муниципальной программы, утвержденной в текущем финансовом году после принятия решения о </w:t>
      </w:r>
      <w:r w:rsidR="00053002" w:rsidRPr="000F300C">
        <w:rPr>
          <w:sz w:val="28"/>
          <w:szCs w:val="28"/>
        </w:rPr>
        <w:t>бюджете муниципального</w:t>
      </w:r>
      <w:r w:rsidR="00501693" w:rsidRPr="000F300C">
        <w:rPr>
          <w:sz w:val="28"/>
          <w:szCs w:val="28"/>
        </w:rPr>
        <w:t xml:space="preserve"> образования </w:t>
      </w:r>
      <w:r w:rsidR="0045192A">
        <w:rPr>
          <w:sz w:val="28"/>
          <w:szCs w:val="28"/>
        </w:rPr>
        <w:t xml:space="preserve">«Володарский муниципальный район Астраханской </w:t>
      </w:r>
      <w:r w:rsidR="00053002">
        <w:rPr>
          <w:sz w:val="28"/>
          <w:szCs w:val="28"/>
        </w:rPr>
        <w:t>области»</w:t>
      </w:r>
      <w:r w:rsidR="00053002" w:rsidRPr="000F300C">
        <w:rPr>
          <w:sz w:val="28"/>
          <w:szCs w:val="28"/>
        </w:rPr>
        <w:t xml:space="preserve"> на</w:t>
      </w:r>
      <w:r w:rsidR="00501693" w:rsidRPr="000F300C">
        <w:rPr>
          <w:sz w:val="28"/>
          <w:szCs w:val="28"/>
        </w:rPr>
        <w:t xml:space="preserve"> очередной финансовый год и плановый период, осуществляется с момента, указанного в Постановлении администрации об утверждении программы.</w:t>
      </w:r>
    </w:p>
    <w:p w14:paraId="4DC6F5B4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</w:p>
    <w:p w14:paraId="64CCCDA2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VI. Управление </w:t>
      </w:r>
      <w:r w:rsidR="00053002" w:rsidRPr="000F300C">
        <w:rPr>
          <w:sz w:val="28"/>
          <w:szCs w:val="28"/>
        </w:rPr>
        <w:t>реализацией муниципальной</w:t>
      </w:r>
      <w:r w:rsidRPr="000F300C">
        <w:rPr>
          <w:sz w:val="28"/>
          <w:szCs w:val="28"/>
        </w:rPr>
        <w:t xml:space="preserve"> программы</w:t>
      </w:r>
    </w:p>
    <w:p w14:paraId="1FF9B87D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1.Управление реализацией муниципальной программы осуществляет координатор муниципальной программы.</w:t>
      </w:r>
    </w:p>
    <w:p w14:paraId="4A2757D2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2.Координатор муниципальной программы организовывает работу, направленную на:</w:t>
      </w:r>
    </w:p>
    <w:p w14:paraId="6260E6E8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1) координацию</w:t>
      </w:r>
      <w:r w:rsidR="00501693" w:rsidRPr="000F300C">
        <w:rPr>
          <w:sz w:val="28"/>
          <w:szCs w:val="28"/>
        </w:rPr>
        <w:t xml:space="preserve"> деятельности муниципального заказчика программы </w:t>
      </w:r>
      <w:r w:rsidRPr="000F300C">
        <w:rPr>
          <w:sz w:val="28"/>
          <w:szCs w:val="28"/>
        </w:rPr>
        <w:t>и муниципальных</w:t>
      </w:r>
      <w:r w:rsidR="00501693" w:rsidRPr="000F300C">
        <w:rPr>
          <w:sz w:val="28"/>
          <w:szCs w:val="28"/>
        </w:rPr>
        <w:t xml:space="preserve"> заказчиков подпрограмм в процессе разработки муниципальной программы; </w:t>
      </w:r>
    </w:p>
    <w:p w14:paraId="3A874765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2) организацию</w:t>
      </w:r>
      <w:r w:rsidR="00501693" w:rsidRPr="000F300C">
        <w:rPr>
          <w:sz w:val="28"/>
          <w:szCs w:val="28"/>
        </w:rPr>
        <w:t xml:space="preserve"> управления муниципальной программой;</w:t>
      </w:r>
    </w:p>
    <w:p w14:paraId="72CAC3DB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3) создание</w:t>
      </w:r>
      <w:r w:rsidR="00501693" w:rsidRPr="000F300C">
        <w:rPr>
          <w:sz w:val="28"/>
          <w:szCs w:val="28"/>
        </w:rPr>
        <w:t xml:space="preserve"> при необходимости комиссии (штаба, рабочей группы) по управлению муниципальной программой;</w:t>
      </w:r>
    </w:p>
    <w:p w14:paraId="67C8A46A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4) реализацию</w:t>
      </w:r>
      <w:r w:rsidR="00501693" w:rsidRPr="000F300C">
        <w:rPr>
          <w:sz w:val="28"/>
          <w:szCs w:val="28"/>
        </w:rPr>
        <w:t xml:space="preserve"> муниципальной программы;</w:t>
      </w:r>
    </w:p>
    <w:p w14:paraId="17585A17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5) достижение</w:t>
      </w:r>
      <w:r w:rsidR="00501693" w:rsidRPr="000F300C">
        <w:rPr>
          <w:sz w:val="28"/>
          <w:szCs w:val="28"/>
        </w:rPr>
        <w:t xml:space="preserve"> целей, задач и конечных результатов муниципальной программы</w:t>
      </w:r>
    </w:p>
    <w:p w14:paraId="3384E731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6) проведение</w:t>
      </w:r>
      <w:r w:rsidR="00501693" w:rsidRPr="000F300C">
        <w:rPr>
          <w:sz w:val="28"/>
          <w:szCs w:val="28"/>
        </w:rPr>
        <w:t xml:space="preserve"> анализа эффективности реализации программы.</w:t>
      </w:r>
    </w:p>
    <w:p w14:paraId="0CA61D8B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7) анализ</w:t>
      </w:r>
      <w:r w:rsidR="00501693" w:rsidRPr="000F300C">
        <w:rPr>
          <w:sz w:val="28"/>
          <w:szCs w:val="28"/>
        </w:rPr>
        <w:t xml:space="preserve"> дальнейшей целесообразности реализации мероприятий программы исходя из эффективности реализации программы</w:t>
      </w:r>
    </w:p>
    <w:p w14:paraId="5BC80FB2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3.Муниципальный заказчик муниципальной программы:</w:t>
      </w:r>
    </w:p>
    <w:p w14:paraId="250F1454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1) разрабатывает</w:t>
      </w:r>
      <w:r w:rsidR="00501693" w:rsidRPr="000F300C">
        <w:rPr>
          <w:sz w:val="28"/>
          <w:szCs w:val="28"/>
        </w:rPr>
        <w:t xml:space="preserve"> муниципальную программу;</w:t>
      </w:r>
    </w:p>
    <w:p w14:paraId="4E8BAD3C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2) формирует</w:t>
      </w:r>
      <w:r w:rsidR="00501693" w:rsidRPr="000F300C">
        <w:rPr>
          <w:sz w:val="28"/>
          <w:szCs w:val="28"/>
        </w:rPr>
        <w:t xml:space="preserve"> прогноз расходов на реализацию </w:t>
      </w:r>
      <w:r w:rsidRPr="000F300C">
        <w:rPr>
          <w:sz w:val="28"/>
          <w:szCs w:val="28"/>
        </w:rPr>
        <w:t>мероприятий муниципальной</w:t>
      </w:r>
      <w:r w:rsidR="00501693" w:rsidRPr="000F300C">
        <w:rPr>
          <w:sz w:val="28"/>
          <w:szCs w:val="28"/>
        </w:rPr>
        <w:t xml:space="preserve"> программы (подпрограммы);</w:t>
      </w:r>
    </w:p>
    <w:p w14:paraId="5F81C504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3) обеспечивает</w:t>
      </w:r>
      <w:r w:rsidR="00501693" w:rsidRPr="000F300C">
        <w:rPr>
          <w:sz w:val="28"/>
          <w:szCs w:val="28"/>
        </w:rPr>
        <w:t xml:space="preserve"> согласование проекта муниципальной программы; </w:t>
      </w:r>
    </w:p>
    <w:p w14:paraId="10700BB7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4) обеспечивает</w:t>
      </w:r>
      <w:r w:rsidR="00501693" w:rsidRPr="000F300C">
        <w:rPr>
          <w:sz w:val="28"/>
          <w:szCs w:val="28"/>
        </w:rPr>
        <w:t xml:space="preserve">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14:paraId="357E161E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5) участвует</w:t>
      </w:r>
      <w:r w:rsidR="00501693" w:rsidRPr="000F300C">
        <w:rPr>
          <w:sz w:val="28"/>
          <w:szCs w:val="28"/>
        </w:rPr>
        <w:t xml:space="preserve"> в обсуждении вопросов, связанных с реализацией и </w:t>
      </w:r>
      <w:r w:rsidRPr="000F300C">
        <w:rPr>
          <w:sz w:val="28"/>
          <w:szCs w:val="28"/>
        </w:rPr>
        <w:t>финансированием муниципальной</w:t>
      </w:r>
      <w:r w:rsidR="00501693" w:rsidRPr="000F300C">
        <w:rPr>
          <w:sz w:val="28"/>
          <w:szCs w:val="28"/>
        </w:rPr>
        <w:t xml:space="preserve"> программы;</w:t>
      </w:r>
    </w:p>
    <w:p w14:paraId="41233DF0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6) обеспечивает</w:t>
      </w:r>
      <w:r w:rsidR="00501693" w:rsidRPr="000F300C">
        <w:rPr>
          <w:sz w:val="28"/>
          <w:szCs w:val="28"/>
        </w:rPr>
        <w:t xml:space="preserve"> заключение соответствующих договоров по привлечению внебюджетных средств для </w:t>
      </w:r>
      <w:r w:rsidRPr="000F300C">
        <w:rPr>
          <w:sz w:val="28"/>
          <w:szCs w:val="28"/>
        </w:rPr>
        <w:t>финансирования муниципальной</w:t>
      </w:r>
      <w:r w:rsidR="00501693" w:rsidRPr="000F300C">
        <w:rPr>
          <w:sz w:val="28"/>
          <w:szCs w:val="28"/>
        </w:rPr>
        <w:t xml:space="preserve"> программы;</w:t>
      </w:r>
    </w:p>
    <w:p w14:paraId="000BED25" w14:textId="21513BC6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7) готовит</w:t>
      </w:r>
      <w:r w:rsidR="00501693" w:rsidRPr="000F300C">
        <w:rPr>
          <w:sz w:val="28"/>
          <w:szCs w:val="28"/>
        </w:rPr>
        <w:t xml:space="preserve"> и представляет в бюджетный отдел 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="00501693"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отчет о </w:t>
      </w:r>
      <w:r w:rsidRPr="000F300C">
        <w:rPr>
          <w:sz w:val="28"/>
          <w:szCs w:val="28"/>
        </w:rPr>
        <w:t>реализации муниципальной</w:t>
      </w:r>
      <w:r w:rsidR="00501693" w:rsidRPr="000F300C">
        <w:rPr>
          <w:sz w:val="28"/>
          <w:szCs w:val="28"/>
        </w:rPr>
        <w:t xml:space="preserve"> программы</w:t>
      </w:r>
    </w:p>
    <w:p w14:paraId="64954675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8) на</w:t>
      </w:r>
      <w:r w:rsidR="00501693" w:rsidRPr="000F300C">
        <w:rPr>
          <w:sz w:val="28"/>
          <w:szCs w:val="28"/>
        </w:rPr>
        <w:t xml:space="preserve">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4DBCE22D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9) обеспечивает</w:t>
      </w:r>
      <w:r w:rsidR="00501693" w:rsidRPr="000F300C">
        <w:rPr>
          <w:sz w:val="28"/>
          <w:szCs w:val="28"/>
        </w:rPr>
        <w:t xml:space="preserve"> эффективность и результативность </w:t>
      </w:r>
      <w:r w:rsidRPr="000F300C">
        <w:rPr>
          <w:sz w:val="28"/>
          <w:szCs w:val="28"/>
        </w:rPr>
        <w:t>реализации муниципальной</w:t>
      </w:r>
      <w:r w:rsidR="00501693" w:rsidRPr="000F300C">
        <w:rPr>
          <w:sz w:val="28"/>
          <w:szCs w:val="28"/>
        </w:rPr>
        <w:t xml:space="preserve"> программы.</w:t>
      </w:r>
    </w:p>
    <w:p w14:paraId="623DC07F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10) осуществляет</w:t>
      </w:r>
      <w:r w:rsidR="00501693" w:rsidRPr="000F300C">
        <w:rPr>
          <w:sz w:val="28"/>
          <w:szCs w:val="28"/>
        </w:rPr>
        <w:t xml:space="preserve">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="00501693" w:rsidRPr="000F300C">
        <w:rPr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14:paraId="760EB468" w14:textId="77777777" w:rsidR="00501693" w:rsidRPr="000F300C" w:rsidRDefault="00226F3A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11) несет</w:t>
      </w:r>
      <w:r w:rsidR="00501693" w:rsidRPr="000F300C">
        <w:rPr>
          <w:sz w:val="28"/>
          <w:szCs w:val="28"/>
        </w:rPr>
        <w:t xml:space="preserve">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</w:t>
      </w:r>
      <w:r w:rsidRPr="000F300C">
        <w:rPr>
          <w:sz w:val="28"/>
          <w:szCs w:val="28"/>
        </w:rPr>
        <w:t>реализации муниципальной</w:t>
      </w:r>
      <w:r w:rsidR="00501693" w:rsidRPr="000F300C">
        <w:rPr>
          <w:sz w:val="28"/>
          <w:szCs w:val="28"/>
        </w:rPr>
        <w:t xml:space="preserve"> программы в целом.</w:t>
      </w:r>
    </w:p>
    <w:p w14:paraId="2D2BE5AE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4.Муниципальный заказчик подпрограммы осуществляет функции, предусмотренные пунктом 3 настоящего раздела. </w:t>
      </w:r>
    </w:p>
    <w:p w14:paraId="08170D45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14:paraId="7764C75C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5.Ответственный за выполнение мероприятия муниципальной программы (подпрограммы):</w:t>
      </w:r>
    </w:p>
    <w:p w14:paraId="70411692" w14:textId="77777777" w:rsidR="00501693" w:rsidRPr="000F300C" w:rsidRDefault="00E43E00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1) формирует</w:t>
      </w:r>
      <w:r w:rsidR="00501693" w:rsidRPr="000F300C">
        <w:rPr>
          <w:sz w:val="28"/>
          <w:szCs w:val="28"/>
        </w:rPr>
        <w:t xml:space="preserve">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14:paraId="0C0BCC83" w14:textId="77777777" w:rsidR="00501693" w:rsidRPr="000F300C" w:rsidRDefault="00E43E00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2) определяет</w:t>
      </w:r>
      <w:r w:rsidR="00501693" w:rsidRPr="000F300C">
        <w:rPr>
          <w:sz w:val="28"/>
          <w:szCs w:val="28"/>
        </w:rPr>
        <w:t xml:space="preserve"> исполнителей мероприятия подпрограммы, в том числе путем проведения торгов, </w:t>
      </w:r>
      <w:r w:rsidRPr="000F300C">
        <w:rPr>
          <w:sz w:val="28"/>
          <w:szCs w:val="28"/>
        </w:rPr>
        <w:t>в порядке,</w:t>
      </w:r>
      <w:r w:rsidR="00501693" w:rsidRPr="000F300C">
        <w:rPr>
          <w:sz w:val="28"/>
          <w:szCs w:val="28"/>
        </w:rPr>
        <w:t xml:space="preserve"> установленном законодательством РФ;</w:t>
      </w:r>
    </w:p>
    <w:p w14:paraId="3BB17F9A" w14:textId="77777777" w:rsidR="00501693" w:rsidRPr="000F300C" w:rsidRDefault="00E43E00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3) участвует</w:t>
      </w:r>
      <w:r w:rsidR="00501693" w:rsidRPr="000F300C">
        <w:rPr>
          <w:sz w:val="28"/>
          <w:szCs w:val="28"/>
        </w:rPr>
        <w:t xml:space="preserve">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1DD18045" w14:textId="3A9A6F6C" w:rsidR="00E43E00" w:rsidRPr="001E5571" w:rsidRDefault="00E43E00" w:rsidP="001E5571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4) готовит</w:t>
      </w:r>
      <w:r w:rsidR="00501693" w:rsidRPr="000F300C">
        <w:rPr>
          <w:sz w:val="28"/>
          <w:szCs w:val="28"/>
        </w:rPr>
        <w:t xml:space="preserve"> и представляет муниципальному заказчику муниципальной программы (подпрограммы) отчет о реализации мероприятия.</w:t>
      </w:r>
      <w:bookmarkStart w:id="1" w:name="_GoBack"/>
      <w:bookmarkEnd w:id="1"/>
    </w:p>
    <w:p w14:paraId="0932AA51" w14:textId="77777777" w:rsidR="00E43E00" w:rsidRDefault="00E43E00" w:rsidP="00501693">
      <w:pPr>
        <w:jc w:val="center"/>
        <w:rPr>
          <w:b/>
          <w:sz w:val="28"/>
          <w:szCs w:val="28"/>
        </w:rPr>
      </w:pPr>
    </w:p>
    <w:p w14:paraId="77BC9155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VII. Контроль и отчетность при реализации</w:t>
      </w:r>
    </w:p>
    <w:p w14:paraId="182054A8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муниципальной программы</w:t>
      </w:r>
    </w:p>
    <w:p w14:paraId="2B5C5E5D" w14:textId="60DC7E1F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1.Контроль за реализацией муниципальной программы осуществляется отделом </w:t>
      </w:r>
      <w:r w:rsidR="00E43E00">
        <w:rPr>
          <w:sz w:val="28"/>
          <w:szCs w:val="28"/>
        </w:rPr>
        <w:t xml:space="preserve">экономического развития и инвестиционной политики </w:t>
      </w:r>
      <w:r w:rsidRPr="000F300C">
        <w:rPr>
          <w:sz w:val="28"/>
          <w:szCs w:val="28"/>
        </w:rPr>
        <w:t xml:space="preserve">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программы.</w:t>
      </w:r>
    </w:p>
    <w:p w14:paraId="119CEB82" w14:textId="02FF2B3B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2.С целью контроля за реализацией муниципальной </w:t>
      </w:r>
      <w:r w:rsidR="00E43E00" w:rsidRPr="000F300C">
        <w:rPr>
          <w:sz w:val="28"/>
          <w:szCs w:val="28"/>
        </w:rPr>
        <w:t>программы муниципальный</w:t>
      </w:r>
      <w:r w:rsidRPr="000F300C">
        <w:rPr>
          <w:sz w:val="28"/>
          <w:szCs w:val="28"/>
        </w:rPr>
        <w:t xml:space="preserve"> заказчик ежегодно до 1 февраля года, следующего за последним годом, направляет в бюджетный отдел 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 xml:space="preserve">«Володарский муниципальный район Астраханской </w:t>
      </w:r>
      <w:r w:rsidR="00E43E00">
        <w:rPr>
          <w:sz w:val="28"/>
          <w:szCs w:val="28"/>
        </w:rPr>
        <w:t>области»</w:t>
      </w:r>
      <w:r w:rsidR="00E43E00" w:rsidRPr="000F300C">
        <w:rPr>
          <w:sz w:val="28"/>
          <w:szCs w:val="28"/>
        </w:rPr>
        <w:t xml:space="preserve"> годовой</w:t>
      </w:r>
      <w:r w:rsidRPr="000F300C">
        <w:rPr>
          <w:sz w:val="28"/>
          <w:szCs w:val="28"/>
        </w:rPr>
        <w:t xml:space="preserve"> </w:t>
      </w:r>
      <w:r w:rsidR="00E43E00" w:rsidRPr="000F300C">
        <w:rPr>
          <w:sz w:val="28"/>
          <w:szCs w:val="28"/>
        </w:rPr>
        <w:t>отчет оценки эффективности</w:t>
      </w:r>
      <w:r w:rsidRPr="000F300C">
        <w:rPr>
          <w:sz w:val="28"/>
          <w:szCs w:val="28"/>
        </w:rPr>
        <w:t xml:space="preserve"> муниципальной программы (Приложение 3).</w:t>
      </w:r>
    </w:p>
    <w:p w14:paraId="4C0385E9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14:paraId="3E351183" w14:textId="68062A62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Отчет направляется на бумажном носителе и в электронном виде в бюджетный отдел 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. Копия отчета на бумажном носителе представляется координатору муниципальной программы. </w:t>
      </w:r>
    </w:p>
    <w:p w14:paraId="14EDAE93" w14:textId="268BEAA6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3.Муниципальный заказчик ежеквартально готовит отчет о </w:t>
      </w:r>
      <w:r w:rsidR="002D1023" w:rsidRPr="000F300C">
        <w:rPr>
          <w:sz w:val="28"/>
          <w:szCs w:val="28"/>
        </w:rPr>
        <w:t>реализации муниципальной</w:t>
      </w:r>
      <w:r w:rsidRPr="000F300C">
        <w:rPr>
          <w:sz w:val="28"/>
          <w:szCs w:val="28"/>
        </w:rPr>
        <w:t xml:space="preserve"> программы с нарастающим итогом (Приложение № 4) и до 5 числа месяца, следующего за отчетным кварталом, представляет согласованный с координатором программы отчет в отдел</w:t>
      </w:r>
      <w:r w:rsidR="00D96EE8">
        <w:rPr>
          <w:sz w:val="28"/>
          <w:szCs w:val="28"/>
        </w:rPr>
        <w:t xml:space="preserve"> экономического развития и инвестиционной политики</w:t>
      </w:r>
      <w:r w:rsidRPr="000F300C">
        <w:rPr>
          <w:sz w:val="28"/>
          <w:szCs w:val="28"/>
        </w:rPr>
        <w:t xml:space="preserve"> ФЭУ администрации</w:t>
      </w:r>
      <w:r w:rsidR="00FF4BF1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«Володарский район.</w:t>
      </w:r>
    </w:p>
    <w:p w14:paraId="7D4F0B0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14:paraId="5C66EC46" w14:textId="3E01555B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4. После согласования и утверждения  решения Совета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«Об исполнении бюджета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 за предшествующий  год не позднее 1 полугодия  года, следующего за отчетным, отдел </w:t>
      </w:r>
      <w:r w:rsidR="00D96EE8">
        <w:rPr>
          <w:sz w:val="28"/>
          <w:szCs w:val="28"/>
        </w:rPr>
        <w:t>экономического развития и инвестиционной политики</w:t>
      </w:r>
      <w:r w:rsidR="00D96EE8" w:rsidRPr="000F300C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>ФЭУ администрации</w:t>
      </w:r>
      <w:r w:rsidR="00FF4BF1">
        <w:rPr>
          <w:sz w:val="28"/>
          <w:szCs w:val="28"/>
        </w:rPr>
        <w:t xml:space="preserve"> 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готовит годовой комплексный отчет о ходе реализации муниципальных программ и представляет его Главе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.  </w:t>
      </w:r>
    </w:p>
    <w:p w14:paraId="73832673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0966EEA2" w14:textId="77777777" w:rsidR="00501693" w:rsidRPr="000F300C" w:rsidRDefault="00501693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VIII. Порядок проведения и критерии оценки эффективности</w:t>
      </w:r>
    </w:p>
    <w:p w14:paraId="4CDD8335" w14:textId="77777777" w:rsidR="00501693" w:rsidRPr="000F300C" w:rsidRDefault="00D96EE8" w:rsidP="00501693">
      <w:pPr>
        <w:jc w:val="center"/>
        <w:rPr>
          <w:b/>
          <w:sz w:val="28"/>
          <w:szCs w:val="28"/>
        </w:rPr>
      </w:pPr>
      <w:r w:rsidRPr="000F300C">
        <w:rPr>
          <w:b/>
          <w:sz w:val="28"/>
          <w:szCs w:val="28"/>
        </w:rPr>
        <w:t>реализации муниципальной</w:t>
      </w:r>
      <w:r w:rsidR="00501693" w:rsidRPr="000F300C">
        <w:rPr>
          <w:b/>
          <w:sz w:val="28"/>
          <w:szCs w:val="28"/>
        </w:rPr>
        <w:t xml:space="preserve"> программы</w:t>
      </w:r>
    </w:p>
    <w:p w14:paraId="68FF7798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Оценка эффективности реализации муниципальн</w:t>
      </w:r>
      <w:r w:rsidR="00D96EE8">
        <w:rPr>
          <w:sz w:val="28"/>
          <w:szCs w:val="28"/>
        </w:rPr>
        <w:t>ых программ</w:t>
      </w:r>
      <w:r w:rsidRPr="000F300C">
        <w:rPr>
          <w:sz w:val="28"/>
          <w:szCs w:val="28"/>
        </w:rPr>
        <w:t xml:space="preserve"> проводится в соответствии с Методикой оценки эффективности реализации муниципальных программ согласно приложению N 3 к настоящему Порядку.</w:t>
      </w:r>
    </w:p>
    <w:p w14:paraId="2B9BFF47" w14:textId="03B9A4E5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По итогам оценки эффективности </w:t>
      </w:r>
      <w:r w:rsidR="00D96EE8" w:rsidRPr="000F300C">
        <w:rPr>
          <w:sz w:val="28"/>
          <w:szCs w:val="28"/>
        </w:rPr>
        <w:t>реализации муниципальной</w:t>
      </w:r>
      <w:r w:rsidRPr="000F300C">
        <w:rPr>
          <w:sz w:val="28"/>
          <w:szCs w:val="28"/>
        </w:rPr>
        <w:t xml:space="preserve"> программы отдел </w:t>
      </w:r>
      <w:r w:rsidR="00D96EE8">
        <w:rPr>
          <w:sz w:val="28"/>
          <w:szCs w:val="28"/>
        </w:rPr>
        <w:t>экономического развития и инвестиционной политики</w:t>
      </w:r>
      <w:r w:rsidR="00D96EE8" w:rsidRPr="000F300C">
        <w:rPr>
          <w:sz w:val="28"/>
          <w:szCs w:val="28"/>
        </w:rPr>
        <w:t xml:space="preserve"> </w:t>
      </w:r>
      <w:r w:rsidRPr="000F300C">
        <w:rPr>
          <w:sz w:val="28"/>
          <w:szCs w:val="28"/>
        </w:rPr>
        <w:t xml:space="preserve">ФЭУ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подготавливает соответствующее заключение и направляет </w:t>
      </w:r>
      <w:r w:rsidR="00D96EE8" w:rsidRPr="000F300C">
        <w:rPr>
          <w:sz w:val="28"/>
          <w:szCs w:val="28"/>
        </w:rPr>
        <w:t>координатору муниципальной</w:t>
      </w:r>
      <w:r w:rsidRPr="000F300C">
        <w:rPr>
          <w:sz w:val="28"/>
          <w:szCs w:val="28"/>
        </w:rPr>
        <w:t xml:space="preserve"> программы, муниципальному заказчику, и Главе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.</w:t>
      </w:r>
    </w:p>
    <w:p w14:paraId="1A9D0057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D96EE8" w:rsidRPr="000F300C">
        <w:rPr>
          <w:sz w:val="28"/>
          <w:szCs w:val="28"/>
        </w:rPr>
        <w:t xml:space="preserve">Администрацией </w:t>
      </w:r>
      <w:r w:rsidRPr="000F300C">
        <w:rPr>
          <w:sz w:val="28"/>
          <w:szCs w:val="28"/>
        </w:rPr>
        <w:t xml:space="preserve">не позднее чем за два месяца до дня внесения проекта решения о бюджете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на очередной финансовый год и плановый период в Совет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может быть принято решение:</w:t>
      </w:r>
    </w:p>
    <w:p w14:paraId="1422D044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-о целесообразности сохранения и </w:t>
      </w:r>
      <w:r w:rsidR="00D96EE8" w:rsidRPr="000F300C">
        <w:rPr>
          <w:sz w:val="28"/>
          <w:szCs w:val="28"/>
        </w:rPr>
        <w:t>продолжения муниципальной</w:t>
      </w:r>
      <w:r w:rsidRPr="000F300C">
        <w:rPr>
          <w:sz w:val="28"/>
          <w:szCs w:val="28"/>
        </w:rPr>
        <w:t xml:space="preserve"> программы (подпрограммы);</w:t>
      </w:r>
    </w:p>
    <w:p w14:paraId="169C7F32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14:paraId="0CC86760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-о досрочном прекращении реализации муниципальной программы (подпрограммы).</w:t>
      </w:r>
    </w:p>
    <w:p w14:paraId="7F3288EA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В случае принятия решения о досрочном прекращении </w:t>
      </w:r>
      <w:r w:rsidR="00D96EE8" w:rsidRPr="000F300C">
        <w:rPr>
          <w:sz w:val="28"/>
          <w:szCs w:val="28"/>
        </w:rPr>
        <w:t>реализации муниципальной</w:t>
      </w:r>
      <w:r w:rsidRPr="000F300C">
        <w:rPr>
          <w:sz w:val="28"/>
          <w:szCs w:val="28"/>
        </w:rPr>
        <w:t xml:space="preserve"> программы (подпрограммы) и при наличии заключенных во исполнение соответствующей муниципальной программы (</w:t>
      </w:r>
      <w:r w:rsidR="00D96EE8" w:rsidRPr="000F300C">
        <w:rPr>
          <w:sz w:val="28"/>
          <w:szCs w:val="28"/>
        </w:rPr>
        <w:t>подпрограммы) муниципальных</w:t>
      </w:r>
      <w:r w:rsidRPr="000F300C">
        <w:rPr>
          <w:sz w:val="28"/>
          <w:szCs w:val="28"/>
        </w:rPr>
        <w:t xml:space="preserve"> контрактов в бюджете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50BB7E4E" w14:textId="4E2DB11B" w:rsidR="00501693" w:rsidRPr="000F300C" w:rsidRDefault="00501693" w:rsidP="00501693">
      <w:pPr>
        <w:ind w:firstLine="720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Согласованный главой администрации </w:t>
      </w:r>
      <w:r w:rsidR="00FF4BF1">
        <w:rPr>
          <w:sz w:val="28"/>
          <w:szCs w:val="28"/>
        </w:rPr>
        <w:t>муниципального образования</w:t>
      </w:r>
      <w:r w:rsidRPr="000F300C">
        <w:rPr>
          <w:sz w:val="28"/>
          <w:szCs w:val="28"/>
        </w:rPr>
        <w:t xml:space="preserve">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</w:t>
      </w:r>
      <w:r w:rsidR="00D96EE8" w:rsidRPr="000F300C">
        <w:rPr>
          <w:sz w:val="28"/>
          <w:szCs w:val="28"/>
        </w:rPr>
        <w:t>годовой доклад</w:t>
      </w:r>
      <w:r w:rsidRPr="000F300C">
        <w:rPr>
          <w:sz w:val="28"/>
          <w:szCs w:val="28"/>
        </w:rPr>
        <w:t xml:space="preserve"> о ходе реализации и оценке эффективности реализации муниципальных программ, подлежит размещению на официальном сайте администрации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 xml:space="preserve"> в информационно-телекоммуникационной сети «Интернет». </w:t>
      </w:r>
    </w:p>
    <w:p w14:paraId="43E95592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698496B5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1E968156" w14:textId="77777777" w:rsidR="00501693" w:rsidRPr="000F300C" w:rsidRDefault="00501693" w:rsidP="00501693">
      <w:pPr>
        <w:jc w:val="center"/>
        <w:rPr>
          <w:sz w:val="28"/>
          <w:szCs w:val="28"/>
        </w:rPr>
        <w:sectPr w:rsidR="00501693" w:rsidRPr="000F300C" w:rsidSect="00226F3A">
          <w:pgSz w:w="11906" w:h="16838"/>
          <w:pgMar w:top="709" w:right="1134" w:bottom="709" w:left="1134" w:header="720" w:footer="720" w:gutter="0"/>
          <w:cols w:space="720"/>
        </w:sectPr>
      </w:pPr>
    </w:p>
    <w:p w14:paraId="0EEC8315" w14:textId="77777777" w:rsidR="00501693" w:rsidRPr="000F300C" w:rsidRDefault="00501693" w:rsidP="00501693">
      <w:pPr>
        <w:ind w:firstLine="851"/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ФОРМА</w:t>
      </w:r>
    </w:p>
    <w:p w14:paraId="226D7102" w14:textId="77777777" w:rsidR="00501693" w:rsidRPr="000F300C" w:rsidRDefault="00501693" w:rsidP="00501693">
      <w:pPr>
        <w:ind w:firstLine="851"/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ПАСПОРТА МУНИЦИПАЛЬНОЙ ПРОГРАММЫ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</w:p>
    <w:p w14:paraId="5B950BED" w14:textId="77777777" w:rsidR="00501693" w:rsidRPr="000F300C" w:rsidRDefault="00501693" w:rsidP="00501693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284"/>
        <w:gridCol w:w="1428"/>
        <w:gridCol w:w="1309"/>
        <w:gridCol w:w="1309"/>
        <w:gridCol w:w="1309"/>
        <w:gridCol w:w="3850"/>
      </w:tblGrid>
      <w:tr w:rsidR="00501693" w:rsidRPr="000F300C" w14:paraId="2C31CA2C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7FF777C2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10489" w:type="dxa"/>
            <w:gridSpan w:val="6"/>
          </w:tcPr>
          <w:p w14:paraId="53BA468F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57BECFB2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0D25B4E2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Цели муниципальной     </w:t>
            </w:r>
            <w:r w:rsidRPr="000F300C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</w:tcPr>
          <w:p w14:paraId="7A98ECBC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106012FD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4E32D2FA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Задачи муниципальной     </w:t>
            </w:r>
            <w:r w:rsidRPr="000F300C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</w:tcPr>
          <w:p w14:paraId="0ED4AF9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010B49A0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50C5280F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Муниципальный заказчик    </w:t>
            </w:r>
            <w:r w:rsidRPr="000F300C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</w:tcPr>
          <w:p w14:paraId="369EB17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60B08551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29142A5C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</w:tcPr>
          <w:p w14:paraId="05A9DDD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5733CD34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6EF74E73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Сроки реализации            </w:t>
            </w:r>
            <w:r w:rsidRPr="000F300C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</w:tcPr>
          <w:p w14:paraId="2089880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64493605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7954363A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</w:tcPr>
          <w:p w14:paraId="2EB1565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241695BD" w14:textId="77777777" w:rsidTr="00501693">
        <w:trPr>
          <w:trHeight w:val="20"/>
          <w:jc w:val="center"/>
        </w:trPr>
        <w:tc>
          <w:tcPr>
            <w:tcW w:w="3119" w:type="dxa"/>
            <w:vMerge w:val="restart"/>
            <w:hideMark/>
          </w:tcPr>
          <w:p w14:paraId="67AA3A6D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Источники финансирования    </w:t>
            </w:r>
            <w:r w:rsidRPr="000F300C">
              <w:rPr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0F300C">
              <w:rPr>
                <w:sz w:val="28"/>
                <w:szCs w:val="28"/>
              </w:rPr>
              <w:t xml:space="preserve">программы,  </w:t>
            </w:r>
            <w:r w:rsidRPr="000F300C">
              <w:rPr>
                <w:sz w:val="28"/>
                <w:szCs w:val="28"/>
              </w:rPr>
              <w:br/>
              <w:t>в</w:t>
            </w:r>
            <w:proofErr w:type="gramEnd"/>
            <w:r w:rsidRPr="000F300C">
              <w:rPr>
                <w:sz w:val="28"/>
                <w:szCs w:val="28"/>
              </w:rPr>
              <w:t xml:space="preserve"> том числе по годам:       </w:t>
            </w:r>
          </w:p>
        </w:tc>
        <w:tc>
          <w:tcPr>
            <w:tcW w:w="10489" w:type="dxa"/>
            <w:gridSpan w:val="6"/>
            <w:hideMark/>
          </w:tcPr>
          <w:p w14:paraId="089054EC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Расходы (тыс. </w:t>
            </w:r>
            <w:proofErr w:type="gramStart"/>
            <w:r w:rsidRPr="000F300C">
              <w:rPr>
                <w:sz w:val="28"/>
                <w:szCs w:val="28"/>
              </w:rPr>
              <w:t xml:space="preserve">рублей)   </w:t>
            </w:r>
            <w:proofErr w:type="gramEnd"/>
            <w:r w:rsidRPr="000F300C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01693" w:rsidRPr="000F300C" w14:paraId="4274740C" w14:textId="77777777" w:rsidTr="00501693">
        <w:trPr>
          <w:trHeight w:val="20"/>
          <w:jc w:val="center"/>
        </w:trPr>
        <w:tc>
          <w:tcPr>
            <w:tcW w:w="3119" w:type="dxa"/>
            <w:vMerge/>
            <w:vAlign w:val="center"/>
            <w:hideMark/>
          </w:tcPr>
          <w:p w14:paraId="117B296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hideMark/>
          </w:tcPr>
          <w:p w14:paraId="3CEF7782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>Всего</w:t>
            </w:r>
          </w:p>
        </w:tc>
        <w:tc>
          <w:tcPr>
            <w:tcW w:w="1428" w:type="dxa"/>
            <w:hideMark/>
          </w:tcPr>
          <w:p w14:paraId="49C88713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Текущий </w:t>
            </w:r>
            <w:r w:rsidRPr="000F300C">
              <w:rPr>
                <w:sz w:val="28"/>
                <w:szCs w:val="28"/>
              </w:rPr>
              <w:br/>
              <w:t>финансовый</w:t>
            </w:r>
            <w:r w:rsidRPr="000F300C">
              <w:rPr>
                <w:sz w:val="28"/>
                <w:szCs w:val="28"/>
              </w:rPr>
              <w:br/>
              <w:t xml:space="preserve">год       </w:t>
            </w:r>
          </w:p>
        </w:tc>
        <w:tc>
          <w:tcPr>
            <w:tcW w:w="1309" w:type="dxa"/>
            <w:hideMark/>
          </w:tcPr>
          <w:p w14:paraId="2CF2BD5E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1-й год  </w:t>
            </w:r>
            <w:r w:rsidRPr="000F300C">
              <w:rPr>
                <w:sz w:val="28"/>
                <w:szCs w:val="28"/>
              </w:rPr>
              <w:br/>
              <w:t>планового</w:t>
            </w:r>
            <w:r w:rsidRPr="000F300C">
              <w:rPr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309" w:type="dxa"/>
            <w:hideMark/>
          </w:tcPr>
          <w:p w14:paraId="77579457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2-й год  </w:t>
            </w:r>
            <w:r w:rsidRPr="000F300C">
              <w:rPr>
                <w:sz w:val="28"/>
                <w:szCs w:val="28"/>
              </w:rPr>
              <w:br/>
              <w:t>планового</w:t>
            </w:r>
            <w:r w:rsidRPr="000F300C">
              <w:rPr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309" w:type="dxa"/>
            <w:hideMark/>
          </w:tcPr>
          <w:p w14:paraId="75E2BB99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3-й год  </w:t>
            </w:r>
            <w:r w:rsidRPr="000F300C">
              <w:rPr>
                <w:sz w:val="28"/>
                <w:szCs w:val="28"/>
              </w:rPr>
              <w:br/>
              <w:t>планового</w:t>
            </w:r>
            <w:r w:rsidRPr="000F300C">
              <w:rPr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3850" w:type="dxa"/>
            <w:hideMark/>
          </w:tcPr>
          <w:p w14:paraId="1643CF4D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4-й год  </w:t>
            </w:r>
            <w:r w:rsidRPr="000F300C">
              <w:rPr>
                <w:sz w:val="28"/>
                <w:szCs w:val="28"/>
              </w:rPr>
              <w:br/>
              <w:t>планового</w:t>
            </w:r>
            <w:r w:rsidRPr="000F300C">
              <w:rPr>
                <w:sz w:val="28"/>
                <w:szCs w:val="28"/>
              </w:rPr>
              <w:br/>
              <w:t xml:space="preserve">периода  </w:t>
            </w:r>
          </w:p>
        </w:tc>
      </w:tr>
      <w:tr w:rsidR="00501693" w:rsidRPr="000F300C" w14:paraId="0E8C9B0C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0894B73F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84" w:type="dxa"/>
          </w:tcPr>
          <w:p w14:paraId="4C4698EB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4B654F9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08AAC34D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1A130EFB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68327AE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14:paraId="73A15025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5DF2351A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4324DBB9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Средства бюджета            </w:t>
            </w:r>
            <w:r w:rsidRPr="000F300C">
              <w:rPr>
                <w:sz w:val="28"/>
                <w:szCs w:val="28"/>
              </w:rPr>
              <w:br/>
              <w:t xml:space="preserve">Астраханской области          </w:t>
            </w:r>
          </w:p>
        </w:tc>
        <w:tc>
          <w:tcPr>
            <w:tcW w:w="1284" w:type="dxa"/>
          </w:tcPr>
          <w:p w14:paraId="780E232B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5168161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212458BC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0A6CD8C0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0CC3F6EC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14:paraId="54E485EA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6AA9B617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2FEC1125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284" w:type="dxa"/>
          </w:tcPr>
          <w:p w14:paraId="0E5A851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41B0BC9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343FC2A6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0D1B335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678CA28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14:paraId="1944422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  <w:tr w:rsidR="00501693" w:rsidRPr="000F300C" w14:paraId="572DEE29" w14:textId="77777777" w:rsidTr="00501693">
        <w:trPr>
          <w:trHeight w:val="20"/>
          <w:jc w:val="center"/>
        </w:trPr>
        <w:tc>
          <w:tcPr>
            <w:tcW w:w="3119" w:type="dxa"/>
            <w:hideMark/>
          </w:tcPr>
          <w:p w14:paraId="0BBB82D9" w14:textId="77777777" w:rsidR="00501693" w:rsidRPr="000F300C" w:rsidRDefault="00501693" w:rsidP="0045192A">
            <w:pPr>
              <w:rPr>
                <w:sz w:val="28"/>
                <w:szCs w:val="28"/>
              </w:rPr>
            </w:pPr>
            <w:r w:rsidRPr="000F300C">
              <w:rPr>
                <w:sz w:val="28"/>
                <w:szCs w:val="28"/>
              </w:rPr>
              <w:t xml:space="preserve">Планируемые результаты      </w:t>
            </w:r>
            <w:r w:rsidRPr="000F300C">
              <w:rPr>
                <w:sz w:val="28"/>
                <w:szCs w:val="28"/>
              </w:rPr>
              <w:br/>
              <w:t xml:space="preserve">реализации муниципальной </w:t>
            </w:r>
            <w:r w:rsidRPr="000F300C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</w:tcPr>
          <w:p w14:paraId="3397874A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</w:tr>
    </w:tbl>
    <w:p w14:paraId="1816714A" w14:textId="77777777" w:rsidR="00501693" w:rsidRPr="000F300C" w:rsidRDefault="00501693" w:rsidP="00501693">
      <w:pPr>
        <w:ind w:firstLine="851"/>
        <w:jc w:val="center"/>
        <w:rPr>
          <w:sz w:val="28"/>
          <w:szCs w:val="28"/>
        </w:rPr>
      </w:pPr>
    </w:p>
    <w:p w14:paraId="3004E7EB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</w:p>
    <w:p w14:paraId="4741F983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ФОРМА ПАСПОРТА ПОДПРОГРАММЫ МУНИЦИПАЛЬНОЙ ПРОГРАММЫ </w:t>
      </w:r>
    </w:p>
    <w:p w14:paraId="490DF9F2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</w:p>
    <w:p w14:paraId="383A8D36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tbl>
      <w:tblPr>
        <w:tblW w:w="14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513"/>
        <w:gridCol w:w="271"/>
        <w:gridCol w:w="1084"/>
        <w:gridCol w:w="265"/>
        <w:gridCol w:w="1333"/>
        <w:gridCol w:w="199"/>
        <w:gridCol w:w="1215"/>
        <w:gridCol w:w="785"/>
        <w:gridCol w:w="775"/>
        <w:gridCol w:w="7"/>
        <w:gridCol w:w="650"/>
        <w:gridCol w:w="903"/>
        <w:gridCol w:w="6"/>
        <w:gridCol w:w="399"/>
        <w:gridCol w:w="1170"/>
        <w:gridCol w:w="138"/>
        <w:gridCol w:w="773"/>
        <w:gridCol w:w="799"/>
        <w:gridCol w:w="7"/>
        <w:gridCol w:w="684"/>
        <w:gridCol w:w="1023"/>
      </w:tblGrid>
      <w:tr w:rsidR="00501693" w:rsidRPr="000F300C" w14:paraId="3EFCB25E" w14:textId="77777777" w:rsidTr="0045192A">
        <w:trPr>
          <w:trHeight w:val="268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115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78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370DA1AA" w14:textId="77777777" w:rsidTr="0045192A">
        <w:trPr>
          <w:trHeight w:val="268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83F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369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645C79BB" w14:textId="77777777" w:rsidTr="0045192A">
        <w:trPr>
          <w:trHeight w:val="521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C9E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7AC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3CD12BFA" w14:textId="77777777" w:rsidTr="0045192A">
        <w:trPr>
          <w:trHeight w:val="253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6F48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AC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AD328A5" w14:textId="77777777" w:rsidTr="0045192A">
        <w:trPr>
          <w:trHeight w:val="268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E97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62C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510544F" w14:textId="77777777" w:rsidTr="0045192A">
        <w:trPr>
          <w:trHeight w:val="268"/>
          <w:jc w:val="center"/>
        </w:trPr>
        <w:tc>
          <w:tcPr>
            <w:tcW w:w="2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AF113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по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годам реализации и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  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распорядителям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</w:t>
            </w: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годам:           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230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3F3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распорядитель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672E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33ECC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</w:t>
            </w: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рублей)   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01693" w:rsidRPr="000F300C" w14:paraId="0D3D4D31" w14:textId="77777777" w:rsidTr="0045192A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1A6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30F0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5362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BB8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4C1D96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   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17BA6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1-й год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5753D2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2-й год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76006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3-й год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6BC3F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4-й год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4A737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01693" w:rsidRPr="000F300C" w14:paraId="52205023" w14:textId="77777777" w:rsidTr="0045192A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0EEC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171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101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145C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Всего:   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ED436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FEB32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E8CE5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FFBB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8831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A84A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5808ADA2" w14:textId="77777777" w:rsidTr="0045192A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3B8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E08A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E0B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D39A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Средства  районного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A64F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0E7C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53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0389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8309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C864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573E53A" w14:textId="77777777" w:rsidTr="0045192A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F72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115F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59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1BD2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2C4A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F370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54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A508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09F9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82FF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99DF271" w14:textId="77777777" w:rsidTr="0045192A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B026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5F9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2AF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1DBF5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161F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8FF6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AD9C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0719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29BB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6CF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235E6B8C" w14:textId="77777777" w:rsidTr="0045192A">
        <w:trPr>
          <w:trHeight w:val="615"/>
          <w:jc w:val="center"/>
        </w:trPr>
        <w:tc>
          <w:tcPr>
            <w:tcW w:w="148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9837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  <w:r w:rsidRPr="000F3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«___________________________________»</w:t>
            </w:r>
          </w:p>
        </w:tc>
      </w:tr>
      <w:tr w:rsidR="00501693" w:rsidRPr="000F300C" w14:paraId="524ABE91" w14:textId="77777777" w:rsidTr="0045192A">
        <w:trPr>
          <w:trHeight w:val="413"/>
          <w:jc w:val="center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8508D1B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5424E4D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C2C5CE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2B1D8B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192FB2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77D1A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974C8D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60A299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 реализации мероприятия</w:t>
            </w:r>
          </w:p>
        </w:tc>
      </w:tr>
      <w:tr w:rsidR="00501693" w:rsidRPr="000F300C" w14:paraId="62D8AD88" w14:textId="77777777" w:rsidTr="0045192A">
        <w:trPr>
          <w:trHeight w:val="412"/>
          <w:jc w:val="center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AB9A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CEE24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8A196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BCE68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A6099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887F3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1-й год реализации мероприятия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4623A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2-й год реализации мероприятия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91998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3й год реализации мероприятия</w:t>
            </w:r>
          </w:p>
        </w:tc>
        <w:tc>
          <w:tcPr>
            <w:tcW w:w="17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7C3D8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11753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A005C4F" w14:textId="77777777" w:rsidTr="0045192A">
        <w:trPr>
          <w:trHeight w:val="413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2734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AC5D8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49BAD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51C21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5077C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D16A8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B1979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2D1E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28C2E5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B3B8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E1FA99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6A578663" w14:textId="77777777" w:rsidR="00D96EE8" w:rsidRDefault="00D96EE8" w:rsidP="00501693">
      <w:pPr>
        <w:jc w:val="center"/>
        <w:rPr>
          <w:sz w:val="28"/>
          <w:szCs w:val="28"/>
        </w:rPr>
      </w:pPr>
    </w:p>
    <w:p w14:paraId="3ACB76C1" w14:textId="77777777" w:rsidR="00D96EE8" w:rsidRDefault="00D96EE8" w:rsidP="00501693">
      <w:pPr>
        <w:jc w:val="center"/>
        <w:rPr>
          <w:sz w:val="28"/>
          <w:szCs w:val="28"/>
        </w:rPr>
      </w:pPr>
    </w:p>
    <w:p w14:paraId="2A97AE72" w14:textId="77777777" w:rsidR="00D96EE8" w:rsidRDefault="00D96EE8" w:rsidP="00501693">
      <w:pPr>
        <w:jc w:val="center"/>
        <w:rPr>
          <w:sz w:val="28"/>
          <w:szCs w:val="28"/>
        </w:rPr>
      </w:pPr>
    </w:p>
    <w:p w14:paraId="180C0736" w14:textId="77777777" w:rsidR="00D96EE8" w:rsidRDefault="00D96EE8" w:rsidP="00501693">
      <w:pPr>
        <w:jc w:val="center"/>
        <w:rPr>
          <w:sz w:val="28"/>
          <w:szCs w:val="28"/>
        </w:rPr>
      </w:pPr>
    </w:p>
    <w:p w14:paraId="207D5426" w14:textId="77777777" w:rsidR="00D96EE8" w:rsidRDefault="00D96EE8" w:rsidP="00501693">
      <w:pPr>
        <w:jc w:val="center"/>
        <w:rPr>
          <w:sz w:val="28"/>
          <w:szCs w:val="28"/>
        </w:rPr>
      </w:pPr>
    </w:p>
    <w:p w14:paraId="0311EBC2" w14:textId="77777777" w:rsidR="00D96EE8" w:rsidRDefault="00D96EE8" w:rsidP="00501693">
      <w:pPr>
        <w:jc w:val="center"/>
        <w:rPr>
          <w:sz w:val="28"/>
          <w:szCs w:val="28"/>
        </w:rPr>
      </w:pPr>
    </w:p>
    <w:p w14:paraId="618E1C8F" w14:textId="77777777" w:rsidR="00D96EE8" w:rsidRDefault="00D96EE8" w:rsidP="00501693">
      <w:pPr>
        <w:jc w:val="center"/>
        <w:rPr>
          <w:sz w:val="28"/>
          <w:szCs w:val="28"/>
        </w:rPr>
      </w:pPr>
    </w:p>
    <w:p w14:paraId="23EA84CD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ФОРМА</w:t>
      </w:r>
    </w:p>
    <w:p w14:paraId="76F577B3" w14:textId="77777777" w:rsidR="00501693" w:rsidRPr="000F300C" w:rsidRDefault="00501693" w:rsidP="00501693">
      <w:pPr>
        <w:jc w:val="center"/>
        <w:rPr>
          <w:sz w:val="28"/>
          <w:szCs w:val="28"/>
        </w:rPr>
      </w:pPr>
      <w:proofErr w:type="gramStart"/>
      <w:r w:rsidRPr="000F300C">
        <w:rPr>
          <w:sz w:val="28"/>
          <w:szCs w:val="28"/>
        </w:rPr>
        <w:t>ОЦЕНКИ  ЭФФЕКТИВНОСТИ</w:t>
      </w:r>
      <w:proofErr w:type="gramEnd"/>
      <w:r w:rsidRPr="000F300C">
        <w:rPr>
          <w:sz w:val="28"/>
          <w:szCs w:val="28"/>
        </w:rPr>
        <w:t xml:space="preserve">  МУНИЦИПАЛЬНОЙ  ПРОГРАММЫ</w:t>
      </w:r>
    </w:p>
    <w:p w14:paraId="41FDF5F4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____________________________________________</w:t>
      </w:r>
    </w:p>
    <w:p w14:paraId="46D16915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(</w:t>
      </w:r>
      <w:proofErr w:type="gramStart"/>
      <w:r w:rsidRPr="000F300C">
        <w:rPr>
          <w:sz w:val="28"/>
          <w:szCs w:val="28"/>
        </w:rPr>
        <w:t>наименование  муниципальной</w:t>
      </w:r>
      <w:proofErr w:type="gramEnd"/>
      <w:r w:rsidRPr="000F300C">
        <w:rPr>
          <w:sz w:val="28"/>
          <w:szCs w:val="28"/>
        </w:rPr>
        <w:t xml:space="preserve"> программы)</w:t>
      </w:r>
    </w:p>
    <w:p w14:paraId="6AB9237E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за 20___ год</w:t>
      </w:r>
    </w:p>
    <w:p w14:paraId="5B9382F2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7"/>
        <w:gridCol w:w="1602"/>
        <w:gridCol w:w="1653"/>
        <w:gridCol w:w="649"/>
        <w:gridCol w:w="635"/>
        <w:gridCol w:w="778"/>
        <w:gridCol w:w="685"/>
        <w:gridCol w:w="619"/>
        <w:gridCol w:w="761"/>
        <w:gridCol w:w="1984"/>
        <w:gridCol w:w="1134"/>
        <w:gridCol w:w="1701"/>
        <w:gridCol w:w="1418"/>
        <w:gridCol w:w="1417"/>
      </w:tblGrid>
      <w:tr w:rsidR="00501693" w:rsidRPr="000F300C" w14:paraId="450EBA5C" w14:textId="77777777" w:rsidTr="00501693">
        <w:trPr>
          <w:trHeight w:val="900"/>
          <w:jc w:val="center"/>
        </w:trPr>
        <w:tc>
          <w:tcPr>
            <w:tcW w:w="667" w:type="dxa"/>
            <w:vMerge w:val="restart"/>
            <w:hideMark/>
          </w:tcPr>
          <w:p w14:paraId="4513668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02" w:type="dxa"/>
            <w:vMerge w:val="restart"/>
            <w:hideMark/>
          </w:tcPr>
          <w:p w14:paraId="14509F5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Задачи,   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направленные на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достижение цели</w:t>
            </w:r>
          </w:p>
        </w:tc>
        <w:tc>
          <w:tcPr>
            <w:tcW w:w="1653" w:type="dxa"/>
            <w:vMerge w:val="restart"/>
          </w:tcPr>
          <w:p w14:paraId="73FC6CD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2" w:type="dxa"/>
            <w:gridSpan w:val="3"/>
            <w:hideMark/>
          </w:tcPr>
          <w:p w14:paraId="35E9725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на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решение данной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(тыс. руб.)  </w:t>
            </w:r>
          </w:p>
        </w:tc>
        <w:tc>
          <w:tcPr>
            <w:tcW w:w="2065" w:type="dxa"/>
            <w:gridSpan w:val="3"/>
            <w:hideMark/>
          </w:tcPr>
          <w:p w14:paraId="57D3560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на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решение данной задачи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hideMark/>
          </w:tcPr>
          <w:p w14:paraId="61984B1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/или   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качественные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показатели,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характеризующие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достижение целей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hideMark/>
          </w:tcPr>
          <w:p w14:paraId="2A86B26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vMerge w:val="restart"/>
            <w:hideMark/>
          </w:tcPr>
          <w:p w14:paraId="0C77514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Базовое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(на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начало 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  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vMerge w:val="restart"/>
            <w:hideMark/>
          </w:tcPr>
          <w:p w14:paraId="58767A5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Планируемое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hideMark/>
          </w:tcPr>
          <w:p w14:paraId="5440627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Достигнутое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20___   </w:t>
            </w:r>
          </w:p>
        </w:tc>
      </w:tr>
      <w:tr w:rsidR="00501693" w:rsidRPr="000F300C" w14:paraId="6B964F3F" w14:textId="77777777" w:rsidTr="00501693">
        <w:trPr>
          <w:cantSplit/>
          <w:trHeight w:val="1763"/>
          <w:jc w:val="center"/>
        </w:trPr>
        <w:tc>
          <w:tcPr>
            <w:tcW w:w="667" w:type="dxa"/>
            <w:vMerge/>
            <w:vAlign w:val="center"/>
            <w:hideMark/>
          </w:tcPr>
          <w:p w14:paraId="611045AB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484DA0B0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14:paraId="651A6B8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extDirection w:val="btLr"/>
            <w:hideMark/>
          </w:tcPr>
          <w:p w14:paraId="419C3A51" w14:textId="77777777" w:rsidR="00501693" w:rsidRPr="000F300C" w:rsidRDefault="00501693" w:rsidP="0045192A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Бюджет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635" w:type="dxa"/>
            <w:textDirection w:val="btLr"/>
          </w:tcPr>
          <w:p w14:paraId="2175FD36" w14:textId="77777777" w:rsidR="00501693" w:rsidRPr="000F300C" w:rsidRDefault="00501693" w:rsidP="0045192A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78" w:type="dxa"/>
            <w:textDirection w:val="btLr"/>
            <w:hideMark/>
          </w:tcPr>
          <w:p w14:paraId="467FB48B" w14:textId="77777777" w:rsidR="00501693" w:rsidRPr="000F300C" w:rsidRDefault="00501693" w:rsidP="0045192A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85" w:type="dxa"/>
            <w:textDirection w:val="btLr"/>
            <w:hideMark/>
          </w:tcPr>
          <w:p w14:paraId="2C3E0D9E" w14:textId="77777777" w:rsidR="00501693" w:rsidRPr="000F300C" w:rsidRDefault="00501693" w:rsidP="0045192A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 </w:t>
            </w:r>
          </w:p>
        </w:tc>
        <w:tc>
          <w:tcPr>
            <w:tcW w:w="619" w:type="dxa"/>
            <w:textDirection w:val="btLr"/>
          </w:tcPr>
          <w:p w14:paraId="639D270F" w14:textId="77777777" w:rsidR="00501693" w:rsidRPr="000F300C" w:rsidRDefault="00501693" w:rsidP="0045192A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1" w:type="dxa"/>
            <w:textDirection w:val="btLr"/>
            <w:hideMark/>
          </w:tcPr>
          <w:p w14:paraId="1EF0614A" w14:textId="77777777" w:rsidR="00501693" w:rsidRPr="000F300C" w:rsidRDefault="00501693" w:rsidP="0045192A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vMerge/>
            <w:vAlign w:val="center"/>
            <w:hideMark/>
          </w:tcPr>
          <w:p w14:paraId="06D10A82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8CE0AA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939F8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15B68EA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D4AA4F" w14:textId="77777777" w:rsidR="00501693" w:rsidRPr="000F300C" w:rsidRDefault="00501693" w:rsidP="0045192A">
            <w:pPr>
              <w:rPr>
                <w:b/>
                <w:sz w:val="28"/>
                <w:szCs w:val="28"/>
              </w:rPr>
            </w:pPr>
          </w:p>
        </w:tc>
      </w:tr>
      <w:tr w:rsidR="00501693" w:rsidRPr="000F300C" w14:paraId="2C83D976" w14:textId="77777777" w:rsidTr="00501693">
        <w:trPr>
          <w:jc w:val="center"/>
        </w:trPr>
        <w:tc>
          <w:tcPr>
            <w:tcW w:w="667" w:type="dxa"/>
            <w:hideMark/>
          </w:tcPr>
          <w:p w14:paraId="006B06B9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hideMark/>
          </w:tcPr>
          <w:p w14:paraId="24ED8ACD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14:paraId="47F298AA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hideMark/>
          </w:tcPr>
          <w:p w14:paraId="40D78DF5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14:paraId="286DCA38" w14:textId="77777777" w:rsidR="00501693" w:rsidRPr="000F300C" w:rsidRDefault="00501693" w:rsidP="0045192A">
            <w:pPr>
              <w:pStyle w:val="ConsPlusCell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hideMark/>
          </w:tcPr>
          <w:p w14:paraId="16F3947F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  <w:hideMark/>
          </w:tcPr>
          <w:p w14:paraId="199490EC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14:paraId="73887DD4" w14:textId="77777777" w:rsidR="00501693" w:rsidRPr="000F300C" w:rsidRDefault="00501693" w:rsidP="0045192A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hideMark/>
          </w:tcPr>
          <w:p w14:paraId="565034E3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hideMark/>
          </w:tcPr>
          <w:p w14:paraId="5E09C081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14:paraId="372AFF1D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14:paraId="0789C4BE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hideMark/>
          </w:tcPr>
          <w:p w14:paraId="4B4D7242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hideMark/>
          </w:tcPr>
          <w:p w14:paraId="75252185" w14:textId="77777777" w:rsidR="00501693" w:rsidRPr="000F300C" w:rsidRDefault="00501693" w:rsidP="004519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1693" w:rsidRPr="000F300C" w14:paraId="4F89B326" w14:textId="77777777" w:rsidTr="00501693">
        <w:trPr>
          <w:trHeight w:val="360"/>
          <w:jc w:val="center"/>
        </w:trPr>
        <w:tc>
          <w:tcPr>
            <w:tcW w:w="667" w:type="dxa"/>
            <w:vMerge w:val="restart"/>
            <w:hideMark/>
          </w:tcPr>
          <w:p w14:paraId="593A5E4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602" w:type="dxa"/>
            <w:vMerge w:val="restart"/>
            <w:hideMark/>
          </w:tcPr>
          <w:p w14:paraId="2F40B96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</w:t>
            </w:r>
          </w:p>
        </w:tc>
        <w:tc>
          <w:tcPr>
            <w:tcW w:w="1653" w:type="dxa"/>
          </w:tcPr>
          <w:p w14:paraId="6115101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14:paraId="0017F9C3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14:paraId="32D55D6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3E6DB8D3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14:paraId="12584DC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14:paraId="60AD481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14:paraId="72B3E1B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E7F6C2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</w:t>
            </w:r>
          </w:p>
        </w:tc>
        <w:tc>
          <w:tcPr>
            <w:tcW w:w="1134" w:type="dxa"/>
          </w:tcPr>
          <w:p w14:paraId="52F26E4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7D991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671ED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17C266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23128627" w14:textId="77777777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14:paraId="70AA887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5941A73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46B84072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  <w:hideMark/>
          </w:tcPr>
          <w:p w14:paraId="258D24FD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32D0D40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  <w:hideMark/>
          </w:tcPr>
          <w:p w14:paraId="1061F8E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  <w:hideMark/>
          </w:tcPr>
          <w:p w14:paraId="19960418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14:paraId="2B27C83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  <w:hideMark/>
          </w:tcPr>
          <w:p w14:paraId="3038A200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07ABA07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</w:t>
            </w:r>
          </w:p>
        </w:tc>
        <w:tc>
          <w:tcPr>
            <w:tcW w:w="1134" w:type="dxa"/>
          </w:tcPr>
          <w:p w14:paraId="5E369245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65A0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07924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83BDB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7BDB9307" w14:textId="77777777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14:paraId="18B14A2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6475A42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027A060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  <w:hideMark/>
          </w:tcPr>
          <w:p w14:paraId="5B40306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488ED695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  <w:hideMark/>
          </w:tcPr>
          <w:p w14:paraId="2ACAFE2D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  <w:hideMark/>
          </w:tcPr>
          <w:p w14:paraId="4885DB5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14:paraId="523C6E06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  <w:hideMark/>
          </w:tcPr>
          <w:p w14:paraId="7355B8B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3A9C2AD5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14240C0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DB8B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D508D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C12CA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36A5BBD0" w14:textId="77777777" w:rsidTr="00501693">
        <w:trPr>
          <w:jc w:val="center"/>
        </w:trPr>
        <w:tc>
          <w:tcPr>
            <w:tcW w:w="667" w:type="dxa"/>
            <w:vMerge/>
            <w:vAlign w:val="center"/>
            <w:hideMark/>
          </w:tcPr>
          <w:p w14:paraId="31A47DDD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0E7D46C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771007D1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  <w:hideMark/>
          </w:tcPr>
          <w:p w14:paraId="3D08D57C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16F2D9E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  <w:hideMark/>
          </w:tcPr>
          <w:p w14:paraId="7D9F37C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  <w:hideMark/>
          </w:tcPr>
          <w:p w14:paraId="602CCA7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14:paraId="315F9E48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  <w:hideMark/>
          </w:tcPr>
          <w:p w14:paraId="3C47F757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2FE88D83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  <w:p w14:paraId="0789AA5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7A31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89601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14:paraId="323F666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474BB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2F7E7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13B223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5A925996" w14:textId="77777777" w:rsidTr="00501693">
        <w:trPr>
          <w:trHeight w:val="360"/>
          <w:jc w:val="center"/>
        </w:trPr>
        <w:tc>
          <w:tcPr>
            <w:tcW w:w="667" w:type="dxa"/>
            <w:vMerge w:val="restart"/>
            <w:hideMark/>
          </w:tcPr>
          <w:p w14:paraId="0F22DEE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602" w:type="dxa"/>
            <w:vMerge w:val="restart"/>
            <w:hideMark/>
          </w:tcPr>
          <w:p w14:paraId="47CDEA35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</w:t>
            </w:r>
          </w:p>
        </w:tc>
        <w:tc>
          <w:tcPr>
            <w:tcW w:w="1653" w:type="dxa"/>
          </w:tcPr>
          <w:p w14:paraId="419EC62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14:paraId="03238F6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14:paraId="0641D4E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2690DA3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14:paraId="1E1040F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14:paraId="7099423F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14:paraId="428F4C68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73080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</w:t>
            </w:r>
          </w:p>
        </w:tc>
        <w:tc>
          <w:tcPr>
            <w:tcW w:w="1134" w:type="dxa"/>
          </w:tcPr>
          <w:p w14:paraId="6E07AAA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A34F6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3EA40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2842A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715E6C77" w14:textId="77777777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14:paraId="3B83A390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44269D82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875680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  <w:hideMark/>
          </w:tcPr>
          <w:p w14:paraId="6B24D2A5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7EB1F8AD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  <w:hideMark/>
          </w:tcPr>
          <w:p w14:paraId="0C9E050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  <w:hideMark/>
          </w:tcPr>
          <w:p w14:paraId="2534957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14:paraId="6D56FCF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  <w:hideMark/>
          </w:tcPr>
          <w:p w14:paraId="3D32E6BF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64CAF996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</w:t>
            </w:r>
          </w:p>
        </w:tc>
        <w:tc>
          <w:tcPr>
            <w:tcW w:w="1134" w:type="dxa"/>
          </w:tcPr>
          <w:p w14:paraId="59D5E547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C9C34F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56AAD4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46E0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96AC331" w14:textId="77777777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14:paraId="4E741494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56465BA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64366F4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  <w:hideMark/>
          </w:tcPr>
          <w:p w14:paraId="1758DD2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4729D905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  <w:hideMark/>
          </w:tcPr>
          <w:p w14:paraId="2B776E35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  <w:hideMark/>
          </w:tcPr>
          <w:p w14:paraId="1FCBB57B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14:paraId="64FDFB6F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  <w:hideMark/>
          </w:tcPr>
          <w:p w14:paraId="7EA3C3A9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6B9631A3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BFB352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33B5A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D557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55355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612C316" w14:textId="77777777" w:rsidTr="00501693">
        <w:trPr>
          <w:jc w:val="center"/>
        </w:trPr>
        <w:tc>
          <w:tcPr>
            <w:tcW w:w="667" w:type="dxa"/>
            <w:vMerge/>
            <w:vAlign w:val="center"/>
            <w:hideMark/>
          </w:tcPr>
          <w:p w14:paraId="2FCEE41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2F108C5D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8E58EFF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  <w:hideMark/>
          </w:tcPr>
          <w:p w14:paraId="09ABA3DB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18B9CC85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  <w:hideMark/>
          </w:tcPr>
          <w:p w14:paraId="2AE7DA7E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  <w:hideMark/>
          </w:tcPr>
          <w:p w14:paraId="1BB5D4E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14:paraId="29B4DC63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  <w:hideMark/>
          </w:tcPr>
          <w:p w14:paraId="1A77863A" w14:textId="77777777" w:rsidR="00501693" w:rsidRPr="000F300C" w:rsidRDefault="00501693" w:rsidP="004519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766524C0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1134" w:type="dxa"/>
          </w:tcPr>
          <w:p w14:paraId="213FD71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BFC4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7AF97B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C19F8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2D4D1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7B3B4E1C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2D306F80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3632478F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41F00C6B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31194C0C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328746C5" w14:textId="77777777" w:rsidR="00501693" w:rsidRPr="000F300C" w:rsidRDefault="00501693" w:rsidP="00501693">
      <w:pPr>
        <w:rPr>
          <w:sz w:val="28"/>
          <w:szCs w:val="28"/>
        </w:rPr>
      </w:pPr>
      <w:r w:rsidRPr="000F300C">
        <w:rPr>
          <w:sz w:val="28"/>
          <w:szCs w:val="28"/>
        </w:rPr>
        <w:t xml:space="preserve">Заказчик муниципальной программы                                                        </w:t>
      </w:r>
      <w:r w:rsidRPr="000F300C">
        <w:rPr>
          <w:sz w:val="28"/>
          <w:szCs w:val="28"/>
        </w:rPr>
        <w:tab/>
      </w:r>
      <w:r w:rsidRPr="000F300C">
        <w:rPr>
          <w:sz w:val="28"/>
          <w:szCs w:val="28"/>
        </w:rPr>
        <w:tab/>
      </w:r>
      <w:r w:rsidRPr="000F300C">
        <w:rPr>
          <w:sz w:val="28"/>
          <w:szCs w:val="28"/>
        </w:rPr>
        <w:tab/>
      </w:r>
      <w:r w:rsidRPr="000F300C">
        <w:rPr>
          <w:sz w:val="28"/>
          <w:szCs w:val="28"/>
        </w:rPr>
        <w:tab/>
      </w:r>
      <w:r w:rsidRPr="000F300C">
        <w:rPr>
          <w:sz w:val="28"/>
          <w:szCs w:val="28"/>
        </w:rPr>
        <w:tab/>
        <w:t xml:space="preserve"> Подпись</w:t>
      </w:r>
    </w:p>
    <w:p w14:paraId="0AB2C850" w14:textId="77777777" w:rsidR="00501693" w:rsidRPr="000F300C" w:rsidRDefault="00501693" w:rsidP="00501693">
      <w:pPr>
        <w:rPr>
          <w:sz w:val="28"/>
          <w:szCs w:val="28"/>
        </w:rPr>
      </w:pPr>
    </w:p>
    <w:p w14:paraId="07BB6940" w14:textId="77777777" w:rsidR="00501693" w:rsidRPr="000F300C" w:rsidRDefault="00501693" w:rsidP="00501693">
      <w:pPr>
        <w:rPr>
          <w:sz w:val="28"/>
          <w:szCs w:val="28"/>
        </w:rPr>
      </w:pPr>
    </w:p>
    <w:p w14:paraId="3BC17AF7" w14:textId="77777777" w:rsidR="00501693" w:rsidRPr="000F300C" w:rsidRDefault="00501693" w:rsidP="00501693">
      <w:pPr>
        <w:rPr>
          <w:sz w:val="28"/>
          <w:szCs w:val="28"/>
        </w:rPr>
      </w:pPr>
    </w:p>
    <w:p w14:paraId="089730D9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2B39A384" w14:textId="77777777" w:rsidR="00501693" w:rsidRPr="000F300C" w:rsidRDefault="00501693" w:rsidP="00501693">
      <w:pPr>
        <w:rPr>
          <w:sz w:val="28"/>
          <w:szCs w:val="28"/>
        </w:rPr>
      </w:pPr>
    </w:p>
    <w:p w14:paraId="5D42B8A5" w14:textId="77777777" w:rsidR="00501693" w:rsidRPr="000F300C" w:rsidRDefault="00501693" w:rsidP="00501693">
      <w:pPr>
        <w:rPr>
          <w:sz w:val="28"/>
          <w:szCs w:val="28"/>
        </w:rPr>
      </w:pPr>
    </w:p>
    <w:p w14:paraId="63B28CE6" w14:textId="77777777" w:rsidR="00501693" w:rsidRPr="000F300C" w:rsidRDefault="00501693" w:rsidP="00501693">
      <w:pPr>
        <w:rPr>
          <w:sz w:val="28"/>
          <w:szCs w:val="28"/>
        </w:rPr>
      </w:pPr>
    </w:p>
    <w:p w14:paraId="53D4302A" w14:textId="77777777" w:rsidR="00501693" w:rsidRPr="000F300C" w:rsidRDefault="00501693" w:rsidP="00501693">
      <w:pPr>
        <w:rPr>
          <w:sz w:val="28"/>
          <w:szCs w:val="28"/>
        </w:rPr>
      </w:pPr>
    </w:p>
    <w:p w14:paraId="0E48A895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  <w:r w:rsidRPr="000F300C">
        <w:rPr>
          <w:sz w:val="28"/>
          <w:szCs w:val="28"/>
        </w:rPr>
        <w:tab/>
      </w:r>
    </w:p>
    <w:p w14:paraId="14781022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5D0F9E13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3B3021CF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408DD30C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1BE64CD4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6D1E0FD8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  <w:sectPr w:rsidR="00501693" w:rsidRPr="000F300C" w:rsidSect="0050169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14:paraId="3552BF77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МЕТОДИКА</w:t>
      </w:r>
    </w:p>
    <w:p w14:paraId="42880495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ОЦЕНКИ ЭФФЕКТИВНОСТИ РЕАЛИЗАЦИИ МУНИЦИПАЛЬНОЙ ПРОГРАММЫ</w:t>
      </w:r>
    </w:p>
    <w:p w14:paraId="7724A57D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53ED92B0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</w:t>
      </w:r>
      <w:proofErr w:type="gramStart"/>
      <w:r w:rsidRPr="000F300C">
        <w:rPr>
          <w:sz w:val="28"/>
          <w:szCs w:val="28"/>
        </w:rPr>
        <w:t>( подпрограмм</w:t>
      </w:r>
      <w:proofErr w:type="gramEnd"/>
      <w:r w:rsidRPr="000F300C">
        <w:rPr>
          <w:sz w:val="28"/>
          <w:szCs w:val="28"/>
        </w:rPr>
        <w:t>, входящих в состав муниципальной программы), в процессе и по итогам ее реализации.</w:t>
      </w:r>
    </w:p>
    <w:p w14:paraId="5C214187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долгосрочной целевой программы 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  <w:r w:rsidRPr="000F300C">
        <w:rPr>
          <w:sz w:val="28"/>
          <w:szCs w:val="28"/>
        </w:rPr>
        <w:t>, оценка эффективности реализации муниципальной программы осуществляется с учетом количественных и качественных показателей на момент включения данного мероприятия (мероприятий) в муниципальную  программу.</w:t>
      </w:r>
    </w:p>
    <w:p w14:paraId="02DBBED9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14:paraId="43354666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0F300C">
        <w:rPr>
          <w:sz w:val="28"/>
          <w:szCs w:val="28"/>
        </w:rPr>
        <w:t>достижения  запланированного</w:t>
      </w:r>
      <w:proofErr w:type="gramEnd"/>
      <w:r w:rsidRPr="000F300C">
        <w:rPr>
          <w:sz w:val="28"/>
          <w:szCs w:val="28"/>
        </w:rPr>
        <w:t xml:space="preserve"> уровня нефинансовых результатов реализации подпрограмм.</w:t>
      </w:r>
    </w:p>
    <w:p w14:paraId="6DDAA067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77488F18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показателей.</w:t>
      </w:r>
    </w:p>
    <w:p w14:paraId="35A67957" w14:textId="77777777" w:rsidR="00501693" w:rsidRPr="000F300C" w:rsidRDefault="00501693" w:rsidP="00501693">
      <w:pPr>
        <w:ind w:firstLine="851"/>
        <w:jc w:val="both"/>
        <w:rPr>
          <w:sz w:val="28"/>
          <w:szCs w:val="28"/>
        </w:rPr>
      </w:pPr>
      <w:r w:rsidRPr="000F300C">
        <w:rPr>
          <w:sz w:val="28"/>
          <w:szCs w:val="28"/>
        </w:rPr>
        <w:t>Индекс результативности подпрограмм определяется по формуле:</w:t>
      </w:r>
    </w:p>
    <w:p w14:paraId="4E89CE8E" w14:textId="77777777" w:rsidR="00501693" w:rsidRPr="000F300C" w:rsidRDefault="00501693" w:rsidP="00501693">
      <w:pPr>
        <w:jc w:val="both"/>
        <w:rPr>
          <w:sz w:val="28"/>
          <w:szCs w:val="28"/>
          <w:lang w:val="en-US"/>
        </w:rPr>
      </w:pPr>
      <w:r w:rsidRPr="000F300C">
        <w:rPr>
          <w:sz w:val="28"/>
          <w:szCs w:val="28"/>
        </w:rPr>
        <w:t xml:space="preserve">   </w:t>
      </w:r>
      <w:proofErr w:type="gramStart"/>
      <w:r w:rsidRPr="000F300C">
        <w:rPr>
          <w:sz w:val="28"/>
          <w:szCs w:val="28"/>
          <w:lang w:val="en-US"/>
        </w:rPr>
        <w:t>I  =</w:t>
      </w:r>
      <w:proofErr w:type="gramEnd"/>
      <w:r w:rsidRPr="000F300C">
        <w:rPr>
          <w:sz w:val="28"/>
          <w:szCs w:val="28"/>
          <w:lang w:val="en-US"/>
        </w:rPr>
        <w:t xml:space="preserve"> SUM (M  x S), </w:t>
      </w:r>
      <w:r w:rsidRPr="000F300C">
        <w:rPr>
          <w:sz w:val="28"/>
          <w:szCs w:val="28"/>
        </w:rPr>
        <w:t>где</w:t>
      </w:r>
    </w:p>
    <w:p w14:paraId="17C5F029" w14:textId="77777777" w:rsidR="00501693" w:rsidRPr="000F300C" w:rsidRDefault="00501693" w:rsidP="00501693">
      <w:pPr>
        <w:jc w:val="both"/>
        <w:rPr>
          <w:sz w:val="28"/>
          <w:szCs w:val="28"/>
          <w:lang w:val="en-US"/>
        </w:rPr>
      </w:pPr>
      <w:r w:rsidRPr="000F300C">
        <w:rPr>
          <w:sz w:val="28"/>
          <w:szCs w:val="28"/>
          <w:lang w:val="en-US"/>
        </w:rPr>
        <w:t xml:space="preserve">    </w:t>
      </w:r>
      <w:r w:rsidRPr="000F300C">
        <w:rPr>
          <w:sz w:val="28"/>
          <w:szCs w:val="28"/>
        </w:rPr>
        <w:t>р</w:t>
      </w:r>
      <w:r w:rsidRPr="000F300C">
        <w:rPr>
          <w:sz w:val="28"/>
          <w:szCs w:val="28"/>
          <w:lang w:val="en-US"/>
        </w:rPr>
        <w:t xml:space="preserve">                  </w:t>
      </w:r>
      <w:r w:rsidRPr="000F300C">
        <w:rPr>
          <w:sz w:val="28"/>
          <w:szCs w:val="28"/>
        </w:rPr>
        <w:t>п</w:t>
      </w:r>
    </w:p>
    <w:p w14:paraId="1F9B0ED1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  <w:lang w:val="en-US"/>
        </w:rPr>
        <w:t xml:space="preserve">    </w:t>
      </w:r>
      <w:proofErr w:type="gramStart"/>
      <w:r w:rsidRPr="000F300C">
        <w:rPr>
          <w:sz w:val="28"/>
          <w:szCs w:val="28"/>
        </w:rPr>
        <w:t>I  -</w:t>
      </w:r>
      <w:proofErr w:type="gramEnd"/>
      <w:r w:rsidRPr="000F300C">
        <w:rPr>
          <w:sz w:val="28"/>
          <w:szCs w:val="28"/>
        </w:rPr>
        <w:t xml:space="preserve"> индекс результативности подпрограмм;</w:t>
      </w:r>
    </w:p>
    <w:p w14:paraId="1A942B10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р</w:t>
      </w:r>
    </w:p>
    <w:p w14:paraId="4144D510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S - </w:t>
      </w:r>
      <w:proofErr w:type="gramStart"/>
      <w:r w:rsidRPr="000F300C">
        <w:rPr>
          <w:sz w:val="28"/>
          <w:szCs w:val="28"/>
        </w:rPr>
        <w:t>соотношение  достигнутых</w:t>
      </w:r>
      <w:proofErr w:type="gramEnd"/>
      <w:r w:rsidRPr="000F300C">
        <w:rPr>
          <w:sz w:val="28"/>
          <w:szCs w:val="28"/>
        </w:rPr>
        <w:t xml:space="preserve">  и  плановых результатов значений показателей. Соотношение рассчитывается по формулам:</w:t>
      </w:r>
    </w:p>
    <w:p w14:paraId="08AE8EE6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S = </w:t>
      </w:r>
      <w:proofErr w:type="gramStart"/>
      <w:r w:rsidRPr="000F300C">
        <w:rPr>
          <w:sz w:val="28"/>
          <w:szCs w:val="28"/>
        </w:rPr>
        <w:t>R  /</w:t>
      </w:r>
      <w:proofErr w:type="gramEnd"/>
      <w:r w:rsidRPr="000F300C">
        <w:rPr>
          <w:sz w:val="28"/>
          <w:szCs w:val="28"/>
        </w:rPr>
        <w:t xml:space="preserve"> R  -</w:t>
      </w:r>
    </w:p>
    <w:p w14:paraId="2BACB6FE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  ф    п</w:t>
      </w:r>
    </w:p>
    <w:p w14:paraId="1BF4F2E9" w14:textId="77777777" w:rsidR="00501693" w:rsidRPr="000F300C" w:rsidRDefault="00501693" w:rsidP="00501693">
      <w:pPr>
        <w:jc w:val="both"/>
        <w:rPr>
          <w:sz w:val="28"/>
          <w:szCs w:val="28"/>
        </w:rPr>
      </w:pPr>
      <w:proofErr w:type="gramStart"/>
      <w:r w:rsidRPr="000F300C">
        <w:rPr>
          <w:sz w:val="28"/>
          <w:szCs w:val="28"/>
        </w:rPr>
        <w:t>в  случае</w:t>
      </w:r>
      <w:proofErr w:type="gramEnd"/>
      <w:r w:rsidRPr="000F300C">
        <w:rPr>
          <w:sz w:val="28"/>
          <w:szCs w:val="28"/>
        </w:rPr>
        <w:t xml:space="preserve">  использования  показателей,  направленных  на увеличение значений;</w:t>
      </w:r>
    </w:p>
    <w:p w14:paraId="1F1796CF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67014595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S = </w:t>
      </w:r>
      <w:proofErr w:type="gramStart"/>
      <w:r w:rsidRPr="000F300C">
        <w:rPr>
          <w:sz w:val="28"/>
          <w:szCs w:val="28"/>
        </w:rPr>
        <w:t>R  /</w:t>
      </w:r>
      <w:proofErr w:type="gramEnd"/>
      <w:r w:rsidRPr="000F300C">
        <w:rPr>
          <w:sz w:val="28"/>
          <w:szCs w:val="28"/>
        </w:rPr>
        <w:t xml:space="preserve"> R  -</w:t>
      </w:r>
    </w:p>
    <w:p w14:paraId="36D762C9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 п    ф</w:t>
      </w:r>
    </w:p>
    <w:p w14:paraId="7FF583F2" w14:textId="77777777" w:rsidR="00501693" w:rsidRPr="000F300C" w:rsidRDefault="00501693" w:rsidP="00501693">
      <w:pPr>
        <w:jc w:val="both"/>
        <w:rPr>
          <w:sz w:val="28"/>
          <w:szCs w:val="28"/>
        </w:rPr>
      </w:pPr>
      <w:proofErr w:type="gramStart"/>
      <w:r w:rsidRPr="000F300C">
        <w:rPr>
          <w:sz w:val="28"/>
          <w:szCs w:val="28"/>
        </w:rPr>
        <w:t>в  случае</w:t>
      </w:r>
      <w:proofErr w:type="gramEnd"/>
      <w:r w:rsidRPr="000F300C">
        <w:rPr>
          <w:sz w:val="28"/>
          <w:szCs w:val="28"/>
        </w:rPr>
        <w:t xml:space="preserve">  использования  показателей,  направленных  на   снижение значений;</w:t>
      </w:r>
    </w:p>
    <w:p w14:paraId="08D3CD55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</w:t>
      </w:r>
      <w:proofErr w:type="gramStart"/>
      <w:r w:rsidRPr="000F300C">
        <w:rPr>
          <w:sz w:val="28"/>
          <w:szCs w:val="28"/>
        </w:rPr>
        <w:t>R  -</w:t>
      </w:r>
      <w:proofErr w:type="gramEnd"/>
      <w:r w:rsidRPr="000F300C">
        <w:rPr>
          <w:sz w:val="28"/>
          <w:szCs w:val="28"/>
        </w:rPr>
        <w:t xml:space="preserve"> достигнутый результат целевого значения показателя;</w:t>
      </w:r>
    </w:p>
    <w:p w14:paraId="4078F771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ф</w:t>
      </w:r>
    </w:p>
    <w:p w14:paraId="7BB9816A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</w:t>
      </w:r>
      <w:proofErr w:type="gramStart"/>
      <w:r w:rsidRPr="000F300C">
        <w:rPr>
          <w:sz w:val="28"/>
          <w:szCs w:val="28"/>
        </w:rPr>
        <w:t>R  -</w:t>
      </w:r>
      <w:proofErr w:type="gramEnd"/>
      <w:r w:rsidRPr="000F300C">
        <w:rPr>
          <w:sz w:val="28"/>
          <w:szCs w:val="28"/>
        </w:rPr>
        <w:t xml:space="preserve"> плановый результат целевого значения показателя;</w:t>
      </w:r>
    </w:p>
    <w:p w14:paraId="16A6B7C5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п</w:t>
      </w:r>
    </w:p>
    <w:p w14:paraId="14E4C893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</w:t>
      </w:r>
      <w:proofErr w:type="gramStart"/>
      <w:r w:rsidRPr="000F300C">
        <w:rPr>
          <w:sz w:val="28"/>
          <w:szCs w:val="28"/>
        </w:rPr>
        <w:t>M  -</w:t>
      </w:r>
      <w:proofErr w:type="gramEnd"/>
      <w:r w:rsidRPr="000F300C">
        <w:rPr>
          <w:sz w:val="28"/>
          <w:szCs w:val="28"/>
        </w:rPr>
        <w:t xml:space="preserve"> весовое  значение  показателя  (вес  показателя), характеризующего подпрограмму.</w:t>
      </w:r>
    </w:p>
    <w:p w14:paraId="27EF783C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п</w:t>
      </w:r>
    </w:p>
    <w:p w14:paraId="28E45E8E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>Вес показателя рассчитывается по формуле:</w:t>
      </w:r>
    </w:p>
    <w:p w14:paraId="5C0C2F5F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5A823BC8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</w:t>
      </w:r>
      <w:proofErr w:type="gramStart"/>
      <w:r w:rsidRPr="000F300C">
        <w:rPr>
          <w:sz w:val="28"/>
          <w:szCs w:val="28"/>
        </w:rPr>
        <w:t>M  =</w:t>
      </w:r>
      <w:proofErr w:type="gramEnd"/>
      <w:r w:rsidRPr="000F300C">
        <w:rPr>
          <w:sz w:val="28"/>
          <w:szCs w:val="28"/>
        </w:rPr>
        <w:t xml:space="preserve"> 1 / N, где</w:t>
      </w:r>
    </w:p>
    <w:p w14:paraId="513C538D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п</w:t>
      </w:r>
    </w:p>
    <w:p w14:paraId="125E37A5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43896C3D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N - общее число показателей, характеризующих выполнение подпрограммы.</w:t>
      </w:r>
    </w:p>
    <w:p w14:paraId="0A0A3BF3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Под   эффективностью    понимается    отношение   </w:t>
      </w:r>
      <w:proofErr w:type="gramStart"/>
      <w:r w:rsidRPr="000F300C">
        <w:rPr>
          <w:sz w:val="28"/>
          <w:szCs w:val="28"/>
        </w:rPr>
        <w:t>затрат  на</w:t>
      </w:r>
      <w:proofErr w:type="gramEnd"/>
      <w:r w:rsidRPr="000F300C">
        <w:rPr>
          <w:sz w:val="28"/>
          <w:szCs w:val="28"/>
        </w:rPr>
        <w:t xml:space="preserve">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14:paraId="45AAA04F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Индекс эффективности подпрограмм определяется по формуле:</w:t>
      </w:r>
    </w:p>
    <w:p w14:paraId="3DD4D808" w14:textId="77777777" w:rsidR="00501693" w:rsidRPr="000F300C" w:rsidRDefault="00501693" w:rsidP="00501693">
      <w:pPr>
        <w:jc w:val="both"/>
        <w:rPr>
          <w:sz w:val="28"/>
          <w:szCs w:val="28"/>
          <w:lang w:val="en-US"/>
        </w:rPr>
      </w:pPr>
      <w:r w:rsidRPr="000F300C">
        <w:rPr>
          <w:sz w:val="28"/>
          <w:szCs w:val="28"/>
        </w:rPr>
        <w:t xml:space="preserve">                     </w:t>
      </w:r>
      <w:proofErr w:type="gramStart"/>
      <w:r w:rsidRPr="000F300C">
        <w:rPr>
          <w:sz w:val="28"/>
          <w:szCs w:val="28"/>
          <w:lang w:val="en-US"/>
        </w:rPr>
        <w:t>I  =</w:t>
      </w:r>
      <w:proofErr w:type="gramEnd"/>
      <w:r w:rsidRPr="000F300C">
        <w:rPr>
          <w:sz w:val="28"/>
          <w:szCs w:val="28"/>
          <w:lang w:val="en-US"/>
        </w:rPr>
        <w:t xml:space="preserve"> (V  x I ) / V , </w:t>
      </w:r>
      <w:r w:rsidRPr="000F300C">
        <w:rPr>
          <w:sz w:val="28"/>
          <w:szCs w:val="28"/>
        </w:rPr>
        <w:t>где</w:t>
      </w:r>
    </w:p>
    <w:p w14:paraId="297082E0" w14:textId="77777777" w:rsidR="00501693" w:rsidRPr="000F300C" w:rsidRDefault="00501693" w:rsidP="00501693">
      <w:pPr>
        <w:jc w:val="both"/>
        <w:rPr>
          <w:sz w:val="28"/>
          <w:szCs w:val="28"/>
          <w:lang w:val="en-US"/>
        </w:rPr>
      </w:pPr>
      <w:r w:rsidRPr="000F300C">
        <w:rPr>
          <w:sz w:val="28"/>
          <w:szCs w:val="28"/>
          <w:lang w:val="en-US"/>
        </w:rPr>
        <w:t xml:space="preserve">                      </w:t>
      </w:r>
      <w:r w:rsidRPr="000F300C">
        <w:rPr>
          <w:sz w:val="28"/>
          <w:szCs w:val="28"/>
        </w:rPr>
        <w:t>э</w:t>
      </w:r>
      <w:r w:rsidRPr="000F300C">
        <w:rPr>
          <w:sz w:val="28"/>
          <w:szCs w:val="28"/>
          <w:lang w:val="en-US"/>
        </w:rPr>
        <w:t xml:space="preserve">        </w:t>
      </w:r>
      <w:r w:rsidRPr="000F300C">
        <w:rPr>
          <w:sz w:val="28"/>
          <w:szCs w:val="28"/>
        </w:rPr>
        <w:t>ф</w:t>
      </w:r>
      <w:r w:rsidRPr="000F300C">
        <w:rPr>
          <w:sz w:val="28"/>
          <w:szCs w:val="28"/>
          <w:lang w:val="en-US"/>
        </w:rPr>
        <w:t xml:space="preserve">    </w:t>
      </w:r>
      <w:r w:rsidRPr="000F300C">
        <w:rPr>
          <w:sz w:val="28"/>
          <w:szCs w:val="28"/>
        </w:rPr>
        <w:t>р</w:t>
      </w:r>
      <w:r w:rsidRPr="000F300C">
        <w:rPr>
          <w:sz w:val="28"/>
          <w:szCs w:val="28"/>
          <w:lang w:val="en-US"/>
        </w:rPr>
        <w:t xml:space="preserve">     </w:t>
      </w:r>
      <w:r w:rsidRPr="000F300C">
        <w:rPr>
          <w:sz w:val="28"/>
          <w:szCs w:val="28"/>
        </w:rPr>
        <w:t>п</w:t>
      </w:r>
    </w:p>
    <w:p w14:paraId="5C59884A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  <w:lang w:val="en-US"/>
        </w:rPr>
        <w:t xml:space="preserve">    </w:t>
      </w:r>
      <w:proofErr w:type="gramStart"/>
      <w:r w:rsidRPr="000F300C">
        <w:rPr>
          <w:sz w:val="28"/>
          <w:szCs w:val="28"/>
        </w:rPr>
        <w:t>I  -</w:t>
      </w:r>
      <w:proofErr w:type="gramEnd"/>
      <w:r w:rsidRPr="000F300C">
        <w:rPr>
          <w:sz w:val="28"/>
          <w:szCs w:val="28"/>
        </w:rPr>
        <w:t xml:space="preserve"> индекс эффективности подпрограмм;</w:t>
      </w:r>
    </w:p>
    <w:p w14:paraId="71CE7292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э</w:t>
      </w:r>
    </w:p>
    <w:p w14:paraId="180E3644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</w:t>
      </w:r>
      <w:proofErr w:type="gramStart"/>
      <w:r w:rsidRPr="000F300C">
        <w:rPr>
          <w:sz w:val="28"/>
          <w:szCs w:val="28"/>
        </w:rPr>
        <w:t>V  -</w:t>
      </w:r>
      <w:proofErr w:type="gramEnd"/>
      <w:r w:rsidRPr="000F300C">
        <w:rPr>
          <w:sz w:val="28"/>
          <w:szCs w:val="28"/>
        </w:rPr>
        <w:t xml:space="preserve"> объем фактического совокупного финансирования подпрограммы;</w:t>
      </w:r>
    </w:p>
    <w:p w14:paraId="74447F7B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ф</w:t>
      </w:r>
    </w:p>
    <w:p w14:paraId="02DB750B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</w:t>
      </w:r>
      <w:proofErr w:type="gramStart"/>
      <w:r w:rsidRPr="000F300C">
        <w:rPr>
          <w:sz w:val="28"/>
          <w:szCs w:val="28"/>
        </w:rPr>
        <w:t>I  -</w:t>
      </w:r>
      <w:proofErr w:type="gramEnd"/>
      <w:r w:rsidRPr="000F300C">
        <w:rPr>
          <w:sz w:val="28"/>
          <w:szCs w:val="28"/>
        </w:rPr>
        <w:t xml:space="preserve"> индекс результативности подпрограммы;</w:t>
      </w:r>
    </w:p>
    <w:p w14:paraId="3825D514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р</w:t>
      </w:r>
    </w:p>
    <w:p w14:paraId="1E6C2EF2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</w:t>
      </w:r>
      <w:proofErr w:type="gramStart"/>
      <w:r w:rsidRPr="000F300C">
        <w:rPr>
          <w:sz w:val="28"/>
          <w:szCs w:val="28"/>
        </w:rPr>
        <w:t>V  -</w:t>
      </w:r>
      <w:proofErr w:type="gramEnd"/>
      <w:r w:rsidRPr="000F300C">
        <w:rPr>
          <w:sz w:val="28"/>
          <w:szCs w:val="28"/>
        </w:rPr>
        <w:t xml:space="preserve"> объем запланированного совокупного финансирования подпрограмм.</w:t>
      </w:r>
    </w:p>
    <w:p w14:paraId="3751B9C1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п</w:t>
      </w:r>
    </w:p>
    <w:p w14:paraId="554FF1A9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76F6C459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По итогам проведения анализа индекса </w:t>
      </w:r>
      <w:proofErr w:type="gramStart"/>
      <w:r w:rsidRPr="000F300C">
        <w:rPr>
          <w:sz w:val="28"/>
          <w:szCs w:val="28"/>
        </w:rPr>
        <w:t>эффективности  дается</w:t>
      </w:r>
      <w:proofErr w:type="gramEnd"/>
      <w:r w:rsidRPr="000F300C">
        <w:rPr>
          <w:sz w:val="28"/>
          <w:szCs w:val="28"/>
        </w:rPr>
        <w:t xml:space="preserve"> качественная оценка эффективности реализации подпрограмм:</w:t>
      </w:r>
    </w:p>
    <w:p w14:paraId="73D77002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наименование индикатора - индекс эффективности подпрограмм (</w:t>
      </w:r>
      <w:proofErr w:type="gramStart"/>
      <w:r w:rsidRPr="000F300C">
        <w:rPr>
          <w:sz w:val="28"/>
          <w:szCs w:val="28"/>
        </w:rPr>
        <w:t>I )</w:t>
      </w:r>
      <w:proofErr w:type="gramEnd"/>
      <w:r w:rsidRPr="000F300C">
        <w:rPr>
          <w:sz w:val="28"/>
          <w:szCs w:val="28"/>
        </w:rPr>
        <w:t>;</w:t>
      </w:r>
    </w:p>
    <w:p w14:paraId="2AF0E94D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                                                                                      э</w:t>
      </w:r>
    </w:p>
    <w:p w14:paraId="7732EA17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диапазоны    </w:t>
      </w:r>
      <w:proofErr w:type="gramStart"/>
      <w:r w:rsidRPr="000F300C">
        <w:rPr>
          <w:sz w:val="28"/>
          <w:szCs w:val="28"/>
        </w:rPr>
        <w:t>значений,  характеризующие</w:t>
      </w:r>
      <w:proofErr w:type="gramEnd"/>
      <w:r w:rsidRPr="000F300C">
        <w:rPr>
          <w:sz w:val="28"/>
          <w:szCs w:val="28"/>
        </w:rPr>
        <w:t xml:space="preserve">   эффективность    подпрограмм, перечислены ниже.</w:t>
      </w:r>
    </w:p>
    <w:p w14:paraId="774B5A41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1.Значение показателя:</w:t>
      </w:r>
    </w:p>
    <w:p w14:paraId="20D27104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0,9 &lt;= </w:t>
      </w:r>
      <w:proofErr w:type="gramStart"/>
      <w:r w:rsidRPr="000F300C">
        <w:rPr>
          <w:sz w:val="28"/>
          <w:szCs w:val="28"/>
        </w:rPr>
        <w:t>I  &lt;</w:t>
      </w:r>
      <w:proofErr w:type="gramEnd"/>
      <w:r w:rsidRPr="000F300C">
        <w:rPr>
          <w:sz w:val="28"/>
          <w:szCs w:val="28"/>
        </w:rPr>
        <w:t>= 1,1.</w:t>
      </w:r>
    </w:p>
    <w:p w14:paraId="4446749A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       э</w:t>
      </w:r>
    </w:p>
    <w:p w14:paraId="5DF42317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Качественная оценка подпрограмм: высокий уровень эффективности.</w:t>
      </w:r>
    </w:p>
    <w:p w14:paraId="79F31FD0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2.Значение показателя:</w:t>
      </w:r>
    </w:p>
    <w:p w14:paraId="7F18756E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0,8 &lt;= </w:t>
      </w:r>
      <w:proofErr w:type="gramStart"/>
      <w:r w:rsidRPr="000F300C">
        <w:rPr>
          <w:sz w:val="28"/>
          <w:szCs w:val="28"/>
        </w:rPr>
        <w:t>I  &lt;</w:t>
      </w:r>
      <w:proofErr w:type="gramEnd"/>
      <w:r w:rsidRPr="000F300C">
        <w:rPr>
          <w:sz w:val="28"/>
          <w:szCs w:val="28"/>
        </w:rPr>
        <w:t xml:space="preserve"> 0,9.</w:t>
      </w:r>
    </w:p>
    <w:p w14:paraId="685DFB5D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      э</w:t>
      </w:r>
    </w:p>
    <w:p w14:paraId="7881091B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Качественная    оценка    </w:t>
      </w:r>
      <w:proofErr w:type="gramStart"/>
      <w:r w:rsidRPr="000F300C">
        <w:rPr>
          <w:sz w:val="28"/>
          <w:szCs w:val="28"/>
        </w:rPr>
        <w:t xml:space="preserve">подпрограммы:   </w:t>
      </w:r>
      <w:proofErr w:type="gramEnd"/>
      <w:r w:rsidRPr="000F300C">
        <w:rPr>
          <w:sz w:val="28"/>
          <w:szCs w:val="28"/>
        </w:rPr>
        <w:t xml:space="preserve"> запланированный      уровень эффективности.</w:t>
      </w:r>
    </w:p>
    <w:p w14:paraId="09474759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3.Значение показателя:</w:t>
      </w:r>
    </w:p>
    <w:p w14:paraId="0E88E299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</w:t>
      </w:r>
      <w:proofErr w:type="gramStart"/>
      <w:r w:rsidRPr="000F300C">
        <w:rPr>
          <w:sz w:val="28"/>
          <w:szCs w:val="28"/>
        </w:rPr>
        <w:t>I  &lt;</w:t>
      </w:r>
      <w:proofErr w:type="gramEnd"/>
      <w:r w:rsidRPr="000F300C">
        <w:rPr>
          <w:sz w:val="28"/>
          <w:szCs w:val="28"/>
        </w:rPr>
        <w:t xml:space="preserve"> 0,8.</w:t>
      </w:r>
    </w:p>
    <w:p w14:paraId="3469C313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э</w:t>
      </w:r>
    </w:p>
    <w:p w14:paraId="586D9248" w14:textId="77777777" w:rsidR="00501693" w:rsidRPr="000F300C" w:rsidRDefault="00501693" w:rsidP="00501693">
      <w:pPr>
        <w:jc w:val="both"/>
        <w:rPr>
          <w:sz w:val="28"/>
          <w:szCs w:val="28"/>
        </w:rPr>
      </w:pPr>
      <w:r w:rsidRPr="000F300C">
        <w:rPr>
          <w:sz w:val="28"/>
          <w:szCs w:val="28"/>
        </w:rPr>
        <w:t xml:space="preserve">    Качественная оценка подпрограммы: низкий уровень эффективности.</w:t>
      </w:r>
    </w:p>
    <w:p w14:paraId="7E91C0F3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38A42097" w14:textId="77777777" w:rsidR="00501693" w:rsidRPr="000F300C" w:rsidRDefault="00501693" w:rsidP="00501693">
      <w:pPr>
        <w:jc w:val="both"/>
        <w:rPr>
          <w:sz w:val="28"/>
          <w:szCs w:val="28"/>
        </w:rPr>
      </w:pPr>
    </w:p>
    <w:p w14:paraId="0B831381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3E8FFCC0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p w14:paraId="34E03721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  <w:sectPr w:rsidR="00501693" w:rsidRPr="000F300C" w:rsidSect="00501693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14:paraId="18AFBD9D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ФОРМА </w:t>
      </w:r>
      <w:proofErr w:type="gramStart"/>
      <w:r w:rsidRPr="000F300C">
        <w:rPr>
          <w:sz w:val="28"/>
          <w:szCs w:val="28"/>
        </w:rPr>
        <w:t>ОТЧЕТА  О</w:t>
      </w:r>
      <w:proofErr w:type="gramEnd"/>
      <w:r w:rsidRPr="000F300C">
        <w:rPr>
          <w:sz w:val="28"/>
          <w:szCs w:val="28"/>
        </w:rPr>
        <w:t xml:space="preserve"> ВЫПОЛНЕНИИ</w:t>
      </w:r>
    </w:p>
    <w:p w14:paraId="2909F499" w14:textId="77777777" w:rsidR="00501693" w:rsidRPr="000F300C" w:rsidRDefault="00501693" w:rsidP="00501693">
      <w:pPr>
        <w:jc w:val="center"/>
        <w:rPr>
          <w:sz w:val="28"/>
          <w:szCs w:val="28"/>
        </w:rPr>
      </w:pPr>
      <w:proofErr w:type="gramStart"/>
      <w:r w:rsidRPr="000F300C">
        <w:rPr>
          <w:sz w:val="28"/>
          <w:szCs w:val="28"/>
        </w:rPr>
        <w:t>МУНИЦИПАЛЬНОЙ  ПРОГРАММЫ</w:t>
      </w:r>
      <w:proofErr w:type="gramEnd"/>
      <w:r w:rsidRPr="000F300C">
        <w:rPr>
          <w:sz w:val="28"/>
          <w:szCs w:val="28"/>
        </w:rPr>
        <w:t xml:space="preserve"> МУНИЦИПАЛЬНОГО ОБРАЗОВАНИЯ </w:t>
      </w:r>
      <w:r w:rsidR="0045192A">
        <w:rPr>
          <w:sz w:val="28"/>
          <w:szCs w:val="28"/>
        </w:rPr>
        <w:t>«Володарский муниципальный район Астраханской области»</w:t>
      </w:r>
    </w:p>
    <w:p w14:paraId="7DF94CC6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________________________________________</w:t>
      </w:r>
    </w:p>
    <w:p w14:paraId="600334CD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(наименование муниципальной программы, код программы)</w:t>
      </w:r>
    </w:p>
    <w:p w14:paraId="760D7376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за январь - _____________ 20__ года</w:t>
      </w:r>
    </w:p>
    <w:p w14:paraId="7D1371A5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6DFBC9D7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>Муниципальный заказчик ______________________________________________</w:t>
      </w:r>
    </w:p>
    <w:p w14:paraId="6F7B2388" w14:textId="77777777" w:rsidR="00501693" w:rsidRPr="000F300C" w:rsidRDefault="00501693" w:rsidP="00501693">
      <w:pPr>
        <w:jc w:val="center"/>
        <w:rPr>
          <w:sz w:val="28"/>
          <w:szCs w:val="28"/>
        </w:rPr>
      </w:pPr>
      <w:r w:rsidRPr="000F300C">
        <w:rPr>
          <w:sz w:val="28"/>
          <w:szCs w:val="28"/>
        </w:rPr>
        <w:t xml:space="preserve">                                   (районный бюджет, другие источники)</w:t>
      </w:r>
    </w:p>
    <w:p w14:paraId="620EFDEF" w14:textId="77777777" w:rsidR="00501693" w:rsidRPr="000F300C" w:rsidRDefault="00501693" w:rsidP="00501693">
      <w:pPr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68"/>
        <w:gridCol w:w="1535"/>
        <w:gridCol w:w="1424"/>
        <w:gridCol w:w="897"/>
        <w:gridCol w:w="1238"/>
        <w:gridCol w:w="1104"/>
        <w:gridCol w:w="1913"/>
        <w:gridCol w:w="1674"/>
        <w:gridCol w:w="1540"/>
        <w:gridCol w:w="2167"/>
      </w:tblGrid>
      <w:tr w:rsidR="00501693" w:rsidRPr="000F300C" w14:paraId="49CE21A6" w14:textId="77777777" w:rsidTr="0045192A">
        <w:tc>
          <w:tcPr>
            <w:tcW w:w="367" w:type="pct"/>
            <w:vMerge w:val="restart"/>
          </w:tcPr>
          <w:p w14:paraId="74309875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1016" w:type="pct"/>
            <w:gridSpan w:val="2"/>
          </w:tcPr>
          <w:p w14:paraId="0755AA28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112" w:type="pct"/>
            <w:gridSpan w:val="3"/>
          </w:tcPr>
          <w:p w14:paraId="7C6D7880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57" w:type="pct"/>
            <w:vMerge w:val="restart"/>
          </w:tcPr>
          <w:p w14:paraId="0EB4BAA4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20__ год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</w:t>
            </w:r>
          </w:p>
        </w:tc>
        <w:tc>
          <w:tcPr>
            <w:tcW w:w="575" w:type="pct"/>
            <w:vMerge w:val="restart"/>
          </w:tcPr>
          <w:p w14:paraId="4668EE09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тыс. руб.)Факт на  квартал</w:t>
            </w:r>
          </w:p>
        </w:tc>
        <w:tc>
          <w:tcPr>
            <w:tcW w:w="529" w:type="pct"/>
            <w:vMerge w:val="restart"/>
          </w:tcPr>
          <w:p w14:paraId="42809B8C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744" w:type="pct"/>
            <w:vMerge w:val="restart"/>
          </w:tcPr>
          <w:p w14:paraId="5ADC2040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</w:tc>
      </w:tr>
      <w:tr w:rsidR="00501693" w:rsidRPr="000F300C" w14:paraId="58FF9266" w14:textId="77777777" w:rsidTr="0045192A">
        <w:tc>
          <w:tcPr>
            <w:tcW w:w="367" w:type="pct"/>
            <w:vMerge/>
          </w:tcPr>
          <w:p w14:paraId="03EDB473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1305CC5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МЦП</w:t>
            </w:r>
          </w:p>
        </w:tc>
        <w:tc>
          <w:tcPr>
            <w:tcW w:w="489" w:type="pct"/>
          </w:tcPr>
          <w:p w14:paraId="4763C5DC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Код подпрограммы МЦП</w:t>
            </w:r>
          </w:p>
        </w:tc>
        <w:tc>
          <w:tcPr>
            <w:tcW w:w="308" w:type="pct"/>
          </w:tcPr>
          <w:p w14:paraId="59AA7006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425" w:type="pct"/>
          </w:tcPr>
          <w:p w14:paraId="7A986D9E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9" w:type="pct"/>
          </w:tcPr>
          <w:p w14:paraId="44B245A0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</w:t>
            </w:r>
          </w:p>
        </w:tc>
        <w:tc>
          <w:tcPr>
            <w:tcW w:w="657" w:type="pct"/>
            <w:vMerge/>
          </w:tcPr>
          <w:p w14:paraId="0625F574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14:paraId="79460CF3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14:paraId="0F6BADC2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vMerge/>
          </w:tcPr>
          <w:p w14:paraId="30F5991C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6B313EC4" w14:textId="77777777" w:rsidTr="0045192A">
        <w:tc>
          <w:tcPr>
            <w:tcW w:w="367" w:type="pct"/>
          </w:tcPr>
          <w:p w14:paraId="5FA03AFB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103868D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          </w:t>
            </w:r>
          </w:p>
        </w:tc>
        <w:tc>
          <w:tcPr>
            <w:tcW w:w="489" w:type="pct"/>
          </w:tcPr>
          <w:p w14:paraId="1F4DA11F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002AEA32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09674208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595CD36B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5927A606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61190FE4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19838442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65759710" w14:textId="77777777" w:rsidR="00501693" w:rsidRPr="000F300C" w:rsidRDefault="00501693" w:rsidP="00451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02CE14C9" w14:textId="77777777" w:rsidTr="0045192A">
        <w:tc>
          <w:tcPr>
            <w:tcW w:w="367" w:type="pct"/>
          </w:tcPr>
          <w:p w14:paraId="5B41CC0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63C244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14:paraId="4C493A98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3059C1E5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Мероприятие подпрограммы 1</w:t>
            </w:r>
          </w:p>
        </w:tc>
        <w:tc>
          <w:tcPr>
            <w:tcW w:w="425" w:type="pct"/>
          </w:tcPr>
          <w:p w14:paraId="7E703E83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331B1D0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32347B1E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2263F9E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075E74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7635A37E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1D0183B8" w14:textId="77777777" w:rsidTr="0045192A">
        <w:tc>
          <w:tcPr>
            <w:tcW w:w="367" w:type="pct"/>
          </w:tcPr>
          <w:p w14:paraId="370007CF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738712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89" w:type="pct"/>
          </w:tcPr>
          <w:p w14:paraId="6B59FE05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7672F4A2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...     </w:t>
            </w:r>
          </w:p>
        </w:tc>
        <w:tc>
          <w:tcPr>
            <w:tcW w:w="425" w:type="pct"/>
          </w:tcPr>
          <w:p w14:paraId="331FDD9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6883E11C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265FDC6B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4697C844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47EAB8E9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12C4A52E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33AA4770" w14:textId="77777777" w:rsidTr="0045192A">
        <w:tc>
          <w:tcPr>
            <w:tcW w:w="367" w:type="pct"/>
          </w:tcPr>
          <w:p w14:paraId="5E26F18C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70D818C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         </w:t>
            </w:r>
          </w:p>
        </w:tc>
        <w:tc>
          <w:tcPr>
            <w:tcW w:w="489" w:type="pct"/>
          </w:tcPr>
          <w:p w14:paraId="7C2F8ABB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46EA34F3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21FE226D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2D7B6267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717AC2BC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0D8DA4C7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DF73126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5F2543E3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6363D067" w14:textId="77777777" w:rsidTr="0045192A">
        <w:tc>
          <w:tcPr>
            <w:tcW w:w="367" w:type="pct"/>
          </w:tcPr>
          <w:p w14:paraId="268363B6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99516A9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14:paraId="07930732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2E87CCAD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>Мероприятие подпрограммы 2</w:t>
            </w:r>
          </w:p>
        </w:tc>
        <w:tc>
          <w:tcPr>
            <w:tcW w:w="425" w:type="pct"/>
          </w:tcPr>
          <w:p w14:paraId="2AC3D593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35E5423E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372B1632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0AFF558F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081F6D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14E6555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6651AF36" w14:textId="77777777" w:rsidTr="0045192A">
        <w:tc>
          <w:tcPr>
            <w:tcW w:w="367" w:type="pct"/>
          </w:tcPr>
          <w:p w14:paraId="073EEBCE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3E8FAAE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89" w:type="pct"/>
          </w:tcPr>
          <w:p w14:paraId="6BE5AB9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64F3C904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</w:p>
        </w:tc>
        <w:tc>
          <w:tcPr>
            <w:tcW w:w="425" w:type="pct"/>
          </w:tcPr>
          <w:p w14:paraId="77739BA8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292769E1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68159B4D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1FF3CC84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66F99AE0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10B762B0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93" w:rsidRPr="000F300C" w14:paraId="53974719" w14:textId="77777777" w:rsidTr="0045192A">
        <w:tc>
          <w:tcPr>
            <w:tcW w:w="367" w:type="pct"/>
          </w:tcPr>
          <w:p w14:paraId="66BB8A13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3ACE47A" w14:textId="77777777" w:rsidR="00501693" w:rsidRPr="000F300C" w:rsidRDefault="00501693" w:rsidP="004519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0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  </w:t>
            </w:r>
            <w:r w:rsidRPr="000F30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      </w:t>
            </w:r>
          </w:p>
        </w:tc>
        <w:tc>
          <w:tcPr>
            <w:tcW w:w="489" w:type="pct"/>
          </w:tcPr>
          <w:p w14:paraId="5AC5F389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771CB917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14:paraId="23F59DE5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14:paraId="20B71B75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14:paraId="2BA51300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76D6A304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2338BD40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14:paraId="52C11033" w14:textId="77777777" w:rsidR="00501693" w:rsidRPr="000F300C" w:rsidRDefault="00501693" w:rsidP="004519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8F6A5D" w14:textId="77777777" w:rsidR="00501693" w:rsidRPr="000F300C" w:rsidRDefault="00501693" w:rsidP="00501693">
      <w:pPr>
        <w:rPr>
          <w:sz w:val="28"/>
          <w:szCs w:val="28"/>
        </w:rPr>
      </w:pPr>
    </w:p>
    <w:p w14:paraId="31F05B49" w14:textId="77777777" w:rsidR="00501693" w:rsidRPr="000F300C" w:rsidRDefault="00501693" w:rsidP="00501693">
      <w:pPr>
        <w:jc w:val="center"/>
        <w:rPr>
          <w:sz w:val="28"/>
          <w:szCs w:val="28"/>
        </w:rPr>
      </w:pPr>
    </w:p>
    <w:p w14:paraId="6CEACFC4" w14:textId="77777777" w:rsidR="00501693" w:rsidRPr="000F300C" w:rsidRDefault="00501693" w:rsidP="00501693">
      <w:pPr>
        <w:tabs>
          <w:tab w:val="left" w:pos="394"/>
        </w:tabs>
        <w:rPr>
          <w:sz w:val="28"/>
          <w:szCs w:val="28"/>
        </w:rPr>
      </w:pPr>
      <w:r w:rsidRPr="000F300C">
        <w:rPr>
          <w:sz w:val="28"/>
          <w:szCs w:val="28"/>
        </w:rPr>
        <w:tab/>
        <w:t>Верно:</w:t>
      </w:r>
    </w:p>
    <w:p w14:paraId="073180A7" w14:textId="77777777" w:rsidR="00501693" w:rsidRPr="000F300C" w:rsidRDefault="00501693" w:rsidP="00501693">
      <w:pPr>
        <w:tabs>
          <w:tab w:val="left" w:pos="4456"/>
        </w:tabs>
        <w:rPr>
          <w:sz w:val="28"/>
          <w:szCs w:val="28"/>
        </w:rPr>
      </w:pPr>
    </w:p>
    <w:sectPr w:rsidR="00501693" w:rsidRPr="000F300C" w:rsidSect="0045192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93"/>
    <w:rsid w:val="00016A7D"/>
    <w:rsid w:val="0002419B"/>
    <w:rsid w:val="0003011F"/>
    <w:rsid w:val="0005118A"/>
    <w:rsid w:val="00053002"/>
    <w:rsid w:val="00070DA6"/>
    <w:rsid w:val="00090473"/>
    <w:rsid w:val="00095DEC"/>
    <w:rsid w:val="000A09D1"/>
    <w:rsid w:val="000A7875"/>
    <w:rsid w:val="000F300C"/>
    <w:rsid w:val="000F4080"/>
    <w:rsid w:val="00121E74"/>
    <w:rsid w:val="00150281"/>
    <w:rsid w:val="00150743"/>
    <w:rsid w:val="00165CF1"/>
    <w:rsid w:val="001707BE"/>
    <w:rsid w:val="00172DC5"/>
    <w:rsid w:val="00197BAE"/>
    <w:rsid w:val="001A5100"/>
    <w:rsid w:val="001B796C"/>
    <w:rsid w:val="001D0BB6"/>
    <w:rsid w:val="001E5571"/>
    <w:rsid w:val="001F715B"/>
    <w:rsid w:val="0020743C"/>
    <w:rsid w:val="00226F3A"/>
    <w:rsid w:val="00237597"/>
    <w:rsid w:val="00274400"/>
    <w:rsid w:val="00290EDC"/>
    <w:rsid w:val="002C4B63"/>
    <w:rsid w:val="002C795F"/>
    <w:rsid w:val="002D1023"/>
    <w:rsid w:val="002E4B29"/>
    <w:rsid w:val="00310EE5"/>
    <w:rsid w:val="0031562F"/>
    <w:rsid w:val="0031735D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3291"/>
    <w:rsid w:val="0044377B"/>
    <w:rsid w:val="0045192A"/>
    <w:rsid w:val="004A285A"/>
    <w:rsid w:val="004C3E27"/>
    <w:rsid w:val="004D1358"/>
    <w:rsid w:val="004E559E"/>
    <w:rsid w:val="004F3F38"/>
    <w:rsid w:val="004F5618"/>
    <w:rsid w:val="00501693"/>
    <w:rsid w:val="005060C1"/>
    <w:rsid w:val="005122BC"/>
    <w:rsid w:val="00523C11"/>
    <w:rsid w:val="00532B66"/>
    <w:rsid w:val="00541BC9"/>
    <w:rsid w:val="00566C6F"/>
    <w:rsid w:val="00567C0E"/>
    <w:rsid w:val="005B623E"/>
    <w:rsid w:val="005E28F0"/>
    <w:rsid w:val="006031C7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3E81"/>
    <w:rsid w:val="009C6774"/>
    <w:rsid w:val="009D2114"/>
    <w:rsid w:val="00A45827"/>
    <w:rsid w:val="00A65074"/>
    <w:rsid w:val="00A6771C"/>
    <w:rsid w:val="00A700FC"/>
    <w:rsid w:val="00AB0867"/>
    <w:rsid w:val="00AC2DB7"/>
    <w:rsid w:val="00AC490D"/>
    <w:rsid w:val="00AD5E28"/>
    <w:rsid w:val="00B11417"/>
    <w:rsid w:val="00B114CE"/>
    <w:rsid w:val="00B12D8D"/>
    <w:rsid w:val="00B14993"/>
    <w:rsid w:val="00B34C77"/>
    <w:rsid w:val="00B45391"/>
    <w:rsid w:val="00B52591"/>
    <w:rsid w:val="00B64CD3"/>
    <w:rsid w:val="00B65DB6"/>
    <w:rsid w:val="00B82EB4"/>
    <w:rsid w:val="00B925E3"/>
    <w:rsid w:val="00BC0F48"/>
    <w:rsid w:val="00BE6A70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96EE8"/>
    <w:rsid w:val="00DA07A9"/>
    <w:rsid w:val="00DA124B"/>
    <w:rsid w:val="00DA76A3"/>
    <w:rsid w:val="00E059C7"/>
    <w:rsid w:val="00E247DA"/>
    <w:rsid w:val="00E43E00"/>
    <w:rsid w:val="00E6422C"/>
    <w:rsid w:val="00E82CA5"/>
    <w:rsid w:val="00EE4AE8"/>
    <w:rsid w:val="00F07BC1"/>
    <w:rsid w:val="00F14941"/>
    <w:rsid w:val="00F62B36"/>
    <w:rsid w:val="00FA685F"/>
    <w:rsid w:val="00FF0480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002F"/>
  <w15:docId w15:val="{A59BCA30-BAA6-4DDA-BCEF-E9DD04C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0169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01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B114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1141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090473"/>
  </w:style>
  <w:style w:type="paragraph" w:customStyle="1" w:styleId="1">
    <w:name w:val="Основной текст1"/>
    <w:basedOn w:val="a"/>
    <w:link w:val="a6"/>
    <w:rsid w:val="00090473"/>
    <w:pPr>
      <w:widowControl w:val="0"/>
      <w:spacing w:line="295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191</TotalTime>
  <Pages>19</Pages>
  <Words>3032</Words>
  <Characters>27137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14</cp:revision>
  <cp:lastPrinted>2024-01-26T09:10:00Z</cp:lastPrinted>
  <dcterms:created xsi:type="dcterms:W3CDTF">2024-01-09T07:23:00Z</dcterms:created>
  <dcterms:modified xsi:type="dcterms:W3CDTF">2024-01-26T09:18:00Z</dcterms:modified>
</cp:coreProperties>
</file>