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E0C0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E0C0A">
              <w:rPr>
                <w:sz w:val="32"/>
                <w:szCs w:val="32"/>
                <w:u w:val="single"/>
              </w:rPr>
              <w:t>20.05.2015 г.</w:t>
            </w:r>
          </w:p>
        </w:tc>
        <w:tc>
          <w:tcPr>
            <w:tcW w:w="4927" w:type="dxa"/>
          </w:tcPr>
          <w:p w:rsidR="0005118A" w:rsidRPr="005E0C0A" w:rsidRDefault="0005118A" w:rsidP="005E0C0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E0C0A">
              <w:rPr>
                <w:sz w:val="32"/>
                <w:szCs w:val="32"/>
              </w:rPr>
              <w:t xml:space="preserve"> </w:t>
            </w:r>
            <w:r w:rsidR="005E0C0A">
              <w:rPr>
                <w:sz w:val="32"/>
                <w:szCs w:val="32"/>
                <w:u w:val="single"/>
              </w:rPr>
              <w:t>795</w:t>
            </w:r>
          </w:p>
        </w:tc>
      </w:tr>
    </w:tbl>
    <w:p w:rsidR="00274400" w:rsidRDefault="00274400">
      <w:pPr>
        <w:jc w:val="center"/>
      </w:pPr>
    </w:p>
    <w:p w:rsidR="005E0C0A" w:rsidRDefault="005E0C0A" w:rsidP="005E0C0A">
      <w:pPr>
        <w:pStyle w:val="1"/>
      </w:pPr>
      <w:r>
        <w:tab/>
      </w:r>
    </w:p>
    <w:p w:rsidR="005E0C0A" w:rsidRDefault="005E0C0A" w:rsidP="005E0C0A">
      <w:pPr>
        <w:pStyle w:val="1"/>
      </w:pPr>
      <w:r>
        <w:tab/>
        <w:t xml:space="preserve">О премировании к Почетной грамоте </w:t>
      </w:r>
    </w:p>
    <w:p w:rsidR="005E0C0A" w:rsidRDefault="005E0C0A" w:rsidP="005E0C0A">
      <w:pPr>
        <w:pStyle w:val="1"/>
      </w:pPr>
      <w:r>
        <w:tab/>
        <w:t>Губернатора Астраханской области</w:t>
      </w:r>
    </w:p>
    <w:p w:rsidR="005E0C0A" w:rsidRDefault="005E0C0A" w:rsidP="005E0C0A">
      <w:pPr>
        <w:ind w:firstLine="720"/>
        <w:jc w:val="both"/>
        <w:rPr>
          <w:sz w:val="28"/>
        </w:rPr>
      </w:pPr>
    </w:p>
    <w:p w:rsidR="005E0C0A" w:rsidRDefault="005E0C0A" w:rsidP="005E0C0A">
      <w:pPr>
        <w:ind w:firstLine="720"/>
        <w:jc w:val="both"/>
        <w:rPr>
          <w:sz w:val="28"/>
        </w:rPr>
      </w:pPr>
    </w:p>
    <w:p w:rsidR="005E0C0A" w:rsidRDefault="005E0C0A" w:rsidP="005E0C0A">
      <w:pPr>
        <w:pStyle w:val="a4"/>
      </w:pPr>
      <w:r>
        <w:t>В связи с изменениями в порядке награждения Почетной грамотой Губернатора Астраханской области и на основании постановления Губернатора Астраханской области № 11 от 19.02.2015 г. "О внесении изменения в постановление Губернатора Астраханской области от 14.07.2044 г. № 224", администрация МО "Володарский район"</w:t>
      </w:r>
    </w:p>
    <w:p w:rsidR="005E0C0A" w:rsidRDefault="005E0C0A" w:rsidP="005E0C0A">
      <w:pPr>
        <w:pStyle w:val="a4"/>
        <w:ind w:firstLine="0"/>
      </w:pPr>
    </w:p>
    <w:p w:rsidR="005E0C0A" w:rsidRDefault="005E0C0A" w:rsidP="005E0C0A">
      <w:pPr>
        <w:pStyle w:val="a4"/>
        <w:ind w:firstLine="0"/>
      </w:pPr>
      <w:r>
        <w:t>ПОСТАНОВЛЯЕТ:</w:t>
      </w:r>
    </w:p>
    <w:p w:rsidR="005E0C0A" w:rsidRDefault="005E0C0A" w:rsidP="005E0C0A">
      <w:pPr>
        <w:pStyle w:val="a4"/>
        <w:ind w:firstLine="0"/>
      </w:pPr>
    </w:p>
    <w:p w:rsidR="005E0C0A" w:rsidRDefault="005E0C0A" w:rsidP="005E0C0A">
      <w:pPr>
        <w:ind w:firstLine="720"/>
        <w:jc w:val="both"/>
        <w:rPr>
          <w:sz w:val="28"/>
        </w:rPr>
      </w:pPr>
      <w:r>
        <w:rPr>
          <w:sz w:val="28"/>
        </w:rPr>
        <w:t>1.Разово премировать награжденного в размере 2000 (две тысячи) рублей, за счет средств организации, представившей ходатайство о награждении Почетной грамотой Губернатора Астраханской области.</w:t>
      </w:r>
    </w:p>
    <w:p w:rsidR="005E0C0A" w:rsidRDefault="005E0C0A" w:rsidP="005E0C0A">
      <w:pPr>
        <w:ind w:firstLine="720"/>
        <w:jc w:val="both"/>
        <w:rPr>
          <w:sz w:val="28"/>
        </w:rPr>
      </w:pPr>
      <w:r>
        <w:rPr>
          <w:sz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</w:rPr>
        <w:t>Лукманов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"Володарский район".</w:t>
      </w:r>
    </w:p>
    <w:p w:rsidR="005E0C0A" w:rsidRDefault="005E0C0A" w:rsidP="005E0C0A">
      <w:pPr>
        <w:ind w:firstLine="720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- заместителя главы администрации МО "Володарский район" по финансовой политике и бюджетной дисциплине Бояркину О.В.</w:t>
      </w:r>
    </w:p>
    <w:p w:rsidR="005E0C0A" w:rsidRDefault="005E0C0A" w:rsidP="005E0C0A">
      <w:pPr>
        <w:ind w:firstLine="720"/>
        <w:jc w:val="both"/>
        <w:rPr>
          <w:sz w:val="28"/>
        </w:rPr>
      </w:pPr>
    </w:p>
    <w:p w:rsidR="005E0C0A" w:rsidRDefault="005E0C0A" w:rsidP="005E0C0A">
      <w:pPr>
        <w:ind w:firstLine="720"/>
        <w:jc w:val="both"/>
        <w:rPr>
          <w:sz w:val="28"/>
        </w:rPr>
      </w:pPr>
    </w:p>
    <w:p w:rsidR="005E0C0A" w:rsidRDefault="005E0C0A" w:rsidP="005E0C0A">
      <w:pPr>
        <w:ind w:firstLine="720"/>
        <w:jc w:val="both"/>
        <w:rPr>
          <w:sz w:val="28"/>
        </w:rPr>
      </w:pPr>
    </w:p>
    <w:p w:rsidR="005E0C0A" w:rsidRDefault="005E0C0A" w:rsidP="005E0C0A">
      <w:pPr>
        <w:ind w:firstLine="720"/>
        <w:jc w:val="both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О.В.Бояркина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0C0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729C"/>
    <w:rsid w:val="004E559E"/>
    <w:rsid w:val="004F5618"/>
    <w:rsid w:val="00532B66"/>
    <w:rsid w:val="00541BC9"/>
    <w:rsid w:val="00566C6F"/>
    <w:rsid w:val="005B623E"/>
    <w:rsid w:val="005E0C0A"/>
    <w:rsid w:val="005E28F0"/>
    <w:rsid w:val="00603D8B"/>
    <w:rsid w:val="00617D38"/>
    <w:rsid w:val="006D2B15"/>
    <w:rsid w:val="0076099E"/>
    <w:rsid w:val="00762E45"/>
    <w:rsid w:val="007B4D5C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0104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5E0C0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C0A"/>
    <w:rPr>
      <w:sz w:val="28"/>
    </w:rPr>
  </w:style>
  <w:style w:type="paragraph" w:styleId="a4">
    <w:name w:val="Body Text Indent"/>
    <w:basedOn w:val="a"/>
    <w:link w:val="a5"/>
    <w:rsid w:val="005E0C0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E0C0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131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2015-05-20T10:31:00Z</cp:lastPrinted>
  <dcterms:created xsi:type="dcterms:W3CDTF">2015-05-29T07:34:00Z</dcterms:created>
  <dcterms:modified xsi:type="dcterms:W3CDTF">2015-05-29T07:34:00Z</dcterms:modified>
</cp:coreProperties>
</file>