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30007" w:rsidRDefault="0005118A" w:rsidP="00030007">
            <w:pPr>
              <w:jc w:val="center"/>
              <w:rPr>
                <w:sz w:val="32"/>
                <w:szCs w:val="32"/>
                <w:u w:val="single"/>
              </w:rPr>
            </w:pPr>
            <w:r w:rsidRPr="00030007">
              <w:rPr>
                <w:sz w:val="32"/>
                <w:szCs w:val="32"/>
                <w:u w:val="single"/>
              </w:rPr>
              <w:t xml:space="preserve">от </w:t>
            </w:r>
            <w:r w:rsidR="00030007" w:rsidRPr="00030007">
              <w:rPr>
                <w:sz w:val="32"/>
                <w:szCs w:val="32"/>
                <w:u w:val="single"/>
              </w:rPr>
              <w:t xml:space="preserve">16.05.2017 </w:t>
            </w:r>
            <w:r w:rsidR="00B82EB4" w:rsidRPr="0003000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30007" w:rsidRDefault="0005118A" w:rsidP="00030007">
            <w:pPr>
              <w:jc w:val="center"/>
              <w:rPr>
                <w:sz w:val="32"/>
                <w:szCs w:val="32"/>
                <w:u w:val="single"/>
              </w:rPr>
            </w:pPr>
            <w:r w:rsidRPr="00030007">
              <w:rPr>
                <w:sz w:val="32"/>
                <w:szCs w:val="32"/>
                <w:u w:val="single"/>
                <w:lang w:val="en-US"/>
              </w:rPr>
              <w:t>N</w:t>
            </w:r>
            <w:r w:rsidR="00030007" w:rsidRPr="00030007">
              <w:rPr>
                <w:sz w:val="32"/>
                <w:szCs w:val="32"/>
                <w:u w:val="single"/>
              </w:rPr>
              <w:t xml:space="preserve"> 415</w:t>
            </w:r>
          </w:p>
        </w:tc>
      </w:tr>
    </w:tbl>
    <w:p w:rsidR="00274400" w:rsidRDefault="00274400">
      <w:pPr>
        <w:jc w:val="center"/>
      </w:pP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О внесении изменений</w:t>
      </w:r>
    </w:p>
    <w:p w:rsidR="00030007" w:rsidRDefault="00030007" w:rsidP="00030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МО «Володарский район»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от 03.12.2015 № 1821 «Об утверждении порядка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предоставления субсидий на поддержку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сельскохозяйственного производства»</w:t>
      </w:r>
    </w:p>
    <w:p w:rsidR="00030007" w:rsidRDefault="00030007" w:rsidP="00030007">
      <w:pPr>
        <w:ind w:firstLine="851"/>
        <w:jc w:val="both"/>
        <w:rPr>
          <w:sz w:val="28"/>
          <w:szCs w:val="28"/>
        </w:rPr>
      </w:pPr>
    </w:p>
    <w:p w:rsid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В целях приведения в соответствие с законодательством Российской</w:t>
      </w:r>
      <w:r>
        <w:rPr>
          <w:sz w:val="28"/>
          <w:szCs w:val="28"/>
        </w:rPr>
        <w:t xml:space="preserve"> </w:t>
      </w:r>
      <w:r w:rsidRPr="00030007">
        <w:rPr>
          <w:sz w:val="28"/>
          <w:szCs w:val="28"/>
        </w:rPr>
        <w:t>Федерации и Астраханской области и на основании Постановления Правительства Астраханск</w:t>
      </w:r>
      <w:r>
        <w:rPr>
          <w:sz w:val="28"/>
          <w:szCs w:val="28"/>
        </w:rPr>
        <w:t>ой области от 03.05.2017 г. № 151</w:t>
      </w:r>
      <w:r w:rsidRPr="00030007">
        <w:rPr>
          <w:sz w:val="28"/>
          <w:szCs w:val="28"/>
        </w:rPr>
        <w:t>-П «О внесении изменений в постановлени</w:t>
      </w:r>
      <w:r>
        <w:rPr>
          <w:sz w:val="28"/>
          <w:szCs w:val="28"/>
        </w:rPr>
        <w:t>е</w:t>
      </w:r>
      <w:r w:rsidRPr="00030007">
        <w:rPr>
          <w:sz w:val="28"/>
          <w:szCs w:val="28"/>
        </w:rPr>
        <w:t xml:space="preserve"> Правительства Астраханской»</w:t>
      </w:r>
      <w:r>
        <w:rPr>
          <w:sz w:val="28"/>
          <w:szCs w:val="28"/>
        </w:rPr>
        <w:t>, а</w:t>
      </w:r>
      <w:r w:rsidRPr="0003000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            </w:t>
      </w:r>
      <w:r w:rsidRPr="00030007">
        <w:rPr>
          <w:sz w:val="28"/>
          <w:szCs w:val="28"/>
        </w:rPr>
        <w:t xml:space="preserve">МО «Володарский район» </w:t>
      </w:r>
    </w:p>
    <w:p w:rsidR="00030007" w:rsidRDefault="00030007" w:rsidP="00030007">
      <w:pPr>
        <w:ind w:firstLine="851"/>
        <w:jc w:val="both"/>
        <w:rPr>
          <w:sz w:val="28"/>
          <w:szCs w:val="28"/>
        </w:rPr>
      </w:pPr>
    </w:p>
    <w:p w:rsidR="00030007" w:rsidRPr="00030007" w:rsidRDefault="00030007" w:rsidP="000300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0007" w:rsidRDefault="00030007" w:rsidP="00030007">
      <w:pPr>
        <w:ind w:firstLine="851"/>
        <w:jc w:val="both"/>
        <w:rPr>
          <w:sz w:val="28"/>
          <w:szCs w:val="28"/>
        </w:rPr>
      </w:pP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 xml:space="preserve">1.Внести в постановление </w:t>
      </w:r>
      <w:r>
        <w:rPr>
          <w:sz w:val="28"/>
          <w:szCs w:val="28"/>
        </w:rPr>
        <w:t xml:space="preserve">администрации </w:t>
      </w:r>
      <w:r w:rsidRPr="00030007">
        <w:rPr>
          <w:sz w:val="28"/>
          <w:szCs w:val="28"/>
        </w:rPr>
        <w:t>МО «Володарский район» от 03.12.2015</w:t>
      </w:r>
      <w:r>
        <w:rPr>
          <w:sz w:val="28"/>
          <w:szCs w:val="28"/>
        </w:rPr>
        <w:t xml:space="preserve"> </w:t>
      </w:r>
      <w:r w:rsidRPr="00030007">
        <w:rPr>
          <w:sz w:val="28"/>
          <w:szCs w:val="28"/>
        </w:rPr>
        <w:t>№ 1821 «О Порядке предоставления субсидий на поддержку сельскохозяйственного производства» следующие изменения: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1.1.В пункте 1.7 раздела 1 Порядка предоставления субсидий из бюджета МО «Володарский район» Астраханской области по поддержке сельскохозяйственного производства, утвержденного постановлением (далее -Порядок предоставления субсидий), после слов «получателей субсидий» дополнить словами «(за исключением получателей субсидий, которым субсидии предоставляются как гражданам, ведущим личное подсобное хозяйство)».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1.2.В пункте 3.7 раздела 3 Порядка предоставления субсидий: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- в абзаце первом после слов «Получатели субсидий» дополнить словами «(за исключением получателей субсидий, которым субсидии предоставляются как гражданам, ведущим личное подсобное хозяйство)»;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-в абзаце втором после слов «налогах и сборах» дополнить словами «в</w:t>
      </w:r>
      <w:r>
        <w:rPr>
          <w:sz w:val="28"/>
          <w:szCs w:val="28"/>
        </w:rPr>
        <w:t xml:space="preserve"> </w:t>
      </w:r>
      <w:r w:rsidRPr="00030007">
        <w:rPr>
          <w:sz w:val="28"/>
          <w:szCs w:val="28"/>
        </w:rPr>
        <w:t>размере, превышающем 100 рублей»;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-дополнить абзацем следующего содержания:</w:t>
      </w:r>
      <w:r>
        <w:rPr>
          <w:sz w:val="28"/>
          <w:szCs w:val="28"/>
        </w:rPr>
        <w:t xml:space="preserve"> </w:t>
      </w:r>
      <w:r w:rsidRPr="00030007">
        <w:rPr>
          <w:sz w:val="28"/>
          <w:szCs w:val="28"/>
        </w:rPr>
        <w:t xml:space="preserve">«Получатели субсидии, которым субсидии предоставляются как гражданам, ведущим личное </w:t>
      </w:r>
      <w:r w:rsidRPr="00030007">
        <w:rPr>
          <w:sz w:val="28"/>
          <w:szCs w:val="28"/>
        </w:rPr>
        <w:lastRenderedPageBreak/>
        <w:t>подсобное хозяйство, на первое число месяца, предшествующего месяцу, в котором планир</w:t>
      </w:r>
      <w:r>
        <w:rPr>
          <w:sz w:val="28"/>
          <w:szCs w:val="28"/>
        </w:rPr>
        <w:t>уется принятие решения о предос</w:t>
      </w:r>
      <w:r w:rsidRPr="00030007">
        <w:rPr>
          <w:sz w:val="28"/>
          <w:szCs w:val="28"/>
        </w:rPr>
        <w:t>тавлении субсидии, должны соответствовать требованию, указанному в абзаце пятом настоящего пункта.».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3.3.В разделе 4 Порядка предоставления субвенций:</w:t>
      </w:r>
    </w:p>
    <w:p w:rsid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-подпункт 4.1.2 пункта 4.1 изложить в новой редакции</w:t>
      </w:r>
      <w:r>
        <w:rPr>
          <w:sz w:val="28"/>
          <w:szCs w:val="28"/>
        </w:rPr>
        <w:t>:</w:t>
      </w:r>
    </w:p>
    <w:p w:rsid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«4.1.2. Предоставление субсидии на оказание несвязанной поддержки сельскохозяйственным товаропроизводителям в области растениеводства по направлениям, указанным в абзацах втором, третьем подпункта 4.1.1 настоящего пункта, осуществляется в соответствии распреде</w:t>
      </w:r>
      <w:r>
        <w:rPr>
          <w:sz w:val="28"/>
          <w:szCs w:val="28"/>
        </w:rPr>
        <w:t>ления субсидии из Федерального бюджета бюджетам субъектов Российской</w:t>
      </w:r>
      <w:r w:rsidRPr="00030007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>от 14.07.2012 № 717 (далее -Государственная программа).";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- в пункте 4.2: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подпункт 4.2.1 изложить в новой</w:t>
      </w:r>
      <w:r>
        <w:rPr>
          <w:sz w:val="28"/>
          <w:szCs w:val="28"/>
        </w:rPr>
        <w:t xml:space="preserve"> редакции: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«4</w:t>
      </w:r>
      <w:r>
        <w:rPr>
          <w:sz w:val="28"/>
          <w:szCs w:val="28"/>
        </w:rPr>
        <w:t>.</w:t>
      </w:r>
      <w:r w:rsidRPr="000300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3000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0007">
        <w:rPr>
          <w:sz w:val="28"/>
          <w:szCs w:val="28"/>
        </w:rPr>
        <w:t xml:space="preserve"> Предоставление субсидий на содействие достижению целевых показателей региональных программ раз</w:t>
      </w:r>
      <w:r>
        <w:rPr>
          <w:sz w:val="28"/>
          <w:szCs w:val="28"/>
        </w:rPr>
        <w:t>вития агропромышленного комплек</w:t>
      </w:r>
      <w:r w:rsidRPr="00030007">
        <w:rPr>
          <w:sz w:val="28"/>
          <w:szCs w:val="28"/>
        </w:rPr>
        <w:t>са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</w:t>
      </w:r>
      <w:r>
        <w:rPr>
          <w:sz w:val="28"/>
          <w:szCs w:val="28"/>
        </w:rPr>
        <w:t>ого комплекса, прилагаемыми к Г</w:t>
      </w:r>
      <w:r w:rsidRPr="00030007">
        <w:rPr>
          <w:sz w:val="28"/>
          <w:szCs w:val="28"/>
        </w:rPr>
        <w:t>осударственной программе (далее - Правила).»;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абзац четвертый подпункта 4.2.3 изложить в новой</w:t>
      </w:r>
      <w:r w:rsidR="00E75A83">
        <w:rPr>
          <w:sz w:val="28"/>
          <w:szCs w:val="28"/>
        </w:rPr>
        <w:t xml:space="preserve"> редакции: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 xml:space="preserve">«- по направлениям, указанным в абзацах четвертом, пятом подпункта 4.2.2 настоящего пункта, - в соответствии с условиями, установленными Правилами предоставления и распределения субсидий из федерального </w:t>
      </w:r>
      <w:r w:rsidR="00E75A83">
        <w:rPr>
          <w:sz w:val="28"/>
          <w:szCs w:val="28"/>
        </w:rPr>
        <w:t>б</w:t>
      </w:r>
      <w:r w:rsidRPr="00030007">
        <w:rPr>
          <w:sz w:val="28"/>
          <w:szCs w:val="28"/>
        </w:rPr>
        <w:t>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прилагаемыми к Государственной программе</w:t>
      </w:r>
      <w:r w:rsidR="00E75A83">
        <w:rPr>
          <w:sz w:val="28"/>
          <w:szCs w:val="28"/>
        </w:rPr>
        <w:t xml:space="preserve"> </w:t>
      </w:r>
      <w:r w:rsidRPr="00030007">
        <w:rPr>
          <w:sz w:val="28"/>
          <w:szCs w:val="28"/>
        </w:rPr>
        <w:t>(далее - Правила по кредитованию).»;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в абзацах четвертом - шестом подпункта 4.2.4 слова «пункта 6» заменить словами «пункта 4»;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-в пункте 4.3:</w:t>
      </w:r>
    </w:p>
    <w:p w:rsidR="00E75A83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в подпункте 4.3.1 слова «подпунктами «в» - «д1», «ж» и «</w:t>
      </w:r>
      <w:proofErr w:type="spellStart"/>
      <w:r w:rsidRPr="00030007">
        <w:rPr>
          <w:sz w:val="28"/>
          <w:szCs w:val="28"/>
        </w:rPr>
        <w:t>з</w:t>
      </w:r>
      <w:proofErr w:type="spellEnd"/>
      <w:r w:rsidRPr="00030007">
        <w:rPr>
          <w:sz w:val="28"/>
          <w:szCs w:val="28"/>
        </w:rPr>
        <w:t>» пункта 2» заменить словами «подпунктами «г» - «ж», «и» и «к» пункта 1»</w:t>
      </w:r>
      <w:r w:rsidR="00E75A83">
        <w:rPr>
          <w:sz w:val="28"/>
          <w:szCs w:val="28"/>
        </w:rPr>
        <w:t>;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подпункт 4.3.2 изложить в новой редакции: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«4.3.2.Субсидии на возмещение части процентной ставки по инвестиционным кредитам (займам) в агропромышленном комплексе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агропромышленном комплексе, прилагаемыми к Государственной программе.».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t>2.Главному редактору М</w:t>
      </w:r>
      <w:r w:rsidR="00E75A83">
        <w:rPr>
          <w:sz w:val="28"/>
          <w:szCs w:val="28"/>
        </w:rPr>
        <w:t>А</w:t>
      </w:r>
      <w:r w:rsidRPr="00030007">
        <w:rPr>
          <w:sz w:val="28"/>
          <w:szCs w:val="28"/>
        </w:rPr>
        <w:t>У «Редакция газеты «Заря Каспия» Шаровой Е.А. опубликовать настоящее постановление</w:t>
      </w:r>
      <w:r w:rsidR="00E75A83">
        <w:rPr>
          <w:sz w:val="28"/>
          <w:szCs w:val="28"/>
        </w:rPr>
        <w:t xml:space="preserve"> в районной газете</w:t>
      </w:r>
      <w:r w:rsidRPr="00030007">
        <w:rPr>
          <w:sz w:val="28"/>
          <w:szCs w:val="28"/>
        </w:rPr>
        <w:t>.</w:t>
      </w:r>
    </w:p>
    <w:p w:rsidR="00030007" w:rsidRPr="00030007" w:rsidRDefault="00030007" w:rsidP="00030007">
      <w:pPr>
        <w:ind w:firstLine="851"/>
        <w:jc w:val="both"/>
        <w:rPr>
          <w:sz w:val="28"/>
          <w:szCs w:val="28"/>
        </w:rPr>
      </w:pPr>
      <w:r w:rsidRPr="00030007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30007">
        <w:rPr>
          <w:sz w:val="28"/>
          <w:szCs w:val="28"/>
        </w:rPr>
        <w:t>Лукманов</w:t>
      </w:r>
      <w:proofErr w:type="spellEnd"/>
      <w:r w:rsidRPr="00030007">
        <w:rPr>
          <w:sz w:val="28"/>
          <w:szCs w:val="28"/>
        </w:rPr>
        <w:t xml:space="preserve">) разместить </w:t>
      </w:r>
      <w:r w:rsidR="00E75A83">
        <w:rPr>
          <w:sz w:val="28"/>
          <w:szCs w:val="28"/>
        </w:rPr>
        <w:t>настоящее п</w:t>
      </w:r>
      <w:r w:rsidRPr="00030007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B82EB4" w:rsidRDefault="00E75A83" w:rsidP="00030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0007" w:rsidRPr="00030007">
        <w:rPr>
          <w:sz w:val="28"/>
          <w:szCs w:val="28"/>
        </w:rPr>
        <w:t>Постановление вступает в силу с</w:t>
      </w:r>
      <w:r w:rsidR="00ED601B">
        <w:rPr>
          <w:sz w:val="28"/>
          <w:szCs w:val="28"/>
        </w:rPr>
        <w:t>о дня его официального опубликования.</w:t>
      </w:r>
    </w:p>
    <w:p w:rsidR="00ED601B" w:rsidRDefault="00ED601B" w:rsidP="00030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является неотъемлемой частью настоящего постановления администрации МО "Володарский район" № 1821 от 03.12.2015г.</w:t>
      </w:r>
    </w:p>
    <w:p w:rsidR="00ED601B" w:rsidRDefault="00ED601B" w:rsidP="00030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ED601B" w:rsidRDefault="00ED601B" w:rsidP="00030007">
      <w:pPr>
        <w:ind w:firstLine="851"/>
        <w:jc w:val="both"/>
        <w:rPr>
          <w:sz w:val="28"/>
          <w:szCs w:val="28"/>
        </w:rPr>
      </w:pPr>
    </w:p>
    <w:p w:rsidR="00ED601B" w:rsidRDefault="00ED601B" w:rsidP="00030007">
      <w:pPr>
        <w:ind w:firstLine="851"/>
        <w:jc w:val="both"/>
        <w:rPr>
          <w:sz w:val="28"/>
          <w:szCs w:val="28"/>
        </w:rPr>
      </w:pPr>
    </w:p>
    <w:p w:rsidR="00ED601B" w:rsidRDefault="00ED601B" w:rsidP="00030007">
      <w:pPr>
        <w:ind w:firstLine="851"/>
        <w:jc w:val="both"/>
        <w:rPr>
          <w:sz w:val="28"/>
          <w:szCs w:val="28"/>
        </w:rPr>
      </w:pPr>
    </w:p>
    <w:p w:rsidR="00ED601B" w:rsidRPr="00030007" w:rsidRDefault="00ED601B" w:rsidP="00030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ED601B" w:rsidRPr="0003000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0007"/>
    <w:rsid w:val="00016A7D"/>
    <w:rsid w:val="00030007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1B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0053"/>
    <w:rsid w:val="006D2B15"/>
    <w:rsid w:val="0076099E"/>
    <w:rsid w:val="00762E45"/>
    <w:rsid w:val="00770AC6"/>
    <w:rsid w:val="007D6E3A"/>
    <w:rsid w:val="007E3C4E"/>
    <w:rsid w:val="007F193B"/>
    <w:rsid w:val="00837141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5A83"/>
    <w:rsid w:val="00E82CA5"/>
    <w:rsid w:val="00ED601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2017-05-16T07:25:00Z</cp:lastPrinted>
  <dcterms:created xsi:type="dcterms:W3CDTF">2017-05-16T07:25:00Z</dcterms:created>
  <dcterms:modified xsi:type="dcterms:W3CDTF">2017-05-24T11:12:00Z</dcterms:modified>
</cp:coreProperties>
</file>