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103B1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03B11">
              <w:rPr>
                <w:sz w:val="32"/>
                <w:szCs w:val="32"/>
                <w:u w:val="single"/>
              </w:rPr>
              <w:t>27.04.2021 г.</w:t>
            </w:r>
          </w:p>
        </w:tc>
        <w:tc>
          <w:tcPr>
            <w:tcW w:w="4927" w:type="dxa"/>
          </w:tcPr>
          <w:p w:rsidR="0005118A" w:rsidRPr="002F5DD7" w:rsidRDefault="0005118A" w:rsidP="00103B1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03B11">
              <w:rPr>
                <w:sz w:val="32"/>
                <w:szCs w:val="32"/>
                <w:u w:val="single"/>
              </w:rPr>
              <w:t>562</w:t>
            </w:r>
          </w:p>
        </w:tc>
      </w:tr>
    </w:tbl>
    <w:p w:rsidR="00103B11" w:rsidRDefault="00103B11" w:rsidP="00103B11">
      <w:pPr>
        <w:ind w:firstLine="851"/>
        <w:jc w:val="both"/>
        <w:rPr>
          <w:sz w:val="28"/>
          <w:szCs w:val="28"/>
        </w:rPr>
      </w:pP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О внесении изменений в постановление администрации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МО «Володарский район» от 28.01.2021 г. № 110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«Об утверждении муниципальной программы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 xml:space="preserve">«Управление муниципальным имуществом и 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земельными ресурсами муниципального образования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 xml:space="preserve">«Володарский район» на 2021-2023 гг.» 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В связи с уточнением объема финансирования, администрация муниципального образования «Володарский район»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</w:p>
    <w:p w:rsidR="00103B11" w:rsidRPr="00103B11" w:rsidRDefault="00103B11" w:rsidP="00103B11">
      <w:pPr>
        <w:jc w:val="both"/>
        <w:rPr>
          <w:sz w:val="28"/>
          <w:szCs w:val="28"/>
        </w:rPr>
      </w:pPr>
      <w:r w:rsidRPr="00103B11">
        <w:rPr>
          <w:sz w:val="28"/>
          <w:szCs w:val="28"/>
        </w:rPr>
        <w:t>ПОСТАНОВЛЯЕТ: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1.</w:t>
      </w:r>
      <w:r w:rsidRPr="00103B11">
        <w:rPr>
          <w:sz w:val="28"/>
          <w:szCs w:val="28"/>
        </w:rPr>
        <w:tab/>
        <w:t>Приложение №1 постановления администрации МО «Володарский район» от 28.01.2021 г. № 110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2021-2023 гг.  изложить в новой редакции.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2.</w:t>
      </w:r>
      <w:r w:rsidRPr="00103B11">
        <w:rPr>
          <w:sz w:val="28"/>
          <w:szCs w:val="28"/>
        </w:rPr>
        <w:tab/>
        <w:t>Финансово</w:t>
      </w:r>
      <w:r>
        <w:rPr>
          <w:sz w:val="28"/>
          <w:szCs w:val="28"/>
        </w:rPr>
        <w:t xml:space="preserve"> </w:t>
      </w:r>
      <w:r w:rsidRPr="00103B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3B11">
        <w:rPr>
          <w:sz w:val="28"/>
          <w:szCs w:val="28"/>
        </w:rPr>
        <w:t>экономическому управлению администрации МО «Володарский район» осуществлять финансирование программных мероприятий в пределах утвержденного бюджета муниципального образования «Володарский район» на 2021 год и плановый период 2022-2023 гг.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03B11">
        <w:rPr>
          <w:sz w:val="28"/>
          <w:szCs w:val="28"/>
        </w:rPr>
        <w:t>Главному редактору МАУ "Редакция газеты "Заря Каспия" (</w:t>
      </w:r>
      <w:proofErr w:type="spellStart"/>
      <w:r w:rsidRPr="00103B11">
        <w:rPr>
          <w:sz w:val="28"/>
          <w:szCs w:val="28"/>
        </w:rPr>
        <w:t>Шарова</w:t>
      </w:r>
      <w:proofErr w:type="spellEnd"/>
      <w:r w:rsidRPr="00103B11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03B11"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Pr="00103B11">
        <w:rPr>
          <w:sz w:val="28"/>
          <w:szCs w:val="28"/>
        </w:rPr>
        <w:t>Поддубн</w:t>
      </w:r>
      <w:r>
        <w:rPr>
          <w:sz w:val="28"/>
          <w:szCs w:val="28"/>
        </w:rPr>
        <w:t>ов</w:t>
      </w:r>
      <w:proofErr w:type="spellEnd"/>
      <w:r w:rsidRPr="00103B11">
        <w:rPr>
          <w:sz w:val="28"/>
          <w:szCs w:val="28"/>
        </w:rPr>
        <w:t xml:space="preserve">) </w:t>
      </w:r>
      <w:proofErr w:type="gramStart"/>
      <w:r w:rsidRPr="00103B11">
        <w:rPr>
          <w:sz w:val="28"/>
          <w:szCs w:val="28"/>
        </w:rPr>
        <w:t>разместить</w:t>
      </w:r>
      <w:proofErr w:type="gramEnd"/>
      <w:r w:rsidRPr="00103B11">
        <w:rPr>
          <w:sz w:val="28"/>
          <w:szCs w:val="28"/>
        </w:rPr>
        <w:t xml:space="preserve"> настоящее постановление на сайте администрации муниципального образования «Володарский район».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103B11">
        <w:rPr>
          <w:sz w:val="28"/>
          <w:szCs w:val="28"/>
        </w:rPr>
        <w:t xml:space="preserve">Настоящее постановление является неотъемлемой частью постановления администрации МО «Володарский район» от 28.01.2021 г. </w:t>
      </w:r>
      <w:r>
        <w:rPr>
          <w:sz w:val="28"/>
          <w:szCs w:val="28"/>
        </w:rPr>
        <w:t xml:space="preserve">                </w:t>
      </w:r>
      <w:r w:rsidRPr="00103B11">
        <w:rPr>
          <w:sz w:val="28"/>
          <w:szCs w:val="28"/>
        </w:rPr>
        <w:t>№ 110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2021-2023 гг.»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Pr="00103B11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 w:rsidRPr="00103B11">
        <w:rPr>
          <w:sz w:val="28"/>
          <w:szCs w:val="28"/>
        </w:rPr>
        <w:t>Контроль за</w:t>
      </w:r>
      <w:proofErr w:type="gramEnd"/>
      <w:r w:rsidRPr="00103B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</w:p>
    <w:p w:rsidR="00103B11" w:rsidRDefault="00103B11" w:rsidP="00103B11">
      <w:pPr>
        <w:ind w:firstLine="851"/>
        <w:jc w:val="both"/>
        <w:rPr>
          <w:sz w:val="28"/>
          <w:szCs w:val="28"/>
        </w:rPr>
      </w:pPr>
    </w:p>
    <w:p w:rsidR="00103B11" w:rsidRDefault="00103B11" w:rsidP="00103B11">
      <w:pPr>
        <w:ind w:firstLine="851"/>
        <w:jc w:val="both"/>
        <w:rPr>
          <w:sz w:val="28"/>
          <w:szCs w:val="28"/>
        </w:rPr>
      </w:pPr>
    </w:p>
    <w:p w:rsidR="00103B11" w:rsidRDefault="00103B11" w:rsidP="00103B11">
      <w:pPr>
        <w:ind w:firstLine="851"/>
        <w:jc w:val="both"/>
        <w:rPr>
          <w:sz w:val="28"/>
          <w:szCs w:val="28"/>
        </w:rPr>
      </w:pP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103B11">
        <w:rPr>
          <w:sz w:val="28"/>
          <w:szCs w:val="28"/>
        </w:rPr>
        <w:t>заместителя главы</w:t>
      </w:r>
    </w:p>
    <w:p w:rsidR="00103B11" w:rsidRPr="00103B11" w:rsidRDefault="00103B11" w:rsidP="00103B11">
      <w:pPr>
        <w:ind w:firstLine="851"/>
        <w:jc w:val="both"/>
        <w:rPr>
          <w:sz w:val="28"/>
          <w:szCs w:val="28"/>
        </w:rPr>
      </w:pPr>
      <w:r w:rsidRPr="00103B11">
        <w:rPr>
          <w:sz w:val="28"/>
          <w:szCs w:val="28"/>
        </w:rPr>
        <w:t>по оперативной работе</w:t>
      </w:r>
      <w:r w:rsidRPr="00103B11">
        <w:rPr>
          <w:sz w:val="28"/>
          <w:szCs w:val="28"/>
        </w:rPr>
        <w:tab/>
      </w:r>
      <w:r w:rsidRPr="00103B1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</w:t>
      </w:r>
      <w:r w:rsidRPr="00103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03B11">
        <w:rPr>
          <w:sz w:val="28"/>
          <w:szCs w:val="28"/>
        </w:rPr>
        <w:t>Р.Т.</w:t>
      </w:r>
      <w:r>
        <w:rPr>
          <w:sz w:val="28"/>
          <w:szCs w:val="28"/>
        </w:rPr>
        <w:t xml:space="preserve"> </w:t>
      </w:r>
      <w:proofErr w:type="spellStart"/>
      <w:r w:rsidRPr="00103B11">
        <w:rPr>
          <w:sz w:val="28"/>
          <w:szCs w:val="28"/>
        </w:rPr>
        <w:t>Мухамбетов</w:t>
      </w:r>
      <w:proofErr w:type="spellEnd"/>
    </w:p>
    <w:p w:rsidR="00103B11" w:rsidRDefault="00103B11" w:rsidP="00140EC0">
      <w:pPr>
        <w:ind w:firstLine="851"/>
        <w:jc w:val="both"/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Default="00103B11" w:rsidP="00103B11">
      <w:pPr>
        <w:rPr>
          <w:sz w:val="28"/>
          <w:szCs w:val="28"/>
        </w:rPr>
      </w:pPr>
    </w:p>
    <w:p w:rsidR="00103B11" w:rsidRDefault="00103B11" w:rsidP="00103B11">
      <w:pPr>
        <w:jc w:val="center"/>
        <w:rPr>
          <w:sz w:val="28"/>
          <w:szCs w:val="28"/>
        </w:rPr>
        <w:sectPr w:rsidR="00103B11" w:rsidSect="00103B11">
          <w:pgSz w:w="11906" w:h="16838"/>
          <w:pgMar w:top="1134" w:right="1134" w:bottom="1135" w:left="1134" w:header="720" w:footer="720" w:gutter="0"/>
          <w:cols w:space="720"/>
        </w:sectPr>
      </w:pPr>
    </w:p>
    <w:p w:rsidR="00140EC0" w:rsidRPr="00040C74" w:rsidRDefault="00103B11" w:rsidP="00103B11">
      <w:pPr>
        <w:jc w:val="right"/>
        <w:rPr>
          <w:sz w:val="26"/>
          <w:szCs w:val="26"/>
        </w:rPr>
      </w:pPr>
      <w:r w:rsidRPr="00040C74">
        <w:rPr>
          <w:sz w:val="26"/>
          <w:szCs w:val="26"/>
        </w:rPr>
        <w:lastRenderedPageBreak/>
        <w:t xml:space="preserve">Приложение №1 </w:t>
      </w:r>
    </w:p>
    <w:p w:rsidR="00103B11" w:rsidRPr="00040C74" w:rsidRDefault="00103B11" w:rsidP="00103B11">
      <w:pPr>
        <w:jc w:val="right"/>
        <w:rPr>
          <w:sz w:val="26"/>
          <w:szCs w:val="26"/>
        </w:rPr>
      </w:pPr>
      <w:r w:rsidRPr="00040C74">
        <w:rPr>
          <w:sz w:val="26"/>
          <w:szCs w:val="26"/>
        </w:rPr>
        <w:t>к постановлению администрации</w:t>
      </w:r>
    </w:p>
    <w:p w:rsidR="00103B11" w:rsidRPr="00040C74" w:rsidRDefault="00103B11" w:rsidP="00103B11">
      <w:pPr>
        <w:jc w:val="right"/>
        <w:rPr>
          <w:sz w:val="26"/>
          <w:szCs w:val="26"/>
        </w:rPr>
      </w:pPr>
      <w:r w:rsidRPr="00040C74">
        <w:rPr>
          <w:sz w:val="26"/>
          <w:szCs w:val="26"/>
        </w:rPr>
        <w:t>МО «Володарский район»</w:t>
      </w:r>
    </w:p>
    <w:p w:rsidR="00103B11" w:rsidRPr="00040C74" w:rsidRDefault="00103B11" w:rsidP="00103B11">
      <w:pPr>
        <w:jc w:val="right"/>
        <w:rPr>
          <w:sz w:val="26"/>
          <w:szCs w:val="26"/>
          <w:u w:val="single"/>
        </w:rPr>
      </w:pPr>
      <w:r w:rsidRPr="00040C74">
        <w:rPr>
          <w:sz w:val="26"/>
          <w:szCs w:val="26"/>
        </w:rPr>
        <w:t xml:space="preserve">от </w:t>
      </w:r>
      <w:r w:rsidRPr="00040C74">
        <w:rPr>
          <w:sz w:val="26"/>
          <w:szCs w:val="26"/>
          <w:u w:val="single"/>
        </w:rPr>
        <w:t xml:space="preserve">27.04.2021 </w:t>
      </w:r>
      <w:r w:rsidRPr="00040C74">
        <w:rPr>
          <w:sz w:val="26"/>
          <w:szCs w:val="26"/>
        </w:rPr>
        <w:t>г.</w:t>
      </w:r>
      <w:r w:rsidRPr="00040C74">
        <w:rPr>
          <w:sz w:val="26"/>
          <w:szCs w:val="26"/>
          <w:u w:val="single"/>
        </w:rPr>
        <w:t xml:space="preserve"> № 562</w:t>
      </w: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rPr>
          <w:sz w:val="28"/>
          <w:szCs w:val="28"/>
        </w:rPr>
      </w:pPr>
    </w:p>
    <w:p w:rsidR="00103B11" w:rsidRPr="00103B11" w:rsidRDefault="00103B11" w:rsidP="00103B11">
      <w:pPr>
        <w:tabs>
          <w:tab w:val="left" w:pos="66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66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56"/>
        <w:gridCol w:w="1499"/>
        <w:gridCol w:w="1121"/>
        <w:gridCol w:w="1717"/>
        <w:gridCol w:w="959"/>
        <w:gridCol w:w="958"/>
        <w:gridCol w:w="958"/>
        <w:gridCol w:w="958"/>
        <w:gridCol w:w="959"/>
        <w:gridCol w:w="959"/>
        <w:gridCol w:w="1779"/>
        <w:gridCol w:w="2058"/>
      </w:tblGrid>
      <w:tr w:rsidR="00103B11" w:rsidRPr="00103B11" w:rsidTr="00040C74">
        <w:trPr>
          <w:trHeight w:val="825"/>
          <w:jc w:val="center"/>
        </w:trPr>
        <w:tc>
          <w:tcPr>
            <w:tcW w:w="15766" w:type="dxa"/>
            <w:gridSpan w:val="13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Перечень мероприятий программы «Управление муниципальным имуществом и земельными ресурсами муниципального образования «Володарский район» на 2021-2023 гг.»</w:t>
            </w:r>
          </w:p>
        </w:tc>
      </w:tr>
      <w:tr w:rsidR="00103B11" w:rsidRPr="00103B11" w:rsidTr="00040C74">
        <w:trPr>
          <w:trHeight w:val="49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03B1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03B1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03B1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7468" w:type="dxa"/>
            <w:gridSpan w:val="7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103B11" w:rsidRPr="00103B11" w:rsidTr="00040C74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</w:tr>
      <w:tr w:rsidR="00103B11" w:rsidRPr="00103B11" w:rsidTr="00040C74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Квартал 2021 г.</w:t>
            </w:r>
          </w:p>
        </w:tc>
        <w:tc>
          <w:tcPr>
            <w:tcW w:w="95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</w:tr>
      <w:tr w:rsidR="00103B11" w:rsidRPr="00103B11" w:rsidTr="00040C74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95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</w:tr>
      <w:tr w:rsidR="00103B11" w:rsidRPr="00103B11" w:rsidTr="00040C74">
        <w:trPr>
          <w:trHeight w:val="121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3B11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МО «Володарский район»</w:t>
            </w:r>
          </w:p>
        </w:tc>
      </w:tr>
      <w:tr w:rsidR="00103B11" w:rsidRPr="00103B11" w:rsidTr="00040C74">
        <w:trPr>
          <w:trHeight w:val="72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</w:tr>
      <w:tr w:rsidR="00103B11" w:rsidRPr="00103B11" w:rsidTr="00040C74">
        <w:trPr>
          <w:trHeight w:val="115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</w:tr>
      <w:tr w:rsidR="00103B11" w:rsidRPr="00103B11" w:rsidTr="00040C74">
        <w:trPr>
          <w:trHeight w:val="48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</w:tr>
      <w:tr w:rsidR="00103B11" w:rsidRPr="00103B11" w:rsidTr="00040C74">
        <w:trPr>
          <w:trHeight w:val="48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Проведение кадастровых работ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1602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3B11">
              <w:rPr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 xml:space="preserve">Отдел земельных и имущественных отношений, жилищной политики АМО </w:t>
            </w:r>
            <w:r w:rsidRPr="00103B11">
              <w:rPr>
                <w:color w:val="000000"/>
                <w:sz w:val="18"/>
                <w:szCs w:val="18"/>
              </w:rPr>
              <w:lastRenderedPageBreak/>
              <w:t>"Володарский район"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lastRenderedPageBreak/>
              <w:t xml:space="preserve">Сбор и систематизация в документальном виде всех сведений об объекте недвижимости МО "Володарский </w:t>
            </w:r>
            <w:r w:rsidRPr="00103B11">
              <w:rPr>
                <w:color w:val="000000"/>
                <w:sz w:val="18"/>
                <w:szCs w:val="18"/>
              </w:rPr>
              <w:lastRenderedPageBreak/>
              <w:t>район" или о его частях с последующей передачей всех материалов в орган, осуществляющий кадастровый учет</w:t>
            </w:r>
          </w:p>
        </w:tc>
      </w:tr>
      <w:tr w:rsidR="00103B11" w:rsidRPr="00103B11" w:rsidTr="00040C74">
        <w:trPr>
          <w:trHeight w:val="72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1602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</w:tr>
      <w:tr w:rsidR="00103B11" w:rsidRPr="00103B11" w:rsidTr="00040C74">
        <w:trPr>
          <w:trHeight w:val="72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</w:tr>
      <w:tr w:rsidR="00103B11" w:rsidRPr="00103B11" w:rsidTr="00040C74">
        <w:trPr>
          <w:trHeight w:val="73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</w:tr>
      <w:tr w:rsidR="00103B11" w:rsidRPr="00103B11" w:rsidTr="00040C74">
        <w:trPr>
          <w:trHeight w:val="45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Формирование фонда капитального ремонта и  организация  проведения капитального ремонта МО «Володарский район»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3B11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</w:rPr>
            </w:pPr>
            <w:r w:rsidRPr="00103B11">
              <w:rPr>
                <w:color w:val="000000"/>
              </w:rPr>
              <w:t> </w:t>
            </w: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3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45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 xml:space="preserve">Изготовление  ПСД на </w:t>
            </w:r>
            <w:proofErr w:type="spellStart"/>
            <w:r w:rsidRPr="00103B11">
              <w:rPr>
                <w:color w:val="000000"/>
                <w:sz w:val="16"/>
                <w:szCs w:val="16"/>
              </w:rPr>
              <w:t>обваловку</w:t>
            </w:r>
            <w:proofErr w:type="spellEnd"/>
            <w:r w:rsidRPr="00103B11">
              <w:rPr>
                <w:color w:val="000000"/>
                <w:sz w:val="16"/>
                <w:szCs w:val="16"/>
              </w:rPr>
              <w:t xml:space="preserve">  территории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1415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</w:rPr>
            </w:pPr>
            <w:r w:rsidRPr="00103B11">
              <w:rPr>
                <w:color w:val="000000"/>
              </w:rPr>
              <w:t> </w:t>
            </w: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1703,75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53,75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54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55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Приобретение, ремонт жилых помещений (в том числе в рамках исполнений решений суда) выкуп земельных участков и расположенных на них объектов недвижимых имуще</w:t>
            </w:r>
            <w:proofErr w:type="gramStart"/>
            <w:r w:rsidRPr="00103B11">
              <w:rPr>
                <w:color w:val="000000"/>
                <w:sz w:val="16"/>
                <w:szCs w:val="16"/>
              </w:rPr>
              <w:t>ств дл</w:t>
            </w:r>
            <w:proofErr w:type="gramEnd"/>
            <w:r w:rsidRPr="00103B11">
              <w:rPr>
                <w:color w:val="000000"/>
                <w:sz w:val="16"/>
                <w:szCs w:val="16"/>
              </w:rPr>
              <w:t>я муниципальных нужд МО «Володарский район»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3689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1889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</w:rPr>
            </w:pPr>
            <w:r w:rsidRPr="00103B11">
              <w:rPr>
                <w:color w:val="000000"/>
              </w:rPr>
              <w:t> </w:t>
            </w: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3785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72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1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Проведению технической экспертизы объектов недвижимости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</w:rPr>
            </w:pPr>
            <w:r w:rsidRPr="00103B11">
              <w:rPr>
                <w:color w:val="000000"/>
              </w:rPr>
              <w:t> </w:t>
            </w:r>
          </w:p>
        </w:tc>
      </w:tr>
      <w:tr w:rsidR="00103B11" w:rsidRPr="00103B11" w:rsidTr="00040C74">
        <w:trPr>
          <w:trHeight w:val="84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88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3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1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Техническое заключение несущих строительных конструкций  многоквартирных домов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</w:rPr>
            </w:pPr>
            <w:r w:rsidRPr="00103B11">
              <w:rPr>
                <w:color w:val="000000"/>
              </w:rPr>
              <w:t> </w:t>
            </w:r>
          </w:p>
        </w:tc>
      </w:tr>
      <w:tr w:rsidR="00103B11" w:rsidRPr="00103B11" w:rsidTr="00040C74">
        <w:trPr>
          <w:trHeight w:val="84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88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3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3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 xml:space="preserve">Проведение оценки движимого и недвижимого имущества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</w:rPr>
            </w:pPr>
            <w:r w:rsidRPr="00103B11">
              <w:rPr>
                <w:color w:val="000000"/>
              </w:rPr>
              <w:t> </w:t>
            </w:r>
          </w:p>
        </w:tc>
      </w:tr>
      <w:tr w:rsidR="00103B11" w:rsidRPr="00103B11" w:rsidTr="00040C74">
        <w:trPr>
          <w:trHeight w:val="63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 xml:space="preserve">Проведение ремонтных работ жилого помещения в рамках </w:t>
            </w:r>
            <w:r w:rsidRPr="00103B11">
              <w:rPr>
                <w:color w:val="000000"/>
                <w:sz w:val="16"/>
                <w:szCs w:val="16"/>
              </w:rPr>
              <w:lastRenderedPageBreak/>
              <w:t>исполнения решения суда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 xml:space="preserve">Отдел земельных и имущественных отношений, жилищной политики </w:t>
            </w:r>
            <w:r w:rsidRPr="00103B11">
              <w:rPr>
                <w:color w:val="000000"/>
                <w:sz w:val="16"/>
                <w:szCs w:val="16"/>
              </w:rPr>
              <w:lastRenderedPageBreak/>
              <w:t>АМО "Володарский район"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</w:rPr>
            </w:pPr>
            <w:r w:rsidRPr="00103B11">
              <w:rPr>
                <w:color w:val="000000"/>
              </w:rPr>
              <w:lastRenderedPageBreak/>
              <w:t> </w:t>
            </w: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45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Изготовление технических планов разводящих сетей водопровода МО "</w:t>
            </w:r>
            <w:proofErr w:type="spellStart"/>
            <w:r w:rsidRPr="00103B11">
              <w:rPr>
                <w:color w:val="000000"/>
                <w:sz w:val="16"/>
                <w:szCs w:val="16"/>
              </w:rPr>
              <w:t>Марфинский</w:t>
            </w:r>
            <w:proofErr w:type="spellEnd"/>
            <w:r w:rsidRPr="00103B11">
              <w:rPr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8"/>
                <w:szCs w:val="18"/>
              </w:rPr>
            </w:pPr>
            <w:r w:rsidRPr="00103B11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3833" w:type="dxa"/>
            <w:gridSpan w:val="4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</w:rPr>
            </w:pPr>
            <w:r w:rsidRPr="00103B11">
              <w:rPr>
                <w:color w:val="000000"/>
              </w:rPr>
              <w:t> </w:t>
            </w: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B11" w:rsidRPr="00103B11" w:rsidRDefault="00103B11" w:rsidP="00103B11">
            <w:pPr>
              <w:jc w:val="center"/>
              <w:rPr>
                <w:color w:val="000000"/>
                <w:sz w:val="16"/>
                <w:szCs w:val="16"/>
              </w:rPr>
            </w:pPr>
            <w:r w:rsidRPr="00103B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103B11" w:rsidRPr="00103B11" w:rsidRDefault="00103B11" w:rsidP="00103B11">
            <w:pPr>
              <w:rPr>
                <w:color w:val="000000"/>
              </w:rPr>
            </w:pPr>
          </w:p>
        </w:tc>
      </w:tr>
      <w:tr w:rsidR="00103B11" w:rsidRPr="00103B11" w:rsidTr="00040C74">
        <w:trPr>
          <w:trHeight w:val="37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3B11" w:rsidRPr="00103B11" w:rsidRDefault="00103B11" w:rsidP="00103B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B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103B11" w:rsidRPr="00040C74" w:rsidRDefault="00103B11" w:rsidP="00103B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0C7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03B11" w:rsidRPr="00040C74" w:rsidRDefault="00103B11" w:rsidP="00103B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0C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03B11" w:rsidRPr="00040C74" w:rsidRDefault="00103B11" w:rsidP="00103B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0C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103B11" w:rsidRPr="00040C74" w:rsidRDefault="00103B11" w:rsidP="00103B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0C74">
              <w:rPr>
                <w:b/>
                <w:bCs/>
                <w:color w:val="000000"/>
                <w:sz w:val="24"/>
                <w:szCs w:val="24"/>
              </w:rPr>
              <w:t>8880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03B11" w:rsidRPr="00040C74" w:rsidRDefault="00103B11" w:rsidP="00103B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0C74">
              <w:rPr>
                <w:b/>
                <w:bCs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03B11" w:rsidRPr="00040C74" w:rsidRDefault="00103B11" w:rsidP="00103B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0C7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03B11" w:rsidRPr="00040C74" w:rsidRDefault="00103B11" w:rsidP="00103B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0C7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03B11" w:rsidRPr="00040C74" w:rsidRDefault="00103B11" w:rsidP="00103B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0C7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03B11" w:rsidRPr="00040C74" w:rsidRDefault="00103B11" w:rsidP="00103B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0C74">
              <w:rPr>
                <w:b/>
                <w:bCs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03B11" w:rsidRPr="00040C74" w:rsidRDefault="00103B11" w:rsidP="00103B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0C74">
              <w:rPr>
                <w:b/>
                <w:bCs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103B11" w:rsidRPr="00103B11" w:rsidRDefault="00103B11" w:rsidP="00103B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B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03B11" w:rsidRPr="00103B11" w:rsidRDefault="00103B11" w:rsidP="00103B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B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040C74" w:rsidRDefault="00040C74" w:rsidP="00103B11">
      <w:pPr>
        <w:tabs>
          <w:tab w:val="left" w:pos="6692"/>
        </w:tabs>
        <w:rPr>
          <w:sz w:val="28"/>
          <w:szCs w:val="28"/>
        </w:rPr>
      </w:pPr>
    </w:p>
    <w:p w:rsidR="00040C74" w:rsidRPr="00040C74" w:rsidRDefault="00040C74" w:rsidP="00040C74">
      <w:pPr>
        <w:rPr>
          <w:sz w:val="28"/>
          <w:szCs w:val="28"/>
        </w:rPr>
      </w:pPr>
    </w:p>
    <w:p w:rsidR="00040C74" w:rsidRPr="00040C74" w:rsidRDefault="00040C74" w:rsidP="00040C74">
      <w:pPr>
        <w:rPr>
          <w:sz w:val="28"/>
          <w:szCs w:val="28"/>
        </w:rPr>
      </w:pPr>
    </w:p>
    <w:p w:rsidR="00040C74" w:rsidRPr="00040C74" w:rsidRDefault="00040C74" w:rsidP="00040C74">
      <w:pPr>
        <w:rPr>
          <w:sz w:val="28"/>
          <w:szCs w:val="28"/>
        </w:rPr>
      </w:pPr>
    </w:p>
    <w:p w:rsidR="00040C74" w:rsidRPr="00040C74" w:rsidRDefault="00040C74" w:rsidP="00040C74">
      <w:pPr>
        <w:rPr>
          <w:sz w:val="28"/>
          <w:szCs w:val="28"/>
        </w:rPr>
      </w:pPr>
    </w:p>
    <w:p w:rsidR="00040C74" w:rsidRPr="00040C74" w:rsidRDefault="00040C74" w:rsidP="00040C74">
      <w:pPr>
        <w:rPr>
          <w:sz w:val="28"/>
          <w:szCs w:val="28"/>
        </w:rPr>
      </w:pPr>
    </w:p>
    <w:p w:rsidR="00040C74" w:rsidRDefault="00040C74" w:rsidP="00040C74">
      <w:pPr>
        <w:rPr>
          <w:sz w:val="28"/>
          <w:szCs w:val="28"/>
        </w:rPr>
      </w:pPr>
    </w:p>
    <w:p w:rsidR="00103B11" w:rsidRPr="00040C74" w:rsidRDefault="00040C74" w:rsidP="00040C74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03B11" w:rsidRPr="00040C74" w:rsidSect="00103B11">
      <w:pgSz w:w="16838" w:h="11906" w:orient="landscape"/>
      <w:pgMar w:top="1134" w:right="1134" w:bottom="1134" w:left="113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40C74"/>
    <w:rsid w:val="0005118A"/>
    <w:rsid w:val="00070DA6"/>
    <w:rsid w:val="00095DEC"/>
    <w:rsid w:val="000A09D1"/>
    <w:rsid w:val="000A4808"/>
    <w:rsid w:val="000A7875"/>
    <w:rsid w:val="000F4080"/>
    <w:rsid w:val="000F68FE"/>
    <w:rsid w:val="00103B11"/>
    <w:rsid w:val="00121E74"/>
    <w:rsid w:val="00126CD4"/>
    <w:rsid w:val="00140EC0"/>
    <w:rsid w:val="00150281"/>
    <w:rsid w:val="0015668F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0DF7"/>
    <w:rsid w:val="006D2B15"/>
    <w:rsid w:val="0070413A"/>
    <w:rsid w:val="007239BA"/>
    <w:rsid w:val="0076099E"/>
    <w:rsid w:val="00762E45"/>
    <w:rsid w:val="00764E33"/>
    <w:rsid w:val="007D6E3A"/>
    <w:rsid w:val="007E3C4E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2021-04-29T04:29:00Z</cp:lastPrinted>
  <dcterms:created xsi:type="dcterms:W3CDTF">2021-04-30T10:27:00Z</dcterms:created>
  <dcterms:modified xsi:type="dcterms:W3CDTF">2021-04-30T10:27:00Z</dcterms:modified>
</cp:coreProperties>
</file>