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C3F1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C3F14">
              <w:rPr>
                <w:sz w:val="32"/>
                <w:szCs w:val="32"/>
                <w:u w:val="single"/>
              </w:rPr>
              <w:t>01.12.2017 г.</w:t>
            </w:r>
          </w:p>
        </w:tc>
        <w:tc>
          <w:tcPr>
            <w:tcW w:w="4927" w:type="dxa"/>
          </w:tcPr>
          <w:p w:rsidR="0005118A" w:rsidRPr="000C3F14" w:rsidRDefault="0005118A" w:rsidP="000C3F1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C3F14">
              <w:rPr>
                <w:sz w:val="32"/>
                <w:szCs w:val="32"/>
              </w:rPr>
              <w:t xml:space="preserve"> </w:t>
            </w:r>
            <w:r w:rsidR="000C3F14">
              <w:rPr>
                <w:sz w:val="32"/>
                <w:szCs w:val="32"/>
                <w:u w:val="single"/>
              </w:rPr>
              <w:t>1424</w:t>
            </w:r>
          </w:p>
        </w:tc>
      </w:tr>
    </w:tbl>
    <w:p w:rsidR="00274400" w:rsidRDefault="00274400">
      <w:pPr>
        <w:jc w:val="center"/>
      </w:pPr>
    </w:p>
    <w:p w:rsidR="000C3F14" w:rsidRDefault="000C3F14" w:rsidP="000C3F1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3F14" w:rsidRPr="000C3F14" w:rsidRDefault="000C3F14" w:rsidP="000C3F1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0C3F14">
        <w:rPr>
          <w:rFonts w:ascii="Times New Roman" w:hAnsi="Times New Roman" w:cs="Times New Roman"/>
          <w:sz w:val="28"/>
          <w:szCs w:val="28"/>
        </w:rPr>
        <w:t xml:space="preserve"> составов </w:t>
      </w:r>
    </w:p>
    <w:p w:rsidR="000C3F14" w:rsidRPr="000C3F14" w:rsidRDefault="000C3F14" w:rsidP="000C3F1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>санитарно-противоэпидемической комиссии</w:t>
      </w:r>
    </w:p>
    <w:p w:rsidR="000C3F14" w:rsidRPr="000C3F14" w:rsidRDefault="000C3F14" w:rsidP="000C3F1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>(СПК) и медицинского  штаба СПК,</w:t>
      </w:r>
    </w:p>
    <w:p w:rsidR="000C3F14" w:rsidRPr="000C3F14" w:rsidRDefault="000C3F14" w:rsidP="000C3F1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>утверждении плана работы на 2018 год</w:t>
      </w:r>
    </w:p>
    <w:p w:rsidR="000C3F14" w:rsidRPr="000C3F14" w:rsidRDefault="000C3F14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3F14" w:rsidRPr="000C3F14" w:rsidRDefault="000C3F14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3F14" w:rsidRDefault="004E00D4" w:rsidP="004E0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0D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 Уставом Володарского района и в</w:t>
      </w:r>
      <w:r w:rsidR="000C3F14" w:rsidRPr="004E00D4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 и организацией работы санитарно-противоэпидемической комиссии</w:t>
      </w:r>
      <w:r>
        <w:rPr>
          <w:rFonts w:ascii="Times New Roman" w:hAnsi="Times New Roman" w:cs="Times New Roman"/>
          <w:sz w:val="28"/>
          <w:szCs w:val="28"/>
        </w:rPr>
        <w:t>, администрация МО «Володарский район»</w:t>
      </w:r>
    </w:p>
    <w:p w:rsidR="004E00D4" w:rsidRDefault="004E00D4" w:rsidP="004E00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00D4" w:rsidRDefault="004E00D4" w:rsidP="004E00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E00D4" w:rsidRPr="004E00D4" w:rsidRDefault="004E00D4" w:rsidP="004E00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3F14" w:rsidRPr="000C3F14" w:rsidRDefault="000C3F14" w:rsidP="004E0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C3F14">
        <w:rPr>
          <w:rFonts w:ascii="Times New Roman" w:hAnsi="Times New Roman" w:cs="Times New Roman"/>
          <w:sz w:val="28"/>
          <w:szCs w:val="28"/>
        </w:rPr>
        <w:t>Утвердить состав санитарно</w:t>
      </w:r>
      <w:r w:rsidR="004E00D4">
        <w:rPr>
          <w:rFonts w:ascii="Times New Roman" w:hAnsi="Times New Roman" w:cs="Times New Roman"/>
          <w:sz w:val="28"/>
          <w:szCs w:val="28"/>
        </w:rPr>
        <w:t xml:space="preserve"> </w:t>
      </w:r>
      <w:r w:rsidRPr="000C3F14">
        <w:rPr>
          <w:rFonts w:ascii="Times New Roman" w:hAnsi="Times New Roman" w:cs="Times New Roman"/>
          <w:sz w:val="28"/>
          <w:szCs w:val="28"/>
        </w:rPr>
        <w:t>-</w:t>
      </w:r>
      <w:r w:rsidR="004E00D4">
        <w:rPr>
          <w:rFonts w:ascii="Times New Roman" w:hAnsi="Times New Roman" w:cs="Times New Roman"/>
          <w:sz w:val="28"/>
          <w:szCs w:val="28"/>
        </w:rPr>
        <w:t xml:space="preserve"> </w:t>
      </w:r>
      <w:r w:rsidRPr="000C3F14">
        <w:rPr>
          <w:rFonts w:ascii="Times New Roman" w:hAnsi="Times New Roman" w:cs="Times New Roman"/>
          <w:sz w:val="28"/>
          <w:szCs w:val="28"/>
        </w:rPr>
        <w:t>противоэпидемической комиссии (</w:t>
      </w:r>
      <w:r w:rsidR="009E1EB8">
        <w:rPr>
          <w:rFonts w:ascii="Times New Roman" w:hAnsi="Times New Roman" w:cs="Times New Roman"/>
          <w:sz w:val="28"/>
          <w:szCs w:val="28"/>
        </w:rPr>
        <w:t>П</w:t>
      </w:r>
      <w:r w:rsidRPr="000C3F14"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0C3F14" w:rsidRPr="000C3F14" w:rsidRDefault="000C3F14" w:rsidP="004E0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>2.Утвердить состав медицинского штаба санитарно-противоэпидемической комиссии (</w:t>
      </w:r>
      <w:r w:rsidR="009E1EB8">
        <w:rPr>
          <w:rFonts w:ascii="Times New Roman" w:hAnsi="Times New Roman" w:cs="Times New Roman"/>
          <w:sz w:val="28"/>
          <w:szCs w:val="28"/>
        </w:rPr>
        <w:t>П</w:t>
      </w:r>
      <w:r w:rsidRPr="000C3F14">
        <w:rPr>
          <w:rFonts w:ascii="Times New Roman" w:hAnsi="Times New Roman" w:cs="Times New Roman"/>
          <w:sz w:val="28"/>
          <w:szCs w:val="28"/>
        </w:rPr>
        <w:t xml:space="preserve">риложение № 2). </w:t>
      </w:r>
    </w:p>
    <w:p w:rsidR="009E1EB8" w:rsidRDefault="000C3F14" w:rsidP="004E0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>3.Утвердить план мероприятий санитарно-противоэпидемической комиссии на 2018 год (</w:t>
      </w:r>
      <w:r w:rsidR="009E1EB8">
        <w:rPr>
          <w:rFonts w:ascii="Times New Roman" w:hAnsi="Times New Roman" w:cs="Times New Roman"/>
          <w:sz w:val="28"/>
          <w:szCs w:val="28"/>
        </w:rPr>
        <w:t>П</w:t>
      </w:r>
      <w:r w:rsidRPr="000C3F14">
        <w:rPr>
          <w:rFonts w:ascii="Times New Roman" w:hAnsi="Times New Roman" w:cs="Times New Roman"/>
          <w:sz w:val="28"/>
          <w:szCs w:val="28"/>
        </w:rPr>
        <w:t>риложение № 3).</w:t>
      </w:r>
    </w:p>
    <w:p w:rsidR="009E1EB8" w:rsidRDefault="000C3F14" w:rsidP="004E0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 xml:space="preserve">4.Рекомендовать главному врачу ГБУЗ АО «Володарская РБ», начальнику медицинского штаба СПК </w:t>
      </w:r>
      <w:proofErr w:type="spellStart"/>
      <w:r w:rsidRPr="000C3F14">
        <w:rPr>
          <w:rFonts w:ascii="Times New Roman" w:hAnsi="Times New Roman" w:cs="Times New Roman"/>
          <w:sz w:val="28"/>
          <w:szCs w:val="28"/>
        </w:rPr>
        <w:t>Ливинсону</w:t>
      </w:r>
      <w:proofErr w:type="spellEnd"/>
      <w:r w:rsidRPr="000C3F14">
        <w:rPr>
          <w:rFonts w:ascii="Times New Roman" w:hAnsi="Times New Roman" w:cs="Times New Roman"/>
          <w:sz w:val="28"/>
          <w:szCs w:val="28"/>
        </w:rPr>
        <w:t xml:space="preserve"> И.А. составить план заседаний </w:t>
      </w:r>
      <w:proofErr w:type="spellStart"/>
      <w:r w:rsidRPr="000C3F14">
        <w:rPr>
          <w:rFonts w:ascii="Times New Roman" w:hAnsi="Times New Roman" w:cs="Times New Roman"/>
          <w:sz w:val="28"/>
          <w:szCs w:val="28"/>
        </w:rPr>
        <w:t>медштаба</w:t>
      </w:r>
      <w:proofErr w:type="spellEnd"/>
      <w:r w:rsidRPr="000C3F14">
        <w:rPr>
          <w:rFonts w:ascii="Times New Roman" w:hAnsi="Times New Roman" w:cs="Times New Roman"/>
          <w:sz w:val="28"/>
          <w:szCs w:val="28"/>
        </w:rPr>
        <w:t xml:space="preserve"> на 2018 год и обеспечить его выполнение.</w:t>
      </w:r>
    </w:p>
    <w:p w:rsidR="009E1EB8" w:rsidRDefault="000C3F14" w:rsidP="004E0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>5.Постановление № 353 от 12.12.2016 года считать утратившим силу.</w:t>
      </w:r>
    </w:p>
    <w:p w:rsidR="009E1EB8" w:rsidRDefault="000C3F14" w:rsidP="004E0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>6.</w:t>
      </w:r>
      <w:r w:rsidR="009E1EB8">
        <w:rPr>
          <w:rFonts w:ascii="Times New Roman" w:hAnsi="Times New Roman" w:cs="Times New Roman"/>
          <w:sz w:val="28"/>
          <w:szCs w:val="28"/>
        </w:rPr>
        <w:t>С</w:t>
      </w:r>
      <w:r w:rsidRPr="000C3F14">
        <w:rPr>
          <w:rFonts w:ascii="Times New Roman" w:hAnsi="Times New Roman" w:cs="Times New Roman"/>
          <w:sz w:val="28"/>
          <w:szCs w:val="28"/>
        </w:rPr>
        <w:t>ектору информационных технологий организационного отдела администрации МО «Володарский район» (</w:t>
      </w:r>
      <w:proofErr w:type="spellStart"/>
      <w:r w:rsidRPr="000C3F14">
        <w:rPr>
          <w:rFonts w:ascii="Times New Roman" w:hAnsi="Times New Roman" w:cs="Times New Roman"/>
          <w:sz w:val="28"/>
          <w:szCs w:val="28"/>
        </w:rPr>
        <w:t>Лукманов</w:t>
      </w:r>
      <w:proofErr w:type="spellEnd"/>
      <w:r w:rsidRPr="000C3F14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сайте администрации МО «Володарский район».</w:t>
      </w:r>
    </w:p>
    <w:p w:rsidR="009E1EB8" w:rsidRDefault="000C3F14" w:rsidP="004E0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>7.Главному редактору МАУ «Редакция газеты «Заря Каспия» (</w:t>
      </w:r>
      <w:proofErr w:type="spellStart"/>
      <w:r w:rsidRPr="000C3F14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0C3F14">
        <w:rPr>
          <w:rFonts w:ascii="Times New Roman" w:hAnsi="Times New Roman" w:cs="Times New Roman"/>
          <w:sz w:val="28"/>
          <w:szCs w:val="28"/>
        </w:rPr>
        <w:t xml:space="preserve">), опубликовать настоящее постановление в </w:t>
      </w:r>
      <w:r w:rsidR="009E1EB8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0C3F14">
        <w:rPr>
          <w:rFonts w:ascii="Times New Roman" w:hAnsi="Times New Roman" w:cs="Times New Roman"/>
          <w:sz w:val="28"/>
          <w:szCs w:val="28"/>
        </w:rPr>
        <w:t>газете.</w:t>
      </w:r>
    </w:p>
    <w:p w:rsidR="009E1EB8" w:rsidRDefault="009E1EB8" w:rsidP="004E0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3F14" w:rsidRPr="000C3F14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 момента его официального опубликования.</w:t>
      </w:r>
    </w:p>
    <w:p w:rsidR="000C3F14" w:rsidRPr="000C3F14" w:rsidRDefault="009E1EB8" w:rsidP="004E0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C3F14" w:rsidRPr="000C3F14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МО «Володарский район» по оперативной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</w:t>
      </w:r>
      <w:r w:rsidR="000C3F14" w:rsidRPr="000C3F14">
        <w:rPr>
          <w:rFonts w:ascii="Times New Roman" w:hAnsi="Times New Roman" w:cs="Times New Roman"/>
          <w:sz w:val="28"/>
          <w:szCs w:val="28"/>
        </w:rPr>
        <w:t>.</w:t>
      </w:r>
    </w:p>
    <w:p w:rsidR="000C3F14" w:rsidRPr="000C3F14" w:rsidRDefault="000C3F14" w:rsidP="004E0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F14" w:rsidRPr="000C3F14" w:rsidRDefault="000C3F14" w:rsidP="004E0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F14" w:rsidRPr="000C3F14" w:rsidRDefault="000C3F14" w:rsidP="004E0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F14" w:rsidRPr="000C3F14" w:rsidRDefault="000C3F14" w:rsidP="009E1E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9E1EB8">
        <w:rPr>
          <w:rFonts w:ascii="Times New Roman" w:hAnsi="Times New Roman" w:cs="Times New Roman"/>
          <w:sz w:val="28"/>
          <w:szCs w:val="28"/>
        </w:rPr>
        <w:tab/>
      </w:r>
      <w:r w:rsidR="009E1EB8">
        <w:rPr>
          <w:rFonts w:ascii="Times New Roman" w:hAnsi="Times New Roman" w:cs="Times New Roman"/>
          <w:sz w:val="28"/>
          <w:szCs w:val="28"/>
        </w:rPr>
        <w:tab/>
      </w:r>
      <w:r w:rsidR="009E1EB8">
        <w:rPr>
          <w:rFonts w:ascii="Times New Roman" w:hAnsi="Times New Roman" w:cs="Times New Roman"/>
          <w:sz w:val="28"/>
          <w:szCs w:val="28"/>
        </w:rPr>
        <w:tab/>
      </w:r>
      <w:r w:rsidR="009E1EB8">
        <w:rPr>
          <w:rFonts w:ascii="Times New Roman" w:hAnsi="Times New Roman" w:cs="Times New Roman"/>
          <w:sz w:val="28"/>
          <w:szCs w:val="28"/>
        </w:rPr>
        <w:tab/>
      </w:r>
      <w:r w:rsidR="009E1EB8">
        <w:rPr>
          <w:rFonts w:ascii="Times New Roman" w:hAnsi="Times New Roman" w:cs="Times New Roman"/>
          <w:sz w:val="28"/>
          <w:szCs w:val="28"/>
        </w:rPr>
        <w:tab/>
      </w:r>
      <w:r w:rsidR="009E1EB8">
        <w:rPr>
          <w:rFonts w:ascii="Times New Roman" w:hAnsi="Times New Roman" w:cs="Times New Roman"/>
          <w:sz w:val="28"/>
          <w:szCs w:val="28"/>
        </w:rPr>
        <w:tab/>
      </w:r>
      <w:r w:rsidRPr="000C3F14">
        <w:rPr>
          <w:rFonts w:ascii="Times New Roman" w:hAnsi="Times New Roman" w:cs="Times New Roman"/>
          <w:sz w:val="28"/>
          <w:szCs w:val="28"/>
        </w:rPr>
        <w:t xml:space="preserve">Б.Г. </w:t>
      </w:r>
      <w:proofErr w:type="spellStart"/>
      <w:r w:rsidRPr="000C3F14">
        <w:rPr>
          <w:rFonts w:ascii="Times New Roman" w:hAnsi="Times New Roman" w:cs="Times New Roman"/>
          <w:sz w:val="28"/>
          <w:szCs w:val="28"/>
        </w:rPr>
        <w:t>Миндиев</w:t>
      </w:r>
      <w:proofErr w:type="spellEnd"/>
    </w:p>
    <w:p w:rsidR="000C3F14" w:rsidRPr="000C3F14" w:rsidRDefault="000C3F14" w:rsidP="000C3F14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000"/>
    </w:p>
    <w:bookmarkEnd w:id="0"/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3F14" w:rsidRPr="000C3F14" w:rsidRDefault="000C3F14" w:rsidP="009E1EB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C3F14" w:rsidRPr="000C3F14" w:rsidRDefault="000C3F14" w:rsidP="009E1EB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C3F14" w:rsidRPr="000C3F14" w:rsidRDefault="000C3F14" w:rsidP="009E1EB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>МО «Володарский район»</w:t>
      </w:r>
    </w:p>
    <w:p w:rsidR="000C3F14" w:rsidRPr="000C3F14" w:rsidRDefault="000C3F14" w:rsidP="009E1EB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 xml:space="preserve">от  </w:t>
      </w:r>
      <w:r w:rsidR="009E1EB8">
        <w:rPr>
          <w:rFonts w:ascii="Times New Roman" w:hAnsi="Times New Roman" w:cs="Times New Roman"/>
          <w:sz w:val="28"/>
          <w:szCs w:val="28"/>
          <w:u w:val="single"/>
        </w:rPr>
        <w:t xml:space="preserve">01.12.2017 г. </w:t>
      </w:r>
      <w:r w:rsidR="009E1EB8" w:rsidRPr="009E1EB8">
        <w:rPr>
          <w:rFonts w:ascii="Times New Roman" w:hAnsi="Times New Roman" w:cs="Times New Roman"/>
          <w:sz w:val="28"/>
          <w:szCs w:val="28"/>
        </w:rPr>
        <w:t>№</w:t>
      </w:r>
      <w:r w:rsidR="009E1EB8">
        <w:rPr>
          <w:rFonts w:ascii="Times New Roman" w:hAnsi="Times New Roman" w:cs="Times New Roman"/>
          <w:sz w:val="28"/>
          <w:szCs w:val="28"/>
          <w:u w:val="single"/>
        </w:rPr>
        <w:t xml:space="preserve"> 1424</w:t>
      </w:r>
    </w:p>
    <w:p w:rsidR="000C3F14" w:rsidRPr="000C3F14" w:rsidRDefault="000C3F14" w:rsidP="009E1EB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9E1E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9E1E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3F14" w:rsidRPr="000C3F14" w:rsidRDefault="000C3F14" w:rsidP="009E1E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>СОСТАВ</w:t>
      </w:r>
    </w:p>
    <w:p w:rsidR="000C3F14" w:rsidRPr="000C3F14" w:rsidRDefault="000C3F14" w:rsidP="009E1E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>санитарно-противоэпидемической комиссии</w:t>
      </w:r>
    </w:p>
    <w:p w:rsidR="000C3F14" w:rsidRPr="000C3F14" w:rsidRDefault="000C3F14" w:rsidP="009E1E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3F14" w:rsidRPr="000C3F14" w:rsidRDefault="000C3F14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3F14" w:rsidRPr="000C3F14" w:rsidRDefault="000C3F14" w:rsidP="009E1E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3F14">
        <w:rPr>
          <w:rFonts w:ascii="Times New Roman" w:hAnsi="Times New Roman" w:cs="Times New Roman"/>
          <w:sz w:val="28"/>
          <w:szCs w:val="28"/>
        </w:rPr>
        <w:t>Миндиев</w:t>
      </w:r>
      <w:proofErr w:type="spellEnd"/>
      <w:r w:rsidRPr="000C3F14">
        <w:rPr>
          <w:rFonts w:ascii="Times New Roman" w:hAnsi="Times New Roman" w:cs="Times New Roman"/>
          <w:sz w:val="28"/>
          <w:szCs w:val="28"/>
        </w:rPr>
        <w:t xml:space="preserve"> Б.Г. – глава администрации МО «Володарский район», председатель комиссии;</w:t>
      </w:r>
    </w:p>
    <w:p w:rsidR="000C3F14" w:rsidRPr="000C3F14" w:rsidRDefault="000C3F14" w:rsidP="009E1E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3F14">
        <w:rPr>
          <w:rFonts w:ascii="Times New Roman" w:hAnsi="Times New Roman" w:cs="Times New Roman"/>
          <w:sz w:val="28"/>
          <w:szCs w:val="28"/>
        </w:rPr>
        <w:t>Магзанов</w:t>
      </w:r>
      <w:proofErr w:type="spellEnd"/>
      <w:r w:rsidRPr="000C3F14">
        <w:rPr>
          <w:rFonts w:ascii="Times New Roman" w:hAnsi="Times New Roman" w:cs="Times New Roman"/>
          <w:sz w:val="28"/>
          <w:szCs w:val="28"/>
        </w:rPr>
        <w:t xml:space="preserve"> С.И. – заместитель главы администрации МО «Володарский район» по оперативной работе, заместитель председателя комиссии;</w:t>
      </w:r>
    </w:p>
    <w:p w:rsidR="000C3F14" w:rsidRPr="000C3F14" w:rsidRDefault="000C3F14" w:rsidP="009E1E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 xml:space="preserve">- Родионов Е.Н. – заместитель начальника территориального отдела Управления </w:t>
      </w:r>
      <w:proofErr w:type="spellStart"/>
      <w:r w:rsidRPr="000C3F1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C3F14">
        <w:rPr>
          <w:rFonts w:ascii="Times New Roman" w:hAnsi="Times New Roman" w:cs="Times New Roman"/>
          <w:sz w:val="28"/>
          <w:szCs w:val="28"/>
        </w:rPr>
        <w:t xml:space="preserve"> по Астраханской области в Володарском и Красноярском районах, секретарь комиссии (по согласованию).</w:t>
      </w:r>
    </w:p>
    <w:p w:rsidR="000C3F14" w:rsidRPr="000C3F14" w:rsidRDefault="000C3F14" w:rsidP="009E1E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C3F14" w:rsidRPr="000C3F14" w:rsidRDefault="000C3F14" w:rsidP="009E1E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>- Гребенщиков М.А. - начальник ОМВД  РФ по Володарскому району (по согласованию);</w:t>
      </w:r>
    </w:p>
    <w:p w:rsidR="000C3F14" w:rsidRPr="000C3F14" w:rsidRDefault="000C3F14" w:rsidP="009E1E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3F14">
        <w:rPr>
          <w:rFonts w:ascii="Times New Roman" w:hAnsi="Times New Roman" w:cs="Times New Roman"/>
          <w:sz w:val="28"/>
          <w:szCs w:val="28"/>
        </w:rPr>
        <w:t>Погожев</w:t>
      </w:r>
      <w:proofErr w:type="spellEnd"/>
      <w:r w:rsidRPr="000C3F14">
        <w:rPr>
          <w:rFonts w:ascii="Times New Roman" w:hAnsi="Times New Roman" w:cs="Times New Roman"/>
          <w:sz w:val="28"/>
          <w:szCs w:val="28"/>
        </w:rPr>
        <w:t xml:space="preserve"> А.В.– начальник ФГКУ № 3 МЧС России по Астраханской области (по согласованию);</w:t>
      </w:r>
    </w:p>
    <w:p w:rsidR="000C3F14" w:rsidRPr="000C3F14" w:rsidRDefault="000C3F14" w:rsidP="009E1E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3F14">
        <w:rPr>
          <w:rFonts w:ascii="Times New Roman" w:hAnsi="Times New Roman" w:cs="Times New Roman"/>
          <w:sz w:val="28"/>
          <w:szCs w:val="28"/>
        </w:rPr>
        <w:t>Исенбаев</w:t>
      </w:r>
      <w:proofErr w:type="spellEnd"/>
      <w:r w:rsidRPr="000C3F14">
        <w:rPr>
          <w:rFonts w:ascii="Times New Roman" w:hAnsi="Times New Roman" w:cs="Times New Roman"/>
          <w:sz w:val="28"/>
          <w:szCs w:val="28"/>
        </w:rPr>
        <w:t xml:space="preserve"> Ж.З. – начальник ГБУ АО «Володарская </w:t>
      </w:r>
      <w:proofErr w:type="spellStart"/>
      <w:r w:rsidRPr="000C3F14">
        <w:rPr>
          <w:rFonts w:ascii="Times New Roman" w:hAnsi="Times New Roman" w:cs="Times New Roman"/>
          <w:sz w:val="28"/>
          <w:szCs w:val="28"/>
        </w:rPr>
        <w:t>райветстанция</w:t>
      </w:r>
      <w:proofErr w:type="spellEnd"/>
      <w:r w:rsidRPr="000C3F14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0C3F14" w:rsidRPr="000C3F14" w:rsidRDefault="000C3F14" w:rsidP="009E1E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3F14">
        <w:rPr>
          <w:rFonts w:ascii="Times New Roman" w:hAnsi="Times New Roman" w:cs="Times New Roman"/>
          <w:sz w:val="28"/>
          <w:szCs w:val="28"/>
        </w:rPr>
        <w:t>Ливинсон</w:t>
      </w:r>
      <w:proofErr w:type="spellEnd"/>
      <w:r w:rsidRPr="000C3F14">
        <w:rPr>
          <w:rFonts w:ascii="Times New Roman" w:hAnsi="Times New Roman" w:cs="Times New Roman"/>
          <w:sz w:val="28"/>
          <w:szCs w:val="28"/>
        </w:rPr>
        <w:t xml:space="preserve"> И.А. – главный врач ГБУЗ АО  «Володарская РБ» (по согласованию);</w:t>
      </w:r>
    </w:p>
    <w:p w:rsidR="000C3F14" w:rsidRPr="000C3F14" w:rsidRDefault="000C3F14" w:rsidP="009E1E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>- Крюков А.В. – начальник отдела по делам  Г</w:t>
      </w:r>
      <w:r w:rsidR="009E1EB8">
        <w:rPr>
          <w:rFonts w:ascii="Times New Roman" w:hAnsi="Times New Roman" w:cs="Times New Roman"/>
          <w:sz w:val="28"/>
          <w:szCs w:val="28"/>
        </w:rPr>
        <w:t>О и ЧС и мобилизационной работе;</w:t>
      </w:r>
    </w:p>
    <w:p w:rsidR="000C3F14" w:rsidRPr="000C3F14" w:rsidRDefault="000C3F14" w:rsidP="009E1E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3F14">
        <w:rPr>
          <w:rFonts w:ascii="Times New Roman" w:hAnsi="Times New Roman" w:cs="Times New Roman"/>
          <w:sz w:val="28"/>
          <w:szCs w:val="28"/>
        </w:rPr>
        <w:t>Фарутдинова</w:t>
      </w:r>
      <w:proofErr w:type="spellEnd"/>
      <w:r w:rsidRPr="000C3F14">
        <w:rPr>
          <w:rFonts w:ascii="Times New Roman" w:hAnsi="Times New Roman" w:cs="Times New Roman"/>
          <w:sz w:val="28"/>
          <w:szCs w:val="28"/>
        </w:rPr>
        <w:t xml:space="preserve"> С.Х. – начальник территориального отдела Управления </w:t>
      </w:r>
      <w:proofErr w:type="spellStart"/>
      <w:r w:rsidRPr="000C3F1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C3F14">
        <w:rPr>
          <w:rFonts w:ascii="Times New Roman" w:hAnsi="Times New Roman" w:cs="Times New Roman"/>
          <w:sz w:val="28"/>
          <w:szCs w:val="28"/>
        </w:rPr>
        <w:t xml:space="preserve"> по Астраханской области в Володарском и Красноярском районах (по согласованию);</w:t>
      </w:r>
    </w:p>
    <w:p w:rsidR="000C3F14" w:rsidRPr="000C3F14" w:rsidRDefault="000C3F14" w:rsidP="009E1E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3F14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0C3F14">
        <w:rPr>
          <w:rFonts w:ascii="Times New Roman" w:hAnsi="Times New Roman" w:cs="Times New Roman"/>
          <w:sz w:val="28"/>
          <w:szCs w:val="28"/>
        </w:rPr>
        <w:t xml:space="preserve"> Е.А. – главный редактор </w:t>
      </w:r>
      <w:r w:rsidR="009E1EB8">
        <w:rPr>
          <w:rFonts w:ascii="Times New Roman" w:hAnsi="Times New Roman" w:cs="Times New Roman"/>
          <w:sz w:val="28"/>
          <w:szCs w:val="28"/>
        </w:rPr>
        <w:t xml:space="preserve">МАУ «Редакция </w:t>
      </w:r>
      <w:r w:rsidRPr="000C3F14">
        <w:rPr>
          <w:rFonts w:ascii="Times New Roman" w:hAnsi="Times New Roman" w:cs="Times New Roman"/>
          <w:sz w:val="28"/>
          <w:szCs w:val="28"/>
        </w:rPr>
        <w:t>газеты «Заря Каспия».</w:t>
      </w:r>
    </w:p>
    <w:p w:rsidR="000C3F14" w:rsidRPr="000C3F14" w:rsidRDefault="000C3F14" w:rsidP="009E1EB8">
      <w:pPr>
        <w:ind w:firstLine="709"/>
        <w:jc w:val="both"/>
        <w:rPr>
          <w:sz w:val="28"/>
          <w:szCs w:val="28"/>
        </w:rPr>
      </w:pPr>
    </w:p>
    <w:p w:rsidR="009E1EB8" w:rsidRDefault="009E1EB8" w:rsidP="009E1EB8">
      <w:pPr>
        <w:ind w:firstLine="709"/>
        <w:jc w:val="both"/>
        <w:rPr>
          <w:sz w:val="28"/>
          <w:szCs w:val="28"/>
        </w:rPr>
      </w:pPr>
    </w:p>
    <w:p w:rsidR="009E1EB8" w:rsidRDefault="009E1EB8" w:rsidP="009E1EB8">
      <w:pPr>
        <w:ind w:firstLine="709"/>
        <w:jc w:val="both"/>
        <w:rPr>
          <w:sz w:val="28"/>
          <w:szCs w:val="28"/>
        </w:rPr>
      </w:pPr>
    </w:p>
    <w:p w:rsidR="009E1EB8" w:rsidRDefault="009E1EB8" w:rsidP="009E1EB8">
      <w:pPr>
        <w:ind w:firstLine="709"/>
        <w:jc w:val="both"/>
        <w:rPr>
          <w:sz w:val="28"/>
          <w:szCs w:val="28"/>
        </w:rPr>
      </w:pPr>
    </w:p>
    <w:p w:rsidR="000C3F14" w:rsidRPr="000C3F14" w:rsidRDefault="000C3F14" w:rsidP="009E1EB8">
      <w:pPr>
        <w:ind w:firstLine="709"/>
        <w:jc w:val="both"/>
        <w:rPr>
          <w:sz w:val="28"/>
          <w:szCs w:val="28"/>
        </w:rPr>
      </w:pPr>
      <w:r w:rsidRPr="000C3F14">
        <w:rPr>
          <w:sz w:val="28"/>
          <w:szCs w:val="28"/>
        </w:rPr>
        <w:t>Верно:</w:t>
      </w:r>
    </w:p>
    <w:p w:rsidR="000C3F14" w:rsidRPr="000C3F14" w:rsidRDefault="000C3F14" w:rsidP="000C3F14">
      <w:pPr>
        <w:jc w:val="both"/>
        <w:rPr>
          <w:sz w:val="28"/>
          <w:szCs w:val="28"/>
        </w:rPr>
      </w:pPr>
    </w:p>
    <w:p w:rsidR="000C3F14" w:rsidRPr="000C3F14" w:rsidRDefault="000C3F14" w:rsidP="000C3F14">
      <w:pPr>
        <w:jc w:val="both"/>
        <w:rPr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EB8" w:rsidRPr="000C3F14" w:rsidRDefault="009E1EB8" w:rsidP="009E1EB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E1EB8" w:rsidRPr="000C3F14" w:rsidRDefault="009E1EB8" w:rsidP="009E1EB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E1EB8" w:rsidRPr="000C3F14" w:rsidRDefault="009E1EB8" w:rsidP="009E1EB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>МО «Володарский район»</w:t>
      </w:r>
    </w:p>
    <w:p w:rsidR="000C3F14" w:rsidRPr="000C3F14" w:rsidRDefault="009E1EB8" w:rsidP="009E1EB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01.12.2017 г. </w:t>
      </w:r>
      <w:r w:rsidRPr="009E1EB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1424</w:t>
      </w:r>
    </w:p>
    <w:p w:rsidR="000C3F14" w:rsidRPr="000C3F14" w:rsidRDefault="000C3F14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3F14" w:rsidRPr="000C3F14" w:rsidRDefault="000C3F14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3F14" w:rsidRPr="000C3F14" w:rsidRDefault="000C3F14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3F14" w:rsidRPr="000C3F14" w:rsidRDefault="000C3F14" w:rsidP="009E1E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>СОСТАВ</w:t>
      </w:r>
    </w:p>
    <w:p w:rsidR="000C3F14" w:rsidRPr="000C3F14" w:rsidRDefault="000C3F14" w:rsidP="009E1E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>медицинского штаба</w:t>
      </w:r>
      <w:r w:rsidR="009E1EB8">
        <w:rPr>
          <w:rFonts w:ascii="Times New Roman" w:hAnsi="Times New Roman" w:cs="Times New Roman"/>
          <w:sz w:val="28"/>
          <w:szCs w:val="28"/>
        </w:rPr>
        <w:t xml:space="preserve"> </w:t>
      </w:r>
      <w:r w:rsidRPr="000C3F14">
        <w:rPr>
          <w:rFonts w:ascii="Times New Roman" w:hAnsi="Times New Roman" w:cs="Times New Roman"/>
          <w:sz w:val="28"/>
          <w:szCs w:val="28"/>
        </w:rPr>
        <w:t>санитарно-противоэпидемической комиссии</w:t>
      </w:r>
    </w:p>
    <w:p w:rsidR="000C3F14" w:rsidRPr="000C3F14" w:rsidRDefault="000C3F14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3F14" w:rsidRPr="000C3F14" w:rsidRDefault="000C3F14" w:rsidP="009E1EB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C3F14">
        <w:rPr>
          <w:rFonts w:ascii="Times New Roman" w:hAnsi="Times New Roman" w:cs="Times New Roman"/>
          <w:sz w:val="28"/>
          <w:szCs w:val="28"/>
        </w:rPr>
        <w:t>Ливинсон</w:t>
      </w:r>
      <w:proofErr w:type="spellEnd"/>
      <w:r w:rsidRPr="000C3F14">
        <w:rPr>
          <w:rFonts w:ascii="Times New Roman" w:hAnsi="Times New Roman" w:cs="Times New Roman"/>
          <w:sz w:val="28"/>
          <w:szCs w:val="28"/>
        </w:rPr>
        <w:t xml:space="preserve"> И.А. – главный врач ГБУЗ АО   «Володарская РБ», начальник штаба (по согласованию);</w:t>
      </w:r>
    </w:p>
    <w:p w:rsidR="009E1EB8" w:rsidRDefault="000C3F14" w:rsidP="009E1EB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>- Кадыров А.И. – заместитель главного врача ГБУЗ АО   «Володарская РБ» по  медицинскому обслуживанию населения, заместитель начальника штаба (по согласованию)</w:t>
      </w:r>
      <w:r w:rsidR="009E1EB8">
        <w:rPr>
          <w:rFonts w:ascii="Times New Roman" w:hAnsi="Times New Roman" w:cs="Times New Roman"/>
          <w:sz w:val="28"/>
          <w:szCs w:val="28"/>
        </w:rPr>
        <w:t>;</w:t>
      </w:r>
    </w:p>
    <w:p w:rsidR="000C3F14" w:rsidRPr="000C3F14" w:rsidRDefault="000C3F14" w:rsidP="009E1EB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 xml:space="preserve">- Гущин А.М. – районный инфекционист, секретарь </w:t>
      </w:r>
      <w:r w:rsidR="009E1EB8">
        <w:rPr>
          <w:rFonts w:ascii="Times New Roman" w:hAnsi="Times New Roman" w:cs="Times New Roman"/>
          <w:sz w:val="28"/>
          <w:szCs w:val="28"/>
        </w:rPr>
        <w:t xml:space="preserve">штаба </w:t>
      </w:r>
      <w:r w:rsidRPr="000C3F14">
        <w:rPr>
          <w:rFonts w:ascii="Times New Roman" w:hAnsi="Times New Roman" w:cs="Times New Roman"/>
          <w:sz w:val="28"/>
          <w:szCs w:val="28"/>
        </w:rPr>
        <w:t xml:space="preserve">(по согласованию).                      </w:t>
      </w:r>
    </w:p>
    <w:p w:rsidR="000C3F14" w:rsidRPr="000C3F14" w:rsidRDefault="000C3F14" w:rsidP="009E1EB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3F14" w:rsidRPr="000C3F14" w:rsidRDefault="000C3F14" w:rsidP="009E1EB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>Члены штаба:</w:t>
      </w:r>
    </w:p>
    <w:p w:rsidR="000C3F14" w:rsidRPr="000C3F14" w:rsidRDefault="000C3F14" w:rsidP="009E1EB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>-Афанасьева Т.А. – заместитель главы администрации МО «Володарский</w:t>
      </w:r>
      <w:r w:rsidR="009E1EB8">
        <w:rPr>
          <w:rFonts w:ascii="Times New Roman" w:hAnsi="Times New Roman" w:cs="Times New Roman"/>
          <w:sz w:val="28"/>
          <w:szCs w:val="28"/>
        </w:rPr>
        <w:t xml:space="preserve"> район»  по социальной политике;</w:t>
      </w:r>
    </w:p>
    <w:p w:rsidR="000C3F14" w:rsidRPr="000C3F14" w:rsidRDefault="000C3F14" w:rsidP="009E1EB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>-Денисенко Ю.И. – главный врач ФФБУЗ «Центр гигиены и эпидемиологии в Астраханской области  в Володарском и Красноярском районах (по согласованию);</w:t>
      </w:r>
    </w:p>
    <w:p w:rsidR="000C3F14" w:rsidRPr="000C3F14" w:rsidRDefault="000C3F14" w:rsidP="009E1EB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3F14">
        <w:rPr>
          <w:rFonts w:ascii="Times New Roman" w:hAnsi="Times New Roman" w:cs="Times New Roman"/>
          <w:sz w:val="28"/>
          <w:szCs w:val="28"/>
        </w:rPr>
        <w:t>Джумартов</w:t>
      </w:r>
      <w:proofErr w:type="spellEnd"/>
      <w:r w:rsidRPr="000C3F14">
        <w:rPr>
          <w:rFonts w:ascii="Times New Roman" w:hAnsi="Times New Roman" w:cs="Times New Roman"/>
          <w:sz w:val="28"/>
          <w:szCs w:val="28"/>
        </w:rPr>
        <w:t xml:space="preserve"> А.З. – начальник отдела образования администрации МО «Володарский район»;</w:t>
      </w:r>
    </w:p>
    <w:p w:rsidR="000C3F14" w:rsidRPr="000C3F14" w:rsidRDefault="000C3F14" w:rsidP="009E1EB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3F14">
        <w:rPr>
          <w:rFonts w:ascii="Times New Roman" w:hAnsi="Times New Roman" w:cs="Times New Roman"/>
          <w:sz w:val="28"/>
          <w:szCs w:val="28"/>
        </w:rPr>
        <w:t>Мурзагалиева</w:t>
      </w:r>
      <w:proofErr w:type="spellEnd"/>
      <w:r w:rsidRPr="000C3F14">
        <w:rPr>
          <w:rFonts w:ascii="Times New Roman" w:hAnsi="Times New Roman" w:cs="Times New Roman"/>
          <w:sz w:val="28"/>
          <w:szCs w:val="28"/>
        </w:rPr>
        <w:t xml:space="preserve"> Г.М. – районный педиатр ГБУЗ АО «Володарская РБ» (по согласованию);</w:t>
      </w:r>
    </w:p>
    <w:p w:rsidR="000C3F14" w:rsidRPr="000C3F14" w:rsidRDefault="000C3F14" w:rsidP="009E1EB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3F14">
        <w:rPr>
          <w:rFonts w:ascii="Times New Roman" w:hAnsi="Times New Roman" w:cs="Times New Roman"/>
          <w:sz w:val="28"/>
          <w:szCs w:val="28"/>
        </w:rPr>
        <w:t>Мустаков</w:t>
      </w:r>
      <w:proofErr w:type="spellEnd"/>
      <w:r w:rsidRPr="000C3F14">
        <w:rPr>
          <w:rFonts w:ascii="Times New Roman" w:hAnsi="Times New Roman" w:cs="Times New Roman"/>
          <w:sz w:val="28"/>
          <w:szCs w:val="28"/>
        </w:rPr>
        <w:t xml:space="preserve"> Р.С.- заместитель главного врача ГБУЗ АО «Володарская РБ» по поликлинической  работе (по согласованию);</w:t>
      </w:r>
    </w:p>
    <w:p w:rsidR="000C3F14" w:rsidRPr="000C3F14" w:rsidRDefault="000C3F14" w:rsidP="009E1EB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 xml:space="preserve">- Родионов Е.Н. – заместитель начальника  территориального отдела Управления  </w:t>
      </w:r>
      <w:proofErr w:type="spellStart"/>
      <w:r w:rsidRPr="000C3F1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C3F14">
        <w:rPr>
          <w:rFonts w:ascii="Times New Roman" w:hAnsi="Times New Roman" w:cs="Times New Roman"/>
          <w:sz w:val="28"/>
          <w:szCs w:val="28"/>
        </w:rPr>
        <w:t xml:space="preserve"> по АО в Володарском и Красноя</w:t>
      </w:r>
      <w:r w:rsidR="009E1EB8">
        <w:rPr>
          <w:rFonts w:ascii="Times New Roman" w:hAnsi="Times New Roman" w:cs="Times New Roman"/>
          <w:sz w:val="28"/>
          <w:szCs w:val="28"/>
        </w:rPr>
        <w:t>рском районах (по согласованию).</w:t>
      </w:r>
    </w:p>
    <w:p w:rsidR="000C3F14" w:rsidRPr="000C3F14" w:rsidRDefault="000C3F14" w:rsidP="009E1EB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3F14" w:rsidRPr="000C3F14" w:rsidRDefault="000C3F14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3F14" w:rsidRPr="000C3F14" w:rsidRDefault="000C3F14" w:rsidP="000C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3F14" w:rsidRPr="000C3F14" w:rsidRDefault="000C3F14" w:rsidP="009E1EB8">
      <w:pPr>
        <w:ind w:firstLine="720"/>
        <w:jc w:val="both"/>
        <w:rPr>
          <w:sz w:val="28"/>
          <w:szCs w:val="28"/>
        </w:rPr>
      </w:pPr>
      <w:r w:rsidRPr="000C3F14">
        <w:rPr>
          <w:sz w:val="28"/>
          <w:szCs w:val="28"/>
        </w:rPr>
        <w:t>Верно:</w:t>
      </w:r>
    </w:p>
    <w:p w:rsidR="009E1EB8" w:rsidRDefault="009E1EB8" w:rsidP="000C3F14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1EB8" w:rsidRDefault="009E1EB8" w:rsidP="000C3F14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1EB8" w:rsidRPr="000C3F14" w:rsidRDefault="009E1EB8" w:rsidP="009E1EB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E1EB8" w:rsidRPr="000C3F14" w:rsidRDefault="009E1EB8" w:rsidP="009E1EB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E1EB8" w:rsidRPr="000C3F14" w:rsidRDefault="009E1EB8" w:rsidP="009E1EB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>МО «Володарский район»</w:t>
      </w:r>
    </w:p>
    <w:p w:rsidR="000C3F14" w:rsidRPr="001F75B5" w:rsidRDefault="009E1EB8" w:rsidP="009E1EB8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3F1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01.12.2017 г. </w:t>
      </w:r>
      <w:r w:rsidRPr="009E1EB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1424</w:t>
      </w:r>
    </w:p>
    <w:p w:rsidR="000C3F14" w:rsidRPr="001F75B5" w:rsidRDefault="000C3F14" w:rsidP="000C3F1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3F14" w:rsidRPr="001F75B5" w:rsidRDefault="000C3F14" w:rsidP="000C3F14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5B5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0C3F14" w:rsidRPr="001F75B5" w:rsidRDefault="000C3F14" w:rsidP="000C3F14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5B5">
        <w:rPr>
          <w:rFonts w:ascii="Times New Roman" w:hAnsi="Times New Roman" w:cs="Times New Roman"/>
          <w:sz w:val="28"/>
          <w:szCs w:val="28"/>
        </w:rPr>
        <w:t>мероприятий санитарно-противоэпидемической комиссии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E1EB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484"/>
        <w:gridCol w:w="3310"/>
        <w:gridCol w:w="1623"/>
        <w:gridCol w:w="4154"/>
      </w:tblGrid>
      <w:tr w:rsidR="000C3F14" w:rsidRPr="009E1EB8" w:rsidTr="009E1EB8">
        <w:tc>
          <w:tcPr>
            <w:tcW w:w="484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310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23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4154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0C3F14" w:rsidRPr="009E1EB8" w:rsidTr="009E1EB8">
        <w:tc>
          <w:tcPr>
            <w:tcW w:w="484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10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О мерах по профилактике бешенства в Володарском районе</w:t>
            </w:r>
          </w:p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154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 xml:space="preserve">ГБУЗ АО «Володарская РБ»;  ГБУ АО «Володарская </w:t>
            </w:r>
            <w:proofErr w:type="spellStart"/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райветстанция</w:t>
            </w:r>
            <w:proofErr w:type="spellEnd"/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Управления </w:t>
            </w:r>
            <w:proofErr w:type="spellStart"/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9E1EB8">
              <w:rPr>
                <w:rFonts w:ascii="Times New Roman" w:hAnsi="Times New Roman" w:cs="Times New Roman"/>
                <w:sz w:val="26"/>
                <w:szCs w:val="26"/>
              </w:rPr>
              <w:t xml:space="preserve"> по Астраханской области в Володарском и Красноярском районах;</w:t>
            </w:r>
          </w:p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Главы администраций</w:t>
            </w:r>
          </w:p>
        </w:tc>
      </w:tr>
      <w:tr w:rsidR="000C3F14" w:rsidRPr="009E1EB8" w:rsidTr="009E1EB8">
        <w:tc>
          <w:tcPr>
            <w:tcW w:w="484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10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О реализации комплексного плана мероприятий по санитарной охране территории Володарского района от особо- опасных инфекций.</w:t>
            </w:r>
          </w:p>
        </w:tc>
        <w:tc>
          <w:tcPr>
            <w:tcW w:w="1623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154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 xml:space="preserve">ГБУЗ АО «Володарская РБ»;  ГБУ АО «Володарская </w:t>
            </w:r>
            <w:proofErr w:type="spellStart"/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райветстанция</w:t>
            </w:r>
            <w:proofErr w:type="spellEnd"/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Управления </w:t>
            </w:r>
            <w:proofErr w:type="spellStart"/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9E1EB8">
              <w:rPr>
                <w:rFonts w:ascii="Times New Roman" w:hAnsi="Times New Roman" w:cs="Times New Roman"/>
                <w:sz w:val="26"/>
                <w:szCs w:val="26"/>
              </w:rPr>
              <w:t xml:space="preserve"> по Астраханской области в Володарском и Красноярском районах;</w:t>
            </w:r>
          </w:p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Главы администраций</w:t>
            </w:r>
          </w:p>
        </w:tc>
      </w:tr>
      <w:tr w:rsidR="000C3F14" w:rsidRPr="009E1EB8" w:rsidTr="009E1EB8">
        <w:tc>
          <w:tcPr>
            <w:tcW w:w="484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10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мероприятий по профилактике Крымской геморрагической лихорадки, лихорадки Западного Нила, Астраханской </w:t>
            </w:r>
            <w:proofErr w:type="spellStart"/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риккетсиозной</w:t>
            </w:r>
            <w:proofErr w:type="spellEnd"/>
            <w:r w:rsidRPr="009E1EB8">
              <w:rPr>
                <w:rFonts w:ascii="Times New Roman" w:hAnsi="Times New Roman" w:cs="Times New Roman"/>
                <w:sz w:val="26"/>
                <w:szCs w:val="26"/>
              </w:rPr>
              <w:t xml:space="preserve"> лихорадки на территории Володарского района.</w:t>
            </w:r>
          </w:p>
        </w:tc>
        <w:tc>
          <w:tcPr>
            <w:tcW w:w="1623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154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 xml:space="preserve">ГБУЗ АО «Володарская РБ»;  ГБУ АО «Володарская </w:t>
            </w:r>
            <w:proofErr w:type="spellStart"/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райветстанция</w:t>
            </w:r>
            <w:proofErr w:type="spellEnd"/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Управления </w:t>
            </w:r>
            <w:proofErr w:type="spellStart"/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9E1EB8">
              <w:rPr>
                <w:rFonts w:ascii="Times New Roman" w:hAnsi="Times New Roman" w:cs="Times New Roman"/>
                <w:sz w:val="26"/>
                <w:szCs w:val="26"/>
              </w:rPr>
              <w:t xml:space="preserve"> по Астраханской области в Володарском и Красноярском районах;</w:t>
            </w:r>
          </w:p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Главы администраций</w:t>
            </w:r>
          </w:p>
        </w:tc>
      </w:tr>
      <w:tr w:rsidR="000C3F14" w:rsidRPr="009E1EB8" w:rsidTr="009E1EB8">
        <w:tc>
          <w:tcPr>
            <w:tcW w:w="484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10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О состоянии водоснабжения на территории  Володарского района</w:t>
            </w:r>
          </w:p>
        </w:tc>
        <w:tc>
          <w:tcPr>
            <w:tcW w:w="1623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154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Управления </w:t>
            </w:r>
            <w:proofErr w:type="spellStart"/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9E1EB8">
              <w:rPr>
                <w:rFonts w:ascii="Times New Roman" w:hAnsi="Times New Roman" w:cs="Times New Roman"/>
                <w:sz w:val="26"/>
                <w:szCs w:val="26"/>
              </w:rPr>
              <w:t xml:space="preserve"> по Астраханской области в Володарском и Красноярском районах;</w:t>
            </w:r>
          </w:p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Главы администраций</w:t>
            </w:r>
          </w:p>
        </w:tc>
      </w:tr>
      <w:tr w:rsidR="000C3F14" w:rsidRPr="009E1EB8" w:rsidTr="009E1EB8">
        <w:tc>
          <w:tcPr>
            <w:tcW w:w="484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10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О мерах по улучшению благоустройства населенных мест Володарского района.</w:t>
            </w:r>
          </w:p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154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Управления </w:t>
            </w:r>
            <w:proofErr w:type="spellStart"/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9E1EB8">
              <w:rPr>
                <w:rFonts w:ascii="Times New Roman" w:hAnsi="Times New Roman" w:cs="Times New Roman"/>
                <w:sz w:val="26"/>
                <w:szCs w:val="26"/>
              </w:rPr>
              <w:t xml:space="preserve"> по Астраханской области в Володарском и Красноярском районах;</w:t>
            </w:r>
          </w:p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Главы администраций</w:t>
            </w:r>
          </w:p>
        </w:tc>
      </w:tr>
      <w:tr w:rsidR="000C3F14" w:rsidRPr="009E1EB8" w:rsidTr="009E1EB8">
        <w:tc>
          <w:tcPr>
            <w:tcW w:w="484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310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О мерах по улучшению ситуации по заболеваемости туберкулезом в Володарском районе.</w:t>
            </w:r>
          </w:p>
        </w:tc>
        <w:tc>
          <w:tcPr>
            <w:tcW w:w="1623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4154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 xml:space="preserve">ГБУЗ АО «Володарская РБ»;  Территориальный отдел Управления </w:t>
            </w:r>
            <w:proofErr w:type="spellStart"/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9E1EB8">
              <w:rPr>
                <w:rFonts w:ascii="Times New Roman" w:hAnsi="Times New Roman" w:cs="Times New Roman"/>
                <w:sz w:val="26"/>
                <w:szCs w:val="26"/>
              </w:rPr>
              <w:t xml:space="preserve"> по Астраханской области в Володарском и Красноярском районах;</w:t>
            </w:r>
          </w:p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Главы администраций</w:t>
            </w:r>
          </w:p>
        </w:tc>
      </w:tr>
      <w:tr w:rsidR="000C3F14" w:rsidRPr="009E1EB8" w:rsidTr="009E1EB8">
        <w:tc>
          <w:tcPr>
            <w:tcW w:w="484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10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О реализации мер по снижению паразитарных заболеваний в Володарском районе.</w:t>
            </w:r>
          </w:p>
        </w:tc>
        <w:tc>
          <w:tcPr>
            <w:tcW w:w="1623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4154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 xml:space="preserve">ГБУЗ АО «Володарская РБ»;  Территориальный отдел Управления </w:t>
            </w:r>
            <w:proofErr w:type="spellStart"/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9E1EB8">
              <w:rPr>
                <w:rFonts w:ascii="Times New Roman" w:hAnsi="Times New Roman" w:cs="Times New Roman"/>
                <w:sz w:val="26"/>
                <w:szCs w:val="26"/>
              </w:rPr>
              <w:t xml:space="preserve"> по Астраханской области в Володарском и Красноярском районах;</w:t>
            </w:r>
          </w:p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Главы администраций</w:t>
            </w:r>
          </w:p>
        </w:tc>
      </w:tr>
      <w:tr w:rsidR="000C3F14" w:rsidRPr="009E1EB8" w:rsidTr="009E1EB8">
        <w:tc>
          <w:tcPr>
            <w:tcW w:w="484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310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 xml:space="preserve">О готовности учреждений к </w:t>
            </w:r>
            <w:proofErr w:type="spellStart"/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эпидсезону</w:t>
            </w:r>
            <w:proofErr w:type="spellEnd"/>
            <w:r w:rsidRPr="009E1EB8">
              <w:rPr>
                <w:rFonts w:ascii="Times New Roman" w:hAnsi="Times New Roman" w:cs="Times New Roman"/>
                <w:sz w:val="26"/>
                <w:szCs w:val="26"/>
              </w:rPr>
              <w:t xml:space="preserve"> гриппа и ОРВИ</w:t>
            </w:r>
          </w:p>
        </w:tc>
        <w:tc>
          <w:tcPr>
            <w:tcW w:w="1623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154" w:type="dxa"/>
            <w:vAlign w:val="center"/>
          </w:tcPr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 xml:space="preserve">ГБУЗ АО «Володарская РБ»;  Территориальный отдел Управления </w:t>
            </w:r>
            <w:proofErr w:type="spellStart"/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9E1EB8">
              <w:rPr>
                <w:rFonts w:ascii="Times New Roman" w:hAnsi="Times New Roman" w:cs="Times New Roman"/>
                <w:sz w:val="26"/>
                <w:szCs w:val="26"/>
              </w:rPr>
              <w:t xml:space="preserve"> по Астраханской области в Володарском и Красноярском районах;</w:t>
            </w:r>
          </w:p>
          <w:p w:rsidR="000C3F14" w:rsidRPr="009E1EB8" w:rsidRDefault="000C3F14" w:rsidP="009E1E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EB8">
              <w:rPr>
                <w:rFonts w:ascii="Times New Roman" w:hAnsi="Times New Roman" w:cs="Times New Roman"/>
                <w:sz w:val="26"/>
                <w:szCs w:val="26"/>
              </w:rPr>
              <w:t>Главы администраций.</w:t>
            </w:r>
          </w:p>
        </w:tc>
      </w:tr>
    </w:tbl>
    <w:p w:rsidR="000C3F14" w:rsidRDefault="000C3F14" w:rsidP="000C3F14">
      <w:pPr>
        <w:rPr>
          <w:sz w:val="28"/>
          <w:szCs w:val="28"/>
        </w:rPr>
      </w:pPr>
    </w:p>
    <w:p w:rsidR="009E1EB8" w:rsidRDefault="009E1EB8" w:rsidP="000C3F14">
      <w:pPr>
        <w:rPr>
          <w:sz w:val="28"/>
          <w:szCs w:val="28"/>
        </w:rPr>
      </w:pPr>
    </w:p>
    <w:p w:rsidR="009E1EB8" w:rsidRPr="001F75B5" w:rsidRDefault="009E1EB8" w:rsidP="000C3F14">
      <w:pPr>
        <w:rPr>
          <w:sz w:val="28"/>
          <w:szCs w:val="28"/>
        </w:rPr>
      </w:pPr>
    </w:p>
    <w:p w:rsidR="000C3F14" w:rsidRPr="001F75B5" w:rsidRDefault="000C3F14" w:rsidP="000C3F14">
      <w:pPr>
        <w:rPr>
          <w:sz w:val="28"/>
          <w:szCs w:val="28"/>
        </w:rPr>
      </w:pPr>
    </w:p>
    <w:p w:rsidR="000C3F14" w:rsidRPr="001F75B5" w:rsidRDefault="000C3F14" w:rsidP="009E1EB8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1F75B5">
        <w:rPr>
          <w:rFonts w:ascii="Times New Roman" w:hAnsi="Times New Roman" w:cs="Times New Roman"/>
          <w:sz w:val="28"/>
          <w:szCs w:val="28"/>
        </w:rPr>
        <w:t>Верно:</w:t>
      </w:r>
    </w:p>
    <w:p w:rsidR="000C3F14" w:rsidRPr="001F75B5" w:rsidRDefault="000C3F14" w:rsidP="000C3F14">
      <w:pPr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3F14"/>
    <w:rsid w:val="00016A7D"/>
    <w:rsid w:val="0003011F"/>
    <w:rsid w:val="0005118A"/>
    <w:rsid w:val="00095DEC"/>
    <w:rsid w:val="000A09D1"/>
    <w:rsid w:val="000A7875"/>
    <w:rsid w:val="000C3F14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00D4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27BDA"/>
    <w:rsid w:val="0076099E"/>
    <w:rsid w:val="00762E45"/>
    <w:rsid w:val="007C09F8"/>
    <w:rsid w:val="007D6E3A"/>
    <w:rsid w:val="007E3C4E"/>
    <w:rsid w:val="007F193B"/>
    <w:rsid w:val="00883286"/>
    <w:rsid w:val="008B75DD"/>
    <w:rsid w:val="008C1D7E"/>
    <w:rsid w:val="008D0358"/>
    <w:rsid w:val="009008EA"/>
    <w:rsid w:val="0091312D"/>
    <w:rsid w:val="009C6774"/>
    <w:rsid w:val="009D2114"/>
    <w:rsid w:val="009E1EB8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73214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9"/>
    <w:qFormat/>
    <w:rsid w:val="000C3F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C3F14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No Spacing"/>
    <w:uiPriority w:val="1"/>
    <w:qFormat/>
    <w:rsid w:val="000C3F1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E7023-345F-486D-ACC7-E552F883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20</TotalTime>
  <Pages>6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2017-12-01T06:48:00Z</dcterms:created>
  <dcterms:modified xsi:type="dcterms:W3CDTF">2018-01-16T07:29:00Z</dcterms:modified>
</cp:coreProperties>
</file>