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36CF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36CFF">
              <w:rPr>
                <w:sz w:val="32"/>
                <w:szCs w:val="32"/>
                <w:u w:val="single"/>
              </w:rPr>
              <w:t>15.03.2023 г.</w:t>
            </w:r>
          </w:p>
        </w:tc>
        <w:tc>
          <w:tcPr>
            <w:tcW w:w="4927" w:type="dxa"/>
          </w:tcPr>
          <w:p w:rsidR="0005118A" w:rsidRPr="002F5DD7" w:rsidRDefault="0005118A" w:rsidP="00636CF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36CFF">
              <w:rPr>
                <w:sz w:val="32"/>
                <w:szCs w:val="32"/>
                <w:u w:val="single"/>
              </w:rPr>
              <w:t>181</w:t>
            </w:r>
          </w:p>
        </w:tc>
      </w:tr>
    </w:tbl>
    <w:p w:rsidR="00636CFF" w:rsidRDefault="00636CFF" w:rsidP="00636CFF">
      <w:pPr>
        <w:ind w:firstLine="851"/>
        <w:jc w:val="both"/>
        <w:rPr>
          <w:sz w:val="28"/>
          <w:szCs w:val="28"/>
        </w:rPr>
      </w:pPr>
    </w:p>
    <w:p w:rsid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 xml:space="preserve">О внесении изменений в постановление </w:t>
      </w:r>
    </w:p>
    <w:p w:rsid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 </w:t>
      </w: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от 28.01. 2022г. № 111</w:t>
      </w:r>
    </w:p>
    <w:p w:rsidR="00636CFF" w:rsidRDefault="00636CFF" w:rsidP="00636CFF">
      <w:pPr>
        <w:ind w:firstLine="851"/>
        <w:jc w:val="both"/>
        <w:rPr>
          <w:sz w:val="28"/>
          <w:szCs w:val="28"/>
        </w:rPr>
      </w:pP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На основании Закона Астраханской области от 29.04.2015 N 26/2015-</w:t>
      </w:r>
      <w:r>
        <w:rPr>
          <w:sz w:val="28"/>
          <w:szCs w:val="28"/>
        </w:rPr>
        <w:t>ОЗ</w:t>
      </w:r>
      <w:r w:rsidRPr="00636CFF">
        <w:rPr>
          <w:sz w:val="28"/>
          <w:szCs w:val="28"/>
        </w:rPr>
        <w:t xml:space="preserve"> (ред. от 06.12.2021)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области" (принят Думой Астраханской области 23.04.2015)</w:t>
      </w:r>
      <w:r>
        <w:rPr>
          <w:sz w:val="28"/>
          <w:szCs w:val="28"/>
        </w:rPr>
        <w:t>, администрация муниципального образования «Володарский район»</w:t>
      </w:r>
    </w:p>
    <w:p w:rsidR="00636CFF" w:rsidRDefault="00636CFF" w:rsidP="00636CFF">
      <w:pPr>
        <w:ind w:firstLine="851"/>
        <w:jc w:val="both"/>
        <w:rPr>
          <w:sz w:val="28"/>
          <w:szCs w:val="28"/>
        </w:rPr>
      </w:pPr>
    </w:p>
    <w:p w:rsidR="00636CFF" w:rsidRPr="00636CFF" w:rsidRDefault="00636CFF" w:rsidP="00636CFF">
      <w:pPr>
        <w:jc w:val="both"/>
        <w:rPr>
          <w:sz w:val="28"/>
          <w:szCs w:val="28"/>
        </w:rPr>
      </w:pPr>
      <w:r w:rsidRPr="00636CFF">
        <w:rPr>
          <w:sz w:val="28"/>
          <w:szCs w:val="28"/>
        </w:rPr>
        <w:t>ПОСТАНОВЛЯЕТ:</w:t>
      </w:r>
    </w:p>
    <w:p w:rsidR="00636CFF" w:rsidRDefault="00636CFF" w:rsidP="00636CFF">
      <w:pPr>
        <w:ind w:firstLine="851"/>
        <w:jc w:val="both"/>
        <w:rPr>
          <w:sz w:val="28"/>
          <w:szCs w:val="28"/>
        </w:rPr>
      </w:pP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1.</w:t>
      </w:r>
      <w:r w:rsidRPr="00636CFF">
        <w:rPr>
          <w:sz w:val="28"/>
          <w:szCs w:val="28"/>
        </w:rPr>
        <w:tab/>
        <w:t xml:space="preserve">Внести следующие изменения в 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 № 111 от 28.01.2022г. «Об утверждении состава комиссии по делам несовершеннолетних и защите их прав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район».</w:t>
      </w: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1.1.</w:t>
      </w:r>
      <w:r w:rsidRPr="00636CFF">
        <w:rPr>
          <w:sz w:val="28"/>
          <w:szCs w:val="28"/>
        </w:rPr>
        <w:tab/>
        <w:t xml:space="preserve">Вывести из состава комиссии по делам несовершеннолетних и защите их прав администрации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район»:</w:t>
      </w: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 xml:space="preserve">- Хусанкову Тойган Шентасовну - старшего инспектора отдела ГО и ЧС и мобилизационной работе администрации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район».</w:t>
      </w: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2.</w:t>
      </w:r>
      <w:r w:rsidRPr="00636CFF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636CFF">
        <w:rPr>
          <w:sz w:val="28"/>
          <w:szCs w:val="28"/>
        </w:rPr>
        <w:t xml:space="preserve"> «Володарский район».</w:t>
      </w: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3.</w:t>
      </w:r>
      <w:r w:rsidRPr="00636CFF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6153D5">
        <w:rPr>
          <w:sz w:val="28"/>
          <w:szCs w:val="28"/>
        </w:rPr>
        <w:t>о</w:t>
      </w:r>
      <w:r>
        <w:rPr>
          <w:sz w:val="28"/>
          <w:szCs w:val="28"/>
        </w:rPr>
        <w:t>. главного</w:t>
      </w:r>
      <w:r w:rsidRPr="00636CFF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636CFF">
        <w:rPr>
          <w:sz w:val="28"/>
          <w:szCs w:val="28"/>
        </w:rPr>
        <w:t xml:space="preserve"> МАУ «Редакция газеты «Заря Каспия»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636CFF">
        <w:rPr>
          <w:sz w:val="28"/>
          <w:szCs w:val="28"/>
        </w:rPr>
        <w:t>.</w:t>
      </w:r>
    </w:p>
    <w:p w:rsidR="00636CFF" w:rsidRPr="00636CFF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t>4.</w:t>
      </w:r>
      <w:r w:rsidRPr="00636CFF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BF46F2" w:rsidRDefault="00636CFF" w:rsidP="00636CFF">
      <w:pPr>
        <w:ind w:firstLine="851"/>
        <w:jc w:val="both"/>
        <w:rPr>
          <w:sz w:val="28"/>
          <w:szCs w:val="28"/>
        </w:rPr>
      </w:pPr>
      <w:r w:rsidRPr="00636CFF">
        <w:rPr>
          <w:sz w:val="28"/>
          <w:szCs w:val="28"/>
        </w:rPr>
        <w:lastRenderedPageBreak/>
        <w:t>5.</w:t>
      </w:r>
      <w:r w:rsidRPr="00636CFF">
        <w:rPr>
          <w:sz w:val="28"/>
          <w:szCs w:val="28"/>
        </w:rPr>
        <w:tab/>
        <w:t xml:space="preserve">Контроль за исполнением настоящего постановления возложить на и.о. заместителя главы администрации </w:t>
      </w:r>
      <w:r w:rsidR="006153D5">
        <w:rPr>
          <w:sz w:val="28"/>
          <w:szCs w:val="28"/>
        </w:rPr>
        <w:t>муниципального образования</w:t>
      </w:r>
      <w:r w:rsidR="006153D5" w:rsidRPr="00636CFF">
        <w:rPr>
          <w:sz w:val="28"/>
          <w:szCs w:val="28"/>
        </w:rPr>
        <w:t xml:space="preserve"> </w:t>
      </w:r>
      <w:r w:rsidRPr="00636CFF">
        <w:rPr>
          <w:sz w:val="28"/>
          <w:szCs w:val="28"/>
        </w:rPr>
        <w:t>"Володарский район" по социальной политике Курмангалиева Х.Б.</w:t>
      </w:r>
    </w:p>
    <w:p w:rsidR="006153D5" w:rsidRDefault="006153D5" w:rsidP="00636CFF">
      <w:pPr>
        <w:ind w:firstLine="851"/>
        <w:jc w:val="both"/>
        <w:rPr>
          <w:sz w:val="28"/>
          <w:szCs w:val="28"/>
        </w:rPr>
      </w:pPr>
    </w:p>
    <w:p w:rsidR="006153D5" w:rsidRDefault="006153D5" w:rsidP="00636CFF">
      <w:pPr>
        <w:ind w:firstLine="851"/>
        <w:jc w:val="both"/>
        <w:rPr>
          <w:sz w:val="28"/>
          <w:szCs w:val="28"/>
        </w:rPr>
      </w:pPr>
    </w:p>
    <w:p w:rsidR="006153D5" w:rsidRDefault="006153D5" w:rsidP="00636CFF">
      <w:pPr>
        <w:ind w:firstLine="851"/>
        <w:jc w:val="both"/>
        <w:rPr>
          <w:sz w:val="28"/>
          <w:szCs w:val="28"/>
        </w:rPr>
      </w:pPr>
    </w:p>
    <w:p w:rsidR="006153D5" w:rsidRDefault="006153D5" w:rsidP="00636CFF">
      <w:pPr>
        <w:ind w:firstLine="851"/>
        <w:jc w:val="both"/>
        <w:rPr>
          <w:sz w:val="28"/>
          <w:szCs w:val="28"/>
        </w:rPr>
      </w:pPr>
    </w:p>
    <w:p w:rsidR="006153D5" w:rsidRDefault="006153D5" w:rsidP="00636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53D5" w:rsidRDefault="006153D5" w:rsidP="00636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sectPr w:rsidR="006153D5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D4" w:rsidRDefault="004405D4" w:rsidP="000E7C77">
      <w:r>
        <w:separator/>
      </w:r>
    </w:p>
  </w:endnote>
  <w:endnote w:type="continuationSeparator" w:id="0">
    <w:p w:rsidR="004405D4" w:rsidRDefault="004405D4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D4" w:rsidRDefault="004405D4" w:rsidP="000E7C77">
      <w:r>
        <w:separator/>
      </w:r>
    </w:p>
  </w:footnote>
  <w:footnote w:type="continuationSeparator" w:id="0">
    <w:p w:rsidR="004405D4" w:rsidRDefault="004405D4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3E6A62"/>
    <w:rsid w:val="004001AA"/>
    <w:rsid w:val="00406C1D"/>
    <w:rsid w:val="004112B7"/>
    <w:rsid w:val="004405D4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53D5"/>
    <w:rsid w:val="00617D38"/>
    <w:rsid w:val="0062075C"/>
    <w:rsid w:val="00636CFF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2023-03-15T04:52:00Z</cp:lastPrinted>
  <dcterms:created xsi:type="dcterms:W3CDTF">2023-03-15T04:52:00Z</dcterms:created>
  <dcterms:modified xsi:type="dcterms:W3CDTF">2023-03-17T09:18:00Z</dcterms:modified>
</cp:coreProperties>
</file>