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817C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817CF">
              <w:rPr>
                <w:sz w:val="32"/>
                <w:szCs w:val="32"/>
                <w:u w:val="single"/>
              </w:rPr>
              <w:t>29.07.2022 г.</w:t>
            </w:r>
          </w:p>
        </w:tc>
        <w:tc>
          <w:tcPr>
            <w:tcW w:w="4927" w:type="dxa"/>
          </w:tcPr>
          <w:p w:rsidR="0005118A" w:rsidRPr="009817CF" w:rsidRDefault="0005118A" w:rsidP="009817C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817CF">
              <w:rPr>
                <w:sz w:val="32"/>
                <w:szCs w:val="32"/>
              </w:rPr>
              <w:t xml:space="preserve"> </w:t>
            </w:r>
            <w:r w:rsidR="009817CF">
              <w:rPr>
                <w:sz w:val="32"/>
                <w:szCs w:val="32"/>
                <w:u w:val="single"/>
              </w:rPr>
              <w:t>1005</w:t>
            </w:r>
          </w:p>
        </w:tc>
      </w:tr>
    </w:tbl>
    <w:p w:rsidR="00274400" w:rsidRDefault="00274400">
      <w:pPr>
        <w:jc w:val="center"/>
      </w:pPr>
    </w:p>
    <w:p w:rsidR="009817CF" w:rsidRDefault="009817CF" w:rsidP="009817CF">
      <w:pPr>
        <w:ind w:firstLine="720"/>
        <w:rPr>
          <w:color w:val="000000" w:themeColor="text1"/>
          <w:sz w:val="28"/>
          <w:szCs w:val="28"/>
        </w:rPr>
      </w:pPr>
    </w:p>
    <w:p w:rsidR="009817CF" w:rsidRDefault="009817CF" w:rsidP="009817CF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утверждении перечня автомобильных </w:t>
      </w:r>
    </w:p>
    <w:p w:rsidR="009817CF" w:rsidRDefault="009817CF" w:rsidP="009817CF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дорог общего пользования местного значения </w:t>
      </w:r>
    </w:p>
    <w:p w:rsidR="009817CF" w:rsidRDefault="009817CF" w:rsidP="009817CF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 «Володарский район»</w:t>
      </w:r>
    </w:p>
    <w:p w:rsidR="009817CF" w:rsidRPr="00005DDE" w:rsidRDefault="009817CF" w:rsidP="009817CF">
      <w:pPr>
        <w:rPr>
          <w:color w:val="000000" w:themeColor="text1"/>
          <w:sz w:val="28"/>
          <w:szCs w:val="28"/>
        </w:rPr>
      </w:pPr>
    </w:p>
    <w:p w:rsidR="009817CF" w:rsidRPr="00005DDE" w:rsidRDefault="009817CF" w:rsidP="009817CF">
      <w:pPr>
        <w:ind w:firstLine="708"/>
        <w:jc w:val="both"/>
        <w:rPr>
          <w:color w:val="000000" w:themeColor="text1"/>
          <w:sz w:val="28"/>
          <w:szCs w:val="28"/>
        </w:rPr>
      </w:pPr>
      <w:r w:rsidRPr="004B2F07">
        <w:rPr>
          <w:color w:val="000000" w:themeColor="text1"/>
          <w:sz w:val="28"/>
          <w:szCs w:val="28"/>
          <w:shd w:val="clear" w:color="auto" w:fill="FFFFFF"/>
        </w:rPr>
        <w:t>В соответствии с  частью 5 статьи 13 Федерального закона от 08.11.2007 №257-ФЗ «Об автомобильных дорогах и о дорожной деятельности в Российской Федерации и о внесении изменений в отдельное законодательные акты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2F07">
        <w:rPr>
          <w:color w:val="000000" w:themeColor="text1"/>
          <w:sz w:val="28"/>
          <w:szCs w:val="28"/>
          <w:shd w:val="clear" w:color="auto" w:fill="FFFFFF"/>
        </w:rPr>
        <w:t xml:space="preserve">администрация </w:t>
      </w:r>
      <w:r w:rsidRPr="00005DDE">
        <w:rPr>
          <w:color w:val="000000" w:themeColor="text1"/>
          <w:sz w:val="28"/>
          <w:szCs w:val="28"/>
        </w:rPr>
        <w:t>МО «Володарский район»</w:t>
      </w:r>
    </w:p>
    <w:p w:rsidR="009817CF" w:rsidRPr="00005DDE" w:rsidRDefault="009817CF" w:rsidP="009817CF">
      <w:pPr>
        <w:jc w:val="both"/>
        <w:rPr>
          <w:color w:val="000000" w:themeColor="text1"/>
          <w:sz w:val="28"/>
          <w:szCs w:val="28"/>
        </w:rPr>
      </w:pPr>
    </w:p>
    <w:p w:rsidR="009817CF" w:rsidRPr="00005DDE" w:rsidRDefault="009817CF" w:rsidP="009817CF">
      <w:pPr>
        <w:jc w:val="both"/>
        <w:rPr>
          <w:color w:val="000000" w:themeColor="text1"/>
          <w:sz w:val="28"/>
          <w:szCs w:val="28"/>
        </w:rPr>
      </w:pPr>
      <w:r w:rsidRPr="00005DDE">
        <w:rPr>
          <w:color w:val="000000" w:themeColor="text1"/>
          <w:sz w:val="28"/>
          <w:szCs w:val="28"/>
        </w:rPr>
        <w:t>ПОСТАНОВЛЯЕТ:</w:t>
      </w:r>
    </w:p>
    <w:p w:rsidR="009817CF" w:rsidRPr="00005DDE" w:rsidRDefault="009817CF" w:rsidP="009817CF">
      <w:pPr>
        <w:jc w:val="both"/>
        <w:rPr>
          <w:color w:val="000000" w:themeColor="text1"/>
          <w:sz w:val="28"/>
          <w:szCs w:val="28"/>
        </w:rPr>
      </w:pPr>
    </w:p>
    <w:p w:rsidR="009817CF" w:rsidRDefault="009817CF" w:rsidP="00981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автомобильных дорог общего пользования местного значения МО «Володарский район» (Приложение № 1).</w:t>
      </w:r>
    </w:p>
    <w:p w:rsidR="009817CF" w:rsidRDefault="009817CF" w:rsidP="00981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администрации МО «Володарский район» (Поддубнов) разместить настоящее постановление на официальном сайте администрации МО «Володарский район».</w:t>
      </w:r>
    </w:p>
    <w:p w:rsidR="009817CF" w:rsidRDefault="009817CF" w:rsidP="00981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администрации МО «Володарский район» № 1418 от 28.09.2021 г. «Об утверждении перечня автомобильных дорог местного значения МО «Володарский район» признать утратившим силу.</w:t>
      </w:r>
    </w:p>
    <w:p w:rsidR="009817CF" w:rsidRPr="00B220B7" w:rsidRDefault="009817CF" w:rsidP="00981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возложить на руководителя МКУ "Управление ЖКХ" Мухамбеталиева М.А.</w:t>
      </w:r>
    </w:p>
    <w:p w:rsidR="009817CF" w:rsidRPr="00005DDE" w:rsidRDefault="009817CF" w:rsidP="009817CF">
      <w:pPr>
        <w:rPr>
          <w:color w:val="000000" w:themeColor="text1"/>
          <w:sz w:val="28"/>
          <w:szCs w:val="28"/>
        </w:rPr>
      </w:pPr>
    </w:p>
    <w:p w:rsidR="009817CF" w:rsidRDefault="009817CF" w:rsidP="009817CF">
      <w:pPr>
        <w:rPr>
          <w:color w:val="000000" w:themeColor="text1"/>
          <w:sz w:val="28"/>
          <w:szCs w:val="28"/>
        </w:rPr>
      </w:pPr>
    </w:p>
    <w:p w:rsidR="009817CF" w:rsidRPr="00005DDE" w:rsidRDefault="009817CF" w:rsidP="009817CF">
      <w:pPr>
        <w:rPr>
          <w:color w:val="000000" w:themeColor="text1"/>
          <w:sz w:val="28"/>
          <w:szCs w:val="28"/>
        </w:rPr>
      </w:pPr>
    </w:p>
    <w:p w:rsidR="009817CF" w:rsidRPr="00005DDE" w:rsidRDefault="009817CF" w:rsidP="009817CF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005DDE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Pr="00005DDE">
        <w:rPr>
          <w:color w:val="000000" w:themeColor="text1"/>
          <w:sz w:val="28"/>
          <w:szCs w:val="28"/>
        </w:rPr>
        <w:t xml:space="preserve"> администрации </w:t>
      </w:r>
      <w:r w:rsidRPr="00005DDE">
        <w:rPr>
          <w:color w:val="000000" w:themeColor="text1"/>
          <w:sz w:val="28"/>
          <w:szCs w:val="28"/>
        </w:rPr>
        <w:tab/>
      </w:r>
      <w:r w:rsidRPr="00005DDE">
        <w:rPr>
          <w:color w:val="000000" w:themeColor="text1"/>
          <w:sz w:val="28"/>
          <w:szCs w:val="28"/>
        </w:rPr>
        <w:tab/>
      </w:r>
      <w:r w:rsidRPr="00005DDE">
        <w:rPr>
          <w:color w:val="000000" w:themeColor="text1"/>
          <w:sz w:val="28"/>
          <w:szCs w:val="28"/>
        </w:rPr>
        <w:tab/>
      </w:r>
      <w:r w:rsidRPr="00005DDE">
        <w:rPr>
          <w:color w:val="000000" w:themeColor="text1"/>
          <w:sz w:val="28"/>
          <w:szCs w:val="28"/>
        </w:rPr>
        <w:tab/>
        <w:t xml:space="preserve">  </w:t>
      </w:r>
      <w:r w:rsidRPr="00005DD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</w:t>
      </w:r>
      <w:r w:rsidR="00A2565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Х.Г. Исмуханов</w:t>
      </w:r>
    </w:p>
    <w:p w:rsidR="009817CF" w:rsidRPr="00005DDE" w:rsidRDefault="009817CF" w:rsidP="009817CF">
      <w:pPr>
        <w:ind w:left="720"/>
        <w:rPr>
          <w:color w:val="000000" w:themeColor="text1"/>
          <w:sz w:val="28"/>
          <w:szCs w:val="28"/>
        </w:rPr>
      </w:pPr>
    </w:p>
    <w:p w:rsidR="009817CF" w:rsidRDefault="009817CF" w:rsidP="009817CF">
      <w:pPr>
        <w:ind w:firstLine="709"/>
        <w:rPr>
          <w:color w:val="000000" w:themeColor="text1"/>
        </w:rPr>
      </w:pPr>
    </w:p>
    <w:p w:rsidR="009817CF" w:rsidRDefault="009817CF" w:rsidP="00E6647A">
      <w:pPr>
        <w:ind w:firstLine="567"/>
        <w:sectPr w:rsidR="009817CF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9817CF" w:rsidRPr="00D05122" w:rsidRDefault="009817CF" w:rsidP="009817CF">
      <w:pPr>
        <w:ind w:left="10773"/>
        <w:jc w:val="right"/>
        <w:rPr>
          <w:sz w:val="26"/>
          <w:szCs w:val="26"/>
        </w:rPr>
      </w:pPr>
      <w:r w:rsidRPr="00D05122">
        <w:rPr>
          <w:sz w:val="26"/>
          <w:szCs w:val="26"/>
        </w:rPr>
        <w:lastRenderedPageBreak/>
        <w:t xml:space="preserve">Приложение № 1 </w:t>
      </w:r>
    </w:p>
    <w:p w:rsidR="009817CF" w:rsidRPr="00D05122" w:rsidRDefault="009817CF" w:rsidP="009817CF">
      <w:pPr>
        <w:jc w:val="right"/>
        <w:rPr>
          <w:sz w:val="26"/>
          <w:szCs w:val="26"/>
        </w:rPr>
      </w:pPr>
      <w:r w:rsidRPr="00D05122">
        <w:rPr>
          <w:sz w:val="26"/>
          <w:szCs w:val="26"/>
        </w:rPr>
        <w:t xml:space="preserve">к постановлению администрации </w:t>
      </w:r>
    </w:p>
    <w:p w:rsidR="009817CF" w:rsidRPr="00D05122" w:rsidRDefault="009817CF" w:rsidP="009817CF">
      <w:pPr>
        <w:jc w:val="right"/>
        <w:rPr>
          <w:sz w:val="26"/>
          <w:szCs w:val="26"/>
        </w:rPr>
      </w:pPr>
      <w:r w:rsidRPr="00D05122">
        <w:rPr>
          <w:sz w:val="26"/>
          <w:szCs w:val="26"/>
        </w:rPr>
        <w:t xml:space="preserve">МО «Володарский район» </w:t>
      </w:r>
    </w:p>
    <w:p w:rsidR="009817CF" w:rsidRPr="00D05122" w:rsidRDefault="009817CF" w:rsidP="009817CF">
      <w:pPr>
        <w:ind w:left="10773"/>
        <w:jc w:val="right"/>
        <w:rPr>
          <w:sz w:val="26"/>
          <w:szCs w:val="26"/>
        </w:rPr>
      </w:pPr>
      <w:r w:rsidRPr="00D05122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29.07.2022 г. </w:t>
      </w:r>
      <w:r w:rsidRPr="00D05122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1005</w:t>
      </w:r>
    </w:p>
    <w:p w:rsidR="009817CF" w:rsidRPr="0084018E" w:rsidRDefault="009817CF" w:rsidP="009817CF">
      <w:pPr>
        <w:ind w:left="10773"/>
        <w:rPr>
          <w:sz w:val="24"/>
          <w:szCs w:val="24"/>
        </w:rPr>
      </w:pPr>
    </w:p>
    <w:tbl>
      <w:tblPr>
        <w:tblW w:w="15045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01"/>
        <w:gridCol w:w="3667"/>
        <w:gridCol w:w="960"/>
        <w:gridCol w:w="1260"/>
        <w:gridCol w:w="1891"/>
        <w:gridCol w:w="1842"/>
        <w:gridCol w:w="1701"/>
        <w:gridCol w:w="1701"/>
        <w:gridCol w:w="1422"/>
      </w:tblGrid>
      <w:tr w:rsidR="009817CF" w:rsidRPr="00AC5BA0" w:rsidTr="00A82274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в том числе по видам покрытия</w:t>
            </w:r>
          </w:p>
        </w:tc>
      </w:tr>
      <w:tr w:rsidR="009817CF" w:rsidRPr="00AC5BA0" w:rsidTr="00A82274">
        <w:trPr>
          <w:trHeight w:val="18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Цементобетонные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Асфальтобетонные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Из щебня и гравия, обработанных вяжущими материалами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Из щебня и гравия (шлака), не обработанных вяжущими материалами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Грунтовые</w:t>
            </w:r>
          </w:p>
        </w:tc>
      </w:tr>
      <w:tr w:rsidR="009817CF" w:rsidRPr="00AC5BA0" w:rsidTr="00A82274">
        <w:trPr>
          <w:trHeight w:val="30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"Актюбинский сельсовет"</w:t>
            </w:r>
          </w:p>
        </w:tc>
      </w:tr>
      <w:tr w:rsidR="009817CF" w:rsidRPr="00AC5BA0" w:rsidTr="00A82274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 Трубный, ул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1138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 Трубный, ул Молодежная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Трубный, ул Комсомольская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Трубный, ул. 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 Трубный, ул Курмангазы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9817CF" w:rsidRPr="00AC5BA0" w:rsidTr="00A82274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 Трубный, ул Молодой Гвардии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 Трубный, ул Набережная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778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 Трубный, пер Абая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 Трубный, пер Мирный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 Костюбе, ул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 Костюбе,  ул Абая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 Кзыл-Тан, ул Абая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367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102D37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102D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102D37" w:rsidRDefault="009817CF" w:rsidP="00A82274">
            <w:pPr>
              <w:rPr>
                <w:color w:val="000000"/>
                <w:sz w:val="24"/>
                <w:szCs w:val="24"/>
              </w:rPr>
            </w:pPr>
            <w:r w:rsidRPr="00102D37">
              <w:rPr>
                <w:color w:val="000000"/>
                <w:sz w:val="24"/>
                <w:szCs w:val="24"/>
              </w:rPr>
              <w:t>Подъезд к с. Кзыл-Тан от а/д «Володарский-Кошеванка»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102D37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102D3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102D37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102D37">
              <w:rPr>
                <w:color w:val="000000"/>
                <w:sz w:val="24"/>
                <w:szCs w:val="24"/>
              </w:rPr>
              <w:t>1214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102D37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102D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102D37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102D37">
              <w:rPr>
                <w:color w:val="000000"/>
                <w:sz w:val="24"/>
                <w:szCs w:val="24"/>
              </w:rPr>
              <w:t> 1214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102D37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102D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102D37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102D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102D37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а/д Костюбе-Столбовой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720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Костюбе, ул. Джамбула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Костюбе, 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Актюбе, ул. Джамбула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Актюбе, ул. Жукова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598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а/д Володарский-Цветное км 2+926-км 3+728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Актюбе, ул. Молодежная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315</w:t>
            </w:r>
          </w:p>
        </w:tc>
      </w:tr>
      <w:tr w:rsidR="009817CF" w:rsidRPr="00AC5BA0" w:rsidTr="00A82274">
        <w:trPr>
          <w:trHeight w:val="30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"Алтынжарский сельсовет"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</w:t>
            </w:r>
            <w:r w:rsidRPr="00AC5BA0">
              <w:rPr>
                <w:color w:val="000000"/>
                <w:sz w:val="24"/>
                <w:szCs w:val="24"/>
              </w:rPr>
              <w:br/>
              <w:t>ул. Валитхана Джумамухамбетова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Дорожная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157</w:t>
            </w:r>
          </w:p>
        </w:tc>
      </w:tr>
      <w:tr w:rsidR="009817CF" w:rsidRPr="00AC5BA0" w:rsidTr="00A82274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Центральная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708</w:t>
            </w:r>
          </w:p>
        </w:tc>
      </w:tr>
      <w:tr w:rsidR="009817CF" w:rsidRPr="00AC5BA0" w:rsidTr="00A82274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Серика Ажгалиева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211</w:t>
            </w:r>
          </w:p>
        </w:tc>
      </w:tr>
      <w:tr w:rsidR="009817CF" w:rsidRPr="00AC5BA0" w:rsidTr="00A82274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208</w:t>
            </w:r>
          </w:p>
        </w:tc>
      </w:tr>
      <w:tr w:rsidR="009817CF" w:rsidRPr="00AC5BA0" w:rsidTr="00A82274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Степная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164</w:t>
            </w:r>
          </w:p>
        </w:tc>
      </w:tr>
      <w:tr w:rsidR="009817CF" w:rsidRPr="00AC5BA0" w:rsidTr="00A82274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пер. Курмангазы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60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4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Клубная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245</w:t>
            </w:r>
          </w:p>
        </w:tc>
      </w:tr>
      <w:tr w:rsidR="009817CF" w:rsidRPr="00AC5BA0" w:rsidTr="00A82274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Мажлиса Утежанова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226</w:t>
            </w:r>
          </w:p>
        </w:tc>
      </w:tr>
      <w:tr w:rsidR="009817CF" w:rsidRPr="00AC5BA0" w:rsidTr="00A82274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Егин-Аул, ул. Молодежная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Егин-Аул, ул. Рыбацкая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393</w:t>
            </w:r>
          </w:p>
        </w:tc>
      </w:tr>
      <w:tr w:rsidR="009817CF" w:rsidRPr="00AC5BA0" w:rsidTr="00A82274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Камардан, ул. Степная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467</w:t>
            </w:r>
          </w:p>
        </w:tc>
      </w:tr>
      <w:tr w:rsidR="009817CF" w:rsidRPr="00AC5BA0" w:rsidTr="00A82274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Камардан, ул. Нефтяников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216</w:t>
            </w:r>
          </w:p>
        </w:tc>
      </w:tr>
      <w:tr w:rsidR="009817CF" w:rsidRPr="00AC5BA0" w:rsidTr="00A82274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Кошеванка, ул. Бугровая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289</w:t>
            </w:r>
          </w:p>
        </w:tc>
      </w:tr>
      <w:tr w:rsidR="009817CF" w:rsidRPr="00AC5BA0" w:rsidTr="00A82274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Кошеванка, ул. Береговая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Новостройная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215</w:t>
            </w:r>
          </w:p>
        </w:tc>
      </w:tr>
      <w:tr w:rsidR="009817CF" w:rsidRPr="00AC5BA0" w:rsidTr="00A82274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Школьная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413</w:t>
            </w:r>
          </w:p>
        </w:tc>
      </w:tr>
      <w:tr w:rsidR="009817CF" w:rsidRPr="00AC5BA0" w:rsidTr="00A82274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9817CF" w:rsidRPr="00AC5BA0" w:rsidTr="00A82274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Новая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399</w:t>
            </w:r>
          </w:p>
        </w:tc>
      </w:tr>
      <w:tr w:rsidR="009817CF" w:rsidRPr="00AC5BA0" w:rsidTr="00A82274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Камардан, ул. Береговая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518</w:t>
            </w:r>
          </w:p>
        </w:tc>
      </w:tr>
      <w:tr w:rsidR="009817CF" w:rsidRPr="00AC5BA0" w:rsidTr="00A8227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Камардан, ул. Центральная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1135</w:t>
            </w:r>
          </w:p>
        </w:tc>
      </w:tr>
      <w:tr w:rsidR="009817CF" w:rsidRPr="00AC5BA0" w:rsidTr="00A82274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Камардан, пер. Восточный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439</w:t>
            </w:r>
          </w:p>
        </w:tc>
      </w:tr>
      <w:tr w:rsidR="009817CF" w:rsidRPr="00AC5BA0" w:rsidTr="00A82274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Камардан, ул.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444</w:t>
            </w:r>
          </w:p>
        </w:tc>
      </w:tr>
      <w:tr w:rsidR="009817CF" w:rsidRPr="00AC5BA0" w:rsidTr="00A82274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Камардан, ул. Перевозная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153</w:t>
            </w:r>
          </w:p>
        </w:tc>
      </w:tr>
      <w:tr w:rsidR="009817CF" w:rsidRPr="00AC5BA0" w:rsidTr="00A82274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Камардан, ул. Набережная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298</w:t>
            </w:r>
          </w:p>
        </w:tc>
      </w:tr>
      <w:tr w:rsidR="009817CF" w:rsidRPr="00AC5BA0" w:rsidTr="00A82274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Казенный Бугор, ул. Школьная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525</w:t>
            </w:r>
          </w:p>
        </w:tc>
      </w:tr>
      <w:tr w:rsidR="009817CF" w:rsidRPr="00AC5BA0" w:rsidTr="00A82274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Казенный Бугор, ул. Центральная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437</w:t>
            </w:r>
          </w:p>
        </w:tc>
      </w:tr>
      <w:tr w:rsidR="009817CF" w:rsidRPr="00AC5BA0" w:rsidTr="00A82274">
        <w:trPr>
          <w:trHeight w:val="30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"Большемогойский сельсовет"</w:t>
            </w:r>
          </w:p>
        </w:tc>
      </w:tr>
      <w:tr w:rsidR="009817CF" w:rsidRPr="00AC5BA0" w:rsidTr="00A82274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от с. Большой Могой до п. Чуркин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391</w:t>
            </w:r>
          </w:p>
        </w:tc>
      </w:tr>
      <w:tr w:rsidR="009817CF" w:rsidRPr="00AC5BA0" w:rsidTr="00A82274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696</w:t>
            </w:r>
          </w:p>
        </w:tc>
      </w:tr>
      <w:tr w:rsidR="009817CF" w:rsidRPr="00AC5BA0" w:rsidTr="00A82274">
        <w:trPr>
          <w:trHeight w:val="10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Мира до здания ветлечебницы с разветвлением от дома Осиповой А.Г. до ул. Набережная,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804</w:t>
            </w:r>
          </w:p>
        </w:tc>
      </w:tr>
      <w:tr w:rsidR="009817CF" w:rsidRPr="00AC5BA0" w:rsidTr="00A82274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от с. Большой Могой до с. Ильинка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8000</w:t>
            </w:r>
          </w:p>
        </w:tc>
      </w:tr>
      <w:tr w:rsidR="009817CF" w:rsidRPr="00AC5BA0" w:rsidTr="00A82274">
        <w:trPr>
          <w:trHeight w:val="7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Менешау, от паромной переправы до дома Тулемесова Б.Г.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2880</w:t>
            </w:r>
          </w:p>
        </w:tc>
      </w:tr>
      <w:tr w:rsidR="009817CF" w:rsidRPr="00AC5BA0" w:rsidTr="00A82274">
        <w:trPr>
          <w:trHeight w:val="8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Черный Бугор, от а/д "Володарский-Цветное" до дома Хусаинова М. (ул. Заливная)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662</w:t>
            </w:r>
          </w:p>
        </w:tc>
      </w:tr>
      <w:tr w:rsidR="009817CF" w:rsidRPr="00AC5BA0" w:rsidTr="00A82274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Болдырево, ул. Школьная от а/д Володарский-Цветное до бывшего здания р/артель "Заря"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582</w:t>
            </w:r>
          </w:p>
        </w:tc>
      </w:tr>
      <w:tr w:rsidR="009817CF" w:rsidRPr="00AC5BA0" w:rsidTr="00A82274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Подъезд к с. Большой Могой от автомобильной дороги общего пользования регионального значения Володарский-Кошеванка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7CF" w:rsidRPr="00AC5BA0" w:rsidTr="00A82274">
        <w:trPr>
          <w:trHeight w:val="30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"Село Зеленга"</w:t>
            </w:r>
          </w:p>
        </w:tc>
      </w:tr>
      <w:tr w:rsidR="009817CF" w:rsidRPr="00AC5BA0" w:rsidTr="00A82274">
        <w:trPr>
          <w:trHeight w:val="12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Зеленга,</w:t>
            </w:r>
            <w:r w:rsidRPr="00AC5BA0">
              <w:rPr>
                <w:color w:val="000000"/>
                <w:sz w:val="24"/>
                <w:szCs w:val="24"/>
              </w:rPr>
              <w:br/>
              <w:t>ул. Больничная (от жилого дома № 1 до жило-го дома № 55 А включительно по ул. Больнич-ная)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13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Зеленга,</w:t>
            </w:r>
            <w:r w:rsidRPr="00AC5BA0">
              <w:rPr>
                <w:color w:val="000000"/>
                <w:sz w:val="24"/>
                <w:szCs w:val="24"/>
              </w:rPr>
              <w:br/>
              <w:t>ул. Школьная (от жило-го дома № 1 до жилого дома № 37 включитель-но по ул. Школьная)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257</w:t>
            </w:r>
          </w:p>
        </w:tc>
      </w:tr>
      <w:tr w:rsidR="009817CF" w:rsidRPr="00AC5BA0" w:rsidTr="00A82274">
        <w:trPr>
          <w:trHeight w:val="12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Зеленга,</w:t>
            </w:r>
            <w:r w:rsidRPr="00AC5BA0">
              <w:rPr>
                <w:color w:val="000000"/>
                <w:sz w:val="24"/>
                <w:szCs w:val="24"/>
              </w:rPr>
              <w:br w:type="page"/>
              <w:t>ул Лесная (от жилого дома № 1 до жилого дома № 21 включительно по ул. Лесная)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359</w:t>
            </w:r>
          </w:p>
        </w:tc>
      </w:tr>
      <w:tr w:rsidR="009817CF" w:rsidRPr="00AC5BA0" w:rsidTr="00A82274">
        <w:trPr>
          <w:trHeight w:val="10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Зеленга,</w:t>
            </w:r>
            <w:r w:rsidRPr="00AC5BA0">
              <w:rPr>
                <w:color w:val="000000"/>
                <w:sz w:val="24"/>
                <w:szCs w:val="24"/>
              </w:rPr>
              <w:br/>
              <w:t>Подъезд трассы Астрахань-Зеленга до ул. Школьная д.№38А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12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Зеленга, ул. Набережная (от жилого дома № 1 до жилого дома № 167 включительно по ул. Набережная)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2092</w:t>
            </w:r>
          </w:p>
        </w:tc>
      </w:tr>
      <w:tr w:rsidR="009817CF" w:rsidRPr="00AC5BA0" w:rsidTr="00A82274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Зеленга, ул. Клубная (от жилого дома № 1 до жилого дома № 99 включительно по ул. Клубная)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12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Зеленга, ул. Садовая (от жилого дома № 1 до жилого дома № 46 включительно по ул. Садовая)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598</w:t>
            </w:r>
          </w:p>
        </w:tc>
      </w:tr>
      <w:tr w:rsidR="009817CF" w:rsidRPr="00AC5BA0" w:rsidTr="00A82274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Зеленга, ул. Новая (от жилого дома № 1 до жилого дома № 81 включительно по ул. Новая)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884</w:t>
            </w:r>
          </w:p>
        </w:tc>
      </w:tr>
      <w:tr w:rsidR="009817CF" w:rsidRPr="00AC5BA0" w:rsidTr="00A82274">
        <w:trPr>
          <w:trHeight w:val="10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Зеленга, ул. Волжская (от жилого дома № 1 до жилого дома № 5 включительно по ул. Волжская)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9817CF" w:rsidRPr="00AC5BA0" w:rsidTr="00A82274">
        <w:trPr>
          <w:trHeight w:val="10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Подгорная (от жилого дома № 1 до жилого дома № 35 включительно по ул. Подгорная)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444</w:t>
            </w:r>
          </w:p>
        </w:tc>
      </w:tr>
      <w:tr w:rsidR="009817CF" w:rsidRPr="00AC5BA0" w:rsidTr="00A82274">
        <w:trPr>
          <w:trHeight w:val="12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Портовая (от жилого дома № 1 до жилого дома № 23 включительно по ул. Портовая)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10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Гагарина (от жилого дома № 1 до жилого дома № 96 включительно по ул. Гагарина)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1055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10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Ларина (от жилого дома № 1 до жилого дома № 77 включительно по ул. Ларина)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465</w:t>
            </w:r>
          </w:p>
        </w:tc>
      </w:tr>
      <w:tr w:rsidR="009817CF" w:rsidRPr="00AC5BA0" w:rsidTr="00A82274">
        <w:trPr>
          <w:trHeight w:val="12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Советская (от жилого дома № 1 до жилого дома № 120 включительно по ул. Советская)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1472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подъезд к месту отдыха по ул. Советская от д. 40 А до ул. Набережная, д. 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244</w:t>
            </w:r>
          </w:p>
        </w:tc>
      </w:tr>
      <w:tr w:rsidR="009817CF" w:rsidRPr="00AC5BA0" w:rsidTr="00A82274">
        <w:trPr>
          <w:trHeight w:val="12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Восточная (от жилого дома № 1 до жилого дома № 32 включительно по ул. Восточная)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9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Луговая (от жилого дома № 1 до жилого дома № 37 включительно по ул. Луговая)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764</w:t>
            </w:r>
          </w:p>
        </w:tc>
      </w:tr>
      <w:tr w:rsidR="009817CF" w:rsidRPr="00AC5BA0" w:rsidTr="00A82274">
        <w:trPr>
          <w:trHeight w:val="10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Заводская (от жилого дома № 1 до жилого дома № 65 включительно по ул. Заводская)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606</w:t>
            </w:r>
          </w:p>
        </w:tc>
      </w:tr>
      <w:tr w:rsidR="009817CF" w:rsidRPr="00AC5BA0" w:rsidTr="00A82274">
        <w:trPr>
          <w:trHeight w:val="4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подъезд трассы к кладбищу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9817CF" w:rsidRPr="00AC5BA0" w:rsidTr="00A82274">
        <w:trPr>
          <w:trHeight w:val="9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Юбилейная (от жилого дома № 1 до жилого дома № 26 включительно по ул. Юбилейная)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348</w:t>
            </w:r>
          </w:p>
        </w:tc>
      </w:tr>
      <w:tr w:rsidR="009817CF" w:rsidRPr="00AC5BA0" w:rsidTr="00A82274">
        <w:trPr>
          <w:trHeight w:val="15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подъезд от моста до автодороги "Зеленга-Астрахань" (от дома № 121 ул. Набережная до автотрассы "Зеленга-Астрахань")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10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Сборная (от жилого дома № 1 до жилого дома № 54 включительно по ул. Сборная)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775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подъезд трассы к базарной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Зеленга, подъезд трассы к парку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396</w:t>
            </w:r>
          </w:p>
        </w:tc>
      </w:tr>
      <w:tr w:rsidR="009817CF" w:rsidRPr="00AC5BA0" w:rsidTr="00A82274">
        <w:trPr>
          <w:trHeight w:val="9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Молодежная (от жилого дома № 1 до жилого дома № 14 включительно по ул. Молодежная)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197</w:t>
            </w:r>
          </w:p>
        </w:tc>
      </w:tr>
      <w:tr w:rsidR="009817CF" w:rsidRPr="00AC5BA0" w:rsidTr="00A82274">
        <w:trPr>
          <w:trHeight w:val="30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"Поселок Винный"</w:t>
            </w:r>
          </w:p>
        </w:tc>
      </w:tr>
      <w:tr w:rsidR="009817CF" w:rsidRPr="00AC5BA0" w:rsidTr="00A82274">
        <w:trPr>
          <w:trHeight w:val="12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автодороги Астрахань-Красный Яр к животноводческому комплексу ТОО "Марфинец", в том числе мост "Харлак"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 Зеленая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 Береговая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 Лати Каримова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1650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850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Винный,ул. Пушкина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950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 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Винный,ул. Чехова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 Лесная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890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 Некрасова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ул.Новая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890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 Набережная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"Поселок Володарский"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проезд по ул. Победы, ул. Курченко, автостанция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Маяковского до 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Ирмуратова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Степана Разина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пер. Пирогова до а/д "Володарский-Цветное"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В. Цоя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Береговая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908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Интернациональная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Солнечная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1445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532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Гоголя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Авангардная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68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Дорожная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473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Ушакова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к колледжу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Светлая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316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Курмангазы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от ул. Пирогова до спец. школы интернат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от ул. Садовая до ул. Мичурина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пер. Астраханский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118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Волжская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98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Алешина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Зои Космодемьянской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402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Дружбы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473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Нахимова до моста на о. Садковка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Мичурина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Чайковского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Аксакова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526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Желябова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Виноградная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Архаровская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538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Достоевского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175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Шолохова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Зеленгинская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309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а/д "Астрахань-Марфино" до ул. Маяковского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Московская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Новостройная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 Зеленгинский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2273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Нахимова, ул. Суворова, ул. Дзержинского до парома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Красная Набережная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521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Звездная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Абая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193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Долгино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63</w:t>
            </w:r>
          </w:p>
        </w:tc>
      </w:tr>
      <w:tr w:rsidR="009817CF" w:rsidRPr="00AC5BA0" w:rsidTr="00A82274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а/д "Астрахань-Марфино" к заготовительному пункту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Аэродромная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246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пер. Глухой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Лермонтова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от ул. Володарского, 2 до центра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Зеленая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Куйбышева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175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Н.Арешева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208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Парковая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Прибрежная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пер. Паромный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Д. Нурпейсовой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Рабочая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535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Мостовая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631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М. Жансултанова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546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а/д "Володарский-Цветное" до Володарской РЭС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а/д "Володарский-Цветное" до очистных 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Товарищеская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248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Спортивная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412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Свердлова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пер. Рейснера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173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Пионерская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Магистральная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Чехова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921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а/д "Володарский-Цветное" до полигона ТБО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1311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а/д "Володарский-Цветное" до газового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Ясная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а/д "Володарский-Цветное" до АЗС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а/д "Володарский-Цветное" до ветеринарной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Щедрина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83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50 лет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Чапаева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Циолковского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555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а/д "Астрахань-Марфино" к р.п. Володарский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958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Южная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пер. Коминтерна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155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от а/д "Астрахань-Марфино" до Церкви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Пархоменко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Пушкина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265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Радищева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пер.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от а/д "Астрахань-Марфино" до мечети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Театральная до ул. Н.Курченко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Чернышевского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719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Фрунзе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395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Пирогова, в том числе проезд по ул. Садовая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Песчаная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С. Максимова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595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Сиреневая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253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265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Каспийская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пер. Спортивный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799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Никитина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116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а/д Володарский-Цветное км 2+231-км 2+926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"Калининский сельсовет"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Калинино, ул. Калинина подъезд к школе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Калинино, 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Калинино, ул. Восточная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789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калинино, ул. Молодежная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Калинино, ул. Абая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764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х. Новояцкий, 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351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х. Новояцкий,подъезд к хут. Новояцкий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к СРЦ "Русь"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Нариманово, ул. Абая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386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Лебяжье, ул. Бузанская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1729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Барановка, ул. Курмангазы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1038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а/д "Лебяжье-Барановка"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724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а/д "Калинино-Госзаповедник"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6961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6961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а/д "Калинино-Нариманово"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4058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4058</w:t>
            </w:r>
          </w:p>
        </w:tc>
      </w:tr>
      <w:tr w:rsidR="009817CF" w:rsidRPr="00AC5BA0" w:rsidTr="00A82274">
        <w:trPr>
          <w:trHeight w:val="36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"Козловский сельсовет"</w:t>
            </w:r>
          </w:p>
        </w:tc>
      </w:tr>
      <w:tr w:rsidR="009817CF" w:rsidRPr="00AC5BA0" w:rsidTr="00A82274">
        <w:trPr>
          <w:trHeight w:val="6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Шагано-Кондаковка, подъезд к с. Шагано-Кондаковка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65</w:t>
            </w:r>
          </w:p>
        </w:tc>
      </w:tr>
      <w:tr w:rsidR="009817CF" w:rsidRPr="00AC5BA0" w:rsidTr="00A82274">
        <w:trPr>
          <w:trHeight w:val="6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Ямное, ул. Солнечная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553</w:t>
            </w:r>
          </w:p>
        </w:tc>
      </w:tr>
      <w:tr w:rsidR="009817CF" w:rsidRPr="00AC5BA0" w:rsidTr="00A82274">
        <w:trPr>
          <w:trHeight w:val="6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Тюрино, подъезд к с. Тюрино от а/д "Марфино-Самойлово"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1182</w:t>
            </w:r>
          </w:p>
        </w:tc>
      </w:tr>
      <w:tr w:rsidR="009817CF" w:rsidRPr="00AC5BA0" w:rsidTr="00A82274">
        <w:trPr>
          <w:trHeight w:val="6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Ямное, подъезд к с. Ямное от а/д "Козлово-Мултаново"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208</w:t>
            </w:r>
          </w:p>
        </w:tc>
      </w:tr>
      <w:tr w:rsidR="009817CF" w:rsidRPr="00AC5BA0" w:rsidTr="00A82274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Шагано-Кондаковка, ул.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961</w:t>
            </w:r>
          </w:p>
        </w:tc>
      </w:tr>
      <w:tr w:rsidR="009817CF" w:rsidRPr="00AC5BA0" w:rsidTr="00A82274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Ямное, ул. Молодежная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384</w:t>
            </w:r>
          </w:p>
        </w:tc>
      </w:tr>
      <w:tr w:rsidR="009817CF" w:rsidRPr="00AC5BA0" w:rsidTr="00A82274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Ямное, ул. Ново-Ямнинская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229</w:t>
            </w:r>
          </w:p>
        </w:tc>
      </w:tr>
      <w:tr w:rsidR="009817CF" w:rsidRPr="00AC5BA0" w:rsidTr="00A82274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Мешково, ул. Абая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315</w:t>
            </w:r>
          </w:p>
        </w:tc>
      </w:tr>
      <w:tr w:rsidR="009817CF" w:rsidRPr="00AC5BA0" w:rsidTr="00A82274">
        <w:trPr>
          <w:trHeight w:val="9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Разбугорье, подъезд к с. Разбугорье от а/д "Козлово-Мултаново"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6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к п/п Ильинка от а/д "Козлово-Мултаново"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1208</w:t>
            </w:r>
          </w:p>
        </w:tc>
      </w:tr>
      <w:tr w:rsidR="009817CF" w:rsidRPr="00AC5BA0" w:rsidTr="00A82274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Тюрино, ул. 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1160</w:t>
            </w:r>
          </w:p>
        </w:tc>
      </w:tr>
      <w:tr w:rsidR="009817CF" w:rsidRPr="00AC5BA0" w:rsidTr="00A82274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Разбугорье, ул. Д. Нурпейсовой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2045</w:t>
            </w:r>
          </w:p>
        </w:tc>
      </w:tr>
      <w:tr w:rsidR="009817CF" w:rsidRPr="00AC5BA0" w:rsidTr="00A82274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Разбугорье, ул. Абая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2059</w:t>
            </w:r>
          </w:p>
        </w:tc>
      </w:tr>
      <w:tr w:rsidR="009817CF" w:rsidRPr="00AC5BA0" w:rsidTr="00A82274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Самойловский, ул. Речная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1738</w:t>
            </w:r>
          </w:p>
        </w:tc>
      </w:tr>
      <w:tr w:rsidR="009817CF" w:rsidRPr="00AC5BA0" w:rsidTr="00A82274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Диановка, ул. Дорожная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308</w:t>
            </w:r>
          </w:p>
        </w:tc>
      </w:tr>
      <w:tr w:rsidR="009817CF" w:rsidRPr="00AC5BA0" w:rsidTr="00A82274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Мешково, подъезд к с. Мешково от а/д "Козлово-Мултаново"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9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Паромный, подъезд к п. Паромный от а/д "Астрахань-Марфино"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Мешково, ул. Фермерская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97</w:t>
            </w:r>
          </w:p>
        </w:tc>
      </w:tr>
      <w:tr w:rsidR="009817CF" w:rsidRPr="00AC5BA0" w:rsidTr="00A82274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Тюрино, ул. 50 лет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606</w:t>
            </w:r>
          </w:p>
        </w:tc>
      </w:tr>
      <w:tr w:rsidR="009817CF" w:rsidRPr="00AC5BA0" w:rsidTr="00A82274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Тюрино, ул. Набережная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2476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2476</w:t>
            </w:r>
          </w:p>
        </w:tc>
      </w:tr>
      <w:tr w:rsidR="009817CF" w:rsidRPr="00AC5BA0" w:rsidTr="00A82274">
        <w:trPr>
          <w:trHeight w:val="4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Тюрино, ул. Центральная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Шагано-Кондаковка, ул. Северная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694</w:t>
            </w:r>
          </w:p>
        </w:tc>
      </w:tr>
      <w:tr w:rsidR="009817CF" w:rsidRPr="00AC5BA0" w:rsidTr="00A82274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Ямное, ул. Набережная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388</w:t>
            </w:r>
          </w:p>
        </w:tc>
      </w:tr>
      <w:tr w:rsidR="009817CF" w:rsidRPr="00AC5BA0" w:rsidTr="00A82274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4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Молодежная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564</w:t>
            </w:r>
          </w:p>
        </w:tc>
      </w:tr>
      <w:tr w:rsidR="009817CF" w:rsidRPr="00AC5BA0" w:rsidTr="00A82274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Центральная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Зеленая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470</w:t>
            </w:r>
          </w:p>
        </w:tc>
      </w:tr>
      <w:tr w:rsidR="009817CF" w:rsidRPr="00AC5BA0" w:rsidTr="00A82274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Олимпийская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629</w:t>
            </w:r>
          </w:p>
        </w:tc>
      </w:tr>
      <w:tr w:rsidR="009817CF" w:rsidRPr="00AC5BA0" w:rsidTr="00A82274">
        <w:trPr>
          <w:trHeight w:val="5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Звездная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587</w:t>
            </w:r>
          </w:p>
        </w:tc>
      </w:tr>
      <w:tr w:rsidR="009817CF" w:rsidRPr="00AC5BA0" w:rsidTr="00A82274">
        <w:trPr>
          <w:trHeight w:val="4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Школьная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Парковая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1584</w:t>
            </w:r>
          </w:p>
        </w:tc>
      </w:tr>
      <w:tr w:rsidR="009817CF" w:rsidRPr="00AC5BA0" w:rsidTr="00A82274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Набережная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30 лет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6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подъезд к с. Козлово от а/д "Астрахань-Марфино"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Козлово-с. Шагано-Кондаковка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2977</w:t>
            </w:r>
          </w:p>
        </w:tc>
      </w:tr>
      <w:tr w:rsidR="009817CF" w:rsidRPr="00AC5BA0" w:rsidTr="00A82274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Паромный, ул. Молодежная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392</w:t>
            </w:r>
          </w:p>
        </w:tc>
      </w:tr>
      <w:tr w:rsidR="009817CF" w:rsidRPr="00AC5BA0" w:rsidTr="00A82274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Паромный, ул. Солнечная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615</w:t>
            </w:r>
          </w:p>
        </w:tc>
      </w:tr>
      <w:tr w:rsidR="009817CF" w:rsidRPr="00AC5BA0" w:rsidTr="00A82274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Паромный, ул. Береговая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1868</w:t>
            </w:r>
          </w:p>
        </w:tc>
      </w:tr>
      <w:tr w:rsidR="009817CF" w:rsidRPr="00AC5BA0" w:rsidTr="00A82274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Паромный, ул. Набережная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843</w:t>
            </w:r>
          </w:p>
        </w:tc>
      </w:tr>
      <w:tr w:rsidR="009817CF" w:rsidRPr="00AC5BA0" w:rsidTr="00A82274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Диановка, ул. Лесная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337</w:t>
            </w:r>
          </w:p>
        </w:tc>
      </w:tr>
      <w:tr w:rsidR="009817CF" w:rsidRPr="00AC5BA0" w:rsidTr="00A82274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Самойловский, ул. Заводская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1740</w:t>
            </w:r>
          </w:p>
        </w:tc>
      </w:tr>
      <w:tr w:rsidR="009817CF" w:rsidRPr="00AC5BA0" w:rsidTr="00A82274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Мешково, ул. Солнечная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186</w:t>
            </w:r>
          </w:p>
        </w:tc>
      </w:tr>
      <w:tr w:rsidR="009817CF" w:rsidRPr="00AC5BA0" w:rsidTr="00A82274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Шагано-Кондаковка, ул. Трудовая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374</w:t>
            </w:r>
          </w:p>
        </w:tc>
      </w:tr>
      <w:tr w:rsidR="009817CF" w:rsidRPr="00AC5BA0" w:rsidTr="00A82274">
        <w:trPr>
          <w:trHeight w:val="6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подъезд к п/п "Козлово-Шагано-Кондаковка"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9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"Крутовский сельсовет"</w:t>
            </w:r>
          </w:p>
        </w:tc>
      </w:tr>
      <w:tr w:rsidR="009817CF" w:rsidRPr="00AC5BA0" w:rsidTr="00A82274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Крутое, ул. Набережная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9817CF" w:rsidRPr="00AC5BA0" w:rsidTr="00A82274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Крутое, ул. Курмангазы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1069</w:t>
            </w:r>
          </w:p>
        </w:tc>
      </w:tr>
      <w:tr w:rsidR="009817CF" w:rsidRPr="00AC5BA0" w:rsidTr="00A82274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Крутое, ул. 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9817CF" w:rsidRPr="00AC5BA0" w:rsidTr="00A82274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Крутое, ул. Школьная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827</w:t>
            </w:r>
          </w:p>
        </w:tc>
      </w:tr>
      <w:tr w:rsidR="009817CF" w:rsidRPr="00AC5BA0" w:rsidTr="00A82274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Крутое, ул. Ш.Валиханова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Крутое, ул. Молодежная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440</w:t>
            </w:r>
          </w:p>
        </w:tc>
      </w:tr>
      <w:tr w:rsidR="009817CF" w:rsidRPr="00AC5BA0" w:rsidTr="00A82274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Крутое, ул. Угловая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540</w:t>
            </w:r>
          </w:p>
        </w:tc>
      </w:tr>
      <w:tr w:rsidR="009817CF" w:rsidRPr="00AC5BA0" w:rsidTr="00A82274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Крутое, ул. Абая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9817CF" w:rsidRPr="00AC5BA0" w:rsidTr="00A82274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Крутое, ул. Садовая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650</w:t>
            </w:r>
          </w:p>
        </w:tc>
      </w:tr>
      <w:tr w:rsidR="009817CF" w:rsidRPr="00AC5BA0" w:rsidTr="00A82274">
        <w:trPr>
          <w:trHeight w:val="345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"Маковский сельсовет"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Маково, ул. Подгорная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502</w:t>
            </w:r>
          </w:p>
        </w:tc>
      </w:tr>
      <w:tr w:rsidR="009817CF" w:rsidRPr="00AC5BA0" w:rsidTr="00A82274">
        <w:trPr>
          <w:trHeight w:val="12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 Маково,</w:t>
            </w:r>
            <w:r w:rsidRPr="00AC5BA0">
              <w:rPr>
                <w:color w:val="000000"/>
                <w:sz w:val="24"/>
                <w:szCs w:val="24"/>
              </w:rPr>
              <w:br w:type="page"/>
              <w:t>ул. Мыльникова (протяженностью 500 м, четной и нечетной стороны с №1 по №46)</w:t>
            </w:r>
            <w:r w:rsidRPr="00AC5BA0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762</w:t>
            </w:r>
          </w:p>
        </w:tc>
      </w:tr>
      <w:tr w:rsidR="009817CF" w:rsidRPr="00AC5BA0" w:rsidTr="00A82274">
        <w:trPr>
          <w:trHeight w:val="11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 xml:space="preserve">с Маково, </w:t>
            </w:r>
            <w:r w:rsidRPr="00AC5BA0">
              <w:rPr>
                <w:color w:val="000000"/>
                <w:sz w:val="24"/>
                <w:szCs w:val="24"/>
              </w:rPr>
              <w:br/>
              <w:t>ул. Школьная (протяженностью 600 м, четной и нечетной стороны с №1 по №31)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669</w:t>
            </w:r>
          </w:p>
        </w:tc>
      </w:tr>
      <w:tr w:rsidR="009817CF" w:rsidRPr="00AC5BA0" w:rsidTr="00A82274">
        <w:trPr>
          <w:trHeight w:val="15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 xml:space="preserve">с Маково, </w:t>
            </w:r>
            <w:r w:rsidRPr="00AC5BA0">
              <w:rPr>
                <w:color w:val="000000"/>
                <w:sz w:val="24"/>
                <w:szCs w:val="24"/>
              </w:rPr>
              <w:br/>
              <w:t>автомобильная дорога общего пользования местного значения «Зеленга-Маково» (протяженностью 200 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12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 xml:space="preserve">с Маково, </w:t>
            </w:r>
            <w:r w:rsidRPr="00AC5BA0">
              <w:rPr>
                <w:color w:val="000000"/>
                <w:sz w:val="24"/>
                <w:szCs w:val="24"/>
              </w:rPr>
              <w:br/>
              <w:t>ул Советская (протяженностью 600 м, четной и нечетной стороны с №1 по №21)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565</w:t>
            </w:r>
          </w:p>
        </w:tc>
      </w:tr>
      <w:tr w:rsidR="009817CF" w:rsidRPr="00AC5BA0" w:rsidTr="00A82274">
        <w:trPr>
          <w:trHeight w:val="12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 xml:space="preserve">с. Маково, </w:t>
            </w:r>
            <w:r w:rsidRPr="00AC5BA0">
              <w:rPr>
                <w:color w:val="000000"/>
                <w:sz w:val="24"/>
                <w:szCs w:val="24"/>
              </w:rPr>
              <w:br/>
              <w:t>ул. Сборная (протяженностью 300 м, четной и нечетной стороны с №1 по №12)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9817CF" w:rsidRPr="00AC5BA0" w:rsidTr="00A82274">
        <w:trPr>
          <w:trHeight w:val="15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Маково,                                                 ул.Национальная (протяженность 600м,четной и нечетной стороны с № 1 по № 14)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460</w:t>
            </w:r>
          </w:p>
        </w:tc>
      </w:tr>
      <w:tr w:rsidR="009817CF" w:rsidRPr="00AC5BA0" w:rsidTr="00A82274">
        <w:trPr>
          <w:trHeight w:val="12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 xml:space="preserve"> с Маково,                                                               ул.Кольцевая (протяженность 600 м,четной и нечетной стороны с № 1 по №13)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9817CF" w:rsidRPr="00AC5BA0" w:rsidTr="00A82274">
        <w:trPr>
          <w:trHeight w:val="30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"Марфинский сельсовет"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Участок автодороги Марфино-Новокрасное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Володарского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Комсомольская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Полевая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689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Фрунзе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819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О. Кошевого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2417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Восточная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333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Нахимова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Молодежная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Проходная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287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пер. Мелиоративный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пер. Строительный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Лермонтова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380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З. Космодемьянской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268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Абая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Ватутина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Гоголя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Горького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Громова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Джамбула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Звездная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Зеленая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Колхозная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К.Маркса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Крупской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Куйбышева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Маяковского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Набережная 1 Мая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Паромная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Пушкина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Садовая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Свердлова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Степная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Суворова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Толстого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Тургенева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1234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Ф.Энгельса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Чапаева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1486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Чкалова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1281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пер. Малый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1631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пер.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1380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пер. Молодежный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1151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пер.  Проходной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пер.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1587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Ватажка, ул. Есенина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1546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Ватажка, ул. Театральная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1250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Ватажка, ул. Центральная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333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Кудрино, ул. Набережная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Кудрино, ул. Речная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660</w:t>
            </w:r>
          </w:p>
        </w:tc>
      </w:tr>
      <w:tr w:rsidR="009817CF" w:rsidRPr="00AC5BA0" w:rsidTr="00A82274">
        <w:trPr>
          <w:trHeight w:val="30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"Мултановский сельсовет"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Мултаново, ул. Горького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183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Мултаново, ул.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Мултаново, ул. 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 xml:space="preserve">с. Мултаново, ул. Володарского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Мултаново, ул. Амангельды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Мултаново, ул. Свердлова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Мултаново, 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306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Мултаново, ул. Джамбула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543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Блиново, ул. Абая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884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 Мултаново, ул Есенина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 Мултаново, ул О.Кошевого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 Мултаново, ул Центральная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 Мултаново, ул Кооперативная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 Нововасильево, ул М.Мамедовой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356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 Нововасильево, ул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 Нововасильево, пер Речной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66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Мултаново, ул.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3941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Нововасильево, ул. Жукова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1862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Нововасильево, 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1453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1453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Сармантаевка, ул. Курмангазы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1120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Нововасильево, ул. Челюскинцев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1546</w:t>
            </w:r>
          </w:p>
        </w:tc>
      </w:tr>
      <w:tr w:rsidR="009817CF" w:rsidRPr="00AC5BA0" w:rsidTr="00A82274">
        <w:trPr>
          <w:trHeight w:val="30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"Новинский сельсовет"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Центральная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Восточная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546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 ул. Береговая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619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Володарская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484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Парковая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Коммунистическая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Набережная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Коммунальная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Новая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Дружбы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Молодежная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Школьная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подъезд к ДК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Старый Алтынжар, ул. Дорожная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1462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к п. Старый Алтынжар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а/д Новинка - Коровье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6452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6452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а/д Новинка - Корни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5486</w:t>
            </w:r>
          </w:p>
        </w:tc>
      </w:tr>
      <w:tr w:rsidR="009817CF" w:rsidRPr="00AC5BA0" w:rsidTr="00A82274">
        <w:trPr>
          <w:trHeight w:val="30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"Новокрасинский сельсовет"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Новокрасное, 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1248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Новокрасное, ул. 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1558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1558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Новокрасное, ул.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Новокрасное, ул.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1248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Новокрасное, ул. Есенина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Новокрасное, 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510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Новомаячное, ул. Центральная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1550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Конный Могой, ул. Колхозная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1270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к с. Новомаячное от а/д "Марфино-Новокрасное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</w:t>
            </w: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а/д "Новокрасное-Конный Могой"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9817CF" w:rsidRPr="00AC5BA0" w:rsidTr="00A82274">
        <w:trPr>
          <w:trHeight w:val="30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"Сизобугорский сельсовет"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Сизый Бугор, ул. 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Сизый Бугор, ул. Первомайская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Сизый Бугор, ул. Нариманова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3267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Плотовинка, ул. Дорожная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1230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Плотовинка, ул. Береговая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Сахма, ул. Луговая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1470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Сахма, ул. Заречная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Сахма, ул. Мостовая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1245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Ахтерек, ул. Набережная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Яблонка, ул. Школьная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Яблонка, ул. Молодежная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1123</w:t>
            </w:r>
          </w:p>
        </w:tc>
      </w:tr>
      <w:tr w:rsidR="009817CF" w:rsidRPr="00AC5BA0" w:rsidTr="00A82274">
        <w:trPr>
          <w:trHeight w:val="30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"Султановский сельсовет"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Средняя Султановка, ул. Верхняя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1330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Нижняя Султановка- с. Средняя Султановка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3610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3610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Нижняя Султановка, ул. Школьная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Береговой, ул. Береговая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Нижняя Султановка - п. Береговой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992</w:t>
            </w:r>
          </w:p>
        </w:tc>
      </w:tr>
      <w:tr w:rsidR="009817CF" w:rsidRPr="00AC5BA0" w:rsidTr="00A82274">
        <w:trPr>
          <w:trHeight w:val="30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"Тишковский сельсовет"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Трусова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Степная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Спортивная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402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Урицкого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494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Пионерская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336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Полевая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792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П. Мурыгина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496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Пушкина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656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Астраханская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683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675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Куйбышева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740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1114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Ситникова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дорога с. Тишково - п. Красный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7638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7638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Красный, ул. Полевая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1080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Комсомольская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Форпост Староватаженский, ул. Староватаженская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9817CF" w:rsidRPr="00AC5BA0" w:rsidTr="00A82274">
        <w:trPr>
          <w:trHeight w:val="30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"Тулугановский сельсовет"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Абая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521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Переулок №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Переулок №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Переулок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103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Ю.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98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Мусы Джалиля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Зеленая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325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50 лет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Переулок №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Звездная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Дорожная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9817CF" w:rsidRPr="00AC5BA0" w:rsidTr="00A82274">
        <w:trPr>
          <w:trHeight w:val="30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"Тумакский сельсовет"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Спортивная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Рабочая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448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439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455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Чапаева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Луговая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Валовая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Кр. Набережная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595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Пионерская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241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к водоочистным сооружениям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424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Подгорная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880</w:t>
            </w:r>
          </w:p>
        </w:tc>
      </w:tr>
      <w:tr w:rsidR="009817CF" w:rsidRPr="00AC5BA0" w:rsidTr="00A82274">
        <w:trPr>
          <w:trHeight w:val="12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к очистным каналлизационным сооружениям от а/д "Астрахань-Зеленга"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137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к месту отдыха "Лотос"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335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Боевая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1349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к месту отдыха "Песочек"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3864</w:t>
            </w:r>
          </w:p>
        </w:tc>
      </w:tr>
      <w:tr w:rsidR="009817CF" w:rsidRPr="00AC5BA0" w:rsidTr="00A82274">
        <w:trPr>
          <w:trHeight w:val="30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"Хуторской сельсовет"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Центральная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Луговая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Молодежная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811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Набережная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Промышленная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Курмангазы Сагырбаева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Школьная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782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Восточная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Солнечная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Дины Нурпеисовой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Энергетическая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Раздор, ул. Полевая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Раздор, ул. 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Раздор, ул. Береговая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Раздор, ул. Садовая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810</w:t>
            </w:r>
          </w:p>
        </w:tc>
      </w:tr>
      <w:tr w:rsidR="009817CF" w:rsidRPr="00AC5BA0" w:rsidTr="00A82274">
        <w:trPr>
          <w:trHeight w:val="30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"Цветновский сельсовет"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пер. Морской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Колчина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923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пер. Береговой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с.Цветное, пер. Парковый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В.Деньгина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63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С.Михайлова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пер. Рыбацкий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Набережная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1671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1671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Мигунова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пер. Шоссейный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</w:t>
            </w:r>
          </w:p>
        </w:tc>
      </w:tr>
      <w:tr w:rsidR="009817CF" w:rsidRPr="00AC5BA0" w:rsidTr="00A82274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Астраханская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Солнечная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253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Ст. Разина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пер.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Молодежная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515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Цветное, ул.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7CF" w:rsidRPr="00AC5BA0" w:rsidTr="00A82274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Сорочье, Подъезд к с. Сорочье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Сорочье, ул. Т.Джумагалиева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537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Сорочье, ул. Полевая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82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Сорочье, ул. И.Алтынсарина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2095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Сорочье, ул. А.Кунанбаева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2391</w:t>
            </w:r>
          </w:p>
        </w:tc>
      </w:tr>
      <w:tr w:rsidR="009817CF" w:rsidRPr="00AC5BA0" w:rsidTr="00A8227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Алексеевка, подъезд к с. Алексеевка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Алексеевка, ул. Курмангазы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165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Алексеевка, ул. Г.Жукова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Алексеевка, ул. Центральная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277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Алексеевка, ул. Солнечная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Алексеевка, ул. Береговая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Алексеевка, ул. Рыбацкая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875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Зеленый Остров, ул. Степная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331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Зеленый Остров, ул. А. Нестеровой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2540</w:t>
            </w:r>
          </w:p>
        </w:tc>
      </w:tr>
      <w:tr w:rsidR="009817CF" w:rsidRPr="00AC5BA0" w:rsidTr="00A8227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Разино, ул. Степная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Сорочье, подъезд к с. Сорочье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sidTr="00A82274">
        <w:trPr>
          <w:trHeight w:val="300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6562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17CF" w:rsidRPr="00AC5BA0" w:rsidRDefault="009817CF" w:rsidP="00A82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321192</w:t>
            </w:r>
          </w:p>
        </w:tc>
      </w:tr>
    </w:tbl>
    <w:p w:rsidR="00B82EB4" w:rsidRDefault="00B82EB4" w:rsidP="00E6647A">
      <w:pPr>
        <w:ind w:firstLine="567"/>
      </w:pPr>
    </w:p>
    <w:p w:rsidR="009817CF" w:rsidRDefault="009817CF" w:rsidP="00E6647A">
      <w:pPr>
        <w:ind w:firstLine="567"/>
      </w:pPr>
    </w:p>
    <w:p w:rsidR="009817CF" w:rsidRDefault="009817CF" w:rsidP="00E6647A">
      <w:pPr>
        <w:ind w:firstLine="567"/>
      </w:pPr>
    </w:p>
    <w:p w:rsidR="009817CF" w:rsidRDefault="009817CF" w:rsidP="00E6647A">
      <w:pPr>
        <w:ind w:firstLine="567"/>
      </w:pPr>
    </w:p>
    <w:p w:rsidR="009817CF" w:rsidRDefault="009817CF" w:rsidP="00E6647A">
      <w:pPr>
        <w:ind w:firstLine="567"/>
      </w:pPr>
    </w:p>
    <w:p w:rsidR="009817CF" w:rsidRDefault="009817CF" w:rsidP="00E6647A">
      <w:pPr>
        <w:ind w:firstLine="567"/>
      </w:pPr>
    </w:p>
    <w:p w:rsidR="009817CF" w:rsidRDefault="009817CF" w:rsidP="00E6647A">
      <w:pPr>
        <w:ind w:firstLine="567"/>
      </w:pPr>
    </w:p>
    <w:p w:rsidR="009817CF" w:rsidRPr="009817CF" w:rsidRDefault="009817CF" w:rsidP="00E6647A">
      <w:pPr>
        <w:ind w:firstLine="567"/>
        <w:rPr>
          <w:sz w:val="28"/>
          <w:szCs w:val="28"/>
        </w:rPr>
      </w:pPr>
      <w:r w:rsidRPr="009817CF">
        <w:rPr>
          <w:sz w:val="28"/>
          <w:szCs w:val="28"/>
        </w:rPr>
        <w:t>Верно:</w:t>
      </w:r>
    </w:p>
    <w:sectPr w:rsidR="009817CF" w:rsidRPr="009817CF" w:rsidSect="009817CF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CF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D2B87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817CF"/>
    <w:rsid w:val="009C6774"/>
    <w:rsid w:val="009D2114"/>
    <w:rsid w:val="00A25659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AB9F4-AF54-48A4-BA32-E97C375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9817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817CF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817CF"/>
    <w:rPr>
      <w:rFonts w:cs="Times New Roman"/>
      <w:b/>
      <w:color w:val="106BBE"/>
    </w:rPr>
  </w:style>
  <w:style w:type="character" w:styleId="a5">
    <w:name w:val="Strong"/>
    <w:basedOn w:val="a0"/>
    <w:uiPriority w:val="22"/>
    <w:qFormat/>
    <w:rsid w:val="009817CF"/>
    <w:rPr>
      <w:b/>
      <w:bCs/>
    </w:rPr>
  </w:style>
  <w:style w:type="paragraph" w:styleId="a6">
    <w:name w:val="Balloon Text"/>
    <w:basedOn w:val="a"/>
    <w:link w:val="a7"/>
    <w:semiHidden/>
    <w:unhideWhenUsed/>
    <w:rsid w:val="00A256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25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27</Pages>
  <Words>4702</Words>
  <Characters>24952</Characters>
  <Application>Microsoft Office Word</Application>
  <DocSecurity>0</DocSecurity>
  <Lines>207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3</cp:revision>
  <cp:lastPrinted>2022-07-29T07:53:00Z</cp:lastPrinted>
  <dcterms:created xsi:type="dcterms:W3CDTF">2022-07-29T07:50:00Z</dcterms:created>
  <dcterms:modified xsi:type="dcterms:W3CDTF">2022-08-03T06:13:00Z</dcterms:modified>
</cp:coreProperties>
</file>