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75F5F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75F5F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65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6519">
              <w:rPr>
                <w:sz w:val="32"/>
                <w:szCs w:val="32"/>
                <w:u w:val="single"/>
              </w:rPr>
              <w:t>15.11.2022 г.</w:t>
            </w:r>
          </w:p>
        </w:tc>
        <w:tc>
          <w:tcPr>
            <w:tcW w:w="4927" w:type="dxa"/>
          </w:tcPr>
          <w:p w:rsidR="0005118A" w:rsidRPr="009B6519" w:rsidRDefault="0005118A" w:rsidP="009B651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B6519">
              <w:rPr>
                <w:sz w:val="32"/>
                <w:szCs w:val="32"/>
              </w:rPr>
              <w:t xml:space="preserve"> </w:t>
            </w:r>
            <w:r w:rsidR="009B6519">
              <w:rPr>
                <w:sz w:val="32"/>
                <w:szCs w:val="32"/>
                <w:u w:val="single"/>
              </w:rPr>
              <w:t>1502</w:t>
            </w:r>
          </w:p>
        </w:tc>
      </w:tr>
    </w:tbl>
    <w:p w:rsidR="00274400" w:rsidRDefault="00274400">
      <w:pPr>
        <w:jc w:val="center"/>
      </w:pP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 xml:space="preserve">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</w:t>
      </w: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 xml:space="preserve">от 15.02.2022 г. № 205 </w:t>
      </w:r>
      <w:r w:rsidR="00875F5F">
        <w:rPr>
          <w:sz w:val="28"/>
        </w:rPr>
        <w:t>«</w:t>
      </w:r>
      <w:r>
        <w:rPr>
          <w:sz w:val="28"/>
        </w:rPr>
        <w:t xml:space="preserve">Об утверждении </w:t>
      </w: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>Положения об отделе по делам ГО и ЧС</w:t>
      </w: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 xml:space="preserve">и мобилизационной работе администрации </w:t>
      </w:r>
    </w:p>
    <w:p w:rsidR="009B6519" w:rsidRDefault="009B6519" w:rsidP="009B6519">
      <w:pPr>
        <w:ind w:firstLine="720"/>
        <w:rPr>
          <w:sz w:val="28"/>
        </w:rPr>
      </w:pPr>
      <w:r>
        <w:rPr>
          <w:sz w:val="28"/>
        </w:rPr>
        <w:t xml:space="preserve">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</w:p>
    <w:p w:rsidR="009B6519" w:rsidRDefault="009B6519" w:rsidP="009B6519">
      <w:pPr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12.02.98 г. № 28-ФЗ </w:t>
      </w:r>
      <w:r w:rsidR="00875F5F">
        <w:rPr>
          <w:sz w:val="28"/>
        </w:rPr>
        <w:t>«</w:t>
      </w:r>
      <w:r>
        <w:rPr>
          <w:sz w:val="28"/>
        </w:rPr>
        <w:t>О гражданской обороне</w:t>
      </w:r>
      <w:r w:rsidR="00875F5F">
        <w:rPr>
          <w:sz w:val="28"/>
        </w:rPr>
        <w:t>»</w:t>
      </w:r>
      <w:r>
        <w:rPr>
          <w:sz w:val="28"/>
        </w:rPr>
        <w:t xml:space="preserve">, от 21.12.1994 г. № 68-ФЗ </w:t>
      </w:r>
      <w:r w:rsidR="00875F5F">
        <w:rPr>
          <w:sz w:val="28"/>
        </w:rPr>
        <w:t>«</w:t>
      </w:r>
      <w:r>
        <w:rPr>
          <w:sz w:val="28"/>
        </w:rPr>
        <w:t>О защите населения и территории от чрезвычайных ситуаций природного и техногенного характера</w:t>
      </w:r>
      <w:r w:rsidR="00875F5F">
        <w:rPr>
          <w:sz w:val="28"/>
        </w:rPr>
        <w:t>»</w:t>
      </w:r>
      <w:r>
        <w:rPr>
          <w:sz w:val="28"/>
        </w:rPr>
        <w:t xml:space="preserve">, постановлениями Правительства Российской Федерации от 30.12.2003 г. № 794 </w:t>
      </w:r>
      <w:r w:rsidR="00875F5F">
        <w:rPr>
          <w:sz w:val="28"/>
        </w:rPr>
        <w:t>«</w:t>
      </w:r>
      <w:r>
        <w:rPr>
          <w:sz w:val="28"/>
        </w:rPr>
        <w:t>О единой государственной системе предупреждения и ликвидации чрезвычайных ситуаций</w:t>
      </w:r>
      <w:r w:rsidR="00875F5F">
        <w:rPr>
          <w:sz w:val="28"/>
        </w:rPr>
        <w:t>»</w:t>
      </w:r>
      <w:r>
        <w:rPr>
          <w:sz w:val="28"/>
        </w:rPr>
        <w:t xml:space="preserve">, администрация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</w:p>
    <w:p w:rsidR="009B6519" w:rsidRDefault="009B6519" w:rsidP="009B6519">
      <w:pPr>
        <w:jc w:val="both"/>
        <w:rPr>
          <w:sz w:val="28"/>
        </w:rPr>
      </w:pPr>
    </w:p>
    <w:p w:rsidR="009B6519" w:rsidRDefault="009B6519" w:rsidP="009B651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B6519" w:rsidRDefault="009B6519" w:rsidP="009B6519">
      <w:pPr>
        <w:jc w:val="both"/>
        <w:rPr>
          <w:sz w:val="28"/>
        </w:rPr>
      </w:pPr>
    </w:p>
    <w:p w:rsidR="009B6519" w:rsidRPr="005125CD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1.В приложении № 1 к постановлению 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от15.02.2022 г. № 205 </w:t>
      </w:r>
      <w:r w:rsidR="00875F5F">
        <w:rPr>
          <w:sz w:val="28"/>
        </w:rPr>
        <w:t>«</w:t>
      </w: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Положения</w:t>
      </w:r>
      <w:proofErr w:type="gramEnd"/>
      <w:r>
        <w:rPr>
          <w:sz w:val="28"/>
        </w:rPr>
        <w:t xml:space="preserve">  об отделе по делам гражданской обороны  и чрезвычайных ситуаций  и мобилизационной работе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:rsidR="009B6519" w:rsidRDefault="009B6519" w:rsidP="009B65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</w:t>
      </w:r>
      <w:r w:rsidRPr="005125CD">
        <w:rPr>
          <w:sz w:val="28"/>
        </w:rPr>
        <w:t xml:space="preserve"> </w:t>
      </w:r>
      <w:r>
        <w:rPr>
          <w:sz w:val="28"/>
        </w:rPr>
        <w:t xml:space="preserve">к постановлению 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от15.02.2022 г. № 205 </w:t>
      </w:r>
      <w:r w:rsidR="00875F5F">
        <w:rPr>
          <w:sz w:val="28"/>
        </w:rPr>
        <w:t>«</w:t>
      </w: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Положения</w:t>
      </w:r>
      <w:proofErr w:type="gramEnd"/>
      <w:r>
        <w:rPr>
          <w:sz w:val="28"/>
        </w:rPr>
        <w:t xml:space="preserve">  об отделе по делам гражданской обороны  и чрезвычайных ситуаций  и мобилизационной работе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изложить в новой редакции согласно приложению.</w:t>
      </w:r>
    </w:p>
    <w:p w:rsidR="009B6519" w:rsidRPr="00170DFF" w:rsidRDefault="009B6519" w:rsidP="009B65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0DFF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170DFF">
        <w:rPr>
          <w:sz w:val="28"/>
          <w:szCs w:val="28"/>
        </w:rPr>
        <w:t xml:space="preserve">разместить настоящее постановление на официальном сайте администрации МО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>.</w:t>
      </w:r>
    </w:p>
    <w:p w:rsidR="009B6519" w:rsidRPr="00170DFF" w:rsidRDefault="009B6519" w:rsidP="009B65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0DFF">
        <w:rPr>
          <w:sz w:val="28"/>
          <w:szCs w:val="28"/>
        </w:rPr>
        <w:t xml:space="preserve">.И.о. главного редактора МАУ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 xml:space="preserve">Редакция газеты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Заря Каспия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Королевский В.В. опубликовать настоящее постановление в районной газете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Заря Каспия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>.</w:t>
      </w:r>
    </w:p>
    <w:p w:rsidR="009B6519" w:rsidRPr="00170DFF" w:rsidRDefault="009B6519" w:rsidP="009B65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0DFF">
        <w:rPr>
          <w:sz w:val="28"/>
          <w:szCs w:val="28"/>
        </w:rPr>
        <w:t xml:space="preserve">.Настоящее постановление администрации МО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9B6519" w:rsidRPr="00170DFF" w:rsidRDefault="009B6519" w:rsidP="009B65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0DFF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170DFF">
        <w:rPr>
          <w:sz w:val="28"/>
          <w:szCs w:val="28"/>
        </w:rPr>
        <w:t>и.о</w:t>
      </w:r>
      <w:proofErr w:type="spellEnd"/>
      <w:r w:rsidRPr="00170DFF">
        <w:rPr>
          <w:sz w:val="28"/>
          <w:szCs w:val="28"/>
        </w:rPr>
        <w:t xml:space="preserve">. заместителя главы администрации МО </w:t>
      </w:r>
      <w:r w:rsidR="00875F5F">
        <w:rPr>
          <w:sz w:val="28"/>
          <w:szCs w:val="28"/>
        </w:rPr>
        <w:t>«</w:t>
      </w:r>
      <w:r w:rsidRPr="00170DFF">
        <w:rPr>
          <w:sz w:val="28"/>
          <w:szCs w:val="28"/>
        </w:rPr>
        <w:t>Володарский район</w:t>
      </w:r>
      <w:r w:rsidR="00875F5F">
        <w:rPr>
          <w:sz w:val="28"/>
          <w:szCs w:val="28"/>
        </w:rPr>
        <w:t>»</w:t>
      </w:r>
      <w:r w:rsidRPr="00170DFF">
        <w:rPr>
          <w:sz w:val="28"/>
          <w:szCs w:val="28"/>
        </w:rPr>
        <w:t xml:space="preserve"> по оперативной работе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 xml:space="preserve"> И.В.</w:t>
      </w:r>
    </w:p>
    <w:p w:rsidR="009B6519" w:rsidRDefault="009B6519" w:rsidP="009B6519">
      <w:pPr>
        <w:ind w:firstLine="851"/>
        <w:jc w:val="both"/>
        <w:rPr>
          <w:sz w:val="28"/>
          <w:szCs w:val="28"/>
        </w:rPr>
      </w:pPr>
    </w:p>
    <w:p w:rsidR="009B6519" w:rsidRDefault="009B6519" w:rsidP="009B6519">
      <w:pPr>
        <w:ind w:firstLine="851"/>
        <w:jc w:val="both"/>
        <w:rPr>
          <w:sz w:val="28"/>
          <w:szCs w:val="28"/>
        </w:rPr>
      </w:pPr>
    </w:p>
    <w:p w:rsidR="009B6519" w:rsidRDefault="009B6519" w:rsidP="009B6519">
      <w:pPr>
        <w:ind w:firstLine="851"/>
        <w:jc w:val="both"/>
        <w:rPr>
          <w:sz w:val="28"/>
          <w:szCs w:val="28"/>
        </w:rPr>
      </w:pPr>
    </w:p>
    <w:p w:rsidR="009B6519" w:rsidRPr="00170DFF" w:rsidRDefault="009B6519" w:rsidP="009B6519">
      <w:pPr>
        <w:ind w:firstLine="851"/>
        <w:jc w:val="both"/>
        <w:rPr>
          <w:sz w:val="28"/>
          <w:szCs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Х.Г. </w:t>
      </w:r>
      <w:proofErr w:type="spellStart"/>
      <w:r>
        <w:rPr>
          <w:sz w:val="28"/>
        </w:rPr>
        <w:t>Исмуханов</w:t>
      </w:r>
      <w:proofErr w:type="spellEnd"/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ind w:left="5760" w:firstLine="720"/>
        <w:rPr>
          <w:sz w:val="28"/>
        </w:rPr>
      </w:pPr>
    </w:p>
    <w:p w:rsidR="009B6519" w:rsidRDefault="009B6519" w:rsidP="009B6519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B6519" w:rsidRDefault="009B6519" w:rsidP="009B651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B6519" w:rsidRDefault="009B6519" w:rsidP="009B6519">
      <w:pPr>
        <w:ind w:left="5760" w:firstLine="720"/>
        <w:rPr>
          <w:sz w:val="28"/>
        </w:rPr>
      </w:pPr>
      <w:r>
        <w:rPr>
          <w:sz w:val="28"/>
        </w:rPr>
        <w:t xml:space="preserve">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</w:p>
    <w:p w:rsidR="009B6519" w:rsidRDefault="009B6519" w:rsidP="009B6519">
      <w:pPr>
        <w:ind w:left="5760" w:firstLine="720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15.11.2022 г.</w:t>
      </w:r>
      <w:r>
        <w:rPr>
          <w:sz w:val="28"/>
        </w:rPr>
        <w:t xml:space="preserve">№ </w:t>
      </w:r>
      <w:r>
        <w:rPr>
          <w:sz w:val="28"/>
          <w:u w:val="single"/>
        </w:rPr>
        <w:t>1502</w:t>
      </w:r>
    </w:p>
    <w:p w:rsidR="009B6519" w:rsidRDefault="009B6519" w:rsidP="009B6519">
      <w:pPr>
        <w:rPr>
          <w:sz w:val="28"/>
        </w:rPr>
      </w:pPr>
    </w:p>
    <w:p w:rsidR="009B6519" w:rsidRDefault="009B6519" w:rsidP="009B6519">
      <w:pPr>
        <w:ind w:left="144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B6519" w:rsidRDefault="009B6519" w:rsidP="009B6519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B6519" w:rsidRDefault="009B6519" w:rsidP="009B6519">
      <w:pPr>
        <w:jc w:val="center"/>
        <w:rPr>
          <w:b/>
          <w:sz w:val="28"/>
        </w:rPr>
      </w:pPr>
      <w:r>
        <w:rPr>
          <w:b/>
          <w:sz w:val="28"/>
        </w:rPr>
        <w:t xml:space="preserve">об отделе по делам гражданской обороны </w:t>
      </w:r>
      <w:proofErr w:type="gramStart"/>
      <w:r>
        <w:rPr>
          <w:b/>
          <w:sz w:val="28"/>
        </w:rPr>
        <w:t>и  чрезвычайных</w:t>
      </w:r>
      <w:proofErr w:type="gramEnd"/>
      <w:r>
        <w:rPr>
          <w:b/>
          <w:sz w:val="28"/>
        </w:rPr>
        <w:t xml:space="preserve"> ситуаций и мобилизационной работе администрации муниципального образования </w:t>
      </w:r>
      <w:r w:rsidR="00875F5F">
        <w:rPr>
          <w:b/>
          <w:sz w:val="28"/>
        </w:rPr>
        <w:t>«</w:t>
      </w:r>
      <w:r>
        <w:rPr>
          <w:b/>
          <w:sz w:val="28"/>
        </w:rPr>
        <w:t>Володарский район</w:t>
      </w:r>
      <w:r w:rsidR="00875F5F">
        <w:rPr>
          <w:b/>
          <w:sz w:val="28"/>
        </w:rPr>
        <w:t>»</w:t>
      </w:r>
    </w:p>
    <w:p w:rsidR="009B6519" w:rsidRDefault="009B6519" w:rsidP="009B6519">
      <w:pPr>
        <w:jc w:val="center"/>
        <w:rPr>
          <w:b/>
          <w:sz w:val="28"/>
        </w:rPr>
      </w:pPr>
    </w:p>
    <w:p w:rsidR="009B6519" w:rsidRDefault="009B6519" w:rsidP="009B6519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9B6519" w:rsidRDefault="009B6519" w:rsidP="009B6519">
      <w:pPr>
        <w:ind w:firstLine="720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Отдел по делам гражданской обороны и чрезвычайных ситуаций и мобилизационной работе 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(далее - отдел) является структурным подразделением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и специально уполномочен решать задачи гражданской обороны, задачи по предупреждению и ликвидации чрезвычайных ситуаций, задачи по антитеррористической деятельности и мобилизационной работе  и предназначен для организации выполнения мероприятий гражданской обороны, защиты населения и территории района от чрезвычайных ситуаций, как в мирное, так и в военное время, а также выполнения мероприятий по антитеррористической деятельности и мобилизационной работе.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Отдел осуществляет свою деятельность во взаимодействии с другими подразделениями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, органами местного самоуправления района, а также с соответствующими структурными подразделениями Администрации Астраханской области, Государственной Думы Астраханской области.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В своей деятельности отдел руководствуется Конституцией РФ, Законами РФ, Указами Президента РФ, постановлениями Правительства РФ, Уставом Астраханской области, Уставом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, нормативно-распорядительными документами главы района и Совета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, настоящим Положением.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Руководство деятельностью отдела по делам ГО ЧС и мобилизационной работе осуществляет глава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.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Руководит отделом начальник, который назначается на должность по письменному согласованию с органом, уполномоченным на ведение лицензионной деятельности в области защиты государственной тайны и освобождается от должности распоряжением главы администрации района, непосредственно подчиняется главе администрации района.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отсутствии  начальника</w:t>
      </w:r>
      <w:proofErr w:type="gramEnd"/>
      <w:r>
        <w:rPr>
          <w:sz w:val="28"/>
        </w:rPr>
        <w:t xml:space="preserve"> его обязанности исполняет старший инспектор отдела.</w:t>
      </w: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center"/>
        <w:rPr>
          <w:b/>
          <w:sz w:val="28"/>
        </w:rPr>
      </w:pPr>
    </w:p>
    <w:p w:rsidR="009B6519" w:rsidRDefault="009B6519" w:rsidP="009B65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2. Основные задачи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Основными задачами отдела являются:</w:t>
      </w:r>
    </w:p>
    <w:p w:rsidR="009B6519" w:rsidRDefault="009B6519" w:rsidP="009B6519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реализация единой государственной политики в области гражданской обороны, защиты населения и территорий от чрезвычайных ситуаций, мобилизационной работы;</w:t>
      </w:r>
    </w:p>
    <w:p w:rsidR="009B6519" w:rsidRDefault="009B6519" w:rsidP="009B6519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планирование и осуществление мероприятий гражданской обороны, защиты населения и территорий от чрезвычайных ситуаций и контроль за их выполнением;</w:t>
      </w:r>
    </w:p>
    <w:p w:rsidR="009B6519" w:rsidRDefault="009B6519" w:rsidP="009B6519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разработка проектов нормативно-правовых актов 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по вопросам гражданской обороны, защиты населения и территорий от чрезвычайных ситуаций, мобилизационной работе и антитеррористической </w:t>
      </w:r>
      <w:proofErr w:type="gramStart"/>
      <w:r>
        <w:rPr>
          <w:sz w:val="28"/>
        </w:rPr>
        <w:t>деятельности ;</w:t>
      </w:r>
      <w:proofErr w:type="gramEnd"/>
    </w:p>
    <w:p w:rsidR="009B6519" w:rsidRDefault="009B6519" w:rsidP="009B6519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>осуществление в установленном порядке сбора, обработки и обмена информацией в области гражданской обороны, защиты населения и территорий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угрозе возникновения или о возникновении чрезвычайных ситуаций.</w:t>
      </w:r>
    </w:p>
    <w:p w:rsidR="009B6519" w:rsidRDefault="009B6519" w:rsidP="009B6519">
      <w:pPr>
        <w:ind w:left="720"/>
        <w:jc w:val="center"/>
        <w:rPr>
          <w:b/>
          <w:sz w:val="28"/>
        </w:rPr>
      </w:pPr>
    </w:p>
    <w:p w:rsidR="009B6519" w:rsidRDefault="009B6519" w:rsidP="009B6519">
      <w:pPr>
        <w:ind w:left="720"/>
        <w:jc w:val="center"/>
        <w:rPr>
          <w:b/>
          <w:sz w:val="28"/>
        </w:rPr>
      </w:pPr>
      <w:r>
        <w:rPr>
          <w:b/>
          <w:sz w:val="28"/>
        </w:rPr>
        <w:t>3. Структура отдела</w:t>
      </w:r>
    </w:p>
    <w:p w:rsidR="009B6519" w:rsidRDefault="009B6519" w:rsidP="009B6519">
      <w:pPr>
        <w:ind w:left="720"/>
        <w:jc w:val="both"/>
        <w:rPr>
          <w:sz w:val="28"/>
        </w:rPr>
      </w:pPr>
      <w:r>
        <w:rPr>
          <w:sz w:val="28"/>
        </w:rPr>
        <w:t>Начальник отдела - 1 ед.</w:t>
      </w:r>
    </w:p>
    <w:p w:rsidR="009B6519" w:rsidRDefault="009B6519" w:rsidP="009B6519">
      <w:pPr>
        <w:ind w:left="720"/>
        <w:jc w:val="both"/>
        <w:rPr>
          <w:sz w:val="28"/>
        </w:rPr>
      </w:pPr>
      <w:r>
        <w:rPr>
          <w:sz w:val="28"/>
        </w:rPr>
        <w:t>Старший инспектор - 2 ед.</w:t>
      </w:r>
    </w:p>
    <w:p w:rsidR="009B6519" w:rsidRDefault="009B6519" w:rsidP="009B6519">
      <w:pPr>
        <w:ind w:left="720"/>
        <w:jc w:val="both"/>
        <w:rPr>
          <w:sz w:val="28"/>
        </w:rPr>
      </w:pPr>
    </w:p>
    <w:p w:rsidR="009B6519" w:rsidRDefault="009B6519" w:rsidP="009B6519">
      <w:pPr>
        <w:ind w:left="720"/>
        <w:jc w:val="center"/>
        <w:rPr>
          <w:b/>
          <w:sz w:val="28"/>
        </w:rPr>
      </w:pPr>
      <w:r>
        <w:rPr>
          <w:b/>
          <w:sz w:val="28"/>
        </w:rPr>
        <w:t>4. Функции отдела</w:t>
      </w:r>
    </w:p>
    <w:p w:rsidR="009B6519" w:rsidRDefault="009B6519" w:rsidP="009B6519">
      <w:pPr>
        <w:ind w:left="720"/>
        <w:jc w:val="center"/>
        <w:rPr>
          <w:b/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Для выполнения установленных задач отдел выполняет следующие функции: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разрабатывает и вносит в установленном порядке на рассмотрение главы района проекты нормативно-правовых актов по вопросам гражданской обороны, защиты населения и территорий от чрезвычайных ситуаций, мобилизационной работы и антитеррористической деятельности;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разработке плана гражданской обороны, плана действий по предупреждению и ликвидации чрезвычайных ситуаций и мобилизационного плана района и контроля за разработкой и реализацией органами местного самоуправления, организациями мероприятий гражданской обороны и мобилизационных планов;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руководстве органами местного самоуправления, организациями при определении состава, размещении и оснащении сил районного территориального звена областной подсистемы единой государственной системы предупреждения и ликвидации чрезвычайных ситуаций (далее - РТЗ РС ЧС);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участвует в координации деятельности всех нештатных аварийно-спасательных формирований и аварийно-спасательных служб гражданской обороны, организаций, имеющих уставные задачи по проведению аварийно-спасательных работ;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-организует в установленном порядке подготовку, переподготовку должностных лиц органов местного самоуправления, руководящего состава служб, формирований РТЗ по вопросам гражданской обороны, защиты населения и территорий от чрезвычайных ситуаций;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совместно со структурными подразделениями района разрабатывает документы мобилизационного планирования экономики района;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участвует в разработке предложений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финансовых средств;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совместно с </w:t>
      </w:r>
      <w:proofErr w:type="spellStart"/>
      <w:r>
        <w:rPr>
          <w:sz w:val="28"/>
        </w:rPr>
        <w:t>эвакокомиссией</w:t>
      </w:r>
      <w:proofErr w:type="spellEnd"/>
      <w:r>
        <w:rPr>
          <w:sz w:val="28"/>
        </w:rPr>
        <w:t xml:space="preserve"> района участвует в разработке и проведении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работе сети наблюдения и лабораторного контроля в интересах гражданской обороны, а также работу по прогнозированию чрезвычайных ситуаций и угрозы возникновения стихийных бедствий;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принимает участие </w:t>
      </w:r>
      <w:proofErr w:type="gramStart"/>
      <w:r>
        <w:rPr>
          <w:sz w:val="28"/>
        </w:rPr>
        <w:t>в  ведение</w:t>
      </w:r>
      <w:proofErr w:type="gramEnd"/>
      <w:r>
        <w:rPr>
          <w:sz w:val="28"/>
        </w:rPr>
        <w:t xml:space="preserve"> радиационной, химической разведки силами и средствами гражданской обороны;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участвует в работе по привлечению в установленном </w:t>
      </w:r>
      <w:proofErr w:type="gramStart"/>
      <w:r>
        <w:rPr>
          <w:sz w:val="28"/>
        </w:rPr>
        <w:t>порядке  мероприятии</w:t>
      </w:r>
      <w:proofErr w:type="gramEnd"/>
      <w:r>
        <w:rPr>
          <w:sz w:val="28"/>
        </w:rPr>
        <w:t xml:space="preserve"> по предупреждению и ликвидации чрезвычайных ситуаций нештатных аварийно-спасательных формирований;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осуществляет методическое руководство органами местного самоуправления и организациями по вопросам создания, хранения, использования и восстановления резервов материальных ресурсов для ликвидации чрезвычайных ситуаций природного и техногенного характера;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обучение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принимает участие в организации и контроле </w:t>
      </w:r>
      <w:proofErr w:type="gramStart"/>
      <w:r>
        <w:rPr>
          <w:sz w:val="28"/>
        </w:rPr>
        <w:t>за  осуществлением</w:t>
      </w:r>
      <w:proofErr w:type="gramEnd"/>
      <w:r>
        <w:rPr>
          <w:sz w:val="28"/>
        </w:rPr>
        <w:t xml:space="preserve"> мероприятий по предупреждению чрезвычайных ситуаций и готовность сил и средств РТЗ РС ЧС к действиям при их возникновении;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осуществляет связь с общественностью и средствами массовой информации по вопросам, входящим в компетенцию отдела;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совместно со структурными подразделениями администрации района участвует в организации и контроля </w:t>
      </w:r>
      <w:proofErr w:type="gramStart"/>
      <w:r>
        <w:rPr>
          <w:sz w:val="28"/>
        </w:rPr>
        <w:t>за  выполнением</w:t>
      </w:r>
      <w:proofErr w:type="gramEnd"/>
      <w:r>
        <w:rPr>
          <w:sz w:val="28"/>
        </w:rPr>
        <w:t xml:space="preserve"> мероприятий мобилизационной подготовки экономики района в интересах обеспечения обороны государства и удовлетворения потребностей населения в военное время;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участвует в </w:t>
      </w:r>
      <w:proofErr w:type="spellStart"/>
      <w:r>
        <w:rPr>
          <w:sz w:val="28"/>
        </w:rPr>
        <w:t>реализациию</w:t>
      </w:r>
      <w:proofErr w:type="spellEnd"/>
      <w:r>
        <w:rPr>
          <w:sz w:val="28"/>
        </w:rPr>
        <w:t xml:space="preserve"> федеральных и законов Астраханской области и нормативных актов Совета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исполняет постановления и распоряжения главы администрации района, приказы и указания вышестоящих в порядке подчинения должностных лиц по вопросам, входящим в компетенцию отдела, за исключением явно незаконных;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передает в установленном порядке необходимую информацию государственным органам, учреждениям, организациям;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участвует в подготовке ежегодных государственных докладов </w:t>
      </w:r>
      <w:r w:rsidR="00875F5F">
        <w:rPr>
          <w:sz w:val="28"/>
        </w:rPr>
        <w:t>«</w:t>
      </w:r>
      <w:r>
        <w:rPr>
          <w:sz w:val="28"/>
        </w:rPr>
        <w:t>О состоянии гражданской обороны</w:t>
      </w:r>
      <w:r w:rsidR="00875F5F">
        <w:rPr>
          <w:sz w:val="28"/>
        </w:rPr>
        <w:t>»</w:t>
      </w:r>
      <w:r>
        <w:rPr>
          <w:sz w:val="28"/>
        </w:rPr>
        <w:t xml:space="preserve">, </w:t>
      </w:r>
      <w:r w:rsidR="00875F5F">
        <w:rPr>
          <w:sz w:val="28"/>
        </w:rPr>
        <w:t>«</w:t>
      </w:r>
      <w:r>
        <w:rPr>
          <w:sz w:val="28"/>
        </w:rPr>
        <w:t>Об эффективности деятельности по противодействию терроризма</w:t>
      </w:r>
      <w:proofErr w:type="gramStart"/>
      <w:r w:rsidR="00875F5F">
        <w:rPr>
          <w:sz w:val="28"/>
        </w:rPr>
        <w:t>»</w:t>
      </w:r>
      <w:r>
        <w:rPr>
          <w:sz w:val="28"/>
        </w:rPr>
        <w:t xml:space="preserve">,   </w:t>
      </w:r>
      <w:proofErr w:type="gramEnd"/>
      <w:r w:rsidR="00875F5F">
        <w:rPr>
          <w:sz w:val="28"/>
        </w:rPr>
        <w:t>«</w:t>
      </w:r>
      <w:r>
        <w:rPr>
          <w:sz w:val="28"/>
        </w:rPr>
        <w:t xml:space="preserve">Противодействию незаконному обороту наркотиков на  территории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 xml:space="preserve">  и  материалов для рассмотрения на суженном заседании администрации МО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  осуществляет в пределах своей компетенции взаимодействие с военным комиссариатом Красноярского и Володарского района Астраханской области при решении задач в области гражданской обороны, предупреждения и ликвидации чрезвычайных ситуаций и мобилизационной подготовке</w:t>
      </w:r>
      <w:r w:rsidR="00875F5F">
        <w:rPr>
          <w:sz w:val="28"/>
        </w:rPr>
        <w:t>»</w:t>
      </w:r>
      <w:r>
        <w:rPr>
          <w:sz w:val="28"/>
        </w:rPr>
        <w:t>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   участвует в осуществление мер, направленных на сохранение объектов, существенно необходимых для устойчивого функционирования экономики и выживания населения в военное время, контролирует создание и содержание в целях гражданской обороны запасов материально-технических, продовольственных, медицинских и иных средств, организует проведение мероприятий гражданской обороны на </w:t>
      </w:r>
      <w:proofErr w:type="gramStart"/>
      <w:r>
        <w:rPr>
          <w:sz w:val="28"/>
        </w:rPr>
        <w:t>территории  Володарского</w:t>
      </w:r>
      <w:proofErr w:type="gramEnd"/>
      <w:r>
        <w:rPr>
          <w:sz w:val="28"/>
        </w:rPr>
        <w:t xml:space="preserve"> района, включая подготовку необходимых сил и средств; 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 принимает участие в поддержании в готовности защитных сооружений, средств индивидуальной защиты, проведении мероприятий по светомаскировке;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подготовке предложений главе администрации о привлечении сил и средств РТЗ РС ЧС постоянной готовности к ликвидации чрезвычайных ситуаций;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принимает участие в ликвидации чрезвычайных ситуаций (в границах территории Володарского района);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обеспечивает в пределах своей компетенции проведение мероприятий по защите сведений, составляющих государственную или служебную тайну, организации и осуществлению специальной связи;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-разрабатывает и реализует муниципальную программу в области профилактики терроризма, а также минимизацию </w:t>
      </w:r>
      <w:proofErr w:type="gramStart"/>
      <w:r>
        <w:rPr>
          <w:sz w:val="28"/>
        </w:rPr>
        <w:t>и  (</w:t>
      </w:r>
      <w:proofErr w:type="gramEnd"/>
      <w:r>
        <w:rPr>
          <w:sz w:val="28"/>
        </w:rPr>
        <w:t xml:space="preserve">или) ликвидации последствий его проявлений; </w:t>
      </w: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власти, и (или) органами исполнительной власти субъекта Российской Федерации;</w:t>
      </w:r>
    </w:p>
    <w:p w:rsidR="009B6519" w:rsidRDefault="009B6519" w:rsidP="009B6519">
      <w:pPr>
        <w:jc w:val="both"/>
        <w:rPr>
          <w:sz w:val="28"/>
        </w:rPr>
      </w:pPr>
      <w:r>
        <w:rPr>
          <w:sz w:val="28"/>
        </w:rPr>
        <w:tab/>
      </w:r>
      <w:r w:rsidRPr="00F8629F">
        <w:rPr>
          <w:sz w:val="28"/>
        </w:rPr>
        <w:t xml:space="preserve">- организует и проводит в муниципальном образовании </w:t>
      </w:r>
      <w:r>
        <w:rPr>
          <w:sz w:val="28"/>
        </w:rPr>
        <w:t>информационно – пропагандис</w:t>
      </w:r>
      <w:r w:rsidR="00FD0581">
        <w:rPr>
          <w:sz w:val="28"/>
        </w:rPr>
        <w:t>тс</w:t>
      </w:r>
      <w:r>
        <w:rPr>
          <w:sz w:val="28"/>
        </w:rPr>
        <w:t xml:space="preserve">кие мероприятия по разъяснению сущности терроризма и его общественной опасности, а также по формированию у граждан </w:t>
      </w:r>
      <w:proofErr w:type="gramStart"/>
      <w:r>
        <w:rPr>
          <w:sz w:val="28"/>
        </w:rPr>
        <w:t>неприятия  идеологии</w:t>
      </w:r>
      <w:proofErr w:type="gramEnd"/>
      <w:r>
        <w:rPr>
          <w:sz w:val="28"/>
        </w:rPr>
        <w:t xml:space="preserve"> терроризма, в том числе путем распространения информационных  материалов, печатной продукции, проведения разъяснительной работы и иных мероприятий; </w:t>
      </w:r>
    </w:p>
    <w:p w:rsidR="009B6519" w:rsidRDefault="009B6519" w:rsidP="009B6519">
      <w:pPr>
        <w:jc w:val="both"/>
        <w:rPr>
          <w:sz w:val="28"/>
        </w:rPr>
      </w:pPr>
      <w:r>
        <w:rPr>
          <w:sz w:val="28"/>
        </w:rPr>
        <w:tab/>
        <w:t xml:space="preserve">- обеспечивает выполнение требований к антитеррористической защищенности объектов, находящихся в муниципальной собственности или в ведении </w:t>
      </w:r>
      <w:proofErr w:type="gramStart"/>
      <w:r>
        <w:rPr>
          <w:sz w:val="28"/>
        </w:rPr>
        <w:t>органов  местного</w:t>
      </w:r>
      <w:proofErr w:type="gramEnd"/>
      <w:r>
        <w:rPr>
          <w:sz w:val="28"/>
        </w:rPr>
        <w:t xml:space="preserve"> самоуправления; </w:t>
      </w:r>
    </w:p>
    <w:p w:rsidR="009B6519" w:rsidRDefault="009B6519" w:rsidP="009B6519">
      <w:pPr>
        <w:jc w:val="both"/>
        <w:rPr>
          <w:sz w:val="28"/>
        </w:rPr>
      </w:pPr>
      <w:r>
        <w:rPr>
          <w:sz w:val="28"/>
        </w:rPr>
        <w:tab/>
        <w:t xml:space="preserve"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</w:t>
      </w:r>
    </w:p>
    <w:p w:rsidR="00FD0581" w:rsidRDefault="00FD0581" w:rsidP="00FD0581">
      <w:pPr>
        <w:ind w:firstLine="720"/>
        <w:jc w:val="both"/>
        <w:rPr>
          <w:sz w:val="28"/>
        </w:rPr>
      </w:pPr>
      <w:r>
        <w:rPr>
          <w:sz w:val="28"/>
        </w:rPr>
        <w:t>-проводит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«Володарский район».</w:t>
      </w:r>
    </w:p>
    <w:p w:rsidR="009B6519" w:rsidRDefault="009B6519" w:rsidP="00FD0581">
      <w:pPr>
        <w:ind w:firstLine="720"/>
        <w:jc w:val="both"/>
        <w:rPr>
          <w:sz w:val="28"/>
        </w:rPr>
      </w:pPr>
      <w:r>
        <w:rPr>
          <w:sz w:val="28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9B6519" w:rsidRPr="00F8629F" w:rsidRDefault="009B6519" w:rsidP="009B65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B6519" w:rsidRDefault="009B6519" w:rsidP="009B6519">
      <w:pPr>
        <w:jc w:val="center"/>
        <w:rPr>
          <w:b/>
          <w:sz w:val="28"/>
        </w:rPr>
      </w:pPr>
      <w:r>
        <w:rPr>
          <w:b/>
          <w:sz w:val="28"/>
        </w:rPr>
        <w:t>5. Ответственность</w:t>
      </w:r>
    </w:p>
    <w:p w:rsidR="009B6519" w:rsidRDefault="009B6519" w:rsidP="009B6519">
      <w:pPr>
        <w:jc w:val="center"/>
        <w:rPr>
          <w:b/>
          <w:sz w:val="28"/>
        </w:rPr>
      </w:pPr>
    </w:p>
    <w:p w:rsidR="009B6519" w:rsidRDefault="009B6519" w:rsidP="009B6519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Служащие отдела несут персональную ответственность за невыполнение или ненадлежащее выполнение своих должностных обязанностей в соответствии с Законом РФ </w:t>
      </w:r>
      <w:r w:rsidR="00875F5F">
        <w:rPr>
          <w:sz w:val="28"/>
        </w:rPr>
        <w:t>«</w:t>
      </w:r>
      <w:r>
        <w:rPr>
          <w:sz w:val="28"/>
        </w:rPr>
        <w:t>Об основах муниципальной службы в РФ</w:t>
      </w:r>
      <w:r w:rsidR="00875F5F">
        <w:rPr>
          <w:sz w:val="28"/>
        </w:rPr>
        <w:t>»</w:t>
      </w:r>
      <w:r>
        <w:rPr>
          <w:sz w:val="28"/>
        </w:rPr>
        <w:t xml:space="preserve">, Законом Астраханской области </w:t>
      </w:r>
      <w:r w:rsidR="00875F5F">
        <w:rPr>
          <w:sz w:val="28"/>
        </w:rPr>
        <w:t>«</w:t>
      </w:r>
      <w:r>
        <w:rPr>
          <w:sz w:val="28"/>
        </w:rPr>
        <w:t>Об отдельных вопросах правового регулирования муниципальной службы в Астраханской области</w:t>
      </w:r>
      <w:r w:rsidR="00875F5F">
        <w:rPr>
          <w:sz w:val="28"/>
        </w:rPr>
        <w:t>»</w:t>
      </w:r>
      <w:r>
        <w:rPr>
          <w:sz w:val="28"/>
        </w:rPr>
        <w:t xml:space="preserve"> и Трудовым кодексом РФ.</w:t>
      </w:r>
    </w:p>
    <w:p w:rsidR="009B6519" w:rsidRDefault="009B6519" w:rsidP="009B6519">
      <w:pPr>
        <w:ind w:firstLine="720"/>
        <w:jc w:val="center"/>
        <w:rPr>
          <w:b/>
          <w:sz w:val="28"/>
        </w:rPr>
      </w:pPr>
    </w:p>
    <w:p w:rsidR="009B6519" w:rsidRDefault="009B6519" w:rsidP="009B6519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6. Финансовое обеспечение</w:t>
      </w:r>
    </w:p>
    <w:p w:rsidR="009B6519" w:rsidRDefault="009B6519" w:rsidP="009B6519">
      <w:pPr>
        <w:ind w:firstLine="720"/>
        <w:jc w:val="center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 xml:space="preserve">Финансирование расходов на содержание отдела по делам ГО ЧС и мобилизационной работе района осуществляется за счет средств бюджета администрации муниципального образования </w:t>
      </w:r>
      <w:r w:rsidR="00875F5F">
        <w:rPr>
          <w:sz w:val="28"/>
        </w:rPr>
        <w:t>«</w:t>
      </w:r>
      <w:r>
        <w:rPr>
          <w:sz w:val="28"/>
        </w:rPr>
        <w:t>Володарский район</w:t>
      </w:r>
      <w:r w:rsidR="00875F5F">
        <w:rPr>
          <w:sz w:val="28"/>
        </w:rPr>
        <w:t>»</w:t>
      </w:r>
      <w:r>
        <w:rPr>
          <w:sz w:val="28"/>
        </w:rPr>
        <w:t>.</w:t>
      </w: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  <w:r>
        <w:rPr>
          <w:sz w:val="28"/>
        </w:rPr>
        <w:t>Верно:</w:t>
      </w: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firstLine="720"/>
        <w:jc w:val="both"/>
        <w:rPr>
          <w:sz w:val="28"/>
        </w:rPr>
      </w:pPr>
    </w:p>
    <w:p w:rsidR="009B6519" w:rsidRDefault="009B6519" w:rsidP="009B6519">
      <w:pPr>
        <w:ind w:left="6480" w:firstLine="720"/>
        <w:rPr>
          <w:sz w:val="28"/>
        </w:rPr>
      </w:pPr>
    </w:p>
    <w:p w:rsidR="009B6519" w:rsidRDefault="009B6519" w:rsidP="009B6519">
      <w:pPr>
        <w:ind w:left="6480" w:firstLine="720"/>
        <w:rPr>
          <w:sz w:val="28"/>
        </w:rPr>
      </w:pPr>
    </w:p>
    <w:p w:rsidR="009B6519" w:rsidRDefault="009B6519" w:rsidP="009B6519">
      <w:pPr>
        <w:pStyle w:val="2"/>
      </w:pPr>
    </w:p>
    <w:p w:rsidR="009B6519" w:rsidRDefault="009B6519" w:rsidP="009B6519">
      <w:pPr>
        <w:ind w:left="576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9B6519" w:rsidRDefault="009B6519" w:rsidP="009B6519">
      <w:pPr>
        <w:jc w:val="center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F6ED9"/>
    <w:multiLevelType w:val="singleLevel"/>
    <w:tmpl w:val="A8A68C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673D"/>
    <w:rsid w:val="0076099E"/>
    <w:rsid w:val="00762E45"/>
    <w:rsid w:val="007D6E3A"/>
    <w:rsid w:val="007E3C4E"/>
    <w:rsid w:val="007F193B"/>
    <w:rsid w:val="00875F5F"/>
    <w:rsid w:val="00883286"/>
    <w:rsid w:val="008B75DD"/>
    <w:rsid w:val="008C1D7E"/>
    <w:rsid w:val="009008EA"/>
    <w:rsid w:val="0091312D"/>
    <w:rsid w:val="009B651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D058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011A9-EB9D-4920-B63D-BCEAD41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9B6519"/>
    <w:pPr>
      <w:keepNext/>
      <w:ind w:left="6480" w:firstLine="7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B6519"/>
    <w:rPr>
      <w:sz w:val="28"/>
    </w:rPr>
  </w:style>
  <w:style w:type="paragraph" w:styleId="a4">
    <w:name w:val="Balloon Text"/>
    <w:basedOn w:val="a"/>
    <w:link w:val="a5"/>
    <w:semiHidden/>
    <w:unhideWhenUsed/>
    <w:rsid w:val="00875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7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52;&#1086;&#1080;%20&#1076;&#1086;&#1082;&#1091;&#1084;&#1077;&#1085;&#1090;&#1099;\&#1055;&#1054;&#1057;&#1058;&#1040;&#1053;&#1054;&#1042;&#1051;&#1045;&#1053;&#1048;&#1071;\2022\&#8470;%201502%20&#1086;&#1090;%2015.11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1502 от 15.11.2022</Template>
  <TotalTime>3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2022-11-16T11:30:00Z</cp:lastPrinted>
  <dcterms:created xsi:type="dcterms:W3CDTF">2022-11-16T11:28:00Z</dcterms:created>
  <dcterms:modified xsi:type="dcterms:W3CDTF">2022-11-22T07:38:00Z</dcterms:modified>
</cp:coreProperties>
</file>