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2364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proofErr w:type="gramStart"/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proofErr w:type="gramEnd"/>
            <w:r w:rsidR="002F5D9C">
              <w:rPr>
                <w:sz w:val="32"/>
                <w:szCs w:val="32"/>
              </w:rPr>
              <w:t xml:space="preserve"> </w:t>
            </w:r>
            <w:r w:rsidR="00C23640">
              <w:rPr>
                <w:sz w:val="32"/>
                <w:szCs w:val="32"/>
                <w:u w:val="single"/>
              </w:rPr>
              <w:t>07.06.2022 г.</w:t>
            </w:r>
          </w:p>
        </w:tc>
        <w:tc>
          <w:tcPr>
            <w:tcW w:w="4927" w:type="dxa"/>
          </w:tcPr>
          <w:p w:rsidR="0005118A" w:rsidRPr="002F5DD7" w:rsidRDefault="0005118A" w:rsidP="00C2364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23640">
              <w:rPr>
                <w:sz w:val="32"/>
                <w:szCs w:val="32"/>
                <w:u w:val="single"/>
              </w:rPr>
              <w:t>753</w:t>
            </w:r>
          </w:p>
        </w:tc>
      </w:tr>
    </w:tbl>
    <w:p w:rsidR="00C23640" w:rsidRDefault="00C23640" w:rsidP="00C23640">
      <w:pPr>
        <w:spacing w:line="276" w:lineRule="auto"/>
        <w:rPr>
          <w:rFonts w:eastAsia="Calibri"/>
          <w:iCs/>
        </w:rPr>
      </w:pPr>
    </w:p>
    <w:p w:rsidR="00C23640" w:rsidRPr="00C23640" w:rsidRDefault="00C23640" w:rsidP="00C23640">
      <w:pPr>
        <w:ind w:firstLine="851"/>
        <w:rPr>
          <w:rFonts w:eastAsia="Calibri"/>
          <w:iCs/>
          <w:sz w:val="26"/>
          <w:szCs w:val="26"/>
        </w:rPr>
      </w:pPr>
      <w:r w:rsidRPr="00C23640">
        <w:rPr>
          <w:rFonts w:eastAsia="Calibri"/>
          <w:iCs/>
          <w:sz w:val="26"/>
          <w:szCs w:val="26"/>
        </w:rPr>
        <w:t xml:space="preserve">О внесении изменений в постановление </w:t>
      </w:r>
    </w:p>
    <w:p w:rsidR="00C23640" w:rsidRPr="00C23640" w:rsidRDefault="00C23640" w:rsidP="00C23640">
      <w:pPr>
        <w:ind w:firstLine="851"/>
        <w:rPr>
          <w:rFonts w:eastAsia="Calibri"/>
          <w:iCs/>
          <w:sz w:val="26"/>
          <w:szCs w:val="26"/>
        </w:rPr>
      </w:pPr>
      <w:r w:rsidRPr="00C23640">
        <w:rPr>
          <w:rFonts w:eastAsia="Calibri"/>
          <w:iCs/>
          <w:sz w:val="26"/>
          <w:szCs w:val="26"/>
        </w:rPr>
        <w:t>Администрации МО «Володарский район»</w:t>
      </w:r>
    </w:p>
    <w:p w:rsidR="00C23640" w:rsidRPr="00C23640" w:rsidRDefault="00C23640" w:rsidP="00C23640">
      <w:pPr>
        <w:ind w:firstLine="851"/>
        <w:rPr>
          <w:rFonts w:eastAsia="Calibri"/>
          <w:iCs/>
          <w:sz w:val="26"/>
          <w:szCs w:val="26"/>
        </w:rPr>
      </w:pPr>
      <w:r w:rsidRPr="00C23640">
        <w:rPr>
          <w:rFonts w:eastAsia="Calibri"/>
          <w:iCs/>
          <w:sz w:val="26"/>
          <w:szCs w:val="26"/>
        </w:rPr>
        <w:t>Астраханской области № 197 от 10.02.2022 г.</w:t>
      </w:r>
    </w:p>
    <w:p w:rsidR="00C23640" w:rsidRPr="00C23640" w:rsidRDefault="00C23640" w:rsidP="00C23640">
      <w:pPr>
        <w:ind w:firstLine="851"/>
        <w:rPr>
          <w:rFonts w:eastAsia="Calibri"/>
          <w:i/>
          <w:sz w:val="26"/>
          <w:szCs w:val="26"/>
        </w:rPr>
      </w:pPr>
      <w:r w:rsidRPr="00C23640">
        <w:rPr>
          <w:rFonts w:eastAsia="Calibri"/>
          <w:iCs/>
          <w:sz w:val="26"/>
          <w:szCs w:val="26"/>
        </w:rPr>
        <w:t>«Об установлении публичного сервитута»</w:t>
      </w:r>
    </w:p>
    <w:p w:rsidR="00C23640" w:rsidRPr="00C23640" w:rsidRDefault="00C23640" w:rsidP="00C23640">
      <w:pPr>
        <w:ind w:firstLine="851"/>
        <w:rPr>
          <w:rFonts w:eastAsia="Calibri"/>
          <w:i/>
          <w:sz w:val="26"/>
          <w:szCs w:val="26"/>
        </w:rPr>
      </w:pPr>
    </w:p>
    <w:p w:rsidR="00C23640" w:rsidRPr="00C23640" w:rsidRDefault="00C23640" w:rsidP="00C23640">
      <w:pPr>
        <w:ind w:firstLine="851"/>
        <w:jc w:val="both"/>
        <w:rPr>
          <w:rFonts w:eastAsia="Calibri"/>
          <w:sz w:val="26"/>
          <w:szCs w:val="26"/>
        </w:rPr>
      </w:pPr>
      <w:r w:rsidRPr="00C23640">
        <w:rPr>
          <w:rFonts w:eastAsia="Calibri"/>
          <w:sz w:val="26"/>
          <w:szCs w:val="26"/>
        </w:rPr>
        <w:t xml:space="preserve">В соответствии со ст. 11, 23, 39.37-39.39, 39.43, 39.45 Земельного Кодекса Российской Федерации от 25.10.2001 №136-ФЗ, ч. 2 ст. 3.3, ст. 3.6 Федерального закона от 25.10.2001 №137-ФЗ «О введении в действие Земельного кодекса Российской федерации», ст. ст. 15, 37 Федерального закона от 06.10.2003 №131-ФЗ «Об общих принципах организации местного самоуправления в Российской Федерации», постановлением Правительства РФ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</w:t>
      </w:r>
      <w:hyperlink r:id="rId4" w:history="1">
        <w:r w:rsidRPr="00C23640">
          <w:rPr>
            <w:rFonts w:eastAsia="Calibri"/>
            <w:sz w:val="26"/>
            <w:szCs w:val="26"/>
          </w:rPr>
          <w:t>приказом Федеральной службы государственной регистрации, кадастра и картографии от 13.01.2021 г. № П/0004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</w:t>
        </w:r>
      </w:hyperlink>
      <w:r w:rsidRPr="00C23640">
        <w:rPr>
          <w:rFonts w:eastAsia="Calibri"/>
          <w:sz w:val="26"/>
          <w:szCs w:val="26"/>
        </w:rPr>
        <w:t xml:space="preserve">, на основании </w:t>
      </w:r>
      <w:proofErr w:type="gramStart"/>
      <w:r w:rsidRPr="00C23640">
        <w:rPr>
          <w:rFonts w:eastAsia="Calibri"/>
          <w:sz w:val="26"/>
          <w:szCs w:val="26"/>
        </w:rPr>
        <w:t>ходатайств  ПАО</w:t>
      </w:r>
      <w:proofErr w:type="gramEnd"/>
      <w:r w:rsidRPr="00C23640">
        <w:rPr>
          <w:rFonts w:eastAsia="Calibri"/>
          <w:sz w:val="26"/>
          <w:szCs w:val="26"/>
        </w:rPr>
        <w:t xml:space="preserve"> «</w:t>
      </w:r>
      <w:proofErr w:type="spellStart"/>
      <w:r w:rsidRPr="00C23640">
        <w:rPr>
          <w:rFonts w:eastAsia="Calibri"/>
          <w:sz w:val="26"/>
          <w:szCs w:val="26"/>
        </w:rPr>
        <w:t>Россети</w:t>
      </w:r>
      <w:proofErr w:type="spellEnd"/>
      <w:r w:rsidRPr="00C23640">
        <w:rPr>
          <w:rFonts w:eastAsia="Calibri"/>
          <w:sz w:val="26"/>
          <w:szCs w:val="26"/>
        </w:rPr>
        <w:t xml:space="preserve"> Юг», извещения Администрации муниципального образования «Володарский район» Астраханской области в газете «Заря Каспия » от 06.05.2022 г., администрация МО «Володарский район»</w:t>
      </w:r>
    </w:p>
    <w:p w:rsidR="00C23640" w:rsidRPr="00C23640" w:rsidRDefault="00C23640" w:rsidP="00C23640">
      <w:pPr>
        <w:ind w:firstLine="851"/>
        <w:jc w:val="both"/>
        <w:rPr>
          <w:rFonts w:eastAsia="Calibri"/>
          <w:sz w:val="26"/>
          <w:szCs w:val="26"/>
        </w:rPr>
      </w:pPr>
    </w:p>
    <w:p w:rsidR="00C23640" w:rsidRPr="00C23640" w:rsidRDefault="00C23640" w:rsidP="00C23640">
      <w:pPr>
        <w:jc w:val="both"/>
        <w:rPr>
          <w:rFonts w:eastAsia="Calibri"/>
          <w:bCs/>
          <w:sz w:val="26"/>
          <w:szCs w:val="26"/>
        </w:rPr>
      </w:pPr>
      <w:r w:rsidRPr="00C23640">
        <w:rPr>
          <w:rFonts w:eastAsia="Calibri"/>
          <w:bCs/>
          <w:sz w:val="26"/>
          <w:szCs w:val="26"/>
        </w:rPr>
        <w:t>ПОСТАНОВЛЯЕТ:</w:t>
      </w:r>
    </w:p>
    <w:p w:rsidR="00C23640" w:rsidRPr="00C23640" w:rsidRDefault="00C23640" w:rsidP="00C23640">
      <w:pPr>
        <w:ind w:firstLine="851"/>
        <w:jc w:val="both"/>
        <w:rPr>
          <w:rFonts w:eastAsia="Calibri"/>
          <w:bCs/>
          <w:sz w:val="26"/>
          <w:szCs w:val="26"/>
        </w:rPr>
      </w:pPr>
    </w:p>
    <w:p w:rsidR="00C23640" w:rsidRPr="00C23640" w:rsidRDefault="00C23640" w:rsidP="00C23640">
      <w:pPr>
        <w:ind w:firstLine="851"/>
        <w:jc w:val="both"/>
        <w:rPr>
          <w:rFonts w:eastAsia="Calibri"/>
          <w:bCs/>
          <w:sz w:val="26"/>
          <w:szCs w:val="26"/>
        </w:rPr>
      </w:pPr>
      <w:r w:rsidRPr="00C23640">
        <w:rPr>
          <w:rFonts w:eastAsia="Calibri"/>
          <w:sz w:val="26"/>
          <w:szCs w:val="26"/>
        </w:rPr>
        <w:t>Подпункт 1.1 постановления администрации МО «Володарский район» Астраханской области от 10.02.2022 № 197 «Об установлении публичного сервитута» изменить, изложив в следующей редакции:</w:t>
      </w:r>
    </w:p>
    <w:p w:rsidR="00C23640" w:rsidRPr="00C23640" w:rsidRDefault="00C23640" w:rsidP="00C23640">
      <w:pPr>
        <w:ind w:firstLine="851"/>
        <w:jc w:val="both"/>
        <w:rPr>
          <w:rFonts w:eastAsia="Calibri"/>
          <w:sz w:val="26"/>
          <w:szCs w:val="26"/>
        </w:rPr>
      </w:pPr>
    </w:p>
    <w:p w:rsidR="00C23640" w:rsidRPr="00C23640" w:rsidRDefault="00C23640" w:rsidP="00C23640">
      <w:pPr>
        <w:pStyle w:val="msonormalmailrucssattributepostfix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23640">
        <w:rPr>
          <w:b/>
          <w:sz w:val="26"/>
          <w:szCs w:val="26"/>
        </w:rPr>
        <w:t xml:space="preserve">1.1. </w:t>
      </w:r>
      <w:bookmarkStart w:id="1" w:name="_Hlk65236094"/>
      <w:bookmarkStart w:id="2" w:name="_Hlk73541714"/>
      <w:r w:rsidRPr="00C23640">
        <w:rPr>
          <w:b/>
          <w:sz w:val="26"/>
          <w:szCs w:val="26"/>
        </w:rPr>
        <w:t xml:space="preserve">Объект </w:t>
      </w:r>
      <w:r w:rsidRPr="00C23640">
        <w:rPr>
          <w:b/>
          <w:sz w:val="26"/>
          <w:szCs w:val="26"/>
          <w:lang w:bidi="ru-RU"/>
        </w:rPr>
        <w:t xml:space="preserve">электросетевого хозяйства </w:t>
      </w:r>
      <w:r w:rsidRPr="00C23640">
        <w:rPr>
          <w:b/>
          <w:sz w:val="26"/>
          <w:szCs w:val="26"/>
        </w:rPr>
        <w:t xml:space="preserve">ВЛ-10кВ ф.16 ПС </w:t>
      </w:r>
      <w:proofErr w:type="spellStart"/>
      <w:r w:rsidRPr="00C23640">
        <w:rPr>
          <w:b/>
          <w:sz w:val="26"/>
          <w:szCs w:val="26"/>
        </w:rPr>
        <w:t>Володаровка</w:t>
      </w:r>
      <w:proofErr w:type="spellEnd"/>
      <w:r w:rsidRPr="00C23640">
        <w:rPr>
          <w:b/>
          <w:color w:val="000000"/>
          <w:sz w:val="26"/>
          <w:szCs w:val="26"/>
        </w:rPr>
        <w:t xml:space="preserve"> </w:t>
      </w:r>
      <w:r w:rsidRPr="00C23640">
        <w:rPr>
          <w:sz w:val="26"/>
          <w:szCs w:val="26"/>
        </w:rPr>
        <w:t xml:space="preserve">существующий </w:t>
      </w:r>
      <w:r w:rsidRPr="00C23640">
        <w:rPr>
          <w:rFonts w:eastAsiaTheme="minorEastAsia"/>
          <w:sz w:val="26"/>
          <w:szCs w:val="26"/>
        </w:rPr>
        <w:t>(год ввода в эксплуатацию составных частей объекта – 2008 г.)</w:t>
      </w:r>
      <w:r w:rsidRPr="00C23640">
        <w:rPr>
          <w:sz w:val="26"/>
          <w:szCs w:val="26"/>
        </w:rPr>
        <w:t xml:space="preserve"> в отношении земельных участков на территории Астраханской области Володарского района с кадастровыми номерами: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253"/>
        <w:gridCol w:w="7342"/>
      </w:tblGrid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3640" w:rsidRPr="00C23640" w:rsidRDefault="00C23640" w:rsidP="00084855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23640">
              <w:rPr>
                <w:sz w:val="26"/>
                <w:szCs w:val="26"/>
              </w:rPr>
              <w:t>№ п/п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23640" w:rsidRPr="00C23640" w:rsidRDefault="00C23640" w:rsidP="00084855">
            <w:pPr>
              <w:jc w:val="center"/>
              <w:rPr>
                <w:sz w:val="26"/>
                <w:szCs w:val="26"/>
              </w:rPr>
            </w:pPr>
            <w:r w:rsidRPr="00C23640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7715" w:type="dxa"/>
            <w:shd w:val="clear" w:color="auto" w:fill="auto"/>
            <w:vAlign w:val="center"/>
            <w:hideMark/>
          </w:tcPr>
          <w:p w:rsidR="00C23640" w:rsidRPr="00C23640" w:rsidRDefault="00C23640" w:rsidP="00084855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23640">
              <w:rPr>
                <w:sz w:val="26"/>
                <w:szCs w:val="26"/>
              </w:rPr>
              <w:t>Местоположение земельного участка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30:02:000000:1024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Володарский район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30:02:000000:1031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Володарский район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30:02:000000:114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обл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, р-н Володарский, п Володарский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30:02:000000:1143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Володарский район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30:02:000000:274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 Володарский, МО «Новинский сельсовет»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30:02:000000:275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обл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, р-н Володарский, </w:t>
            </w:r>
            <w:proofErr w:type="gramStart"/>
            <w:r w:rsidRPr="00C23640">
              <w:rPr>
                <w:color w:val="000000"/>
                <w:sz w:val="26"/>
                <w:szCs w:val="26"/>
              </w:rPr>
              <w:t>МО  «</w:t>
            </w:r>
            <w:proofErr w:type="gramEnd"/>
            <w:r w:rsidRPr="00C23640">
              <w:rPr>
                <w:color w:val="000000"/>
                <w:sz w:val="26"/>
                <w:szCs w:val="26"/>
              </w:rPr>
              <w:t>Поселок Володарский»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30:02:000000:276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обл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, р-н Володарский, МО «Актюбинский сельсовет»</w:t>
            </w:r>
          </w:p>
        </w:tc>
      </w:tr>
      <w:tr w:rsidR="00C23640" w:rsidRPr="00C23640" w:rsidTr="00084855">
        <w:trPr>
          <w:trHeight w:val="111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30:02:000000:308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2364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C23640">
              <w:rPr>
                <w:color w:val="000000"/>
                <w:sz w:val="26"/>
                <w:szCs w:val="26"/>
              </w:rPr>
              <w:t xml:space="preserve"> Володарский, от колодца по ул. Гагарина до очистных сооружений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30:02:000000:578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 Володарский, от земельных участков с кадастровыми номерами 30:02:060401:28 и 30:02:060401:30 до ПС "Володарская"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30:02:000000:74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23640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C23640">
              <w:rPr>
                <w:color w:val="000000"/>
                <w:sz w:val="26"/>
                <w:szCs w:val="26"/>
              </w:rPr>
              <w:t>-н Володарский, от молокозавода Володарский до старой эл. подстанции п. Володарский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30:02:000000:922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Володарский район, на участке "Полковничий"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30:02:011002:225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Володарский район, "автодорога Володарский -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Кошеванка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"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30:02:011002:226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Володарский район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30:02:011002:229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Володарский район, в 184 м. на восток от моста через ер.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Макарка</w:t>
            </w:r>
            <w:proofErr w:type="spellEnd"/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30:02:011002:230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Володарский р-н, в 67 м.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юго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- восточнее от слияния ер.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Ильмаметьев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и ер.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Макарка</w:t>
            </w:r>
            <w:proofErr w:type="spellEnd"/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30:02:011002:29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23640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C23640">
              <w:rPr>
                <w:color w:val="000000"/>
                <w:sz w:val="26"/>
                <w:szCs w:val="26"/>
              </w:rPr>
              <w:t>-н Володарский, бугор "Полковничий", в 1100 м. северо-западнее р. Таловая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30:02:060101:1303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р-н. Володарский, п. Володарский, ул. Береговая 77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30:02:060101:3723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 Володарский, п Володарский,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Совхозная, 43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30:02:060101:3724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 Володарский, п Володарский,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Совхозная, 41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30:02:060101:3728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обл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, р-н Володарский, п Володарский,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Мостовая, 20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30:02:060101:3730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 Володарский, п Володарский,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Мостовая, 4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30:02:060101:3732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р-н. Володарский, п. Володарский, ул. Мостовая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30:02:060101:3733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 Володарский, п Володарский,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Мостовая, 14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30:02:060101:3741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р-н. Володарский, п. Володарский, ул. Береговая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30:02:060101:3742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р-н. Володарский, п. Володарский, ул. Береговая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30:02:060101:3744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обл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, р-н Володарский, п Володарский,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Береговая, 79 "а"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30:02:060101:3748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 Володарский, п Володарский,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Мостовая, 18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30:02:060101:3750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обл., р-н Володарский,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рп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. Володарский, ул. </w:t>
            </w:r>
            <w:r w:rsidRPr="00C23640">
              <w:rPr>
                <w:color w:val="000000"/>
                <w:sz w:val="26"/>
                <w:szCs w:val="26"/>
              </w:rPr>
              <w:lastRenderedPageBreak/>
              <w:t>Мостовая, 16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lastRenderedPageBreak/>
              <w:t>29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30:02:060101:3752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 Володарский, п Володарский,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Мостовая, 6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30:02:060101:3753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 </w:t>
            </w:r>
            <w:proofErr w:type="gramStart"/>
            <w:r w:rsidRPr="00C23640">
              <w:rPr>
                <w:color w:val="000000"/>
                <w:sz w:val="26"/>
                <w:szCs w:val="26"/>
              </w:rPr>
              <w:t>Володарский,  п.</w:t>
            </w:r>
            <w:proofErr w:type="gramEnd"/>
            <w:r w:rsidRPr="00C23640">
              <w:rPr>
                <w:color w:val="000000"/>
                <w:sz w:val="26"/>
                <w:szCs w:val="26"/>
              </w:rPr>
              <w:t xml:space="preserve"> Володарский, ул. Мостовая, 8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30:02:060101:3758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обл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, р-н Володарский,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рп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Володарский,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Мостовая, 2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30:02:060101:3775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 Володарский, п Володарский,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Мостовая, 10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30:02:060101:3786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обл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, р-н Володарский, п Володарский,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Мостовая, 1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30:02:060101:3787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обл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, р-н Володарский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30:02:060101:3797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обл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, р-н Володарский, п Володарский,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Береговая, 91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30:02:060101:3809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обл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, р-н Володарский, п Володарский,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Мостовая, ул. С. Максимова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30:02:060101:47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обл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, р-н Володарский, п Володарский,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Совхозная, 35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30:02:060101:51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р-н. Володарский, п. Володарский, ул. Совхозная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30:02:060101:7708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 Володарский, п Володарский,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Береговая, 60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30:02:060101:7816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Володарский район, п. Володарский, ул. Береговая, 95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30:02:060101:8467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 Володарский, п. Володарский, ул. Совхозная, 39 а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30:02:060101:8517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 Володарский, п. Володарский, ул. Мостовая, 69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30:02:060101:8518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 Володарский, п. Володарский, ул. Мостовая, 61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30:02:060101:8520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 Володарский, п. Володарский, ул. Мостовая, 43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30:02:060101:8521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 Володарский, п. Володарский, ул. Мостовая, 45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30:02:060101:8523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 Володарский, п. Володарский, ул. Мостовая, 51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30:02:060101:8524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 Володарский, п. Володарский, ул. Мостовая, 57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30:02:060101:8525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 Володарский, п. Володарский, ул. Мостовая, 53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30:02:060101:8526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 Володарский, п. Володарский, ул. Мостовая, 59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30:02:060101:8528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 Володарский, п. Володарский, ул. Мостовая, 37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30:02:060101:8531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 Володарский, п. Володарский, ул. Мостовая, 55 "а"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30:02:060101:8532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 Володарский, п. Володарский, ул. Мостовая, 41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30:02:060101:8533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 Володарский, п. Володарский, ул. </w:t>
            </w:r>
            <w:r w:rsidRPr="00C23640">
              <w:rPr>
                <w:color w:val="000000"/>
                <w:sz w:val="26"/>
                <w:szCs w:val="26"/>
              </w:rPr>
              <w:lastRenderedPageBreak/>
              <w:t>Мостовая, 39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lastRenderedPageBreak/>
              <w:t>54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30:02:060101:8536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 Володарский, п. Володарский, ул. Мостовая, 47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30:02:060101:8537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 Володарский, п. Володарский, ул. Мостовая, 67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30:02:060101:8540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 Володарский, п. Володарский, ул. Береговая, 99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30:02:060101:8615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 Володарский, п. Володарский, ул. Мостовая, 71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30:02:060101:8616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 Володарский, п. Володарский, ул. Мостовая, 73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30:02:060101:8617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 Володарский, п. Володарский, ул. Мостовая, 75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30:02:060101:8618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 Володарский, п. Володарский, ул. Мостовая, 79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30:02:060101:8619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 Володарский, п. Володарский, ул. Мостовая, 77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30:02:060101:8620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 Володарский, п. Володарский, ул. Мостовая, 81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30:02:060101:8621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</w:t>
            </w:r>
            <w:proofErr w:type="gramStart"/>
            <w:r w:rsidRPr="00C23640">
              <w:rPr>
                <w:color w:val="000000"/>
                <w:sz w:val="26"/>
                <w:szCs w:val="26"/>
              </w:rPr>
              <w:t>область,  Володарский</w:t>
            </w:r>
            <w:proofErr w:type="gramEnd"/>
            <w:r w:rsidRPr="00C23640">
              <w:rPr>
                <w:color w:val="000000"/>
                <w:sz w:val="26"/>
                <w:szCs w:val="26"/>
              </w:rPr>
              <w:t xml:space="preserve"> район, посёлок Володарский, улица Мостовая, 83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30:02:060101:8622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 Володарский, п. Володарский, ул. Мостовая, 85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30:02:060101:8623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 Володарский, п. Володарский, ул. Мостовая, 87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30:02:060101:8781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Володарский район, п. Володарский, ул. Мостовая, 8 "а"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30:02:060101:8786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 Володарский, п. Володарский, ул. Мостовая, 91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30:02:060101:8851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 Володарский, п Володарский,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Береговая, 93 "а"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30:02:060101:8855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 Володарский, п. Володарский, ул. Мостовая, 63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30:02:060101:9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обл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, р-н Володарский, п Володарский,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Совхозная, 37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30:02:060101:9105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 Володарский, п Володарский,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Совхозная, 39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30:02:060101:9130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Володарский район, п. Володарский, ул. Совхозная, 37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30:02:060101:9144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Володарский район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30:02:060101:9147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Володарский район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30:02:060103:1315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23640">
              <w:rPr>
                <w:color w:val="000000"/>
                <w:sz w:val="26"/>
                <w:szCs w:val="26"/>
              </w:rPr>
              <w:t>от</w:t>
            </w:r>
            <w:proofErr w:type="gramEnd"/>
            <w:r w:rsidRPr="00C23640">
              <w:rPr>
                <w:color w:val="000000"/>
                <w:sz w:val="26"/>
                <w:szCs w:val="26"/>
              </w:rPr>
              <w:t xml:space="preserve"> точки врезки по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ул.Мичурина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до индивидуального жилого дома по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ул.Мичурина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, 53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30:02:060103:1486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 Володарский, п. Володарский, ул. Мичурина, 20 "з"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30:02:060103:1665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 Володарский, п Володарский,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Мичурина, 30 "б"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30:02:060103:1722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 Володарский, п Володарский,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Мичурина, 49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30:02:060104:82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обл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, р-н Володарский, п Володарский,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Победы, 51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30:02:060107:1015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Володарский район, поселок Володарский, улица Комсомольская, 15 "в"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30:02:060107:1016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Володарский район, поселок Володарский, улица Комсомольская, 15 "в"/1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30:02:060107:3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 Володарский, п Володарский,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Комсомольская, 15 "а"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30:02:060107:806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 Володарский, п Володарский,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23640">
              <w:rPr>
                <w:color w:val="000000"/>
                <w:sz w:val="26"/>
                <w:szCs w:val="26"/>
              </w:rPr>
              <w:t>Курмангазы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,  13</w:t>
            </w:r>
            <w:proofErr w:type="gramEnd"/>
            <w:r w:rsidRPr="00C23640">
              <w:rPr>
                <w:color w:val="000000"/>
                <w:sz w:val="26"/>
                <w:szCs w:val="26"/>
              </w:rPr>
              <w:t>е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30:02:060107:9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 Володарский, п Володарский,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Октябрьская, 45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30:02:140301:1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обл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, р-н Володарский, с Старый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Алтынжар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Дорожная, 3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30:02:140501:132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Володарский район, в 470 м юго-западнее села Старый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Алтынжар</w:t>
            </w:r>
            <w:proofErr w:type="spellEnd"/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30:02:140501:15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23640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C23640">
              <w:rPr>
                <w:color w:val="000000"/>
                <w:sz w:val="26"/>
                <w:szCs w:val="26"/>
              </w:rPr>
              <w:t>-н Володарский, расположенный на слиянии реки Старая Рыча и ерика Прорва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30:02:200101:20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р-н. Володарский, с.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, ул. Абая, 5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30:02:200101:215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 Володарский, с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50 лет Победы, 1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30:02:200101:224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 Володарский, с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50 лет Победы, 15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30:02:200101:225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 Володарский, с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50 лет Победы, 16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30:02:200101:227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 Володарский, с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50 лет Победы, 2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30:02:200101:230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р-н. Володарский, с.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, ул. 50 лет Победы, 5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30:02:200101:245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р-н. Володарский, с.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, ул. Абая, 25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30:02:200101:27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 Володарский, с.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, ул. 50 лет Победы, 14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30:02:200101:3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 Володарский, с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Мусы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Джалиля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, 13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30:02:200101:300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 Володарский, с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Мусы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Джалиля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, 34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30:02:200101:326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р-н. Володарский, с.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, ул. Молодежная, 4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30:02:200101:344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 Володарский, с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Садовая, 1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30:02:200101:345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р-н. Володарский, с.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, ул. Садовая, 10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30:02:200101:347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р-н. Володарский, с.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, ул. Садовая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30:02:200101:350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р-н. Володарский, с.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, ул. Садовая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30:02:200101:354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р-н. Володарский, с.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, ул. Садовая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30:02:200101:423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р-н. Володарский, с.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, ул. Новая, 16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30:02:200101:435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обл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, р-н Володарский, с.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, ул. Школьная, 11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30:02:200101:438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обл. Астраханская, р-н Володарский, с.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, ул. Звездная, 10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30:02:200101:5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обл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, р-н Володарский, с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Абая, 19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30:02:200101:670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обл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, р-н Володарский, </w:t>
            </w:r>
            <w:proofErr w:type="gramStart"/>
            <w:r w:rsidRPr="00C23640">
              <w:rPr>
                <w:color w:val="000000"/>
                <w:sz w:val="26"/>
                <w:szCs w:val="26"/>
              </w:rPr>
              <w:t>МО  «</w:t>
            </w:r>
            <w:proofErr w:type="spellStart"/>
            <w:proofErr w:type="gramEnd"/>
            <w:r w:rsidRPr="00C23640">
              <w:rPr>
                <w:color w:val="000000"/>
                <w:sz w:val="26"/>
                <w:szCs w:val="26"/>
              </w:rPr>
              <w:t>Тулугановский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сельсовет»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30:02:200101:768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Володарский район, село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, улица Садовая, 12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30:02:200101:776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 Володарский, с.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, ул. Набережная, 25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30:02:200101:794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 Володарский, с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50 лет Победы, 15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30:02:200101:917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р-н. Володарский, с.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, ул. Садовая, 11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30:02:200102:101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23640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C23640">
              <w:rPr>
                <w:color w:val="000000"/>
                <w:sz w:val="26"/>
                <w:szCs w:val="26"/>
              </w:rPr>
              <w:t xml:space="preserve">-н Володарский, с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, вдоль автодороги слева под бывшим студенческим лагерем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30:02:200102:102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23640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C23640">
              <w:rPr>
                <w:color w:val="000000"/>
                <w:sz w:val="26"/>
                <w:szCs w:val="26"/>
              </w:rPr>
              <w:t xml:space="preserve">-н Володарский, с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, за дорогой под бывшим животноводческим комплексом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30:02:200102:129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 Володарский, с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Дорожная, 24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30:02:200102:135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 Володарский, с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, улица Мира, 6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30:02:200102:136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область, р-н Володарский, с.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, улица Мира, 7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30:02:200201:1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 Володарский, участок "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Тулугановский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"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30:02:200201:19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Володарский муниципальный район, сельское поселение "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Тулугановский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 сельсовет", участок "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Тулугановский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", земельный участок № 3, строение №№ 1, 2, 3, 4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30:02:200201:2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обл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, р-н Володарский, участок "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Тулугановский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"</w:t>
            </w:r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30:02:200301:20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обл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, р-н Володарский, в границах землепользования СПК "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Тулугановский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", участок "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Тулугановский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", примерно 870 м на северо-запад от с.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30:02:200301:21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 Володарский, в границах землепользования СПК "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Тулугановский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", участок "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Тулугановский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", примерно 750 </w:t>
            </w:r>
            <w:proofErr w:type="gramStart"/>
            <w:r w:rsidRPr="00C23640">
              <w:rPr>
                <w:color w:val="000000"/>
                <w:sz w:val="26"/>
                <w:szCs w:val="26"/>
              </w:rPr>
              <w:t>м  на</w:t>
            </w:r>
            <w:proofErr w:type="gramEnd"/>
            <w:r w:rsidRPr="00C23640">
              <w:rPr>
                <w:color w:val="000000"/>
                <w:sz w:val="26"/>
                <w:szCs w:val="26"/>
              </w:rPr>
              <w:t xml:space="preserve"> северо-запад от с.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30:02:200301:25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 xml:space="preserve">Астраханская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обл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, р-н Володарский, в границах землепользования СПК "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Тулугановский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 xml:space="preserve">", примерно в 300 м западнее с. 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Тулугановка</w:t>
            </w:r>
            <w:proofErr w:type="spellEnd"/>
          </w:p>
        </w:tc>
      </w:tr>
      <w:tr w:rsidR="00C23640" w:rsidRPr="00C23640" w:rsidTr="00084855">
        <w:trPr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23640" w:rsidRPr="00C23640" w:rsidRDefault="00C23640" w:rsidP="00084855">
            <w:pPr>
              <w:jc w:val="center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30:02:200801:9</w:t>
            </w:r>
          </w:p>
        </w:tc>
        <w:tc>
          <w:tcPr>
            <w:tcW w:w="7715" w:type="dxa"/>
            <w:shd w:val="clear" w:color="auto" w:fill="auto"/>
            <w:vAlign w:val="bottom"/>
          </w:tcPr>
          <w:p w:rsidR="00C23640" w:rsidRPr="00C23640" w:rsidRDefault="00C23640" w:rsidP="0008485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23640">
              <w:rPr>
                <w:color w:val="000000"/>
                <w:sz w:val="26"/>
                <w:szCs w:val="26"/>
              </w:rPr>
              <w:t>Астраханская область, р-н. Володарский, расположенный на острове "</w:t>
            </w:r>
            <w:proofErr w:type="spellStart"/>
            <w:r w:rsidRPr="00C23640">
              <w:rPr>
                <w:color w:val="000000"/>
                <w:sz w:val="26"/>
                <w:szCs w:val="26"/>
              </w:rPr>
              <w:t>Теке-Атау</w:t>
            </w:r>
            <w:proofErr w:type="spellEnd"/>
            <w:r w:rsidRPr="00C23640">
              <w:rPr>
                <w:color w:val="000000"/>
                <w:sz w:val="26"/>
                <w:szCs w:val="26"/>
              </w:rPr>
              <w:t>"</w:t>
            </w:r>
          </w:p>
        </w:tc>
      </w:tr>
    </w:tbl>
    <w:bookmarkEnd w:id="1"/>
    <w:bookmarkEnd w:id="2"/>
    <w:p w:rsidR="00C23640" w:rsidRPr="00C23640" w:rsidRDefault="00C23640" w:rsidP="00C23640">
      <w:pPr>
        <w:tabs>
          <w:tab w:val="left" w:pos="567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C23640">
        <w:rPr>
          <w:rFonts w:eastAsia="Calibri"/>
          <w:sz w:val="26"/>
          <w:szCs w:val="26"/>
        </w:rPr>
        <w:t>2. Сектору информационных технологий организационного отдела администрации муниципального образования «Володарский район» (</w:t>
      </w:r>
      <w:proofErr w:type="spellStart"/>
      <w:r w:rsidRPr="00C23640">
        <w:rPr>
          <w:rFonts w:eastAsia="Calibri"/>
          <w:sz w:val="26"/>
          <w:szCs w:val="26"/>
        </w:rPr>
        <w:t>Поддубнов</w:t>
      </w:r>
      <w:proofErr w:type="spellEnd"/>
      <w:r w:rsidRPr="00C23640">
        <w:rPr>
          <w:rFonts w:eastAsia="Calibri"/>
          <w:sz w:val="26"/>
          <w:szCs w:val="26"/>
        </w:rPr>
        <w:t>) в течение пяти рабочих дней со дня издания настоящего постановления:</w:t>
      </w:r>
    </w:p>
    <w:p w:rsidR="00C23640" w:rsidRPr="00C23640" w:rsidRDefault="00C23640" w:rsidP="00C23640">
      <w:pPr>
        <w:tabs>
          <w:tab w:val="left" w:pos="567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C23640">
        <w:rPr>
          <w:rFonts w:eastAsia="Calibri"/>
          <w:sz w:val="26"/>
          <w:szCs w:val="26"/>
        </w:rPr>
        <w:t>2.1. Обеспечить опубликование настоящего постановления в установленном для официального опубликования (обнародования) муниципальных правовых актов уставом поселения по месту нахождения земельных участков.</w:t>
      </w:r>
    </w:p>
    <w:p w:rsidR="00C23640" w:rsidRPr="00C23640" w:rsidRDefault="00C23640" w:rsidP="00C23640">
      <w:pPr>
        <w:tabs>
          <w:tab w:val="left" w:pos="567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C23640">
        <w:rPr>
          <w:rFonts w:eastAsia="Calibri"/>
          <w:sz w:val="26"/>
          <w:szCs w:val="26"/>
        </w:rPr>
        <w:t>2.2. Обеспечить опубликование настоящего постановления в сети Интернет на официальном сайте Администрации муниципального образования «Володарский район» Астраханской области: http://regionvol.ru/</w:t>
      </w:r>
    </w:p>
    <w:p w:rsidR="00C23640" w:rsidRPr="00C23640" w:rsidRDefault="00C23640" w:rsidP="00C23640">
      <w:pPr>
        <w:tabs>
          <w:tab w:val="left" w:pos="567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C23640">
        <w:rPr>
          <w:rFonts w:eastAsia="Calibri"/>
          <w:sz w:val="26"/>
          <w:szCs w:val="26"/>
        </w:rPr>
        <w:t>3. Отделу земельных отношений администрации МО «Володарский район» направить копию настоящего постановления:</w:t>
      </w:r>
    </w:p>
    <w:p w:rsidR="00C23640" w:rsidRPr="00C23640" w:rsidRDefault="00C23640" w:rsidP="00C23640">
      <w:pPr>
        <w:tabs>
          <w:tab w:val="left" w:pos="567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C23640">
        <w:rPr>
          <w:rFonts w:eastAsia="Calibri"/>
          <w:sz w:val="26"/>
          <w:szCs w:val="26"/>
        </w:rPr>
        <w:t>- в Управление Федеральной службы государственной регистрации, кадастра и картографии по Астраханской области;</w:t>
      </w:r>
    </w:p>
    <w:p w:rsidR="00C23640" w:rsidRPr="00C23640" w:rsidRDefault="00C23640" w:rsidP="00C23640">
      <w:pPr>
        <w:tabs>
          <w:tab w:val="left" w:pos="567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C23640">
        <w:rPr>
          <w:rFonts w:eastAsia="Calibri"/>
          <w:sz w:val="26"/>
          <w:szCs w:val="26"/>
        </w:rPr>
        <w:t>- законному представителю ПАО «</w:t>
      </w:r>
      <w:proofErr w:type="spellStart"/>
      <w:r w:rsidRPr="00C23640">
        <w:rPr>
          <w:rFonts w:eastAsia="Calibri"/>
          <w:sz w:val="26"/>
          <w:szCs w:val="26"/>
        </w:rPr>
        <w:t>Россети</w:t>
      </w:r>
      <w:proofErr w:type="spellEnd"/>
      <w:r w:rsidRPr="00C23640">
        <w:rPr>
          <w:rFonts w:eastAsia="Calibri"/>
          <w:sz w:val="26"/>
          <w:szCs w:val="26"/>
        </w:rPr>
        <w:t xml:space="preserve"> Юг» - одновременно со сведениями, предусмотренными </w:t>
      </w:r>
      <w:proofErr w:type="spellStart"/>
      <w:r w:rsidRPr="00C23640">
        <w:rPr>
          <w:rFonts w:eastAsia="Calibri"/>
          <w:sz w:val="26"/>
          <w:szCs w:val="26"/>
        </w:rPr>
        <w:t>пп</w:t>
      </w:r>
      <w:proofErr w:type="spellEnd"/>
      <w:r w:rsidRPr="00C23640">
        <w:rPr>
          <w:rFonts w:eastAsia="Calibri"/>
          <w:sz w:val="26"/>
          <w:szCs w:val="26"/>
        </w:rPr>
        <w:t>. 5 п. 7 ст. 39.43 Земельного кодекса Российской Федерации от 25.10.2001 г. №136 – ФЗ</w:t>
      </w:r>
    </w:p>
    <w:p w:rsidR="00C23640" w:rsidRPr="00C23640" w:rsidRDefault="00C23640" w:rsidP="00C23640">
      <w:pPr>
        <w:tabs>
          <w:tab w:val="left" w:pos="567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C23640">
        <w:rPr>
          <w:rFonts w:eastAsia="Calibri"/>
          <w:sz w:val="26"/>
          <w:szCs w:val="26"/>
        </w:rPr>
        <w:t>4.     ПАО «</w:t>
      </w:r>
      <w:proofErr w:type="spellStart"/>
      <w:r w:rsidRPr="00C23640">
        <w:rPr>
          <w:rFonts w:eastAsia="Calibri"/>
          <w:sz w:val="26"/>
          <w:szCs w:val="26"/>
        </w:rPr>
        <w:t>Россети</w:t>
      </w:r>
      <w:proofErr w:type="spellEnd"/>
      <w:r w:rsidRPr="00C23640">
        <w:rPr>
          <w:rFonts w:eastAsia="Calibri"/>
          <w:sz w:val="26"/>
          <w:szCs w:val="26"/>
        </w:rPr>
        <w:t xml:space="preserve"> Юг»:</w:t>
      </w:r>
    </w:p>
    <w:p w:rsidR="00C23640" w:rsidRPr="00C23640" w:rsidRDefault="00C23640" w:rsidP="00C23640">
      <w:pPr>
        <w:tabs>
          <w:tab w:val="left" w:pos="567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C23640">
        <w:rPr>
          <w:rFonts w:eastAsia="Calibri"/>
          <w:sz w:val="26"/>
          <w:szCs w:val="26"/>
        </w:rPr>
        <w:t>4.1. Подготовить документы, необходимые для внесения сведений в Единый государственный реестр недвижимости, об установлении публичного сервитута.</w:t>
      </w:r>
    </w:p>
    <w:p w:rsidR="00C23640" w:rsidRPr="00C23640" w:rsidRDefault="00C23640" w:rsidP="00C23640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C23640">
        <w:rPr>
          <w:rFonts w:eastAsia="Calibri"/>
          <w:sz w:val="26"/>
          <w:szCs w:val="26"/>
        </w:rPr>
        <w:t>4.2. Привести земельные участки в состояние, пригодное для его использования в соответствии с разрешенным использованием, в срок не позднее, чем три месяца после завершения капитального или текущего ремонта, реконструкции, эксплуатации, консервации, сноса инженерного сооружения.</w:t>
      </w:r>
    </w:p>
    <w:p w:rsidR="00C23640" w:rsidRDefault="00C23640" w:rsidP="00C23640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C23640">
        <w:rPr>
          <w:rFonts w:eastAsia="Calibri"/>
          <w:sz w:val="26"/>
          <w:szCs w:val="26"/>
        </w:rPr>
        <w:t>5. Контроль за исполнением настоящего постановления оставляю за собой.</w:t>
      </w:r>
    </w:p>
    <w:p w:rsidR="00C23640" w:rsidRDefault="00C23640" w:rsidP="00C23640">
      <w:pPr>
        <w:ind w:firstLine="709"/>
        <w:contextualSpacing/>
        <w:jc w:val="both"/>
        <w:rPr>
          <w:rFonts w:eastAsia="Calibri"/>
          <w:sz w:val="26"/>
          <w:szCs w:val="26"/>
        </w:rPr>
      </w:pPr>
    </w:p>
    <w:p w:rsidR="00C23640" w:rsidRDefault="00C23640" w:rsidP="00C23640">
      <w:pPr>
        <w:ind w:firstLine="709"/>
        <w:contextualSpacing/>
        <w:jc w:val="both"/>
        <w:rPr>
          <w:rFonts w:eastAsia="Calibri"/>
          <w:sz w:val="26"/>
          <w:szCs w:val="26"/>
        </w:rPr>
      </w:pPr>
    </w:p>
    <w:p w:rsidR="00C23640" w:rsidRDefault="00C23640" w:rsidP="00C23640">
      <w:pPr>
        <w:ind w:firstLine="709"/>
        <w:contextualSpacing/>
        <w:jc w:val="both"/>
        <w:rPr>
          <w:rFonts w:eastAsia="Calibri"/>
          <w:sz w:val="26"/>
          <w:szCs w:val="26"/>
        </w:rPr>
      </w:pPr>
    </w:p>
    <w:p w:rsidR="00C23640" w:rsidRDefault="00C23640" w:rsidP="00C23640">
      <w:pPr>
        <w:ind w:firstLine="709"/>
        <w:contextualSpacing/>
        <w:jc w:val="both"/>
        <w:rPr>
          <w:rFonts w:eastAsia="Calibri"/>
          <w:sz w:val="26"/>
          <w:szCs w:val="26"/>
        </w:rPr>
      </w:pPr>
    </w:p>
    <w:p w:rsidR="00C23640" w:rsidRDefault="00C23640" w:rsidP="00C23640">
      <w:pPr>
        <w:ind w:firstLine="709"/>
        <w:contextualSpacing/>
        <w:jc w:val="both"/>
        <w:rPr>
          <w:rFonts w:eastAsia="Calibri"/>
          <w:sz w:val="26"/>
          <w:szCs w:val="26"/>
        </w:rPr>
      </w:pPr>
    </w:p>
    <w:p w:rsidR="00C23640" w:rsidRDefault="00C23640" w:rsidP="00C23640">
      <w:pPr>
        <w:ind w:firstLine="709"/>
        <w:contextualSpacing/>
        <w:jc w:val="both"/>
        <w:rPr>
          <w:rFonts w:eastAsia="Calibri"/>
          <w:sz w:val="26"/>
          <w:szCs w:val="26"/>
        </w:rPr>
      </w:pPr>
      <w:proofErr w:type="spellStart"/>
      <w:r>
        <w:rPr>
          <w:rFonts w:eastAsia="Calibri"/>
          <w:sz w:val="26"/>
          <w:szCs w:val="26"/>
        </w:rPr>
        <w:t>Врио</w:t>
      </w:r>
      <w:proofErr w:type="spellEnd"/>
      <w:r>
        <w:rPr>
          <w:rFonts w:eastAsia="Calibri"/>
          <w:sz w:val="26"/>
          <w:szCs w:val="26"/>
        </w:rPr>
        <w:t xml:space="preserve"> заместителя главы</w:t>
      </w:r>
    </w:p>
    <w:p w:rsidR="00C23640" w:rsidRPr="00C23640" w:rsidRDefault="00C23640" w:rsidP="00C23640">
      <w:pPr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по</w:t>
      </w:r>
      <w:proofErr w:type="gramEnd"/>
      <w:r>
        <w:rPr>
          <w:rFonts w:eastAsia="Calibri"/>
          <w:sz w:val="26"/>
          <w:szCs w:val="26"/>
        </w:rPr>
        <w:t xml:space="preserve"> оперативной работе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                        А.М. </w:t>
      </w:r>
      <w:proofErr w:type="spellStart"/>
      <w:r>
        <w:rPr>
          <w:rFonts w:eastAsia="Calibri"/>
          <w:sz w:val="26"/>
          <w:szCs w:val="26"/>
        </w:rPr>
        <w:t>Загузов</w:t>
      </w:r>
      <w:proofErr w:type="spellEnd"/>
    </w:p>
    <w:p w:rsidR="00E67028" w:rsidRPr="00C23640" w:rsidRDefault="00C23640" w:rsidP="00C2364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E67028" w:rsidRPr="00C23640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A678D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9232E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23640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C236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00345093/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7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2022-06-07T11:01:00Z</cp:lastPrinted>
  <dcterms:created xsi:type="dcterms:W3CDTF">2022-06-09T04:48:00Z</dcterms:created>
  <dcterms:modified xsi:type="dcterms:W3CDTF">2022-06-09T05:39:00Z</dcterms:modified>
</cp:coreProperties>
</file>