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B54E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B54E30" w:rsidRPr="00B54E30">
              <w:rPr>
                <w:sz w:val="32"/>
                <w:szCs w:val="32"/>
                <w:u w:val="single"/>
              </w:rPr>
              <w:t>15.03.2017г.</w:t>
            </w:r>
          </w:p>
        </w:tc>
        <w:tc>
          <w:tcPr>
            <w:tcW w:w="4927" w:type="dxa"/>
          </w:tcPr>
          <w:p w:rsidR="0005118A" w:rsidRPr="000A5505" w:rsidRDefault="0005118A" w:rsidP="00B54E30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B54E30" w:rsidRPr="00B54E30">
              <w:rPr>
                <w:sz w:val="32"/>
                <w:szCs w:val="32"/>
                <w:u w:val="single"/>
              </w:rPr>
              <w:t>230-р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B54E30" w:rsidRPr="00B54E30" w:rsidRDefault="00B54E30" w:rsidP="00B54E30">
      <w:pPr>
        <w:ind w:firstLine="851"/>
        <w:rPr>
          <w:sz w:val="28"/>
        </w:rPr>
      </w:pPr>
      <w:r w:rsidRPr="00B54E30">
        <w:rPr>
          <w:sz w:val="28"/>
        </w:rPr>
        <w:t>О перекрытии движения</w:t>
      </w:r>
    </w:p>
    <w:p w:rsidR="00B54E30" w:rsidRDefault="00B54E30" w:rsidP="00B54E30">
      <w:pPr>
        <w:ind w:firstLine="851"/>
        <w:jc w:val="both"/>
        <w:rPr>
          <w:sz w:val="28"/>
        </w:rPr>
      </w:pPr>
    </w:p>
    <w:p w:rsidR="00B54E30" w:rsidRPr="00B54E30" w:rsidRDefault="00B54E30" w:rsidP="00B54E30">
      <w:pPr>
        <w:ind w:firstLine="851"/>
        <w:jc w:val="both"/>
        <w:rPr>
          <w:sz w:val="28"/>
        </w:rPr>
      </w:pPr>
      <w:r w:rsidRPr="00B54E30">
        <w:rPr>
          <w:sz w:val="28"/>
        </w:rPr>
        <w:t xml:space="preserve">В связи с проведением 26 марта 2017 г. в п. Володарский праздничного мероприятия, посвященного </w:t>
      </w:r>
      <w:proofErr w:type="spellStart"/>
      <w:r w:rsidRPr="00B54E30">
        <w:rPr>
          <w:sz w:val="28"/>
        </w:rPr>
        <w:t>Наурызу</w:t>
      </w:r>
      <w:proofErr w:type="spellEnd"/>
      <w:r w:rsidRPr="00B54E30">
        <w:rPr>
          <w:sz w:val="28"/>
        </w:rPr>
        <w:t xml:space="preserve"> с 07.00 ч до 16.00 ч:</w:t>
      </w:r>
    </w:p>
    <w:p w:rsidR="00B54E30" w:rsidRPr="00B54E30" w:rsidRDefault="00B54E30" w:rsidP="00B54E30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B54E30">
        <w:rPr>
          <w:sz w:val="28"/>
        </w:rPr>
        <w:t>Перекрыть движение по ул. Мичурина (от пл. Октябрьская, 2 до ул. Мичурина, 21) в п. Володарский.</w:t>
      </w:r>
    </w:p>
    <w:p w:rsidR="00B54E30" w:rsidRPr="00B54E30" w:rsidRDefault="00B54E30" w:rsidP="00B54E30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B54E30">
        <w:rPr>
          <w:sz w:val="28"/>
        </w:rPr>
        <w:t>Рекомендовать ОГИБДД ОМВД России по Володарскому району организовать контроль перекрытия улиц, обеспечить соблюдение водителями</w:t>
      </w:r>
      <w:r>
        <w:rPr>
          <w:sz w:val="28"/>
        </w:rPr>
        <w:t xml:space="preserve"> </w:t>
      </w:r>
      <w:r w:rsidRPr="00B54E30">
        <w:rPr>
          <w:sz w:val="28"/>
        </w:rPr>
        <w:t>транспортных средств безопасности дорожного движения.</w:t>
      </w:r>
    </w:p>
    <w:p w:rsidR="00B54E30" w:rsidRPr="00B54E30" w:rsidRDefault="00B54E30" w:rsidP="00B54E30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B54E30">
        <w:rPr>
          <w:sz w:val="28"/>
        </w:rPr>
        <w:t>МКУ «Управление жилищно-коммунального хозяйства» изменить движение муниципальных маршрутов № 1, № 2 МО «Володарский район».</w:t>
      </w:r>
    </w:p>
    <w:p w:rsidR="00B54E30" w:rsidRPr="00B54E30" w:rsidRDefault="00B54E30" w:rsidP="00B54E30">
      <w:pPr>
        <w:ind w:firstLine="851"/>
        <w:jc w:val="both"/>
        <w:rPr>
          <w:sz w:val="28"/>
        </w:rPr>
      </w:pPr>
      <w:r>
        <w:rPr>
          <w:sz w:val="28"/>
        </w:rPr>
        <w:t xml:space="preserve">4.Главному редактору </w:t>
      </w:r>
      <w:r w:rsidRPr="00B54E30">
        <w:rPr>
          <w:sz w:val="28"/>
        </w:rPr>
        <w:t>МАУ «Редакция газеты «Заря Каспия» (</w:t>
      </w:r>
      <w:proofErr w:type="spellStart"/>
      <w:r w:rsidRPr="00B54E30">
        <w:rPr>
          <w:sz w:val="28"/>
        </w:rPr>
        <w:t>Шарова</w:t>
      </w:r>
      <w:proofErr w:type="spellEnd"/>
      <w:r w:rsidRPr="00B54E30">
        <w:rPr>
          <w:sz w:val="28"/>
        </w:rPr>
        <w:t>) опубликовать настоящее распоряжение</w:t>
      </w:r>
      <w:r>
        <w:rPr>
          <w:sz w:val="28"/>
        </w:rPr>
        <w:t xml:space="preserve"> в районной газете</w:t>
      </w:r>
      <w:r w:rsidRPr="00B54E30">
        <w:rPr>
          <w:sz w:val="28"/>
        </w:rPr>
        <w:t>.</w:t>
      </w:r>
    </w:p>
    <w:p w:rsidR="00B54E30" w:rsidRPr="00B54E30" w:rsidRDefault="00B54E30" w:rsidP="00B54E30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B54E30">
        <w:rPr>
          <w:sz w:val="28"/>
        </w:rPr>
        <w:t xml:space="preserve">Сектору информационных технологий </w:t>
      </w:r>
      <w:r>
        <w:rPr>
          <w:sz w:val="28"/>
        </w:rPr>
        <w:t xml:space="preserve">организационного отдела </w:t>
      </w:r>
      <w:r w:rsidRPr="00B54E30">
        <w:rPr>
          <w:sz w:val="28"/>
        </w:rPr>
        <w:t>администрации МО «Володарский район» (</w:t>
      </w:r>
      <w:proofErr w:type="spellStart"/>
      <w:r w:rsidRPr="00B54E30">
        <w:rPr>
          <w:sz w:val="28"/>
        </w:rPr>
        <w:t>Лукманов</w:t>
      </w:r>
      <w:proofErr w:type="spellEnd"/>
      <w:r w:rsidRPr="00B54E30">
        <w:rPr>
          <w:sz w:val="28"/>
        </w:rPr>
        <w:t>) разместить настоящее распоряжение на официальном сайте администрации МО «Володарский район».</w:t>
      </w:r>
    </w:p>
    <w:p w:rsidR="00B54E30" w:rsidRPr="00B54E30" w:rsidRDefault="00B54E30" w:rsidP="00B54E30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B54E30">
        <w:rPr>
          <w:sz w:val="28"/>
        </w:rPr>
        <w:t>Настоящее распоряжение вступает в силу со дня его опубликования.</w:t>
      </w:r>
    </w:p>
    <w:p w:rsidR="000A5505" w:rsidRPr="00B54E30" w:rsidRDefault="00B54E30" w:rsidP="00B54E30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Pr="00B54E30">
        <w:rPr>
          <w:sz w:val="28"/>
        </w:rPr>
        <w:t xml:space="preserve">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B54E30">
        <w:rPr>
          <w:sz w:val="28"/>
        </w:rPr>
        <w:t>Магзанова</w:t>
      </w:r>
      <w:proofErr w:type="spellEnd"/>
      <w:r w:rsidRPr="00B54E30">
        <w:rPr>
          <w:sz w:val="28"/>
        </w:rPr>
        <w:t xml:space="preserve"> С.И.</w:t>
      </w:r>
    </w:p>
    <w:p w:rsidR="000A5505" w:rsidRPr="00B54E30" w:rsidRDefault="000A5505" w:rsidP="00B54E30">
      <w:pPr>
        <w:ind w:firstLine="851"/>
        <w:jc w:val="both"/>
        <w:rPr>
          <w:sz w:val="28"/>
        </w:rPr>
      </w:pPr>
    </w:p>
    <w:p w:rsidR="000A5505" w:rsidRDefault="000A5505" w:rsidP="00B54E30">
      <w:pPr>
        <w:ind w:firstLine="851"/>
        <w:jc w:val="both"/>
        <w:rPr>
          <w:sz w:val="28"/>
        </w:rPr>
      </w:pPr>
    </w:p>
    <w:p w:rsidR="00B54E30" w:rsidRDefault="00B54E30" w:rsidP="00B54E30">
      <w:pPr>
        <w:ind w:firstLine="851"/>
        <w:jc w:val="both"/>
        <w:rPr>
          <w:sz w:val="28"/>
        </w:rPr>
      </w:pPr>
    </w:p>
    <w:p w:rsidR="00B54E30" w:rsidRDefault="00B54E30" w:rsidP="00B54E30">
      <w:pPr>
        <w:ind w:firstLine="851"/>
        <w:jc w:val="both"/>
        <w:rPr>
          <w:sz w:val="28"/>
        </w:rPr>
      </w:pPr>
    </w:p>
    <w:p w:rsidR="00B54E30" w:rsidRPr="00B54E30" w:rsidRDefault="00B54E30" w:rsidP="00B54E30">
      <w:pPr>
        <w:ind w:firstLine="851"/>
        <w:jc w:val="both"/>
        <w:rPr>
          <w:sz w:val="28"/>
          <w:szCs w:val="27"/>
        </w:rPr>
      </w:pPr>
      <w:r w:rsidRPr="00B54E30">
        <w:rPr>
          <w:sz w:val="28"/>
          <w:szCs w:val="27"/>
        </w:rPr>
        <w:t xml:space="preserve">Глава администрации                                                </w:t>
      </w:r>
      <w:r>
        <w:rPr>
          <w:sz w:val="28"/>
          <w:szCs w:val="27"/>
        </w:rPr>
        <w:t xml:space="preserve">            </w:t>
      </w:r>
      <w:r w:rsidRPr="00B54E30">
        <w:rPr>
          <w:sz w:val="28"/>
          <w:szCs w:val="27"/>
        </w:rPr>
        <w:t xml:space="preserve">Б.Г. </w:t>
      </w:r>
      <w:proofErr w:type="spellStart"/>
      <w:r w:rsidRPr="00B54E30">
        <w:rPr>
          <w:sz w:val="28"/>
          <w:szCs w:val="27"/>
        </w:rPr>
        <w:t>Миндиев</w:t>
      </w:r>
      <w:proofErr w:type="spellEnd"/>
    </w:p>
    <w:p w:rsidR="00B54E30" w:rsidRPr="00B54E30" w:rsidRDefault="00B54E30" w:rsidP="00B54E30">
      <w:pPr>
        <w:ind w:firstLine="851"/>
        <w:jc w:val="both"/>
        <w:rPr>
          <w:sz w:val="28"/>
        </w:rPr>
      </w:pPr>
    </w:p>
    <w:sectPr w:rsidR="00B54E30" w:rsidRPr="00B54E30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4E30"/>
    <w:rsid w:val="00016A7D"/>
    <w:rsid w:val="00017B4A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C5CCD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54E30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47CFF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2017-03-15T05:06:00Z</cp:lastPrinted>
  <dcterms:created xsi:type="dcterms:W3CDTF">2017-03-15T05:02:00Z</dcterms:created>
  <dcterms:modified xsi:type="dcterms:W3CDTF">2017-04-13T11:13:00Z</dcterms:modified>
</cp:coreProperties>
</file>