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ED1E69" w:rsidRDefault="0005118A" w:rsidP="00ED1E69">
            <w:pPr>
              <w:jc w:val="center"/>
              <w:rPr>
                <w:sz w:val="32"/>
                <w:szCs w:val="32"/>
                <w:u w:val="single"/>
              </w:rPr>
            </w:pPr>
            <w:r w:rsidRPr="00ED1E69">
              <w:rPr>
                <w:sz w:val="32"/>
                <w:szCs w:val="32"/>
                <w:u w:val="single"/>
              </w:rPr>
              <w:t xml:space="preserve">от </w:t>
            </w:r>
            <w:r w:rsidR="00ED1E69" w:rsidRPr="00ED1E69">
              <w:rPr>
                <w:sz w:val="32"/>
                <w:szCs w:val="32"/>
                <w:u w:val="single"/>
              </w:rPr>
              <w:t xml:space="preserve">17.08.2015 </w:t>
            </w:r>
            <w:r w:rsidR="00B82EB4" w:rsidRPr="00ED1E6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D1E69" w:rsidRDefault="0005118A" w:rsidP="00ED1E69">
            <w:pPr>
              <w:jc w:val="center"/>
              <w:rPr>
                <w:sz w:val="32"/>
                <w:szCs w:val="32"/>
                <w:u w:val="single"/>
              </w:rPr>
            </w:pPr>
            <w:r w:rsidRPr="00ED1E69">
              <w:rPr>
                <w:sz w:val="32"/>
                <w:szCs w:val="32"/>
                <w:u w:val="single"/>
                <w:lang w:val="en-US"/>
              </w:rPr>
              <w:t>N</w:t>
            </w:r>
            <w:r w:rsidR="00ED1E69" w:rsidRPr="00ED1E69">
              <w:rPr>
                <w:sz w:val="32"/>
                <w:szCs w:val="32"/>
                <w:u w:val="single"/>
              </w:rPr>
              <w:t xml:space="preserve"> 628-р</w:t>
            </w:r>
          </w:p>
        </w:tc>
      </w:tr>
    </w:tbl>
    <w:p w:rsidR="00274400" w:rsidRPr="00BE31E4" w:rsidRDefault="00274400" w:rsidP="00BE31E4">
      <w:pPr>
        <w:ind w:firstLine="851"/>
        <w:jc w:val="both"/>
        <w:rPr>
          <w:sz w:val="28"/>
          <w:szCs w:val="28"/>
        </w:rPr>
      </w:pPr>
    </w:p>
    <w:p w:rsidR="00ED1E69" w:rsidRDefault="00BE31E4" w:rsidP="00BE31E4">
      <w:pPr>
        <w:ind w:firstLine="851"/>
        <w:jc w:val="both"/>
        <w:rPr>
          <w:sz w:val="28"/>
          <w:szCs w:val="28"/>
        </w:rPr>
      </w:pPr>
      <w:r w:rsidRPr="00BE31E4">
        <w:rPr>
          <w:sz w:val="28"/>
          <w:szCs w:val="28"/>
        </w:rPr>
        <w:t xml:space="preserve">О внесении изменений в схему движения </w:t>
      </w:r>
    </w:p>
    <w:p w:rsidR="00ED1E69" w:rsidRDefault="00BE31E4" w:rsidP="00BE31E4">
      <w:pPr>
        <w:ind w:firstLine="851"/>
        <w:jc w:val="both"/>
        <w:rPr>
          <w:sz w:val="28"/>
          <w:szCs w:val="28"/>
        </w:rPr>
      </w:pPr>
      <w:r w:rsidRPr="00BE31E4">
        <w:rPr>
          <w:sz w:val="28"/>
          <w:szCs w:val="28"/>
        </w:rPr>
        <w:t xml:space="preserve">и паспорт межмуниципального маршрута </w:t>
      </w:r>
    </w:p>
    <w:p w:rsidR="00BE31E4" w:rsidRPr="00BE31E4" w:rsidRDefault="00BE31E4" w:rsidP="00BE31E4">
      <w:pPr>
        <w:ind w:firstLine="851"/>
        <w:jc w:val="both"/>
        <w:rPr>
          <w:sz w:val="28"/>
          <w:szCs w:val="28"/>
        </w:rPr>
      </w:pPr>
      <w:r w:rsidRPr="00BE31E4">
        <w:rPr>
          <w:sz w:val="28"/>
          <w:szCs w:val="28"/>
        </w:rPr>
        <w:t>№ 2 в п. Володарский</w:t>
      </w:r>
    </w:p>
    <w:p w:rsidR="00ED1E69" w:rsidRDefault="00ED1E69" w:rsidP="00BE31E4">
      <w:pPr>
        <w:ind w:firstLine="851"/>
        <w:jc w:val="both"/>
        <w:rPr>
          <w:sz w:val="28"/>
          <w:szCs w:val="28"/>
        </w:rPr>
      </w:pPr>
    </w:p>
    <w:p w:rsidR="00BE31E4" w:rsidRPr="00BE31E4" w:rsidRDefault="00BE31E4" w:rsidP="00BE31E4">
      <w:pPr>
        <w:ind w:firstLine="851"/>
        <w:jc w:val="both"/>
        <w:rPr>
          <w:sz w:val="28"/>
          <w:szCs w:val="28"/>
        </w:rPr>
      </w:pPr>
      <w:r w:rsidRPr="00BE31E4">
        <w:rPr>
          <w:sz w:val="28"/>
          <w:szCs w:val="28"/>
        </w:rPr>
        <w:t xml:space="preserve">В </w:t>
      </w:r>
      <w:r w:rsidR="00ED1E69">
        <w:rPr>
          <w:sz w:val="28"/>
          <w:szCs w:val="28"/>
        </w:rPr>
        <w:t>связи с принятием Федерального З</w:t>
      </w:r>
      <w:r w:rsidRPr="00BE31E4">
        <w:rPr>
          <w:sz w:val="28"/>
          <w:szCs w:val="28"/>
        </w:rPr>
        <w:t>акона № 220-ФЗ от 13.07.2015 г.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уточнением схемы движения межмуниципального маршрута № 2 в п. Володарский:</w:t>
      </w:r>
    </w:p>
    <w:p w:rsidR="00BE31E4" w:rsidRPr="00BE31E4" w:rsidRDefault="00ED1E69" w:rsidP="00BE31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31E4" w:rsidRPr="00BE31E4">
        <w:rPr>
          <w:sz w:val="28"/>
          <w:szCs w:val="28"/>
        </w:rPr>
        <w:t xml:space="preserve">Внести изменения в схему движения межмуниципального маршрута </w:t>
      </w:r>
      <w:r>
        <w:rPr>
          <w:sz w:val="28"/>
          <w:szCs w:val="28"/>
        </w:rPr>
        <w:t xml:space="preserve">     </w:t>
      </w:r>
      <w:r w:rsidR="00BE31E4" w:rsidRPr="00BE31E4">
        <w:rPr>
          <w:sz w:val="28"/>
          <w:szCs w:val="28"/>
        </w:rPr>
        <w:t xml:space="preserve">№ 2 в соответствии с приложением № 1 к </w:t>
      </w:r>
      <w:r>
        <w:rPr>
          <w:sz w:val="28"/>
          <w:szCs w:val="28"/>
        </w:rPr>
        <w:t>настоящему</w:t>
      </w:r>
      <w:r w:rsidR="00BE31E4" w:rsidRPr="00BE31E4">
        <w:rPr>
          <w:sz w:val="28"/>
          <w:szCs w:val="28"/>
        </w:rPr>
        <w:t xml:space="preserve"> распоряжению.</w:t>
      </w:r>
    </w:p>
    <w:p w:rsidR="00BE31E4" w:rsidRPr="00BE31E4" w:rsidRDefault="00ED1E69" w:rsidP="00BE31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31E4" w:rsidRPr="00BE31E4">
        <w:rPr>
          <w:sz w:val="28"/>
          <w:szCs w:val="28"/>
        </w:rPr>
        <w:t xml:space="preserve">Внести изменения в паспорт межмуниципального маршрута № 2 </w:t>
      </w:r>
      <w:proofErr w:type="gramStart"/>
      <w:r w:rsidR="00BE31E4" w:rsidRPr="00BE31E4">
        <w:rPr>
          <w:sz w:val="28"/>
          <w:szCs w:val="28"/>
        </w:rPr>
        <w:t>в</w:t>
      </w:r>
      <w:proofErr w:type="gramEnd"/>
      <w:r w:rsidR="00BE31E4" w:rsidRPr="00BE31E4">
        <w:rPr>
          <w:sz w:val="28"/>
          <w:szCs w:val="28"/>
        </w:rPr>
        <w:t xml:space="preserve"> </w:t>
      </w:r>
      <w:proofErr w:type="gramStart"/>
      <w:r w:rsidR="00BE31E4" w:rsidRPr="00BE31E4">
        <w:rPr>
          <w:sz w:val="28"/>
          <w:szCs w:val="28"/>
        </w:rPr>
        <w:t>соответствии</w:t>
      </w:r>
      <w:proofErr w:type="gramEnd"/>
      <w:r w:rsidR="00BE31E4" w:rsidRPr="00BE31E4">
        <w:rPr>
          <w:sz w:val="28"/>
          <w:szCs w:val="28"/>
        </w:rPr>
        <w:t xml:space="preserve"> с приложением № 2 к </w:t>
      </w:r>
      <w:r>
        <w:rPr>
          <w:sz w:val="28"/>
          <w:szCs w:val="28"/>
        </w:rPr>
        <w:t>настоящему</w:t>
      </w:r>
      <w:r w:rsidR="00BE31E4" w:rsidRPr="00BE31E4">
        <w:rPr>
          <w:sz w:val="28"/>
          <w:szCs w:val="28"/>
        </w:rPr>
        <w:t xml:space="preserve"> распоряжению.</w:t>
      </w:r>
    </w:p>
    <w:p w:rsidR="00BE31E4" w:rsidRPr="00BE31E4" w:rsidRDefault="00BE31E4" w:rsidP="00BE31E4">
      <w:pPr>
        <w:ind w:firstLine="851"/>
        <w:jc w:val="both"/>
        <w:rPr>
          <w:sz w:val="28"/>
          <w:szCs w:val="28"/>
        </w:rPr>
      </w:pPr>
      <w:r w:rsidRPr="00BE31E4">
        <w:rPr>
          <w:sz w:val="28"/>
          <w:szCs w:val="28"/>
        </w:rPr>
        <w:t>3.Заключить с индивидуальными предпринимателями соответствующие дополнительные соглашения к договорам использ</w:t>
      </w:r>
      <w:r w:rsidR="00ED1E69">
        <w:rPr>
          <w:sz w:val="28"/>
          <w:szCs w:val="28"/>
        </w:rPr>
        <w:t>ования данного маршрута в связи</w:t>
      </w:r>
      <w:r w:rsidRPr="00BE31E4">
        <w:rPr>
          <w:sz w:val="28"/>
          <w:szCs w:val="28"/>
        </w:rPr>
        <w:t xml:space="preserve"> изменением схемы движения и паспорта маршрута.</w:t>
      </w:r>
    </w:p>
    <w:p w:rsidR="00BE31E4" w:rsidRPr="00BE31E4" w:rsidRDefault="00BE31E4" w:rsidP="00BE31E4">
      <w:pPr>
        <w:ind w:firstLine="851"/>
        <w:jc w:val="both"/>
        <w:rPr>
          <w:sz w:val="28"/>
          <w:szCs w:val="28"/>
        </w:rPr>
      </w:pPr>
      <w:r w:rsidRPr="00BE31E4">
        <w:rPr>
          <w:sz w:val="28"/>
          <w:szCs w:val="28"/>
        </w:rPr>
        <w:t>4.</w:t>
      </w:r>
      <w:r w:rsidR="00ED1E69">
        <w:rPr>
          <w:sz w:val="28"/>
          <w:szCs w:val="28"/>
        </w:rPr>
        <w:t xml:space="preserve">Главному редактору </w:t>
      </w:r>
      <w:r w:rsidRPr="00BE31E4">
        <w:rPr>
          <w:sz w:val="28"/>
          <w:szCs w:val="28"/>
        </w:rPr>
        <w:t>МАУ «Редакция газеты «Заря Каспия» (</w:t>
      </w:r>
      <w:proofErr w:type="spellStart"/>
      <w:r w:rsidRPr="00BE31E4">
        <w:rPr>
          <w:sz w:val="28"/>
          <w:szCs w:val="28"/>
        </w:rPr>
        <w:t>Шарова</w:t>
      </w:r>
      <w:proofErr w:type="spellEnd"/>
      <w:r w:rsidRPr="00BE31E4">
        <w:rPr>
          <w:sz w:val="28"/>
          <w:szCs w:val="28"/>
        </w:rPr>
        <w:t>) опубликовать настоящее распоряжение.</w:t>
      </w:r>
    </w:p>
    <w:p w:rsidR="00BE31E4" w:rsidRPr="00BE31E4" w:rsidRDefault="00BE31E4" w:rsidP="00BE31E4">
      <w:pPr>
        <w:ind w:firstLine="851"/>
        <w:jc w:val="both"/>
        <w:rPr>
          <w:sz w:val="28"/>
          <w:szCs w:val="28"/>
        </w:rPr>
      </w:pPr>
      <w:r w:rsidRPr="00BE31E4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BE31E4">
        <w:rPr>
          <w:sz w:val="28"/>
          <w:szCs w:val="28"/>
        </w:rPr>
        <w:t>Лукманов</w:t>
      </w:r>
      <w:proofErr w:type="spellEnd"/>
      <w:r w:rsidRPr="00BE31E4">
        <w:rPr>
          <w:sz w:val="28"/>
          <w:szCs w:val="28"/>
        </w:rPr>
        <w:t xml:space="preserve">) </w:t>
      </w:r>
      <w:proofErr w:type="gramStart"/>
      <w:r w:rsidRPr="00BE31E4">
        <w:rPr>
          <w:sz w:val="28"/>
          <w:szCs w:val="28"/>
        </w:rPr>
        <w:t>разместить</w:t>
      </w:r>
      <w:proofErr w:type="gramEnd"/>
      <w:r w:rsidRPr="00BE31E4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BE31E4" w:rsidRPr="00BE31E4" w:rsidRDefault="00BE31E4" w:rsidP="00BE31E4">
      <w:pPr>
        <w:ind w:firstLine="851"/>
        <w:jc w:val="both"/>
        <w:rPr>
          <w:sz w:val="28"/>
          <w:szCs w:val="28"/>
        </w:rPr>
      </w:pPr>
      <w:r w:rsidRPr="00BE31E4">
        <w:rPr>
          <w:sz w:val="28"/>
          <w:szCs w:val="28"/>
        </w:rPr>
        <w:t>6.Настоящее распоряжение вступает в силу со дня его опубликования.</w:t>
      </w:r>
    </w:p>
    <w:p w:rsidR="00B82EB4" w:rsidRDefault="00BE31E4" w:rsidP="00BE31E4">
      <w:pPr>
        <w:ind w:firstLine="851"/>
        <w:jc w:val="both"/>
        <w:rPr>
          <w:sz w:val="28"/>
          <w:szCs w:val="28"/>
        </w:rPr>
      </w:pPr>
      <w:r w:rsidRPr="00BE31E4">
        <w:rPr>
          <w:sz w:val="28"/>
          <w:szCs w:val="28"/>
        </w:rPr>
        <w:t>7.</w:t>
      </w:r>
      <w:proofErr w:type="gramStart"/>
      <w:r w:rsidRPr="00BE31E4">
        <w:rPr>
          <w:sz w:val="28"/>
          <w:szCs w:val="28"/>
        </w:rPr>
        <w:t>Контроль за</w:t>
      </w:r>
      <w:proofErr w:type="gramEnd"/>
      <w:r w:rsidRPr="00BE31E4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обеспечению жизнедеятельности </w:t>
      </w:r>
      <w:proofErr w:type="spellStart"/>
      <w:r w:rsidRPr="00BE31E4">
        <w:rPr>
          <w:sz w:val="28"/>
          <w:szCs w:val="28"/>
        </w:rPr>
        <w:t>Рамазанову</w:t>
      </w:r>
      <w:proofErr w:type="spellEnd"/>
      <w:r w:rsidRPr="00BE31E4">
        <w:rPr>
          <w:sz w:val="28"/>
          <w:szCs w:val="28"/>
        </w:rPr>
        <w:t xml:space="preserve"> Р.З.</w:t>
      </w:r>
    </w:p>
    <w:p w:rsidR="00ED1E69" w:rsidRDefault="00ED1E69" w:rsidP="00BE31E4">
      <w:pPr>
        <w:ind w:firstLine="851"/>
        <w:jc w:val="both"/>
        <w:rPr>
          <w:sz w:val="28"/>
          <w:szCs w:val="28"/>
        </w:rPr>
      </w:pPr>
    </w:p>
    <w:p w:rsidR="00ED1E69" w:rsidRDefault="00ED1E69" w:rsidP="00BE31E4">
      <w:pPr>
        <w:ind w:firstLine="851"/>
        <w:jc w:val="both"/>
        <w:rPr>
          <w:sz w:val="28"/>
          <w:szCs w:val="28"/>
        </w:rPr>
      </w:pPr>
    </w:p>
    <w:p w:rsidR="00ED1E69" w:rsidRDefault="00ED1E69" w:rsidP="00BE31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BE31E4" w:rsidRDefault="00BE31E4" w:rsidP="00BE31E4">
      <w:pPr>
        <w:ind w:firstLine="851"/>
        <w:jc w:val="both"/>
        <w:rPr>
          <w:sz w:val="28"/>
          <w:szCs w:val="28"/>
        </w:rPr>
      </w:pPr>
    </w:p>
    <w:p w:rsidR="00BE31E4" w:rsidRDefault="00BE31E4" w:rsidP="00BE31E4">
      <w:pPr>
        <w:ind w:firstLine="851"/>
        <w:jc w:val="both"/>
        <w:rPr>
          <w:sz w:val="28"/>
          <w:szCs w:val="28"/>
        </w:rPr>
      </w:pPr>
    </w:p>
    <w:p w:rsidR="00BE31E4" w:rsidRDefault="00BE31E4" w:rsidP="00BE31E4">
      <w:pPr>
        <w:ind w:firstLine="851"/>
        <w:jc w:val="both"/>
        <w:rPr>
          <w:sz w:val="28"/>
          <w:szCs w:val="28"/>
        </w:rPr>
      </w:pPr>
    </w:p>
    <w:p w:rsidR="00BE31E4" w:rsidRDefault="00BE31E4" w:rsidP="00BE31E4">
      <w:pPr>
        <w:ind w:firstLine="851"/>
        <w:jc w:val="both"/>
        <w:rPr>
          <w:sz w:val="28"/>
          <w:szCs w:val="28"/>
        </w:rPr>
      </w:pPr>
    </w:p>
    <w:p w:rsidR="00BE31E4" w:rsidRDefault="00BE31E4" w:rsidP="00BE31E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E31E4" w:rsidRDefault="00BE31E4" w:rsidP="00BE31E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BE31E4" w:rsidRDefault="00BE31E4" w:rsidP="00BE31E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BE31E4" w:rsidRDefault="00BE31E4" w:rsidP="00BE31E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E31E4">
        <w:rPr>
          <w:sz w:val="28"/>
          <w:szCs w:val="28"/>
          <w:u w:val="single"/>
        </w:rPr>
        <w:t xml:space="preserve">17.08.2015 </w:t>
      </w:r>
      <w:r>
        <w:rPr>
          <w:sz w:val="28"/>
          <w:szCs w:val="28"/>
        </w:rPr>
        <w:t xml:space="preserve">г.  № </w:t>
      </w:r>
      <w:r w:rsidRPr="00BE31E4">
        <w:rPr>
          <w:sz w:val="28"/>
          <w:szCs w:val="28"/>
          <w:u w:val="single"/>
        </w:rPr>
        <w:t>628-</w:t>
      </w:r>
      <w:r>
        <w:rPr>
          <w:sz w:val="28"/>
          <w:szCs w:val="28"/>
        </w:rPr>
        <w:t>р</w:t>
      </w:r>
    </w:p>
    <w:p w:rsidR="00BE31E4" w:rsidRPr="00BE31E4" w:rsidRDefault="00BE31E4" w:rsidP="00BE31E4">
      <w:pPr>
        <w:rPr>
          <w:sz w:val="28"/>
          <w:szCs w:val="28"/>
        </w:rPr>
      </w:pPr>
    </w:p>
    <w:p w:rsidR="00BE31E4" w:rsidRDefault="00BE31E4" w:rsidP="00BE31E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BE31E4" w:rsidRPr="00BE31E4" w:rsidRDefault="00BE31E4" w:rsidP="00BE31E4">
      <w:pPr>
        <w:jc w:val="center"/>
        <w:rPr>
          <w:sz w:val="28"/>
          <w:szCs w:val="28"/>
        </w:rPr>
      </w:pPr>
      <w:r>
        <w:rPr>
          <w:sz w:val="28"/>
          <w:szCs w:val="28"/>
        </w:rPr>
        <w:t>движения межмуниципального маршрута №2 в п. Володарский</w:t>
      </w: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Pr="00BE31E4" w:rsidRDefault="00BE31E4" w:rsidP="00BE31E4">
      <w:pPr>
        <w:rPr>
          <w:sz w:val="28"/>
          <w:szCs w:val="28"/>
        </w:rPr>
      </w:pPr>
    </w:p>
    <w:p w:rsidR="00BE31E4" w:rsidRDefault="00BE31E4" w:rsidP="00BE31E4">
      <w:pPr>
        <w:rPr>
          <w:sz w:val="28"/>
          <w:szCs w:val="28"/>
        </w:rPr>
      </w:pPr>
    </w:p>
    <w:p w:rsidR="00BE31E4" w:rsidRDefault="00BE31E4" w:rsidP="00BE31E4">
      <w:pPr>
        <w:rPr>
          <w:sz w:val="28"/>
          <w:szCs w:val="28"/>
        </w:rPr>
      </w:pPr>
    </w:p>
    <w:p w:rsidR="00BE31E4" w:rsidRDefault="00BE31E4" w:rsidP="00BE31E4">
      <w:pPr>
        <w:rPr>
          <w:sz w:val="28"/>
          <w:szCs w:val="28"/>
        </w:rPr>
      </w:pPr>
    </w:p>
    <w:p w:rsidR="00BE31E4" w:rsidRDefault="00BE31E4" w:rsidP="00BE31E4">
      <w:pPr>
        <w:framePr w:wrap="none" w:vAnchor="page" w:hAnchor="page" w:x="2471" w:y="350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74466" cy="6874136"/>
            <wp:effectExtent l="19050" t="0" r="0" b="0"/>
            <wp:docPr id="13" name="Рисунок 13" descr="C:\Users\399AD2~1.SER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399AD2~1.SER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974" cy="688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E4" w:rsidRDefault="00BE31E4" w:rsidP="00BE31E4">
      <w:pPr>
        <w:tabs>
          <w:tab w:val="left" w:pos="413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545B" w:rsidRDefault="0008545B" w:rsidP="00BE31E4">
      <w:pPr>
        <w:tabs>
          <w:tab w:val="left" w:pos="4134"/>
        </w:tabs>
        <w:rPr>
          <w:sz w:val="28"/>
          <w:szCs w:val="28"/>
        </w:rPr>
      </w:pPr>
    </w:p>
    <w:p w:rsidR="0008545B" w:rsidRDefault="0008545B" w:rsidP="00BE31E4">
      <w:pPr>
        <w:tabs>
          <w:tab w:val="left" w:pos="4134"/>
        </w:tabs>
        <w:rPr>
          <w:sz w:val="28"/>
          <w:szCs w:val="28"/>
        </w:rPr>
      </w:pPr>
    </w:p>
    <w:p w:rsidR="0008545B" w:rsidRDefault="0008545B" w:rsidP="00BE31E4">
      <w:pPr>
        <w:tabs>
          <w:tab w:val="left" w:pos="4134"/>
        </w:tabs>
        <w:rPr>
          <w:sz w:val="28"/>
          <w:szCs w:val="28"/>
        </w:rPr>
      </w:pPr>
    </w:p>
    <w:p w:rsidR="0008545B" w:rsidRDefault="0008545B" w:rsidP="00BE31E4">
      <w:pPr>
        <w:tabs>
          <w:tab w:val="left" w:pos="4134"/>
        </w:tabs>
        <w:rPr>
          <w:sz w:val="28"/>
          <w:szCs w:val="28"/>
        </w:rPr>
      </w:pPr>
    </w:p>
    <w:p w:rsidR="0008545B" w:rsidRDefault="0008545B" w:rsidP="00BE31E4">
      <w:pPr>
        <w:tabs>
          <w:tab w:val="left" w:pos="4134"/>
        </w:tabs>
        <w:rPr>
          <w:sz w:val="28"/>
          <w:szCs w:val="28"/>
        </w:rPr>
      </w:pPr>
    </w:p>
    <w:p w:rsidR="0008545B" w:rsidRDefault="0008545B" w:rsidP="00BE31E4">
      <w:pPr>
        <w:tabs>
          <w:tab w:val="left" w:pos="4134"/>
        </w:tabs>
        <w:rPr>
          <w:sz w:val="28"/>
          <w:szCs w:val="28"/>
        </w:rPr>
      </w:pPr>
    </w:p>
    <w:p w:rsidR="0008545B" w:rsidRDefault="0008545B" w:rsidP="00BE31E4">
      <w:pPr>
        <w:tabs>
          <w:tab w:val="left" w:pos="4134"/>
        </w:tabs>
        <w:rPr>
          <w:sz w:val="28"/>
          <w:szCs w:val="28"/>
        </w:rPr>
      </w:pPr>
    </w:p>
    <w:p w:rsidR="0008545B" w:rsidRDefault="0008545B" w:rsidP="00BE31E4">
      <w:pPr>
        <w:tabs>
          <w:tab w:val="left" w:pos="4134"/>
        </w:tabs>
        <w:rPr>
          <w:sz w:val="28"/>
          <w:szCs w:val="28"/>
        </w:rPr>
      </w:pPr>
    </w:p>
    <w:p w:rsidR="0008545B" w:rsidRDefault="0008545B" w:rsidP="00BE31E4">
      <w:pPr>
        <w:tabs>
          <w:tab w:val="left" w:pos="4134"/>
        </w:tabs>
        <w:rPr>
          <w:sz w:val="28"/>
          <w:szCs w:val="28"/>
        </w:rPr>
      </w:pPr>
    </w:p>
    <w:p w:rsidR="0008545B" w:rsidRDefault="0008545B" w:rsidP="00BE31E4">
      <w:pPr>
        <w:tabs>
          <w:tab w:val="left" w:pos="4134"/>
        </w:tabs>
        <w:rPr>
          <w:sz w:val="28"/>
          <w:szCs w:val="28"/>
        </w:rPr>
      </w:pPr>
    </w:p>
    <w:p w:rsidR="0008545B" w:rsidRDefault="00744887" w:rsidP="00BE31E4">
      <w:pPr>
        <w:tabs>
          <w:tab w:val="left" w:pos="4134"/>
        </w:tabs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8545B" w:rsidRDefault="0008545B" w:rsidP="0008545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08545B" w:rsidRDefault="0008545B" w:rsidP="0008545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8545B" w:rsidRDefault="0008545B" w:rsidP="0008545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FD162A" w:rsidRDefault="00FD162A" w:rsidP="0008545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D162A">
        <w:rPr>
          <w:sz w:val="28"/>
          <w:szCs w:val="28"/>
          <w:u w:val="single"/>
        </w:rPr>
        <w:t>17.08.2015</w:t>
      </w:r>
      <w:r>
        <w:rPr>
          <w:sz w:val="28"/>
          <w:szCs w:val="28"/>
        </w:rPr>
        <w:t xml:space="preserve"> г.  № </w:t>
      </w:r>
      <w:r w:rsidRPr="00FD162A">
        <w:rPr>
          <w:sz w:val="28"/>
          <w:szCs w:val="28"/>
          <w:u w:val="single"/>
        </w:rPr>
        <w:t>628-р</w:t>
      </w:r>
    </w:p>
    <w:p w:rsidR="0008545B" w:rsidRDefault="0008545B" w:rsidP="00744887">
      <w:pPr>
        <w:tabs>
          <w:tab w:val="left" w:pos="4134"/>
        </w:tabs>
        <w:jc w:val="center"/>
        <w:rPr>
          <w:sz w:val="28"/>
          <w:szCs w:val="28"/>
        </w:rPr>
      </w:pPr>
    </w:p>
    <w:p w:rsidR="00FD162A" w:rsidRPr="00FD162A" w:rsidRDefault="00FD162A" w:rsidP="00744887">
      <w:pPr>
        <w:tabs>
          <w:tab w:val="left" w:pos="4134"/>
        </w:tabs>
        <w:jc w:val="center"/>
        <w:rPr>
          <w:sz w:val="28"/>
          <w:szCs w:val="28"/>
        </w:rPr>
      </w:pPr>
      <w:r w:rsidRPr="00FD162A">
        <w:rPr>
          <w:sz w:val="28"/>
          <w:szCs w:val="28"/>
        </w:rPr>
        <w:t>Паспорт</w:t>
      </w:r>
    </w:p>
    <w:p w:rsidR="00744887" w:rsidRDefault="00FD162A" w:rsidP="00744887">
      <w:pPr>
        <w:tabs>
          <w:tab w:val="left" w:pos="4134"/>
        </w:tabs>
        <w:jc w:val="center"/>
        <w:rPr>
          <w:sz w:val="28"/>
          <w:szCs w:val="28"/>
        </w:rPr>
      </w:pPr>
      <w:r w:rsidRPr="00FD162A">
        <w:rPr>
          <w:sz w:val="28"/>
          <w:szCs w:val="28"/>
        </w:rPr>
        <w:t>Межмуниципального автобусного маршрута</w:t>
      </w:r>
    </w:p>
    <w:p w:rsidR="00744887" w:rsidRDefault="00FD162A" w:rsidP="00744887">
      <w:pPr>
        <w:tabs>
          <w:tab w:val="left" w:pos="4134"/>
        </w:tabs>
        <w:jc w:val="center"/>
        <w:rPr>
          <w:sz w:val="28"/>
          <w:szCs w:val="28"/>
        </w:rPr>
      </w:pPr>
      <w:r w:rsidRPr="00FD162A">
        <w:rPr>
          <w:sz w:val="28"/>
          <w:szCs w:val="28"/>
        </w:rPr>
        <w:t>№ 2 п. Трубный - ООО «Дельта Плюс»</w:t>
      </w:r>
    </w:p>
    <w:p w:rsidR="00744887" w:rsidRDefault="00744887" w:rsidP="00744887">
      <w:pPr>
        <w:tabs>
          <w:tab w:val="left" w:pos="4134"/>
        </w:tabs>
        <w:jc w:val="center"/>
        <w:rPr>
          <w:sz w:val="28"/>
          <w:szCs w:val="28"/>
        </w:rPr>
      </w:pPr>
    </w:p>
    <w:p w:rsidR="00FD162A" w:rsidRPr="00FD162A" w:rsidRDefault="00744887" w:rsidP="00744887">
      <w:pPr>
        <w:tabs>
          <w:tab w:val="left" w:pos="4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FD162A" w:rsidRPr="00FD162A">
        <w:rPr>
          <w:sz w:val="28"/>
          <w:szCs w:val="28"/>
        </w:rPr>
        <w:t>аименование маршрута</w:t>
      </w:r>
    </w:p>
    <w:p w:rsidR="00744887" w:rsidRDefault="00744887" w:rsidP="00744887">
      <w:pPr>
        <w:tabs>
          <w:tab w:val="left" w:pos="4134"/>
        </w:tabs>
        <w:jc w:val="center"/>
        <w:rPr>
          <w:sz w:val="28"/>
          <w:szCs w:val="28"/>
        </w:rPr>
      </w:pPr>
    </w:p>
    <w:p w:rsidR="00FD162A" w:rsidRPr="00FD162A" w:rsidRDefault="00FD162A" w:rsidP="00FD162A">
      <w:pPr>
        <w:tabs>
          <w:tab w:val="left" w:pos="4134"/>
        </w:tabs>
        <w:rPr>
          <w:sz w:val="28"/>
          <w:szCs w:val="28"/>
        </w:rPr>
      </w:pPr>
      <w:r w:rsidRPr="00FD162A">
        <w:rPr>
          <w:sz w:val="28"/>
          <w:szCs w:val="28"/>
        </w:rPr>
        <w:t>Вид маршрута: межмуниципальный</w:t>
      </w:r>
    </w:p>
    <w:p w:rsidR="00744887" w:rsidRDefault="00744887" w:rsidP="00FD162A">
      <w:pPr>
        <w:tabs>
          <w:tab w:val="left" w:pos="4134"/>
        </w:tabs>
        <w:rPr>
          <w:sz w:val="28"/>
          <w:szCs w:val="28"/>
        </w:rPr>
      </w:pPr>
    </w:p>
    <w:p w:rsidR="00FD162A" w:rsidRPr="00FD162A" w:rsidRDefault="00FD162A" w:rsidP="00FD162A">
      <w:pPr>
        <w:tabs>
          <w:tab w:val="left" w:pos="4134"/>
        </w:tabs>
        <w:rPr>
          <w:sz w:val="28"/>
          <w:szCs w:val="28"/>
        </w:rPr>
      </w:pPr>
      <w:r w:rsidRPr="00FD162A">
        <w:rPr>
          <w:sz w:val="28"/>
          <w:szCs w:val="28"/>
        </w:rPr>
        <w:t>Составлен по состоянию на</w:t>
      </w:r>
      <w:r w:rsidR="00744887">
        <w:rPr>
          <w:sz w:val="28"/>
          <w:szCs w:val="28"/>
        </w:rPr>
        <w:t xml:space="preserve"> </w:t>
      </w:r>
      <w:r w:rsidRPr="00FD162A">
        <w:rPr>
          <w:sz w:val="28"/>
          <w:szCs w:val="28"/>
        </w:rPr>
        <w:t>«</w:t>
      </w:r>
      <w:r w:rsidR="00744887">
        <w:rPr>
          <w:sz w:val="28"/>
          <w:szCs w:val="28"/>
        </w:rPr>
        <w:t>____</w:t>
      </w:r>
      <w:r w:rsidRPr="00FD162A">
        <w:rPr>
          <w:sz w:val="28"/>
          <w:szCs w:val="28"/>
        </w:rPr>
        <w:tab/>
        <w:t>»</w:t>
      </w:r>
      <w:r w:rsidR="00744887">
        <w:rPr>
          <w:sz w:val="28"/>
          <w:szCs w:val="28"/>
        </w:rPr>
        <w:t xml:space="preserve"> __________</w:t>
      </w:r>
      <w:r w:rsidRPr="00FD162A">
        <w:rPr>
          <w:sz w:val="28"/>
          <w:szCs w:val="28"/>
        </w:rPr>
        <w:t>20</w:t>
      </w:r>
      <w:r w:rsidR="00744887">
        <w:rPr>
          <w:sz w:val="28"/>
          <w:szCs w:val="28"/>
        </w:rPr>
        <w:t>___</w:t>
      </w:r>
      <w:r w:rsidRPr="00FD162A">
        <w:rPr>
          <w:sz w:val="28"/>
          <w:szCs w:val="28"/>
        </w:rPr>
        <w:t xml:space="preserve"> г.</w:t>
      </w:r>
    </w:p>
    <w:p w:rsidR="00744887" w:rsidRDefault="00744887" w:rsidP="00FD162A">
      <w:pPr>
        <w:tabs>
          <w:tab w:val="left" w:pos="4134"/>
        </w:tabs>
        <w:rPr>
          <w:sz w:val="28"/>
          <w:szCs w:val="28"/>
        </w:rPr>
      </w:pPr>
    </w:p>
    <w:p w:rsidR="00744887" w:rsidRDefault="00FD162A" w:rsidP="00744887">
      <w:pPr>
        <w:tabs>
          <w:tab w:val="left" w:pos="4134"/>
        </w:tabs>
        <w:jc w:val="center"/>
        <w:rPr>
          <w:sz w:val="28"/>
          <w:szCs w:val="28"/>
        </w:rPr>
      </w:pPr>
      <w:r w:rsidRPr="00FD162A">
        <w:rPr>
          <w:sz w:val="28"/>
          <w:szCs w:val="28"/>
        </w:rPr>
        <w:t xml:space="preserve">Паспорт маршрута </w:t>
      </w:r>
    </w:p>
    <w:p w:rsidR="00FD162A" w:rsidRPr="00FD162A" w:rsidRDefault="00FD162A" w:rsidP="00744887">
      <w:pPr>
        <w:tabs>
          <w:tab w:val="left" w:pos="4134"/>
        </w:tabs>
        <w:rPr>
          <w:sz w:val="28"/>
          <w:szCs w:val="28"/>
        </w:rPr>
      </w:pPr>
      <w:r w:rsidRPr="00FD162A">
        <w:rPr>
          <w:sz w:val="28"/>
          <w:szCs w:val="28"/>
        </w:rPr>
        <w:t>Протяженность: 29 км</w:t>
      </w:r>
      <w:r w:rsidR="00744887">
        <w:rPr>
          <w:sz w:val="28"/>
          <w:szCs w:val="28"/>
        </w:rPr>
        <w:t>_________________________________________________</w:t>
      </w:r>
    </w:p>
    <w:p w:rsidR="00744887" w:rsidRDefault="00744887" w:rsidP="00FD162A">
      <w:pPr>
        <w:tabs>
          <w:tab w:val="left" w:pos="4134"/>
        </w:tabs>
        <w:rPr>
          <w:sz w:val="28"/>
          <w:szCs w:val="28"/>
        </w:rPr>
      </w:pPr>
    </w:p>
    <w:p w:rsidR="00744887" w:rsidRPr="00744887" w:rsidRDefault="00FD162A" w:rsidP="00FD162A">
      <w:pPr>
        <w:tabs>
          <w:tab w:val="left" w:pos="4134"/>
        </w:tabs>
        <w:rPr>
          <w:sz w:val="28"/>
          <w:szCs w:val="28"/>
        </w:rPr>
      </w:pPr>
      <w:r w:rsidRPr="00FD162A">
        <w:rPr>
          <w:sz w:val="28"/>
          <w:szCs w:val="28"/>
        </w:rPr>
        <w:t xml:space="preserve">Сезонность работы: </w:t>
      </w:r>
      <w:proofErr w:type="gramStart"/>
      <w:r w:rsidRPr="00744887">
        <w:rPr>
          <w:sz w:val="28"/>
          <w:szCs w:val="28"/>
          <w:u w:val="single"/>
        </w:rPr>
        <w:t>круглогодичный</w:t>
      </w:r>
      <w:proofErr w:type="gramEnd"/>
      <w:r w:rsidR="00744887" w:rsidRPr="00744887">
        <w:rPr>
          <w:sz w:val="28"/>
          <w:szCs w:val="28"/>
        </w:rPr>
        <w:t>_____________________________________</w:t>
      </w:r>
    </w:p>
    <w:p w:rsidR="00FD162A" w:rsidRPr="00FD162A" w:rsidRDefault="00744887" w:rsidP="00FD162A">
      <w:pPr>
        <w:tabs>
          <w:tab w:val="left" w:pos="4134"/>
        </w:tabs>
        <w:rPr>
          <w:sz w:val="28"/>
          <w:szCs w:val="28"/>
        </w:rPr>
      </w:pPr>
      <w:r w:rsidRPr="007448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D162A" w:rsidRPr="00FD162A">
        <w:rPr>
          <w:sz w:val="28"/>
          <w:szCs w:val="28"/>
        </w:rPr>
        <w:tab/>
      </w:r>
    </w:p>
    <w:p w:rsidR="00FD162A" w:rsidRPr="00744887" w:rsidRDefault="00FD162A" w:rsidP="00744887">
      <w:pPr>
        <w:tabs>
          <w:tab w:val="left" w:pos="4134"/>
        </w:tabs>
        <w:jc w:val="both"/>
        <w:rPr>
          <w:sz w:val="28"/>
          <w:szCs w:val="28"/>
          <w:u w:val="single"/>
        </w:rPr>
      </w:pPr>
      <w:r w:rsidRPr="00744887">
        <w:rPr>
          <w:sz w:val="28"/>
          <w:szCs w:val="28"/>
          <w:u w:val="single"/>
        </w:rPr>
        <w:t>Дата открытия маршрута и основание: 29.04.2011 г., протокол подведения итогов конкурса на право заключения договора использования регулярных муниципальных и межмуниципальных маршрутов муниципального образования «Володарский район» № 2 от 29.04.2011 г.</w:t>
      </w:r>
    </w:p>
    <w:p w:rsidR="00744887" w:rsidRDefault="00744887" w:rsidP="00FD162A">
      <w:pPr>
        <w:tabs>
          <w:tab w:val="left" w:pos="4134"/>
        </w:tabs>
        <w:rPr>
          <w:sz w:val="28"/>
          <w:szCs w:val="28"/>
        </w:rPr>
      </w:pPr>
    </w:p>
    <w:p w:rsidR="00744887" w:rsidRDefault="00FD162A" w:rsidP="00FD162A">
      <w:pPr>
        <w:tabs>
          <w:tab w:val="left" w:pos="4134"/>
        </w:tabs>
        <w:rPr>
          <w:sz w:val="28"/>
          <w:szCs w:val="28"/>
        </w:rPr>
      </w:pPr>
      <w:r w:rsidRPr="00FD162A">
        <w:rPr>
          <w:sz w:val="28"/>
          <w:szCs w:val="28"/>
        </w:rPr>
        <w:t>Дата закрытия маршрута и основание</w:t>
      </w:r>
      <w:r w:rsidR="00744887">
        <w:rPr>
          <w:sz w:val="28"/>
          <w:szCs w:val="28"/>
        </w:rPr>
        <w:t>____________________________________</w:t>
      </w:r>
    </w:p>
    <w:p w:rsidR="00FD162A" w:rsidRPr="00FD162A" w:rsidRDefault="00744887" w:rsidP="00FD162A">
      <w:pPr>
        <w:tabs>
          <w:tab w:val="left" w:pos="413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D162A" w:rsidRPr="00FD162A">
        <w:rPr>
          <w:sz w:val="28"/>
          <w:szCs w:val="28"/>
        </w:rPr>
        <w:tab/>
      </w:r>
      <w:r w:rsidR="00FD162A" w:rsidRPr="00FD162A">
        <w:rPr>
          <w:sz w:val="28"/>
          <w:szCs w:val="28"/>
        </w:rPr>
        <w:tab/>
      </w:r>
    </w:p>
    <w:p w:rsidR="00FD162A" w:rsidRPr="00FD162A" w:rsidRDefault="00FD162A" w:rsidP="00FD162A">
      <w:pPr>
        <w:tabs>
          <w:tab w:val="left" w:pos="4134"/>
        </w:tabs>
        <w:rPr>
          <w:sz w:val="28"/>
          <w:szCs w:val="28"/>
        </w:rPr>
      </w:pPr>
      <w:r w:rsidRPr="00FD162A">
        <w:rPr>
          <w:sz w:val="28"/>
          <w:szCs w:val="28"/>
        </w:rPr>
        <w:t>Перевозчики: ИП</w:t>
      </w:r>
      <w:r w:rsidR="00744887">
        <w:rPr>
          <w:sz w:val="28"/>
          <w:szCs w:val="28"/>
        </w:rPr>
        <w:t>_____________________________________________________</w:t>
      </w:r>
      <w:r w:rsidRPr="00FD162A">
        <w:rPr>
          <w:sz w:val="28"/>
          <w:szCs w:val="28"/>
        </w:rPr>
        <w:tab/>
      </w:r>
    </w:p>
    <w:p w:rsidR="00FD162A" w:rsidRPr="00FD162A" w:rsidRDefault="00FD162A" w:rsidP="00FD162A">
      <w:pPr>
        <w:tabs>
          <w:tab w:val="left" w:pos="4134"/>
        </w:tabs>
        <w:rPr>
          <w:sz w:val="28"/>
          <w:szCs w:val="28"/>
        </w:rPr>
      </w:pPr>
      <w:r w:rsidRPr="00FD162A">
        <w:rPr>
          <w:sz w:val="28"/>
          <w:szCs w:val="28"/>
        </w:rPr>
        <w:t>Договор от</w:t>
      </w:r>
      <w:r w:rsidR="00744887">
        <w:rPr>
          <w:sz w:val="28"/>
          <w:szCs w:val="28"/>
        </w:rPr>
        <w:t>__________________</w:t>
      </w:r>
      <w:r w:rsidRPr="00FD162A">
        <w:rPr>
          <w:sz w:val="28"/>
          <w:szCs w:val="28"/>
        </w:rPr>
        <w:tab/>
      </w:r>
      <w:proofErr w:type="gramStart"/>
      <w:r w:rsidRPr="00FD162A">
        <w:rPr>
          <w:sz w:val="28"/>
          <w:szCs w:val="28"/>
        </w:rPr>
        <w:t>г</w:t>
      </w:r>
      <w:proofErr w:type="gramEnd"/>
      <w:r w:rsidRPr="00FD162A">
        <w:rPr>
          <w:sz w:val="28"/>
          <w:szCs w:val="28"/>
        </w:rPr>
        <w:t>.</w:t>
      </w:r>
    </w:p>
    <w:p w:rsidR="00744887" w:rsidRDefault="00744887" w:rsidP="00FD162A">
      <w:pPr>
        <w:tabs>
          <w:tab w:val="left" w:pos="4134"/>
        </w:tabs>
        <w:rPr>
          <w:sz w:val="28"/>
          <w:szCs w:val="28"/>
        </w:rPr>
      </w:pPr>
    </w:p>
    <w:p w:rsidR="00FD162A" w:rsidRPr="00FD162A" w:rsidRDefault="00FD162A" w:rsidP="00FD162A">
      <w:pPr>
        <w:tabs>
          <w:tab w:val="left" w:pos="4134"/>
        </w:tabs>
        <w:rPr>
          <w:sz w:val="28"/>
          <w:szCs w:val="28"/>
        </w:rPr>
      </w:pPr>
      <w:r w:rsidRPr="00FD162A">
        <w:rPr>
          <w:sz w:val="28"/>
          <w:szCs w:val="28"/>
        </w:rPr>
        <w:t>Марка маршрутного транспортного средства:</w:t>
      </w:r>
      <w:r w:rsidR="00744887">
        <w:rPr>
          <w:sz w:val="28"/>
          <w:szCs w:val="28"/>
        </w:rPr>
        <w:t>_____________________________</w:t>
      </w:r>
      <w:r w:rsidRPr="00FD162A">
        <w:rPr>
          <w:sz w:val="28"/>
          <w:szCs w:val="28"/>
        </w:rPr>
        <w:tab/>
      </w:r>
    </w:p>
    <w:p w:rsidR="00744887" w:rsidRDefault="00744887" w:rsidP="00FD162A">
      <w:pPr>
        <w:tabs>
          <w:tab w:val="left" w:pos="4134"/>
        </w:tabs>
        <w:rPr>
          <w:sz w:val="28"/>
          <w:szCs w:val="28"/>
        </w:rPr>
      </w:pPr>
    </w:p>
    <w:p w:rsidR="00FD162A" w:rsidRDefault="00FD162A" w:rsidP="00FD162A">
      <w:pPr>
        <w:tabs>
          <w:tab w:val="left" w:pos="4134"/>
        </w:tabs>
        <w:rPr>
          <w:sz w:val="28"/>
          <w:szCs w:val="28"/>
        </w:rPr>
      </w:pPr>
      <w:r w:rsidRPr="00FD162A">
        <w:rPr>
          <w:sz w:val="28"/>
          <w:szCs w:val="28"/>
        </w:rPr>
        <w:t>Государственный номер маршрутного транспортного средства:</w:t>
      </w:r>
      <w:r w:rsidR="00744887">
        <w:rPr>
          <w:sz w:val="28"/>
          <w:szCs w:val="28"/>
        </w:rPr>
        <w:t>______________</w:t>
      </w:r>
    </w:p>
    <w:p w:rsidR="00744887" w:rsidRDefault="00744887" w:rsidP="00FD162A">
      <w:pPr>
        <w:tabs>
          <w:tab w:val="left" w:pos="4134"/>
        </w:tabs>
        <w:rPr>
          <w:sz w:val="28"/>
          <w:szCs w:val="28"/>
        </w:rPr>
      </w:pPr>
    </w:p>
    <w:p w:rsidR="00744887" w:rsidRDefault="00744887" w:rsidP="00FD162A">
      <w:pPr>
        <w:tabs>
          <w:tab w:val="left" w:pos="4134"/>
        </w:tabs>
        <w:rPr>
          <w:sz w:val="28"/>
          <w:szCs w:val="28"/>
        </w:rPr>
      </w:pPr>
    </w:p>
    <w:p w:rsidR="00744887" w:rsidRDefault="00744887" w:rsidP="00FD162A">
      <w:pPr>
        <w:tabs>
          <w:tab w:val="left" w:pos="4134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4887" w:rsidRDefault="00744887" w:rsidP="00FD162A">
      <w:pPr>
        <w:tabs>
          <w:tab w:val="left" w:pos="4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Верно:</w:t>
      </w:r>
    </w:p>
    <w:sectPr w:rsidR="00744887" w:rsidSect="00BE31E4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D24" w:rsidRDefault="00465D24" w:rsidP="0008545B">
      <w:r>
        <w:separator/>
      </w:r>
    </w:p>
  </w:endnote>
  <w:endnote w:type="continuationSeparator" w:id="0">
    <w:p w:rsidR="00465D24" w:rsidRDefault="00465D24" w:rsidP="0008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D24" w:rsidRDefault="00465D24" w:rsidP="0008545B">
      <w:r>
        <w:separator/>
      </w:r>
    </w:p>
  </w:footnote>
  <w:footnote w:type="continuationSeparator" w:id="0">
    <w:p w:rsidR="00465D24" w:rsidRDefault="00465D24" w:rsidP="00085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1E4"/>
    <w:rsid w:val="00016A7D"/>
    <w:rsid w:val="0003011F"/>
    <w:rsid w:val="0005118A"/>
    <w:rsid w:val="0008545B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53F94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87346"/>
    <w:rsid w:val="003D376C"/>
    <w:rsid w:val="003D7A1C"/>
    <w:rsid w:val="004001AA"/>
    <w:rsid w:val="00406C1D"/>
    <w:rsid w:val="0044377B"/>
    <w:rsid w:val="00465D24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B47A7"/>
    <w:rsid w:val="006D0CC4"/>
    <w:rsid w:val="006D2B15"/>
    <w:rsid w:val="006E7FBF"/>
    <w:rsid w:val="00744887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514D9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31E4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D1E69"/>
    <w:rsid w:val="00EE4AE8"/>
    <w:rsid w:val="00F07BC1"/>
    <w:rsid w:val="00F62B36"/>
    <w:rsid w:val="00FA685F"/>
    <w:rsid w:val="00FD162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E31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31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85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8545B"/>
  </w:style>
  <w:style w:type="paragraph" w:styleId="a8">
    <w:name w:val="footer"/>
    <w:basedOn w:val="a"/>
    <w:link w:val="a9"/>
    <w:rsid w:val="00085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8545B"/>
  </w:style>
  <w:style w:type="character" w:customStyle="1" w:styleId="aa">
    <w:name w:val="Основной текст_"/>
    <w:basedOn w:val="a0"/>
    <w:link w:val="2"/>
    <w:rsid w:val="0008545B"/>
    <w:rPr>
      <w:spacing w:val="3"/>
      <w:shd w:val="clear" w:color="auto" w:fill="FFFFFF"/>
    </w:rPr>
  </w:style>
  <w:style w:type="character" w:customStyle="1" w:styleId="1">
    <w:name w:val="Основной текст1"/>
    <w:basedOn w:val="aa"/>
    <w:rsid w:val="0008545B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08545B"/>
    <w:pPr>
      <w:widowControl w:val="0"/>
      <w:shd w:val="clear" w:color="auto" w:fill="FFFFFF"/>
      <w:spacing w:after="720" w:line="0" w:lineRule="atLeast"/>
    </w:pPr>
    <w:rPr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40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2015-08-17T08:31:00Z</cp:lastPrinted>
  <dcterms:created xsi:type="dcterms:W3CDTF">2015-08-17T07:18:00Z</dcterms:created>
  <dcterms:modified xsi:type="dcterms:W3CDTF">2015-08-26T05:54:00Z</dcterms:modified>
</cp:coreProperties>
</file>