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6F1EDC" w:rsidRDefault="00DF5D8C" w:rsidP="006F1EDC">
            <w:pPr>
              <w:jc w:val="center"/>
              <w:rPr>
                <w:sz w:val="32"/>
                <w:szCs w:val="32"/>
                <w:u w:val="single"/>
              </w:rPr>
            </w:pPr>
            <w:r w:rsidRPr="006F1EDC">
              <w:rPr>
                <w:sz w:val="32"/>
                <w:szCs w:val="32"/>
                <w:u w:val="single"/>
              </w:rPr>
              <w:t xml:space="preserve">от </w:t>
            </w:r>
            <w:r w:rsidR="006F1EDC" w:rsidRPr="006F1EDC">
              <w:rPr>
                <w:sz w:val="32"/>
                <w:szCs w:val="32"/>
                <w:u w:val="single"/>
              </w:rPr>
              <w:t>21.10.2020 г.</w:t>
            </w:r>
          </w:p>
        </w:tc>
        <w:tc>
          <w:tcPr>
            <w:tcW w:w="4927" w:type="dxa"/>
          </w:tcPr>
          <w:p w:rsidR="0005118A" w:rsidRPr="006F1EDC" w:rsidRDefault="0005118A" w:rsidP="006F1EDC">
            <w:pPr>
              <w:jc w:val="center"/>
              <w:rPr>
                <w:sz w:val="32"/>
                <w:szCs w:val="32"/>
                <w:u w:val="single"/>
              </w:rPr>
            </w:pPr>
            <w:r w:rsidRPr="006F1EDC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6F1EDC">
              <w:rPr>
                <w:sz w:val="32"/>
                <w:szCs w:val="32"/>
                <w:u w:val="single"/>
              </w:rPr>
              <w:t xml:space="preserve"> </w:t>
            </w:r>
            <w:r w:rsidR="006F1EDC" w:rsidRPr="006F1EDC">
              <w:rPr>
                <w:sz w:val="32"/>
                <w:szCs w:val="32"/>
                <w:u w:val="single"/>
              </w:rPr>
              <w:t>873-р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6F1EDC" w:rsidRPr="006F1EDC" w:rsidRDefault="006F1EDC" w:rsidP="006F1EDC">
      <w:pPr>
        <w:ind w:firstLine="851"/>
        <w:jc w:val="both"/>
        <w:rPr>
          <w:sz w:val="28"/>
          <w:szCs w:val="28"/>
        </w:rPr>
      </w:pPr>
      <w:r w:rsidRPr="006F1EDC">
        <w:rPr>
          <w:sz w:val="28"/>
          <w:szCs w:val="28"/>
        </w:rPr>
        <w:t xml:space="preserve">Об исполнении бюджета </w:t>
      </w:r>
    </w:p>
    <w:p w:rsidR="006F1EDC" w:rsidRPr="006F1EDC" w:rsidRDefault="006F1EDC" w:rsidP="006F1EDC">
      <w:pPr>
        <w:ind w:firstLine="851"/>
        <w:jc w:val="both"/>
        <w:rPr>
          <w:sz w:val="28"/>
          <w:szCs w:val="28"/>
        </w:rPr>
      </w:pPr>
      <w:r w:rsidRPr="006F1EDC">
        <w:rPr>
          <w:sz w:val="28"/>
          <w:szCs w:val="28"/>
        </w:rPr>
        <w:t xml:space="preserve">МО «Володарский район» </w:t>
      </w:r>
    </w:p>
    <w:p w:rsidR="006F1EDC" w:rsidRPr="006F1EDC" w:rsidRDefault="006F1EDC" w:rsidP="006F1EDC">
      <w:pPr>
        <w:ind w:firstLine="851"/>
        <w:jc w:val="both"/>
        <w:rPr>
          <w:sz w:val="28"/>
          <w:szCs w:val="28"/>
        </w:rPr>
      </w:pPr>
      <w:r w:rsidRPr="006F1EDC">
        <w:rPr>
          <w:sz w:val="28"/>
          <w:szCs w:val="28"/>
        </w:rPr>
        <w:t>за III  квартал 2020 года</w:t>
      </w:r>
    </w:p>
    <w:p w:rsidR="006F1EDC" w:rsidRPr="006F1EDC" w:rsidRDefault="006F1EDC" w:rsidP="006F1EDC">
      <w:pPr>
        <w:ind w:firstLine="851"/>
        <w:jc w:val="both"/>
        <w:rPr>
          <w:sz w:val="28"/>
          <w:szCs w:val="28"/>
        </w:rPr>
      </w:pPr>
    </w:p>
    <w:p w:rsidR="006F1EDC" w:rsidRPr="006F1EDC" w:rsidRDefault="006F1EDC" w:rsidP="006F1EDC">
      <w:pPr>
        <w:ind w:firstLine="851"/>
        <w:jc w:val="both"/>
        <w:rPr>
          <w:sz w:val="28"/>
          <w:szCs w:val="28"/>
        </w:rPr>
      </w:pPr>
      <w:r w:rsidRPr="006F1EDC">
        <w:rPr>
          <w:sz w:val="28"/>
          <w:szCs w:val="28"/>
        </w:rPr>
        <w:t>В соответствии со статьей 264.2 Бюджетного кодекса Российской Федерации, статьей 14 Положения о бюджетном  процессе в МО «Володарский район», утвержденным Решением Совета МО «Володарский район» № 5                         от  30.01.2020г.:</w:t>
      </w:r>
    </w:p>
    <w:p w:rsidR="006F1EDC" w:rsidRPr="006F1EDC" w:rsidRDefault="006F1EDC" w:rsidP="006F1EDC">
      <w:pPr>
        <w:ind w:firstLine="851"/>
        <w:jc w:val="both"/>
        <w:rPr>
          <w:sz w:val="28"/>
          <w:szCs w:val="28"/>
        </w:rPr>
      </w:pPr>
      <w:r w:rsidRPr="006F1EDC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6F1EDC">
        <w:rPr>
          <w:sz w:val="28"/>
          <w:szCs w:val="28"/>
        </w:rPr>
        <w:t>Утвердить прилагаемый отчет об исполнении бюджета МО «Володарский район» Астраханской области за III квартал 2020 года по доходам в сумме 583 672 716,51</w:t>
      </w:r>
      <w:r>
        <w:rPr>
          <w:sz w:val="28"/>
          <w:szCs w:val="28"/>
        </w:rPr>
        <w:t xml:space="preserve"> </w:t>
      </w:r>
      <w:r w:rsidRPr="006F1EDC">
        <w:rPr>
          <w:sz w:val="28"/>
          <w:szCs w:val="28"/>
        </w:rPr>
        <w:t>рублей; по расходам в сумме 585 251 195,89</w:t>
      </w:r>
      <w:r>
        <w:rPr>
          <w:sz w:val="28"/>
          <w:szCs w:val="28"/>
        </w:rPr>
        <w:t xml:space="preserve"> </w:t>
      </w:r>
      <w:r w:rsidRPr="006F1EDC">
        <w:rPr>
          <w:sz w:val="28"/>
          <w:szCs w:val="28"/>
        </w:rPr>
        <w:t xml:space="preserve">рублей; с </w:t>
      </w:r>
      <w:proofErr w:type="spellStart"/>
      <w:r w:rsidRPr="006F1EDC">
        <w:rPr>
          <w:sz w:val="28"/>
          <w:szCs w:val="28"/>
        </w:rPr>
        <w:t>профицитом</w:t>
      </w:r>
      <w:proofErr w:type="spellEnd"/>
      <w:r w:rsidRPr="006F1EDC">
        <w:rPr>
          <w:sz w:val="28"/>
          <w:szCs w:val="28"/>
        </w:rPr>
        <w:t xml:space="preserve">  в объеме 1 578 479,38 рублей согласно приложению.</w:t>
      </w:r>
    </w:p>
    <w:p w:rsidR="006F1EDC" w:rsidRDefault="006F1EDC" w:rsidP="006F1EDC">
      <w:pPr>
        <w:ind w:firstLine="851"/>
        <w:jc w:val="both"/>
        <w:rPr>
          <w:sz w:val="28"/>
          <w:szCs w:val="28"/>
        </w:rPr>
      </w:pPr>
      <w:r w:rsidRPr="006F1EDC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6F1EDC">
        <w:rPr>
          <w:sz w:val="28"/>
          <w:szCs w:val="28"/>
        </w:rPr>
        <w:t>Направить отчет об исполнении бюджета МО «Володарский район» Астраханской области за III квартал 2020 года в Совет МО «Володарский район» и КСП Совета МО «Володарский район».</w:t>
      </w:r>
    </w:p>
    <w:p w:rsidR="00D15A4B" w:rsidRPr="006F1EDC" w:rsidRDefault="00D15A4B" w:rsidP="006F1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F1EDC" w:rsidRPr="006F1EDC" w:rsidRDefault="006F1EDC" w:rsidP="006F1EDC">
      <w:pPr>
        <w:ind w:firstLine="851"/>
        <w:jc w:val="both"/>
        <w:rPr>
          <w:sz w:val="28"/>
          <w:szCs w:val="28"/>
        </w:rPr>
      </w:pPr>
    </w:p>
    <w:p w:rsidR="006F1EDC" w:rsidRPr="006F1EDC" w:rsidRDefault="006F1EDC" w:rsidP="006F1EDC">
      <w:pPr>
        <w:ind w:firstLine="851"/>
        <w:jc w:val="both"/>
        <w:rPr>
          <w:sz w:val="28"/>
          <w:szCs w:val="28"/>
        </w:rPr>
      </w:pPr>
    </w:p>
    <w:p w:rsidR="006F1EDC" w:rsidRPr="006F1EDC" w:rsidRDefault="006F1EDC" w:rsidP="006F1EDC">
      <w:pPr>
        <w:ind w:firstLine="851"/>
        <w:jc w:val="both"/>
        <w:rPr>
          <w:sz w:val="28"/>
          <w:szCs w:val="28"/>
        </w:rPr>
      </w:pPr>
    </w:p>
    <w:p w:rsidR="006F1EDC" w:rsidRPr="006F1EDC" w:rsidRDefault="006F1EDC" w:rsidP="006F1EDC">
      <w:pPr>
        <w:ind w:firstLine="851"/>
        <w:jc w:val="both"/>
        <w:rPr>
          <w:sz w:val="28"/>
          <w:szCs w:val="28"/>
        </w:rPr>
      </w:pPr>
    </w:p>
    <w:p w:rsidR="006F1EDC" w:rsidRPr="006F1EDC" w:rsidRDefault="006F1EDC" w:rsidP="006F1EDC">
      <w:pPr>
        <w:ind w:firstLine="851"/>
        <w:jc w:val="both"/>
        <w:rPr>
          <w:sz w:val="28"/>
          <w:szCs w:val="28"/>
        </w:rPr>
      </w:pPr>
    </w:p>
    <w:p w:rsidR="006F1EDC" w:rsidRPr="006F1EDC" w:rsidRDefault="006F1EDC" w:rsidP="006F1EDC">
      <w:pPr>
        <w:ind w:firstLine="851"/>
        <w:jc w:val="both"/>
        <w:rPr>
          <w:sz w:val="28"/>
          <w:szCs w:val="28"/>
        </w:rPr>
      </w:pPr>
    </w:p>
    <w:p w:rsidR="006F1EDC" w:rsidRPr="006F1EDC" w:rsidRDefault="006F1EDC" w:rsidP="006F1EDC">
      <w:pPr>
        <w:ind w:firstLine="851"/>
        <w:jc w:val="both"/>
        <w:rPr>
          <w:sz w:val="28"/>
          <w:szCs w:val="28"/>
        </w:rPr>
      </w:pPr>
      <w:r w:rsidRPr="006F1EDC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F1EDC">
        <w:rPr>
          <w:sz w:val="28"/>
          <w:szCs w:val="28"/>
        </w:rPr>
        <w:t xml:space="preserve">Х.Г. </w:t>
      </w:r>
      <w:proofErr w:type="spellStart"/>
      <w:r w:rsidRPr="006F1EDC">
        <w:rPr>
          <w:sz w:val="28"/>
          <w:szCs w:val="28"/>
        </w:rPr>
        <w:t>Исмуханов</w:t>
      </w:r>
      <w:proofErr w:type="spellEnd"/>
    </w:p>
    <w:p w:rsidR="006F1EDC" w:rsidRPr="006F1EDC" w:rsidRDefault="006F1EDC" w:rsidP="006F1EDC">
      <w:pPr>
        <w:ind w:firstLine="851"/>
        <w:jc w:val="both"/>
        <w:rPr>
          <w:sz w:val="28"/>
          <w:szCs w:val="28"/>
        </w:rPr>
      </w:pPr>
    </w:p>
    <w:p w:rsidR="006F1EDC" w:rsidRDefault="006F1EDC" w:rsidP="006F1EDC">
      <w:pPr>
        <w:ind w:firstLine="851"/>
        <w:jc w:val="both"/>
        <w:rPr>
          <w:sz w:val="28"/>
          <w:szCs w:val="28"/>
        </w:rPr>
      </w:pPr>
    </w:p>
    <w:p w:rsidR="006F1EDC" w:rsidRPr="006F1EDC" w:rsidRDefault="006F1EDC" w:rsidP="006F1EDC">
      <w:pPr>
        <w:rPr>
          <w:sz w:val="28"/>
          <w:szCs w:val="28"/>
        </w:rPr>
      </w:pPr>
    </w:p>
    <w:p w:rsidR="006F1EDC" w:rsidRPr="006F1EDC" w:rsidRDefault="006F1EDC" w:rsidP="006F1EDC">
      <w:pPr>
        <w:rPr>
          <w:sz w:val="28"/>
          <w:szCs w:val="28"/>
        </w:rPr>
      </w:pPr>
    </w:p>
    <w:p w:rsidR="006F1EDC" w:rsidRPr="006F1EDC" w:rsidRDefault="006F1EDC" w:rsidP="006F1EDC">
      <w:pPr>
        <w:rPr>
          <w:sz w:val="28"/>
          <w:szCs w:val="28"/>
        </w:rPr>
      </w:pPr>
    </w:p>
    <w:p w:rsidR="006F1EDC" w:rsidRPr="006F1EDC" w:rsidRDefault="006F1EDC" w:rsidP="006F1EDC">
      <w:pPr>
        <w:rPr>
          <w:sz w:val="28"/>
          <w:szCs w:val="28"/>
        </w:rPr>
      </w:pPr>
    </w:p>
    <w:p w:rsidR="006F1EDC" w:rsidRPr="006F1EDC" w:rsidRDefault="006F1EDC" w:rsidP="006F1EDC">
      <w:pPr>
        <w:rPr>
          <w:sz w:val="28"/>
          <w:szCs w:val="28"/>
        </w:rPr>
      </w:pPr>
    </w:p>
    <w:p w:rsidR="006F1EDC" w:rsidRDefault="006F1EDC" w:rsidP="006F1EDC">
      <w:pPr>
        <w:rPr>
          <w:sz w:val="28"/>
          <w:szCs w:val="28"/>
        </w:rPr>
      </w:pPr>
    </w:p>
    <w:p w:rsidR="006F1EDC" w:rsidRDefault="006F1EDC" w:rsidP="006F1EDC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F1EDC" w:rsidRPr="006F1EDC" w:rsidRDefault="006F1EDC" w:rsidP="006F1EDC">
      <w:pPr>
        <w:tabs>
          <w:tab w:val="left" w:pos="1980"/>
        </w:tabs>
        <w:jc w:val="right"/>
        <w:rPr>
          <w:sz w:val="26"/>
          <w:szCs w:val="26"/>
        </w:rPr>
      </w:pPr>
      <w:r w:rsidRPr="006F1EDC">
        <w:rPr>
          <w:sz w:val="26"/>
          <w:szCs w:val="26"/>
        </w:rPr>
        <w:t>Приложение №1</w:t>
      </w:r>
    </w:p>
    <w:p w:rsidR="006F1EDC" w:rsidRPr="006F1EDC" w:rsidRDefault="006F1EDC" w:rsidP="006F1EDC">
      <w:pPr>
        <w:tabs>
          <w:tab w:val="left" w:pos="1980"/>
        </w:tabs>
        <w:jc w:val="right"/>
        <w:rPr>
          <w:sz w:val="26"/>
          <w:szCs w:val="26"/>
        </w:rPr>
      </w:pPr>
      <w:r w:rsidRPr="006F1EDC">
        <w:rPr>
          <w:sz w:val="26"/>
          <w:szCs w:val="26"/>
        </w:rPr>
        <w:t>к распоряжению администрации</w:t>
      </w:r>
    </w:p>
    <w:p w:rsidR="006F1EDC" w:rsidRPr="006F1EDC" w:rsidRDefault="006F1EDC" w:rsidP="006F1EDC">
      <w:pPr>
        <w:tabs>
          <w:tab w:val="left" w:pos="1980"/>
        </w:tabs>
        <w:jc w:val="right"/>
        <w:rPr>
          <w:sz w:val="26"/>
          <w:szCs w:val="26"/>
        </w:rPr>
      </w:pPr>
      <w:r w:rsidRPr="006F1EDC">
        <w:rPr>
          <w:sz w:val="26"/>
          <w:szCs w:val="26"/>
        </w:rPr>
        <w:t>МО «Володарский район»</w:t>
      </w:r>
    </w:p>
    <w:p w:rsidR="006F1EDC" w:rsidRPr="006F1EDC" w:rsidRDefault="006F1EDC" w:rsidP="006F1EDC">
      <w:pPr>
        <w:tabs>
          <w:tab w:val="left" w:pos="1980"/>
        </w:tabs>
        <w:jc w:val="right"/>
        <w:rPr>
          <w:sz w:val="26"/>
          <w:szCs w:val="26"/>
        </w:rPr>
      </w:pPr>
      <w:r w:rsidRPr="006F1EDC">
        <w:rPr>
          <w:sz w:val="26"/>
          <w:szCs w:val="26"/>
        </w:rPr>
        <w:t xml:space="preserve">от </w:t>
      </w:r>
      <w:r w:rsidRPr="006F1EDC">
        <w:rPr>
          <w:sz w:val="26"/>
          <w:szCs w:val="26"/>
          <w:u w:val="single"/>
        </w:rPr>
        <w:t>21.10.2020</w:t>
      </w:r>
      <w:r w:rsidRPr="006F1EDC">
        <w:rPr>
          <w:sz w:val="26"/>
          <w:szCs w:val="26"/>
        </w:rPr>
        <w:t xml:space="preserve"> г. № </w:t>
      </w:r>
      <w:r w:rsidRPr="006F1EDC">
        <w:rPr>
          <w:sz w:val="26"/>
          <w:szCs w:val="26"/>
          <w:u w:val="single"/>
        </w:rPr>
        <w:t>873-р</w:t>
      </w:r>
    </w:p>
    <w:p w:rsidR="006F1EDC" w:rsidRPr="006F1EDC" w:rsidRDefault="006F1EDC" w:rsidP="006F1EDC">
      <w:pPr>
        <w:rPr>
          <w:sz w:val="26"/>
          <w:szCs w:val="26"/>
        </w:rPr>
      </w:pPr>
    </w:p>
    <w:p w:rsidR="006F1EDC" w:rsidRPr="006F1EDC" w:rsidRDefault="006F1EDC" w:rsidP="006F1EDC">
      <w:pPr>
        <w:rPr>
          <w:sz w:val="26"/>
          <w:szCs w:val="26"/>
        </w:rPr>
      </w:pPr>
    </w:p>
    <w:p w:rsidR="006F1EDC" w:rsidRPr="000B65F2" w:rsidRDefault="006F1EDC" w:rsidP="006F1EDC">
      <w:pPr>
        <w:jc w:val="center"/>
        <w:rPr>
          <w:b/>
          <w:sz w:val="18"/>
          <w:szCs w:val="18"/>
        </w:rPr>
      </w:pPr>
      <w:r w:rsidRPr="00F9252A">
        <w:rPr>
          <w:b/>
          <w:sz w:val="18"/>
          <w:szCs w:val="18"/>
        </w:rPr>
        <w:t>Доход</w:t>
      </w:r>
      <w:r>
        <w:rPr>
          <w:b/>
          <w:sz w:val="18"/>
          <w:szCs w:val="18"/>
        </w:rPr>
        <w:t>ы бюджета МО "Володарский район</w:t>
      </w:r>
      <w:r w:rsidRPr="00F9252A">
        <w:rPr>
          <w:b/>
          <w:sz w:val="18"/>
          <w:szCs w:val="18"/>
        </w:rPr>
        <w:t>"</w:t>
      </w:r>
    </w:p>
    <w:p w:rsidR="006F1EDC" w:rsidRDefault="006F1EDC" w:rsidP="006F1EDC">
      <w:pPr>
        <w:jc w:val="center"/>
        <w:rPr>
          <w:b/>
          <w:bCs/>
          <w:color w:val="000000"/>
        </w:rPr>
      </w:pPr>
    </w:p>
    <w:tbl>
      <w:tblPr>
        <w:tblW w:w="5481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9"/>
        <w:gridCol w:w="2266"/>
        <w:gridCol w:w="1253"/>
        <w:gridCol w:w="1409"/>
        <w:gridCol w:w="1495"/>
      </w:tblGrid>
      <w:tr w:rsidR="006F1EDC" w:rsidRPr="00347346" w:rsidTr="006F1EDC">
        <w:trPr>
          <w:trHeight w:val="184"/>
          <w:jc w:val="center"/>
        </w:trPr>
        <w:tc>
          <w:tcPr>
            <w:tcW w:w="2027" w:type="pct"/>
            <w:vMerge w:val="restar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9" w:type="pct"/>
            <w:vMerge w:val="restar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План на 2020 год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Факт III квартал 2020 года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6F1EDC" w:rsidRPr="00347346" w:rsidTr="006F1EDC">
        <w:trPr>
          <w:trHeight w:val="184"/>
          <w:jc w:val="center"/>
        </w:trPr>
        <w:tc>
          <w:tcPr>
            <w:tcW w:w="2027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</w:tr>
      <w:tr w:rsidR="006F1EDC" w:rsidRPr="00347346" w:rsidTr="006F1EDC">
        <w:trPr>
          <w:trHeight w:val="184"/>
          <w:jc w:val="center"/>
        </w:trPr>
        <w:tc>
          <w:tcPr>
            <w:tcW w:w="2027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</w:tr>
      <w:tr w:rsidR="006F1EDC" w:rsidRPr="00347346" w:rsidTr="006F1EDC">
        <w:trPr>
          <w:trHeight w:val="34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47346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898 461 300,00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583 672 716,51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65%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818 458,08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818 458,08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012 1 16 01000 01 0000 140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818 458,08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012 1 16 01050 01 0000 140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012 1 16 01053 01 0000 140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012 1 16 01060 01 0000 140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37 750,00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3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012 1 16 01063 01 0000 140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37 750,00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012 1 16 01070 01 0000 140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2 225,00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012 1 16 01073 01 0000 140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2 225,00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012 1 16 01080 01 0000 140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378 760,00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3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012 1 16 01083 01 0000 140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378 760,00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012 1 16 01090 01 0000 140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012 1 16 01093 01 0000 140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012 1 16 01140 01 0000 140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69 900,00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3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012 1 16 01143 01 0000 140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69 900,00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012 1 16 01150 01 0000 140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12 623,08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8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012 1 16 01153 01 0000 140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12 623,08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012 1 16 01170 01 0000 140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012 1 16 01173 01 0000 140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3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012 1 16 01180 01 0000 140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EDC" w:rsidRPr="00347346" w:rsidTr="006F1EDC">
        <w:trPr>
          <w:trHeight w:val="18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012 1 16 01183 01 0000 140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012 1 16 01190 01 0000 140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132 300,00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012 1 16 01193 01 0000 140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132 300,00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012 1 16 01200 01 0000 140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174 200,00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3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012 1 16 01203 01 0000 140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174 200,00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018 1 00 00000 00 0000 000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70 600,00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018 1 16 00000 00 0000 000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70 600,00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018 1 16 01000 01 0000 140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018 1 16 01070 01 0000 140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3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018 1 16 01071 01 0000 140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018 1 16 01080 01 0000 140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5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018 1 16 01081 01 0000 140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018 1 16 10000 00 0000 140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70 600,00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018 1 16 10120 00 0000 140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70 600,00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018 1 16 10123 01 0000 140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70 600,00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048 1 00 00000 00 0000 000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141 247,09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37%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048 1 12 00000 00 0000 000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74 082,04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048 1 12 01000 01 0000 120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74 082,04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 7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048 1 12 01010 01 0000 120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36 268,84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048 1 12 01040 01 0000 120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37 813,20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048 1 12 01041 01 0000 120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33 564,05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048 1 12 01042 01 0000 120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4 249,15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048 1 16 00000 00 0000 000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67 165,05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52%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048 1 16 01000 01 0000 140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048 1 16 01070 01 0000 140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3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048 1 16 01071 01 0000 140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048 1 16 01080 01 0000 140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5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048 1 16 01081 01 0000 140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048 1 16 10000 00 0000 140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67 165,05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048 1 16 10120 00 0000 140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67 165,05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048 1 16 10123 01 0000 140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67 165,05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076 1 00 00000 00 0000 000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360 608,63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076 1 16 00000 00 0000 000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360 608,63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13%</w:t>
            </w:r>
          </w:p>
        </w:tc>
      </w:tr>
      <w:tr w:rsidR="006F1EDC" w:rsidRPr="00347346" w:rsidTr="006F1EDC">
        <w:trPr>
          <w:trHeight w:val="15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076 1 16 07000 00 0000 140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076 1 16 07090 00 0000 140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076 1 16 07090 05 0000 140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076 1 16 10000 00 0000 140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360 608,63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076 1 16 10120 00 0000 140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360 608,63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076 1 16 10123 01 0000 140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360 608,63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Платежи, уплачиваемые в целях возмещения вреда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076 1 16 11000 01 0000 140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5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076 1 16 11050 01 0000 140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081 1 00 00000 00 0000 000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081 1 16 00000 00 0000 000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081 1 16 01000 01 0000 140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081 1 16 01070 01 0000 140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3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081 1 16 01071 01 0000 140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22 408 000,00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14 942 509,59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</w:p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22 408 000,00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14 942 509,59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22 408 000,00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14 942 509,59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22 408 000,00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6 966 314,20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31%</w:t>
            </w:r>
          </w:p>
        </w:tc>
      </w:tr>
      <w:tr w:rsidR="006F1EDC" w:rsidRPr="00347346" w:rsidTr="006F1EDC">
        <w:trPr>
          <w:trHeight w:val="15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22 408 000,00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6 966 314,20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48 092,49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8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48 092,49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9 288 816,59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5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9 288 816,59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-1 360 713,69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5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-1 360 713,69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106 1 00 00000 00 0000 000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106 1 16 00000 00 0000 000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5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106 1 16 07000 00 0000 140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106 1 16 07090 00 0000 140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106 1 16 07090 05 0000 140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141 1 00 00000 00 0000 000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22 447,00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141 1 16 00000 00 0000 000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22 447,00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141 1 16 01000 01 0000 140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141 1 16 01060 01 0000 140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5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141 1 16 01061 01 0000 140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141 1 16 10000 00 0000 140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22 447,00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141 1 16 10120 00 0000 140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22 447,00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141 1 16 10123 01 0000 140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22 447,00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161 1 00 00000 00 0000 000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161 1 16 00000 00 0000 000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5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161 1 16 07000 00 0000 140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161 1 16 07090 00 0000 140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161 1 16 07090 05 0000 140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177 1 00 00000 00 0000 000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177 1 16 00000 00 0000 000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5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177 1 16 07000 00 0000 140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177 1 16 07090 00 0000 140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177 1 16 07090 05 0000 140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187 804 000,00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124 447 059,16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66%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163 226 000,00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102 501 902,38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63%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163 226 000,00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102 501 902,38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63%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157 626 000,00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98 399 400,80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62%</w:t>
            </w:r>
          </w:p>
        </w:tc>
      </w:tr>
      <w:tr w:rsidR="006F1EDC" w:rsidRPr="00347346" w:rsidTr="006F1EDC">
        <w:trPr>
          <w:trHeight w:val="15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1 041 164,52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1 313 335,99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88%</w:t>
            </w:r>
          </w:p>
        </w:tc>
      </w:tr>
      <w:tr w:rsidR="006F1EDC" w:rsidRPr="00347346" w:rsidTr="006F1EDC">
        <w:trPr>
          <w:trHeight w:val="13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1 748 001,07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20 778 000,00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18 091 082,50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182 1 05 01000 00 0000 110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7 548 000,00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7 498 602,46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99%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182 1 05 01010 01 0000 110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5 748 000,00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5 569 483,97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97%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182 1 05 01011 01 0000 110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5 748 000,00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5 569 483,97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97%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182 1 05 01020 01 0000 110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1 908 302,74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159%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182 1 05 01021 01 0000 110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1 908 302,74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159%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182 1 05 01050 01 0000 110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20 815,75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182 1 05 02000 02 0000 110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6 120 000,00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5 826 204,90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95%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182 1 05 02010 02 0000 110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6 120 000,00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5 826 204,90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95%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6 960 000,00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4 755 131,14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68%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6 960 000,00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4 755 131,14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68%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182 1 05 04000 02 0000 110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11 144,00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182 1 05 04020 02 0000 110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11 144,00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182 1 08 00000 00 0000 000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3 818 612,11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106%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182 1 08 03000 01 0000 110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3 818 612,11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106%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182 1 08 03010 01 0000 110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3 818 612,11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106%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182 1 16 00000 00 0000 000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35 462,17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182 1 16 01000 01 0000 140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182 1 16 01140 01 0000 140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8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182 1 16 01141 01 0000 140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182 1 16 05000 01 0000 140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182 1 16 05160 01 0000 140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182 1 16 10000 00 0000 140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35 462,17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182 1 16 10120 00 0000 140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35 462,17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182 1 16 10129 01 0000 140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35 462,17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188 1 00 00000 00 0000 000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343 841,04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188 1 16 00000 00 0000 000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343 841,04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6F1EDC" w:rsidRPr="00347346" w:rsidTr="006F1EDC">
        <w:trPr>
          <w:trHeight w:val="15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188 1 16 07000 00 0000 140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188 1 16 07090 00 0000 140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188 1 16 07090 05 0000 140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188 1 16 10000 00 0000 140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343 841,04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188 1 16 10120 00 0000 140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343 841,04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188 1 16 10123 01 0000 140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343 841,04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25 877 000,00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21 708 800,23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84%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300 1 11 00000 00 0000 000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19 617 000,00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16 201 047,24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83%</w:t>
            </w:r>
          </w:p>
        </w:tc>
      </w:tr>
      <w:tr w:rsidR="006F1EDC" w:rsidRPr="00347346" w:rsidTr="006F1EDC">
        <w:trPr>
          <w:trHeight w:val="13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300 1 11 05000 00 0000 120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19 617 000,00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16 201 047,24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83%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300 1 11 05010 00 0000 120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8 748 225,82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97%</w:t>
            </w:r>
          </w:p>
        </w:tc>
      </w:tr>
      <w:tr w:rsidR="006F1EDC" w:rsidRPr="00347346" w:rsidTr="006F1EDC">
        <w:trPr>
          <w:trHeight w:val="13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300 1 11 05013 05 0000 120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8 748 225,82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97%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300 1 11 05020 00 0000 120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8 217 000,00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6 163 183,98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300 1 11 05025 05 0000 120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8 217 000,00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6 163 183,98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300 1 11 05030 00 0000 120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1 289 637,44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54%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300 1 11 05035 05 0000 120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1 289 637,44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54%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300 1 13 00000 00 0000 000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2 240 000,00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1 280 435,20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57%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300 1 13 01000 00 0000 130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2 240 000,00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1 148 569,55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51%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300 1 13 01990 00 0000 130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2 240 000,00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1 148 569,55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51%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300 1 13 01995 05 0000 130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2 240 000,00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1 148 569,55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51%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300 1 13 02000 00 0000 130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131 865,65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300 1 13 02990 00 0000 130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131 865,65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300 1 13 02995 05 0000 130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131 865,65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300 1 14 00000 00 0000 000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3 890 000,00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4 098 860,30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105%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300 1 14 02000 00 0000 000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883 439,27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3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300 1 14 02050 05 0000 410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883 439,27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3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300 1 14 02053 05 0000 410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883 439,27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300 1 14 06000 00 0000 430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3 890 000,00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3 215 421,03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83%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300 1 14 06010 00 0000 430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3 890 000,00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65 146,61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300 1 14 06013 05 0000 430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3 890 000,00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65 146,61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300 1 14 06020 00 0000 430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3 150 274,42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300 1 14 06025 05 0000 430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3 150 274,42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300 1 16 00000 00 0000 000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128 457,49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99%</w:t>
            </w:r>
          </w:p>
        </w:tc>
      </w:tr>
      <w:tr w:rsidR="006F1EDC" w:rsidRPr="00347346" w:rsidTr="006F1EDC">
        <w:trPr>
          <w:trHeight w:val="15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300 1 16 07000 00 0000 140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128 457,49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99%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300 1 16 07090 00 0000 140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128 457,49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99%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300 1 16 07090 05 0000 140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128 457,49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99%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656 252 300,00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420 674 356,03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64%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656 095 050,00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420 317 108,35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64%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300 2 02 10000 00 0000 150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58 429 700,00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43 822 600,00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300 2 02 15001 00 0000 150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58 429 700,00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43 822 600,00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300 2 02 15001 05 0000 150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58 429 700,00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43 822 600,00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300 2 02 20000 00 0000 150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100 222 680,00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21 494 879,94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300 2 02 20077 00 0000 150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14 813 470,00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6 663 818,41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45%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300 2 02 20077 05 0000 150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14 813 470,00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6 663 818,41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45%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300 2 02 25097 00 0000 150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1 193 110,00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300 2 02 25097 05 0000 150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1 193 110,00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300 2 02 25255 00 0000 150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1 875 570,00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1 568 876,92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84%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300 2 02 25255 05 0000 150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1 875 570,00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1 568 876,92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84%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300 2 02 25467 00 0000 150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99%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300 2 02 25467 05 0000 150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99%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300 2 02 25497 00 0000 150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555 375,93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89%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300 2 02 25497 05 0000 150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555 375,93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89%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300 2 02 25519 00 0000 150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148 500,00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99%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300 2 02 25519 05 0000 150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148 500,00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99%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300 2 02 25555 00 0000 150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1 853 700,00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300 2 02 25555 05 0000 150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1 853 700,00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300 2 02 27567 00 0000 150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54 967 280,00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300 2 02 27567 05 0000 150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54 967 280,00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300 2 02 29999 00 0000 150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24 143 550,00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11 964 308,68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300 2 02 29999 05 0000 150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24 143 550,00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11 964 308,68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300 2 02 30000 00 0000 150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484 205 450,00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349 996 438,71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72%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300 2 02 30024 00 0000 150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41 838 400,00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31 379 200,00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300 2 02 30024 05 0000 150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41 838 400,00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31 379 200,00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300 2 02 30029 00 0000 150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6 347 400,00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1 414 186,38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300 2 02 30029 05 0000 150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6 347 400,00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1 414 186,38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300 2 02 35118 00 0000 150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1 742 600,00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1 029 553,29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59%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300 2 02 35118 05 0000 150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1 742 600,00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1 029 553,29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59%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300 2 02 35120 00 0000 150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300 2 02 35120 05 0000 150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300 2 02 35303 00 0000 150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2 356 691,97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300 2 02 35303 05 0000 150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2 356 691,97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подотраслям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300 2 02 35508 00 0000 150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3 792 800,00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2 975 064,00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78%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подотраслям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300 2 02 35508 05 0000 150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3 792 800,00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2 975 064,00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78%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Прочие субвенции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300 2 02 39999 00 0000 150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430 467 250,00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310 841 743,07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72%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Прочие субвенции бюджетам муниципальных районов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300 2 02 39999 05 0000 150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430 467 250,00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310 841 743,07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72%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300 2 02 40000 00 0000 150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13 237 220,00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5 003 189,70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38%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300 2 02 40014 00 0000 150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5 636 120,00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2 082 465,73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37%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300 2 02 40014 05 0000 150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5 636 120,00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2 082 465,73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37%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300 2 02 49999 00 0000 150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7 601 100,00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2 920 723,97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38%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300 2 02 49999 05 0000 150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7 601 100,00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2 920 723,97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38%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300 2 07 00000 00 0000 000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300 2 07 05000 05 0000 150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300 2 07 05030 05 0000 150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300 2 18 00000 00 0000 000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189 200,00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189 203,14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300 2 18 00000 00 0000 150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189 200,00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189 203,14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300 2 18 00000 05 0000 150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189 200,00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189 203,14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300 2 18 60010 05 0000 150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189 200,00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189 203,14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300 2 19 00000 00 0000 000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-31 950,00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-31 955,46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300 2 19 00000 05 0000 150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-31 950,00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-31 955,46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300 2 19 25020 05 0000 150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-5 724,76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300 2 19 60010 05 0000 150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-31 950,00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-26 230,70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82%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318 1 00 00000 00 0000 000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1 245,79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318 1 16 00000 00 0000 000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1 245,79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318 1 16 10000 00 0000 140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1 245,79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318 1 16 10120 00 0000 140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1 245,79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318 1 16 10123 01 0000 140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1 245,79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321 1 00 00000 00 0000 000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321 1 16 00000 00 0000 000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321 1 16 10000 00 0000 140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321 1 16 10120 00 0000 140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321 1 16 10123 01 0000 140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876 1 00 00000 00 0000 000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6 425,00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876 1 16 00000 00 0000 000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6 425,00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4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876 1 16 01000 01 0000 140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6 425,00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876 1 16 01050 01 0000 140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2 075,00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876 1 16 01053 01 0000 140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2 075,00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876 1 16 01060 01 0000 140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3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876 1 16 01063 01 0000 140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876 1 16 01070 01 0000 140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876 1 16 01073 01 0000 140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69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876 1 16 01190 01 0000 140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876 1 16 01193 01 0000 140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876 1 16 01200 01 0000 140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36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876 1 16 01203 01 0000 140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885 1 00 00000 00 0000 000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100 118,87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885 1 16 00000 00 0000 000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100 118,87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885 1 16 10000 00 0000 140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100 118,87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1140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885 1 16 10120 00 0000 140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100 118,87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1EDC" w:rsidRPr="00347346" w:rsidTr="006F1EDC">
        <w:trPr>
          <w:trHeight w:val="915"/>
          <w:jc w:val="center"/>
        </w:trPr>
        <w:tc>
          <w:tcPr>
            <w:tcW w:w="2027" w:type="pct"/>
            <w:shd w:val="clear" w:color="auto" w:fill="auto"/>
            <w:vAlign w:val="bottom"/>
            <w:hideMark/>
          </w:tcPr>
          <w:p w:rsidR="006F1EDC" w:rsidRPr="00347346" w:rsidRDefault="006F1EDC" w:rsidP="006F1E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885 1 16 10123 01 0000 140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100 118,87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F1EDC" w:rsidRDefault="006F1EDC" w:rsidP="006F1EDC">
      <w:pPr>
        <w:jc w:val="center"/>
        <w:rPr>
          <w:b/>
          <w:bCs/>
          <w:color w:val="000000"/>
        </w:rPr>
      </w:pPr>
    </w:p>
    <w:p w:rsidR="006F1EDC" w:rsidRDefault="006F1EDC" w:rsidP="006F1ED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Расходы бюджета МО "Володарский район"</w:t>
      </w:r>
    </w:p>
    <w:p w:rsidR="006F1EDC" w:rsidRDefault="006F1EDC" w:rsidP="006F1EDC">
      <w:pPr>
        <w:tabs>
          <w:tab w:val="left" w:pos="8165"/>
        </w:tabs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ab/>
      </w:r>
    </w:p>
    <w:p w:rsidR="006F1EDC" w:rsidRDefault="006F1EDC" w:rsidP="006F1EDC">
      <w:pPr>
        <w:tabs>
          <w:tab w:val="left" w:pos="8165"/>
        </w:tabs>
        <w:rPr>
          <w:b/>
          <w:bCs/>
          <w:color w:val="000000"/>
          <w:sz w:val="15"/>
          <w:szCs w:val="15"/>
        </w:rPr>
      </w:pPr>
    </w:p>
    <w:tbl>
      <w:tblPr>
        <w:tblW w:w="5502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2"/>
        <w:gridCol w:w="2158"/>
        <w:gridCol w:w="1425"/>
        <w:gridCol w:w="1425"/>
        <w:gridCol w:w="1423"/>
      </w:tblGrid>
      <w:tr w:rsidR="006F1EDC" w:rsidRPr="00347346" w:rsidTr="006F1EDC">
        <w:trPr>
          <w:trHeight w:val="240"/>
          <w:jc w:val="center"/>
        </w:trPr>
        <w:tc>
          <w:tcPr>
            <w:tcW w:w="2034" w:type="pct"/>
            <w:vMerge w:val="restar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План на 2020 год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Факт III квартал 2020 года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6F1EDC" w:rsidRPr="00347346" w:rsidTr="006F1EDC">
        <w:trPr>
          <w:trHeight w:val="240"/>
          <w:jc w:val="center"/>
        </w:trPr>
        <w:tc>
          <w:tcPr>
            <w:tcW w:w="2034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</w:tr>
      <w:tr w:rsidR="006F1EDC" w:rsidRPr="00347346" w:rsidTr="006F1EDC">
        <w:trPr>
          <w:trHeight w:val="33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5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47346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928 010 063,31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585 251 195,89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63%</w:t>
            </w:r>
          </w:p>
        </w:tc>
      </w:tr>
      <w:tr w:rsidR="006F1EDC" w:rsidRPr="00347346" w:rsidTr="006F1EDC">
        <w:trPr>
          <w:trHeight w:val="24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5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Повышение эффективности деятельности представительного органа Володарского района в рамках муниципальной программы "Муниципальное управление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300 0103 12 2 00 12021 000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1 562 320,00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714 787,00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46%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300 0103 12 2 00 12021 100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673 512,81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72%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300 0103 12 2 00 12021 200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627 320,00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41 274,19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Повышение эффективности деятельности представительного органа Володарского района в рамках муниципальной программы "Муниципальное управление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300 0103 12 2 00 12022 000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71%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300 0103 12 2 00 12022 100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71%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Обеспечение деятельности АМО в рамках муниципальной программы "Муниципальное управление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300 0106 12 1 00 12012 000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90 323,85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76 253,85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84%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300 0106 12 1 00 12012 100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90 323,85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76 253,85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Содержание контрольно-счетных органов в рамках муниципальной программы "Муниципальное управление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300 0106 12 2 00 12023 000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496 890,00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297 403,35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300 0106 12 2 00 12023 100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395 260,00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297 403,35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300 0106 12 2 00 12023 200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101 630,00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Повышение эффективности деятельности в сфере управления финансами в рамках муниципальной программы "Муниципальное управление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300 0106 12 3 00 12031 000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11 117 818,00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7 136 287,37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64%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300 0106 12 3 00 12031 100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9 133 071,00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6 368 236,45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300 0106 12 3 00 12031 200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1 984 747,00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768 050,92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39%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Муниципальная программа "Подготовка и проведение празднования 75-й годовщины Победы в Великой Отечественной войне 1941-1945 годов на 2020 год"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300 0113 03 5 00 03051 000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228 250,00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228 250,00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300 0113 03 5 00 03051 600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228 250,00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228 250,00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 в рамках муниципальной программы "Социальная поддержка старшего поколения, ветеранов и инвалидов, иных категорий граждан"</w:t>
            </w:r>
            <w:proofErr w:type="gramEnd"/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300 0113 04 0 00 04000 000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493 950,00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76%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300 0113 04 0 00 04000 600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493 950,00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76%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Резервные фонды в рамках муниципальной программы "Муниципальное управление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300 0113 12 3 00 12032 000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300 0113 12 3 00 12032 300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300 0113 12 3 00 12032 320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Субвенция на выполнение государственных полномочий по осуществлению первичного воинского учета на территориях, где отсутствуют военные комиссариаты в рамках муниципальной программы "Муниципальное управление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300 0203 81 6 00 51180 000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1 742 600,00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1 029 553,29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59%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300 0203 81 6 00 51180 500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1 742 600,00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1 029 553,29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59%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Предупреждение и ликвидация последствий чрезвычайных ситуаций, реализация мер пожарной безопасности в рамках муниципальной программы "Безопасность на территории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300 0309 07 1 00 07010 000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435 204,00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410 197,88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300 0309 07 1 00 07010 200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300 0309 07 1 00 07010 500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385 993,88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300 0309 07 1 00 07010 600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19 404,00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19 404,00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Комплексные меры противодействия злоупотреблению наркотиками и их незаконному обороту в рамках муниципальной программы "Безопасность на территории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300 0314 07 4 00 07040 000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300 0314 07 4 00 07040 200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4 315,00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300 0314 07 4 00 07040 600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55 685,00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Субвенция, предоставляемая органам местного самоуправления из бюджета Астраханской области для осуществления отдельных государственных полномочий в области санитарно-эпидемиологического благополучия населения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300 0405 80 6 00 63130 000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3 899 751,00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273 711,17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300 0405 80 6 00 63130 100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296 302,13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94 311,17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32%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300 0405 80 6 00 63130 110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296 302,13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94 311,17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32%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300 0405 80 6 00 63130 200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3 603 448,87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179 400,00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300 0405 80 6 00 63130 240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3 603 448,87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179 400,00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04 Q 00 62170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21 333 848,60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11 964 308,68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56%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04 Q 00 62170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21 333 848,60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11 964 308,68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56%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04 Q 00 62170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21 333 848,60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11 964 308,68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56%</w:t>
            </w:r>
          </w:p>
        </w:tc>
      </w:tr>
      <w:tr w:rsidR="006F1EDC" w:rsidRPr="00347346" w:rsidTr="006F1EDC">
        <w:trPr>
          <w:trHeight w:val="112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 строительства и реконструкции объектов муниципальной собственности в рамках подпрограммы "Комплексное развитие сельских территорий Астраханской области" государственной программы "Развитие сельского хозяйства, пищевой  и рыбной промышленности Астраханской области"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300 0409 06 4 00 60290 000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4 967 800,00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300 0409 06 4 00 60290 400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4 967 800,00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06 4 00 R3720 400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54 967 278,96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Муниципальная программа "Развитие дорожного хозяйства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300 0409 09 0 00 09000 000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22 298 000,00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15 253 167,42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68%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300 0409 09 0 00 09000 100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3 032 402,00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1 911 724,23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63%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300 0409 09 0 00 09000 110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3 032 402,00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1 911 724,23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63%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300 0409 09 0 00 09000 200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18 072 514,76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12 703 584,99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300 0409 09 0 00 09000 240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18 072 514,76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12 703 584,99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300 0409 09 0 00 09000 400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1 042 299,24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487 074,20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47%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300 0409 09 0 00 09000 410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1 042 299,24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487 074,20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47%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300 0409 09 0 00 09000 500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100 784,00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100 784,00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300 0409 09 0 00 09000 540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100 784,00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100 784,00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300 0409 09 0 00 09000 800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300 0409 09 0 00 09000 830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Муниципальная программа "Управление муниципальным имуществом и земельными ресурсами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300 0412 12 4 00 12042 000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300 0412 12 4 00 12042 500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300 0412 12 4 00 12042 540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300 0502 07 2 00 60290 000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9 845 670,00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6 663 818,41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68%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300 0502 07 2 00 60290 400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9 845 670,00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6 663 818,41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68%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300 0502 07 2 00 60290 410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9 845 670,00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6 663 818,41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68%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Муниципальная программа "Содержание и развитие коммунальной инфраструктуры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300 0502 08 0 00 08000 000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999 450,00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147 886,09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300 0502 08 0 00 08000 400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999 450,00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147 886,09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300 0502 08 0 00 08000 410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999 450,00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147 886,09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Благоустройство на территории Володарского района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300 0503 17 0 00 17000 000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298 484,00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83%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300 0503 17 0 00 17000 200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298 484,00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83%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300 0503 17 0 00 17000 240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298 484,00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83%</w:t>
            </w:r>
          </w:p>
        </w:tc>
      </w:tr>
      <w:tr w:rsidR="006F1EDC" w:rsidRPr="00347346" w:rsidTr="006F1EDC">
        <w:trPr>
          <w:trHeight w:val="13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D15A4B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Реализация мер</w:t>
            </w:r>
            <w:r w:rsidR="00D15A4B">
              <w:rPr>
                <w:color w:val="000000"/>
                <w:sz w:val="16"/>
                <w:szCs w:val="16"/>
              </w:rPr>
              <w:t>о</w:t>
            </w:r>
            <w:r w:rsidRPr="00347346">
              <w:rPr>
                <w:color w:val="000000"/>
                <w:sz w:val="16"/>
                <w:szCs w:val="16"/>
              </w:rPr>
              <w:t>приятий по благоустройству дворовых территорий в рамках основного мер</w:t>
            </w:r>
            <w:r w:rsidR="00D15A4B">
              <w:rPr>
                <w:color w:val="000000"/>
                <w:sz w:val="16"/>
                <w:szCs w:val="16"/>
              </w:rPr>
              <w:t>о</w:t>
            </w:r>
            <w:r w:rsidRPr="00347346">
              <w:rPr>
                <w:color w:val="000000"/>
                <w:sz w:val="16"/>
                <w:szCs w:val="16"/>
              </w:rPr>
              <w:t>приятия по реализации регионального проекта "Формирование комфортной городской среды" в рамках национального проекта "Жилье и городская среда" государственной программы "Формирование современной городской среды на территории Астраханской области"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0503 25 Z F2 65550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1 872 424,28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0503 25 Z F2 65550 500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1 872 424,28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0503 25 Z F2 65550 540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1 872 424,28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Муниципальная программа "Содержание и развитие коммунальной инфраструктуры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300 0505 08 0 00 08000 000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3 093 870,15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1 471 738,70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48%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300 0505 08 0 00 08000 200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2 680 902,47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1 228 066,67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46%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300 0505 08 0 00 08000 240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2 680 902,47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1 228 066,67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46%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300 0505 08 0 00 08000 500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223 672,03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223 672,03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300 0505 08 0 00 08000 540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223 672,03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223 672,03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300 0505 08 0 00 08000 800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189 295,65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300 0505 08 0 00 08000 830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169 295,65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300 0505 08 0 00 08000 850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D15A4B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Содерж</w:t>
            </w:r>
            <w:r w:rsidR="00D15A4B">
              <w:rPr>
                <w:color w:val="000000"/>
                <w:sz w:val="16"/>
                <w:szCs w:val="16"/>
              </w:rPr>
              <w:t>а</w:t>
            </w:r>
            <w:r w:rsidRPr="00347346">
              <w:rPr>
                <w:color w:val="000000"/>
                <w:sz w:val="16"/>
                <w:szCs w:val="16"/>
              </w:rPr>
              <w:t>ние МКУ "Управление ЖКХ" в рамках  муниципальной программы "Содержание и развитие коммунальной инфраст</w:t>
            </w:r>
            <w:r w:rsidR="00D15A4B">
              <w:rPr>
                <w:color w:val="000000"/>
                <w:sz w:val="16"/>
                <w:szCs w:val="16"/>
              </w:rPr>
              <w:t>р</w:t>
            </w:r>
            <w:r w:rsidRPr="00347346">
              <w:rPr>
                <w:color w:val="000000"/>
                <w:sz w:val="16"/>
                <w:szCs w:val="16"/>
              </w:rPr>
              <w:t>уктуры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300 0505 08 1 00 08010 000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19 665 644,00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16 575 483,24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84%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300 0505 08 1 00 08010 100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14 811 695,00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12 963 380,65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88%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300 0505 08 1 00 08010 110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14 811 695,00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12 963 380,65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88%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300 0505 08 1 00 08010 200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4 529 949,00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3 369 508,59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300 0505 08 1 00 08010 240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4 529 949,00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3 369 508,59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74%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300 0505 08 1 00 08010 800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242 594,00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300 0505 08 1 00 08010 850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242 594,00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Муниципальная программа "Подготовка к отопительному сезону в Володарском районе"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300 0505 10 0 00 10000 000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20 702 200,00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16 304 114,90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79%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300 0505 10 0 00 10000 200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18 219 904,92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14 691 745,82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81%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300 0505 10 0 00 10000 240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18 219 904,92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14 691 745,82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81%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300 0505 10 0 00 10000 600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1 811 485,35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1 228 485,35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68%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300 0505 10 0 00 10000 610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1 811 485,35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1 228 485,35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68%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300 0505 10 0 00 10000 800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670 809,73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383 883,73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57%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300 0505 10 0 00 10000 830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670 809,73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383 883,73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57%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D15A4B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</w:t>
            </w:r>
            <w:r w:rsidR="00D15A4B">
              <w:rPr>
                <w:color w:val="000000"/>
                <w:sz w:val="16"/>
                <w:szCs w:val="16"/>
              </w:rPr>
              <w:t>б</w:t>
            </w:r>
            <w:r w:rsidRPr="00347346">
              <w:rPr>
                <w:color w:val="000000"/>
                <w:sz w:val="16"/>
                <w:szCs w:val="16"/>
              </w:rPr>
              <w:t>сидия на выполнение муниципального задания в рамках подпрограммы "Развитие дошкольного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300 0701 01 1 00 01011 000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22 079 150,00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15 033 238,55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68%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300 0701 01 1 00 01011 600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22 079 150,00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15 033 238,55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68%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300 0701 01 1 00 01011 610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22 079 150,00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15 033 238,55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68%</w:t>
            </w:r>
          </w:p>
        </w:tc>
      </w:tr>
      <w:tr w:rsidR="006F1EDC" w:rsidRPr="00347346" w:rsidTr="006F1EDC">
        <w:trPr>
          <w:trHeight w:val="13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00 60140 000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52 738 300,00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33 966 002,25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64%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00 60140 100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9 754 812,00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5 552 332,02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57%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00 60140 110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9 754 812,00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5 552 332,02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57%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00 60140 200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91 584,00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91 584,00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00 60140 240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91 584,00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91 584,00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00 60140 600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42 891 904,00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28 322 086,23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66%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00 60140 610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42 891 904,00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28 322 086,23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66%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00 60150 000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52 145 000,00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35 045 968,00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00 60150 600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52 145 000,00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35 045 968,00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00 60150 610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52 145 000,00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35 045 968,00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D15A4B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</w:t>
            </w:r>
            <w:r w:rsidR="00D15A4B">
              <w:rPr>
                <w:color w:val="000000"/>
                <w:sz w:val="16"/>
                <w:szCs w:val="16"/>
              </w:rPr>
              <w:t>б</w:t>
            </w:r>
            <w:r w:rsidRPr="00347346">
              <w:rPr>
                <w:color w:val="000000"/>
                <w:sz w:val="16"/>
                <w:szCs w:val="16"/>
              </w:rPr>
              <w:t>сидия на выполнение муниципального задания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96 575 407,73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63 109 009,15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65%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300 0702 01 2 00 01021 100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14 945 267,18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9 998 221,80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300 0702 01 2 00 01021 110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14 945 267,18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9 998 221,80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300 0702 01 2 00 01021 200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7 720 067,55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2 213 861,41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29%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300 0702 01 2 00 01021 240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7 720 067,55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2 213 861,41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29%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300 0702 01 2 00 01021 500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164 470,00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300 0702 01 2 00 01021 540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164 470,00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300 0702 01 2 00 01021 600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73 716 530,00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50 869 631,94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69%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300 0702 01 2 00 01021 610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73 716 530,00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50 869 631,94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69%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300 0702 01 2 00 01021 800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29 073,00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27 294,00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94%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300 0702 01 2 00 01021 850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29 073,00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27 294,00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94%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D15A4B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</w:t>
            </w:r>
            <w:r w:rsidR="00D15A4B">
              <w:rPr>
                <w:color w:val="000000"/>
                <w:sz w:val="16"/>
                <w:szCs w:val="16"/>
              </w:rPr>
              <w:t>б</w:t>
            </w:r>
            <w:r w:rsidRPr="00347346">
              <w:rPr>
                <w:color w:val="000000"/>
                <w:sz w:val="16"/>
                <w:szCs w:val="16"/>
              </w:rPr>
              <w:t>сидия на иные цели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300 0702 01 2 00 01022 000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640 740,00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405 420,00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63%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300 0702 01 2 00 01022 200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99 580,00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70 700,00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71%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300 0702 01 2 00 01022 240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99 580,00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70 700,00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71%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300 0702 01 2 00 01022 600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541 160,00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334 720,00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62%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300 0702 01 2 00 01022 610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541 160,00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334 720,00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62%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D15A4B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</w:t>
            </w:r>
            <w:r w:rsidR="00D15A4B">
              <w:rPr>
                <w:color w:val="000000"/>
                <w:sz w:val="16"/>
                <w:szCs w:val="16"/>
              </w:rPr>
              <w:t>б</w:t>
            </w:r>
            <w:r w:rsidRPr="00347346">
              <w:rPr>
                <w:color w:val="000000"/>
                <w:sz w:val="16"/>
                <w:szCs w:val="16"/>
              </w:rPr>
              <w:t>сидия на иные цели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300 0702 01 2 00 01023 000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300 0702 01 2 00 01023 200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300 0702 01 2 00 01023 240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300 0702 01 2 00 01023 600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300 0702 01 2 00 01023 610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</w:t>
            </w:r>
            <w:r w:rsidR="00D15A4B">
              <w:rPr>
                <w:color w:val="000000"/>
                <w:sz w:val="16"/>
                <w:szCs w:val="16"/>
              </w:rPr>
              <w:t>с</w:t>
            </w:r>
            <w:r w:rsidRPr="00347346">
              <w:rPr>
                <w:color w:val="000000"/>
                <w:sz w:val="16"/>
                <w:szCs w:val="16"/>
              </w:rPr>
              <w:t>ходы на питание за счет средств родитель</w:t>
            </w:r>
            <w:r w:rsidR="00D15A4B">
              <w:rPr>
                <w:color w:val="000000"/>
                <w:sz w:val="16"/>
                <w:szCs w:val="16"/>
              </w:rPr>
              <w:t>с</w:t>
            </w:r>
            <w:r w:rsidRPr="00347346">
              <w:rPr>
                <w:color w:val="000000"/>
                <w:sz w:val="16"/>
                <w:szCs w:val="16"/>
              </w:rPr>
              <w:t>кой платы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300 0702 01 2 00 01026 000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2 240 392,00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985 787,77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300 0702 01 2 00 01026 200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2 240 392,00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985 787,77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300 0702 01 2 00 01026 240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2 240 392,00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985 787,77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44%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300 0702 02 1 00 53030 000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9 438 300,00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2 356 691,97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300 0702 02 1 00 53030 100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2 109 240,00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524 054,97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300 0702 02 1 00 53030 110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2 109 240,00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524 054,97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300 0702 02 1 00 53030 600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7 329 060,00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1 832 637,00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300 0702 02 1 00 53030 610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7 329 060,00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1 832 637,00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6F1EDC" w:rsidRPr="00347346" w:rsidTr="006F1EDC">
        <w:trPr>
          <w:trHeight w:val="112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Субсидия из бюджета Астраханской области муниципальным образованиям Астраханской области на благоустройство зданий муниципальных общеобразовательных организаций в целях соблюдения  требований к воздушно-тепловому режиму, водоснабжению и канализации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1 00 R2550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1 975 920,00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1 584 724,16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1 00 R2550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1 975 920,00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1 584 724,16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1 00 R2550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1 975 920,00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1 584 724,16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1 00 R2550 244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1 584 724,16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3 00 R3040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10 011 534,55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3 00 R3040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1 429 796,88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3 00 R3040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1 429 796,88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3 00 R3040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8 581 737,67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3 00 R3040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8 581 737,67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Субсидия из бюджета Астраханской области бюджетам муниципальных образований Астраханской области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Z E2 50970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1 205 170,08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Z E2 50970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1 205 170,08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 Z E2 50970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1 205 170,08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13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00 63140 000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316 628 300,00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237 800 161,18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00 63140 100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56 662 529,00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39 202 376,24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69%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00 63140 110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56 662 529,00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39 202 376,24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69%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00 63140 200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610 532,00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391 212,80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00 63140 240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610 532,00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391 212,80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00 63140 600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259 355 239,00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198 206 572,14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76%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00 63140 610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259 355 239,00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198 206 572,14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76%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Дополнительное образование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300 0703 01 3 00 01031 000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4 722 890,00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3 315 299,07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70%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300 0703 01 3 00 01031 100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3 819 230,00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2 792 744,30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73%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300 0703 01 3 00 01031 110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3 819 230,00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2 792 744,30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73%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300 0703 01 3 00 01031 200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903 660,00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522 554,77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58%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300 0703 01 3 00 01031 240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903 660,00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522 554,77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58%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300 0703 02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00 60700 000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2 868 600,00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300 0703 02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00 60700 100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369 300,00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300 0703 02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00 60700 110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369 300,00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300 0703 02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00 60700 600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2 499 300,00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300 0703 02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00 60700 610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2 499 300,00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Субвенция на обеспечение  дополнительного образования детей в муниципальных общеобразовательных организациях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300 0703 02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00 62140 000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607 400,00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404 290,61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0703 02 б 00 62140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607 400,00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404 290,61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0703 02 б 00 62140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607 400,00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404 290,61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Субсидия на выполнение муниципального задания в рамках подпрограммы "Дополнительное образование в сфере культуры" муниципальной программы "Развитие культуры в Володарском районе"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300 0703 03 3 00 03031 000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14 238 990,00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10 421 795,31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73%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300 0703 03 3 00 03031 600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14 238 990,00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10 421 795,31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73%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300 0703 03 3 00 03031 610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14 238 990,00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10 421 795,31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73%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Оздоровление детей в летний период в рамках подпрограммы "Организация отдыха, оздоровления и занятости детей в каникулярное время"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300 0707 01 4 00 01041 000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300 0707 01 4 00 01041 200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168 682,50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300 0707 01 4 00 01041 240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168 682,50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300 0707 01 4 00 01041 600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431 317,50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300 0707 01 4 00 01041 610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431 317,50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Организация занятости детей в каникулярное время в рамках подпрограммы "Организация отдыха, оздоровления и занятости детей в каникулярное время"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300 0707 01 4 00 01042 000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24 817,98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300 0707 01 4 00 01042 100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51 402,97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300 0707 01 4 00 01042 110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51 402,97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300 0707 01 4 00 01042 600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198 597,03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24 817,98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300 0707 01 4 00 01042 610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198 597,03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24 817,98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Модернизация и укрепление материально-технической базы образовательных учреждений в рамках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300 0709 01 5 00 01051 000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3 785 960,00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2 067 501,68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55%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300 0709 01 5 00 01051 200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1 246 990,00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714 041,47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57%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300 0709 01 5 00 01051 240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1 246 990,00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714 041,47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57%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300 0709 01 5 00 01051 600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2 538 970,00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1 353 460,21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53%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300 0709 01 5 00 01051 610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2 538 970,00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1 353 460,21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53%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Субсидия на выполнение муниципального задания в рамках подпрограммы "Библиотечное обслуживание населения" муниципальной программы "Развитие культуры в Володарском районе"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300 0801 03 1 00 03011 000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9 089 280,00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5 422 270,47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300 0801 03 1 00 03011 600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9 089 280,00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5 422 270,47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300 0801 03 1 00 03011 610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9 089 280,00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5 422 270,47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Субсидия на иные цели в рамках подпрограммы "Библиотечное обслуживание населения" муниципальной программы "Развитие культуры в Володарском районе"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300 0801 03 1 00 03012 000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300 0801 03 1 00 03012 600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300 0801 03 1 00 03012 610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Субсидия на выполнение муниципального задания в рамках подпрограммы "Организация досуга и предоставление услуг организаций культуры" муниципальной программы "Развитие культуры в Володарском районе"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300 0801 03 2 00 03021 000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12 157 340,00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6 275 256,48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52%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300 0801 03 2 00 03021 600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12 157 340,00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6 275 256,48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52%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300 0801 03 2 00 03021 610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12 157 340,00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6 275 256,48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52%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Субсидия на иные цели в рамках подпрограммы "Организация досуга и предоставление услуг организаций культуры" муниципальной программы "Развитие культуры в Володарском районе"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300 0801 03 2 00 03022 000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300 0801 03 2 00 03022 600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300 0801 03 2 00 03022 610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Модернизация и укрепление материально-технической базы образовательных учреждений культуры в рамках муниципальной программы "Развитие культуры в Володарском районе"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300 0801 03 4 00 03041 000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300 0801 03 4 00 03041 600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300 0801 03 4 00 03041 610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Муниципальная программа "Подготовка и проведение празднования 75-й годовщины Победы в Великой Отечественной войне 1941-1945 годов на 2020 год"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300 0801 03 5 00 03051 000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301 550,00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281 550,00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93%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300 0801 03 5 00 03051 200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300 0801 03 5 00 03051 240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300 0801 03 5 00 03051 500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300 0801 03 5 00 03051 540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300 0801 03 5 00 03051 600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87 550,00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67 550,00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77%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300 0801 03 5 00 03051 610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87 550,00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67 550,00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77%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300 0801 09 4 00 61170 000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1 597 000,00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300 0801 09 4 00 61170 600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1 597 000,00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300 0801 09 4 00 61170 610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1 597 000,00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  <w:r w:rsidR="00D15A4B" w:rsidRPr="00347346">
              <w:rPr>
                <w:color w:val="000000"/>
                <w:sz w:val="16"/>
                <w:szCs w:val="16"/>
              </w:rPr>
              <w:t>Субсидия</w:t>
            </w:r>
            <w:r w:rsidRPr="00347346">
              <w:rPr>
                <w:color w:val="000000"/>
                <w:sz w:val="16"/>
                <w:szCs w:val="16"/>
              </w:rPr>
              <w:t xml:space="preserve"> из бюджета Астраханской области муниципальным образованиям Астраханской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09 4 00 R4670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600 000,03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09 4 00 R4670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600 000,03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09 4 00 R4670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600 000,03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09 4 00 R5190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09 4 00 R5190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09 4 00 R5190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300 0801 09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00 60700 000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4 540 500,00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2 920 723,97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300 0801 09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00 60700 600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4 540 500,00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2 920 723,97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64%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300 0801 09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00 60700 610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4 540 500,00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2 920 723,97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Пенсионное обеспечение в рамках муниципальной программы "Муниципальное управление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300 1001 12 3 00 12034 000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2 108 400,00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1 325 076,12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63%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300 1001 12 3 00 12034 300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2 108 400,00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1 325 076,12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63%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300 1001 12 3 00 12034 310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2 108 400,00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1 325 076,12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63%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Субвенция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00 60241 000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6 347 400,00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1 414 186,38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00 60241 200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11 148,00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1 723,58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00 60241 240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11 148,00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1 723,58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00 60241 300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548 436,00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111 300,45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00 60241 310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548 436,00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111 300,45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00 60241 600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5 787 816,00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1 301 162,35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00 60241 610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5 787 816,00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1 301 162,35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Субсидия на выполнение муниципального задания в рамках муниципальной программы "Сохра</w:t>
            </w:r>
            <w:r w:rsidR="00D15A4B">
              <w:rPr>
                <w:color w:val="000000"/>
                <w:sz w:val="16"/>
                <w:szCs w:val="16"/>
              </w:rPr>
              <w:t>не</w:t>
            </w:r>
            <w:r w:rsidRPr="00347346">
              <w:rPr>
                <w:color w:val="000000"/>
                <w:sz w:val="16"/>
                <w:szCs w:val="16"/>
              </w:rPr>
              <w:t>ние здоровья и формирования здорового образа жизни населения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300 1101 02 3 00 02031 000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12 128 280,00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8 609 825,58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71%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300 1101 02 3 00 02031 600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12 128 280,00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8 609 825,58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71%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300 1101 02 3 00 02031 610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12 128 280,00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8 609 825,58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71%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Организация и проведение спортивно-массовых и физкультурно-оздоровительных мероприятий в Володарском районе в рамках муниципальной программы "Сохран</w:t>
            </w:r>
            <w:r w:rsidR="00D15A4B">
              <w:rPr>
                <w:color w:val="000000"/>
                <w:sz w:val="16"/>
                <w:szCs w:val="16"/>
              </w:rPr>
              <w:t>ен</w:t>
            </w:r>
            <w:r w:rsidRPr="00347346">
              <w:rPr>
                <w:color w:val="000000"/>
                <w:sz w:val="16"/>
                <w:szCs w:val="16"/>
              </w:rPr>
              <w:t>ие здоровья и формирования здорового образа жизни населения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300 1101 02 4 00 02041 000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300 1101 02 4 00 02041 600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300 1101 02 4 00 02041 610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14%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300 1101 02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00 60700 000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300 1101 02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00 60700 600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300 1101 02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00 60700 610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112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Повышение эффективности деятельности администрации МО "Володарский район" в сфере физической культуры и спорта в рамках муниципальной программы "Сохран</w:t>
            </w:r>
            <w:r w:rsidR="00D15A4B">
              <w:rPr>
                <w:color w:val="000000"/>
                <w:sz w:val="16"/>
                <w:szCs w:val="16"/>
              </w:rPr>
              <w:t>ен</w:t>
            </w:r>
            <w:r w:rsidRPr="00347346">
              <w:rPr>
                <w:color w:val="000000"/>
                <w:sz w:val="16"/>
                <w:szCs w:val="16"/>
              </w:rPr>
              <w:t>ие здоровья и формирования здорового образа жизни населения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300 1105 02 1 00 02011 000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4 622 150,00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3 065 603,54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66%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300 1105 02 1 00 02011 100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2 662 600,00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1 910 716,12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72%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300 1105 02 1 00 02011 120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2 662 600,00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1 910 716,12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72%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300 1105 02 1 00 02011 200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1 949 750,00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1 152 727,02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59%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300 1105 02 1 00 02011 240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1 949 750,00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1 152 727,02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59%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300 1105 02 1 00 02011 800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2 160,40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300 1105 02 1 00 02011 850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2 160,40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Расширение сети спортивных сооружений и укрепление материально-технической базы в рамках муни</w:t>
            </w:r>
            <w:r w:rsidR="00D15A4B">
              <w:rPr>
                <w:color w:val="000000"/>
                <w:sz w:val="16"/>
                <w:szCs w:val="16"/>
              </w:rPr>
              <w:t>ци</w:t>
            </w:r>
            <w:r w:rsidRPr="00347346">
              <w:rPr>
                <w:color w:val="000000"/>
                <w:sz w:val="16"/>
                <w:szCs w:val="16"/>
              </w:rPr>
              <w:t>пальной программы "</w:t>
            </w:r>
            <w:r w:rsidR="00D15A4B" w:rsidRPr="00347346">
              <w:rPr>
                <w:color w:val="000000"/>
                <w:sz w:val="16"/>
                <w:szCs w:val="16"/>
              </w:rPr>
              <w:t xml:space="preserve"> Сохран</w:t>
            </w:r>
            <w:r w:rsidR="00D15A4B">
              <w:rPr>
                <w:color w:val="000000"/>
                <w:sz w:val="16"/>
                <w:szCs w:val="16"/>
              </w:rPr>
              <w:t>ен</w:t>
            </w:r>
            <w:r w:rsidR="00D15A4B" w:rsidRPr="00347346">
              <w:rPr>
                <w:color w:val="000000"/>
                <w:sz w:val="16"/>
                <w:szCs w:val="16"/>
              </w:rPr>
              <w:t xml:space="preserve">ие </w:t>
            </w:r>
            <w:r w:rsidRPr="00347346">
              <w:rPr>
                <w:color w:val="000000"/>
                <w:sz w:val="16"/>
                <w:szCs w:val="16"/>
              </w:rPr>
              <w:t>здоровья и формирования здорового образа жизни населения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300 1105 02 2 00 02022 000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1 001 000,00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1 000 110,80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300 1105 02 2 00 02022 200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1 001 000,00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1 000 110,80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300 1105 02 2 00 02022 240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1 001 000,00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1 000 110,80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Организация и проведение спортивно-массовых и физкультурно-оздоровительных мероприятий в Володарском районе в рамках муниципальной программы "</w:t>
            </w:r>
            <w:r w:rsidR="00D15A4B" w:rsidRPr="00347346">
              <w:rPr>
                <w:color w:val="000000"/>
                <w:sz w:val="16"/>
                <w:szCs w:val="16"/>
              </w:rPr>
              <w:t xml:space="preserve"> Сохран</w:t>
            </w:r>
            <w:r w:rsidR="00D15A4B">
              <w:rPr>
                <w:color w:val="000000"/>
                <w:sz w:val="16"/>
                <w:szCs w:val="16"/>
              </w:rPr>
              <w:t>ен</w:t>
            </w:r>
            <w:r w:rsidR="00D15A4B" w:rsidRPr="00347346">
              <w:rPr>
                <w:color w:val="000000"/>
                <w:sz w:val="16"/>
                <w:szCs w:val="16"/>
              </w:rPr>
              <w:t xml:space="preserve">ие </w:t>
            </w:r>
            <w:r w:rsidRPr="00347346">
              <w:rPr>
                <w:color w:val="000000"/>
                <w:sz w:val="16"/>
                <w:szCs w:val="16"/>
              </w:rPr>
              <w:t>здоровья и формирования здорового образа жизни населения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300 1105 02 4 00 02042 000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319 684,70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300 1105 02 4 00 02042 200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319 684,70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300 1105 02 4 00 02042 240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319 684,70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Муниципальная программа "Развитие средств массовой информации в Володарском районе"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300 1201 14 0 00 14000 000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300 1201 14 0 00 14000 600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300 1201 14 0 00 14000 620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Обслуживание государственного и муниципального долга в рамках муниципальной программы "Муниципальное управление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300 1301 12 3 00 12033 000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7 912,57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300 1301 12 3 00 12033 700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7 912,57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300 1301 12 3 00 12033 730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7 912,57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дотаций на выравнивание бюджетной обеспеченности бюджетам сельских поселений за счет средст</w:t>
            </w:r>
            <w:r w:rsidR="00D15A4B">
              <w:rPr>
                <w:color w:val="000000"/>
                <w:sz w:val="16"/>
                <w:szCs w:val="16"/>
              </w:rPr>
              <w:t>в</w:t>
            </w:r>
            <w:r w:rsidRPr="00347346">
              <w:rPr>
                <w:color w:val="000000"/>
                <w:sz w:val="16"/>
                <w:szCs w:val="16"/>
              </w:rPr>
              <w:t xml:space="preserve"> бюджета Астраханской области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300 1401 81 6 00 60110 000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41 838 400,00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31 379 200,00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300 1401 81 6 00 60110 500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41 838 400,00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31 379 200,00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300 1401 81 6 00 60110 510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41 838 400,00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31 379 200,00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Предоставление иных межбюджетных трансфертов сельским поселениям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300 1403 12 3 00 12035 000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338 855,00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42%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300 1403 12 3 00 12035 500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338 855,00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42%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300 1403 12 3 00 12035 540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338 855,00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42%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Функционирование высшего должностного лица, содержание аппарата администрации в рамках муниципальной программы "Муниципальное управление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301 0102 12 1 00 12013 000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2 238 500,00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1 735 848,44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78%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301 0102 12 1 00 12013 100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2 238 500,00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1 735 848,44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78%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301 0102 12 1 00 12013 120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2 238 500,00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1 735 848,44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78%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301 0105 99 8 00 51200 000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301 0105 99 8 00 51200 200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301 0105 99 8 00 51200 240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Муниципальная программа "Проведение выборов в 2020 году"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301 0107 15 0 00 15000 000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662 440,00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662 440,00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301 0107 15 0 00 15000 800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662 440,00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662 440,00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301 0107 15 0 00 15000 880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662 440,00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662 440,00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Субвенция муниципальным образованиям Астраханской области из бюджета Астраханской области на осуществление деятельности комиссий по делам несовершеннолетних и защите их прав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00 60420 000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928 600,00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489 355,40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53%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00 60420 100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651 040,00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452 615,40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00 60420 120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651 040,00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452 615,40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00 60420 200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277 560,00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36 740,00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301 0113 02</w:t>
            </w:r>
            <w:proofErr w:type="gramStart"/>
            <w:r w:rsidRPr="0034734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47346">
              <w:rPr>
                <w:color w:val="000000"/>
                <w:sz w:val="16"/>
                <w:szCs w:val="16"/>
              </w:rPr>
              <w:t xml:space="preserve"> 00 60420 240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277 560,00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36 740,00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Обеспечение деятельности АМО в рамках муниципальной программы "Муниципальное управление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301 0113 12 1 00 12012 000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959 676,15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932 861,73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97%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301 0113 12 1 00 12012 100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178 797,40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171 598,29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96%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301 0113 12 1 00 12012 120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178 797,40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171 598,29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96%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301 0113 12 1 00 12012 200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780 878,75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761 263,44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97%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301 0113 12 1 00 12012 240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780 878,75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761 263,44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97%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Функционирование высшего должностного лица, содержание аппарата администрации в рамках муниципальной программы "Муниципальное управление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301 0113 12 1 00 12013 000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37 826 344,61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23 732 507,41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63%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301 0113 12 1 00 12013 100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27 939 100,00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19 307 901,10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69%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301 0113 12 1 00 12013 120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27 939 100,00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19 307 901,10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69%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301 0113 12 1 00 12013 200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9 084 596,62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3 777 507,54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42%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301 0113 12 1 00 12013 240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9 084 596,62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3 777 507,54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42%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301 0113 12 1 00 12013 800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802 647,99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647 098,77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81%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301 0113 12 1 00 12013 830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516 747,99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465 158,77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301 0113 12 1 00 12013 850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285 900,00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181 940,00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64%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Субвенция на исполнение расходных обязательств муниципальных образований Астраханской области по образованию и обеспечению деятельности административных комиссий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301 0113 99 9 00 60120 000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281 900,00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191 909,94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68%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301 0113 99 9 00 60120 100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275 480,00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185 489,94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301 0113 99 9 00 60120 120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275 480,00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185 489,94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301 0113 99 9 00 60120 200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6 420,00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6 420,00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301 0113 99 9 00 60120 240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6 420,00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6 420,00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Предупреждение и ликвидация последствий чрезвычайных ситуаций, реализация мер пожарной безопасности в рамках муниципальной программы "Безопасность на территории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301 0309 07 1 00 07010 000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440 896,00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301 0309 07 1 00 07010 200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440 896,00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301 0309 07 1 00 07010 240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440 896,00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Профилактика экстремизма и терроризма в рамках муниципальной программы "Безопасность на территории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301 0309 07 3 00 07030 000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301 0309 07 3 00 07030 200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301 0309 07 3 00 07030 240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Профилактика правонарушений и усиление борьбы с преступностью в рамках муниципальной программы "Безопасность на территории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301 0314 07 2 00 07020 000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46 900,00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46 900,00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301 0314 07 2 00 07020 200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46 900,00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46 900,00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301 0314 07 2 00 07020 240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46 900,00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46 900,00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Противодействие коррупции на территории МО "Володарский район" в рамках муниципальной программы "Безопасность на территории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301 0314 07 5 00 07050 000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301 0314 07 5 00 07050 200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301 0314 07 5 00 07050 240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Муниципальная программа "Развитие дорожного хозяйства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301 0409 09 0 00 09000 000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301 0409 09 0 00 09000 800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301 0409 09 0 00 09000 850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Создание условий для устойчивого экономического развития Володарского района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301 0412 05 1 00 05011 000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301 0412 05 1 00 05011 200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301 0412 05 1 00 05011 240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Муниципальная программа "Управление муниципальным имуществом и земельными ресурсами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301 0412 12 4 00 12042 000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1 545 000,00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20 918,52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301 0412 12 4 00 12042 200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20 918,52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301 0412 12 4 00 12042 240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20 918,52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301 0412 12 4 00 12042 400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985 000,00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301 0412 12 4 00 12042 410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985 000,00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Муниципальная программа "Содержание и развитие коммунальной инфраструктуры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301 0505 08 0 00 08000 000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1 236 129,85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1 155 689,05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93%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301 0505 08 0 00 08000 200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13 419,08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13 419,08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301 0505 08 0 00 08000 240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13 419,08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13 419,08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301 0505 08 0 00 08000 800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1 222 710,77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1 142 269,97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93%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301 0505 08 0 00 08000 830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1 002 710,77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922 269,97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92%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301 0505 08 0 00 08000 850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D15A4B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</w:t>
            </w:r>
            <w:r w:rsidR="00D15A4B">
              <w:rPr>
                <w:color w:val="000000"/>
                <w:sz w:val="16"/>
                <w:szCs w:val="16"/>
              </w:rPr>
              <w:t>б</w:t>
            </w:r>
            <w:r w:rsidRPr="00347346">
              <w:rPr>
                <w:color w:val="000000"/>
                <w:sz w:val="16"/>
                <w:szCs w:val="16"/>
              </w:rPr>
              <w:t>сидия на иные цели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301 0702 01 2 00 01023 000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301 0702 01 2 00 01023 200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301 0702 01 2 00 01023 240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Муниципальная программа "Подготовка и проведение празднования 75-й годовщины Победы в Великой Отечественной войне 1941-1945 годов на 2020 год"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301 0801 03 5 00 03051 000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292 050,00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301 0801 03 5 00 03051 200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292 050,00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301 0801 03 5 00 03051 240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292 050,00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10%</w:t>
            </w:r>
          </w:p>
        </w:tc>
      </w:tr>
      <w:tr w:rsidR="006F1EDC" w:rsidRPr="00347346" w:rsidTr="006F1EDC">
        <w:trPr>
          <w:trHeight w:val="112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Субсидия из бюджета Астраханской области муниципальным образованиям Астраханской области в целях реализации мероприятий подпрограммы "Обеспечение жильем молодых семей в Астраханской области" государственной программы "Молодежь Астраханской области"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1003 14 2 00 R4970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1 025 217,37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954 607,50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93%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1003 14 2 00 R4970 300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1 025 217,37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954 607,50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93%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1003 14 2 00 R4970 320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1 025 217,37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954 607,50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93%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Комплексные меры противодействия злоупотреблению наркотиками и их незаконному обороту в рамках муниципальной программы "Безопасность на территории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302 0314 07 4 00 07040 000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302 0314 07 4 00 07040 200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302 0314 07 4 00 07040 240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Развитие сельского хозяйства и расширение рынка сельскохозяйственной продукции в рамках муниципальной программы "Развитие агропромышленного комплекса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302 0405 06 1 00 06011 000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78 500,00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302 0405 06 1 00 06011 200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78 500,00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302 0405 06 1 00 06011 240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78 500,00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50%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Развитие сельского хозяйства и расширение рынка сельскохозяйственной продукции в рамках муниципальной программы "Развитие агропромышленного комплекса Володарского района"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302 0405 06 2 00 06022 000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19 330,89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90%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302 0405 06 2 00 06022 100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19 330,89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90%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302 0405 06 2 00 06022 120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19 330,89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90%</w:t>
            </w:r>
          </w:p>
        </w:tc>
      </w:tr>
      <w:tr w:rsidR="006F1EDC" w:rsidRPr="00347346" w:rsidTr="006F1EDC">
        <w:trPr>
          <w:trHeight w:val="13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Субвенция, предоставляемая местным бюджетам для осуществления органами местного самоуправления управленческих функций при осуществлении отдельных государственных полномочий, а также для осуществления органами местного самоуправления организационных функций, необходимых для обеспечения оказания государственной поддержки в сфере развития сельского хозяйства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Г 00 60020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2 799 699,53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1 827 816,94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65%</w:t>
            </w:r>
          </w:p>
        </w:tc>
      </w:tr>
      <w:tr w:rsidR="006F1EDC" w:rsidRPr="00347346" w:rsidTr="006F1EDC">
        <w:trPr>
          <w:trHeight w:val="9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Г 00 60020 100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2 485 930,00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1 646 859,91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66%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Г 00 60020 120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2 485 930,00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1 646 859,91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66%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Г 00 60020 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313 769,53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180 957,03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58%</w:t>
            </w:r>
          </w:p>
        </w:tc>
      </w:tr>
      <w:tr w:rsidR="006F1EDC" w:rsidRPr="00347346" w:rsidTr="006F1EDC">
        <w:trPr>
          <w:trHeight w:val="4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Г 00 60020 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313 769,53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180 957,03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58%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Л 00 65080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438 300,00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394 500,00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90%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Л 00 65080 800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438 300,00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394 500,00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90%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Л 00 65080 810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438 300,00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394 500,00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90%</w:t>
            </w:r>
          </w:p>
        </w:tc>
      </w:tr>
      <w:tr w:rsidR="006F1EDC" w:rsidRPr="00347346" w:rsidTr="006F1EDC">
        <w:trPr>
          <w:trHeight w:val="135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Поддержка сельскохозяйственного производства по отдельным отраслям растениеводства и животноводства агропромышленного комплекса в рамках ведомственной целевой программы "Развитие отраслей агропромышленного комплекса Астраханской области"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Л 00 R5080 000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3 792 800,00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2 975 064,00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78%</w:t>
            </w:r>
          </w:p>
        </w:tc>
      </w:tr>
      <w:tr w:rsidR="006F1EDC" w:rsidRPr="00347346" w:rsidTr="006F1EDC">
        <w:trPr>
          <w:trHeight w:val="30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Л 00 R5080 800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3 792 800,00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2 975 064,00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78%</w:t>
            </w:r>
          </w:p>
        </w:tc>
      </w:tr>
      <w:tr w:rsidR="006F1EDC" w:rsidRPr="00347346" w:rsidTr="006F1EDC">
        <w:trPr>
          <w:trHeight w:val="675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0405 06 Л 00 R5080 810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3 792 800,00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2 975 064,00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78%</w:t>
            </w:r>
          </w:p>
        </w:tc>
      </w:tr>
      <w:tr w:rsidR="006F1EDC" w:rsidRPr="00347346" w:rsidTr="006F1EDC">
        <w:trPr>
          <w:trHeight w:val="480"/>
          <w:jc w:val="center"/>
        </w:trPr>
        <w:tc>
          <w:tcPr>
            <w:tcW w:w="2034" w:type="pct"/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5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47346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-10 387 876,34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-1 578 479,38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47346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6F1EDC" w:rsidRDefault="006F1EDC" w:rsidP="006F1EDC">
      <w:pPr>
        <w:tabs>
          <w:tab w:val="left" w:pos="8165"/>
        </w:tabs>
        <w:rPr>
          <w:b/>
          <w:bCs/>
          <w:color w:val="000000"/>
          <w:sz w:val="15"/>
          <w:szCs w:val="15"/>
        </w:rPr>
      </w:pPr>
    </w:p>
    <w:p w:rsidR="006F1EDC" w:rsidRDefault="006F1EDC" w:rsidP="006F1EDC">
      <w:pPr>
        <w:tabs>
          <w:tab w:val="left" w:pos="8165"/>
        </w:tabs>
        <w:rPr>
          <w:b/>
          <w:bCs/>
          <w:color w:val="000000"/>
          <w:sz w:val="15"/>
          <w:szCs w:val="15"/>
        </w:rPr>
      </w:pPr>
    </w:p>
    <w:p w:rsidR="006F1EDC" w:rsidRPr="009427D2" w:rsidRDefault="006F1EDC" w:rsidP="00D15A4B">
      <w:pPr>
        <w:jc w:val="center"/>
        <w:rPr>
          <w:b/>
          <w:color w:val="000000"/>
          <w:sz w:val="15"/>
          <w:szCs w:val="15"/>
        </w:rPr>
      </w:pPr>
      <w:r w:rsidRPr="009427D2">
        <w:rPr>
          <w:b/>
          <w:color w:val="000000"/>
          <w:sz w:val="15"/>
          <w:szCs w:val="15"/>
        </w:rPr>
        <w:t>Источники  внутреннего финансирования бюджета МО "Володарский район"</w:t>
      </w:r>
    </w:p>
    <w:p w:rsidR="006F1EDC" w:rsidRPr="00EC7538" w:rsidRDefault="006F1EDC" w:rsidP="006F1EDC">
      <w:pPr>
        <w:rPr>
          <w:color w:val="000000"/>
          <w:sz w:val="15"/>
          <w:szCs w:val="15"/>
        </w:rPr>
      </w:pPr>
    </w:p>
    <w:tbl>
      <w:tblPr>
        <w:tblW w:w="5481" w:type="pct"/>
        <w:jc w:val="center"/>
        <w:tblInd w:w="-743" w:type="dxa"/>
        <w:tblLook w:val="04A0"/>
      </w:tblPr>
      <w:tblGrid>
        <w:gridCol w:w="4351"/>
        <w:gridCol w:w="2160"/>
        <w:gridCol w:w="1370"/>
        <w:gridCol w:w="1370"/>
        <w:gridCol w:w="1551"/>
      </w:tblGrid>
      <w:tr w:rsidR="006F1EDC" w:rsidRPr="00347346" w:rsidTr="00D15A4B">
        <w:trPr>
          <w:trHeight w:val="270"/>
          <w:jc w:val="center"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План на 2020г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Факт за III квартал 2020 года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6F1EDC" w:rsidRPr="00347346" w:rsidTr="00D15A4B">
        <w:trPr>
          <w:trHeight w:val="240"/>
          <w:jc w:val="center"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</w:tr>
      <w:tr w:rsidR="006F1EDC" w:rsidRPr="00347346" w:rsidTr="00D15A4B">
        <w:trPr>
          <w:trHeight w:val="240"/>
          <w:jc w:val="center"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</w:tr>
      <w:tr w:rsidR="006F1EDC" w:rsidRPr="00347346" w:rsidTr="00D15A4B">
        <w:trPr>
          <w:trHeight w:val="225"/>
          <w:jc w:val="center"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DC" w:rsidRPr="00347346" w:rsidRDefault="006F1EDC" w:rsidP="006F1EDC">
            <w:pPr>
              <w:rPr>
                <w:color w:val="000000"/>
                <w:sz w:val="16"/>
                <w:szCs w:val="16"/>
              </w:rPr>
            </w:pPr>
          </w:p>
        </w:tc>
      </w:tr>
      <w:tr w:rsidR="006F1EDC" w:rsidRPr="00347346" w:rsidTr="00D15A4B">
        <w:trPr>
          <w:trHeight w:val="36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47346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10 387 876,34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1 578 479,38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6F1EDC" w:rsidRPr="00347346" w:rsidTr="00D15A4B">
        <w:trPr>
          <w:trHeight w:val="24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D15A4B">
        <w:trPr>
          <w:trHeight w:val="36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47346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D15A4B">
        <w:trPr>
          <w:trHeight w:val="24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D15A4B">
        <w:trPr>
          <w:trHeight w:val="45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300 01 03 00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D15A4B">
        <w:trPr>
          <w:trHeight w:val="45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300 01 03 01 00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D15A4B">
        <w:trPr>
          <w:trHeight w:val="675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300 01 03 01 00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D15A4B">
        <w:trPr>
          <w:trHeight w:val="675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300 01 03 01 00 05 0000 810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6F1EDC" w:rsidRPr="00347346" w:rsidTr="00D15A4B">
        <w:trPr>
          <w:trHeight w:val="282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47346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D15A4B">
        <w:trPr>
          <w:trHeight w:val="259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D15A4B">
        <w:trPr>
          <w:trHeight w:val="282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-38 000,00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15 137 876,34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1 578 479,38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10%</w:t>
            </w:r>
          </w:p>
        </w:tc>
      </w:tr>
      <w:tr w:rsidR="006F1EDC" w:rsidRPr="00347346" w:rsidTr="00D15A4B">
        <w:trPr>
          <w:trHeight w:val="282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-898 461 300,00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-586 631 586,02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-898 461 300,00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-586 631 586,02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018 01 05 02 00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-38 000,00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018 01 05 02 01 00 0000 510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-38 000,00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45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018 01 05 02 01 05 0000 510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-38 000,00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300 01 05 02 00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-898 461 300,00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-586 458 467,15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300 01 05 02 01 00 0000 510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-898 461 300,00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-586 458 467,15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45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300 01 05 02 01 05 0000 510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-898 461 300,00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-586 458 467,15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321 01 05 02 00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-35 000,00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321 01 05 02 01 00 0000 510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-35 000,00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45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321 01 05 02 01 05 0000 510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-35 000,00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885 01 05 02 00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-100 118,87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885 01 05 02 01 00 0000 510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-100 118,87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45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885 01 05 02 01 05 0000 510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-100 118,87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282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913 599 176,34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588 210 065,40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913 599 176,34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588 210 065,40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300 01 05 02 00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913 599 176,34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552 714 315,58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300 01 05 02 01 00 0000 610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913 599 176,34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552 714 315,58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45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300 01 05 02 01 05 0000 610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913 599 176,34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552 714 315,58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301 01 05 02 00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30 240 037,99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301 01 05 02 01 00 0000 610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30 240 037,99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45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301 01 05 02 01 05 0000 610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30 240 037,99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302 01 05 02 00 </w:t>
            </w:r>
            <w:proofErr w:type="spellStart"/>
            <w:r w:rsidRPr="00347346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347346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5 255 711,83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302 01 05 02 01 00 0000 610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5 255 711,83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  <w:tr w:rsidR="006F1EDC" w:rsidRPr="00347346" w:rsidTr="00D15A4B">
        <w:trPr>
          <w:trHeight w:val="45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302 01 05 02 01 05 0000 610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5 255 711,83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DC" w:rsidRPr="00347346" w:rsidRDefault="006F1EDC" w:rsidP="006F1EDC">
            <w:pPr>
              <w:jc w:val="center"/>
              <w:rPr>
                <w:color w:val="000000"/>
                <w:sz w:val="16"/>
                <w:szCs w:val="16"/>
              </w:rPr>
            </w:pPr>
            <w:r w:rsidRPr="00347346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6F1EDC" w:rsidRPr="00EC7538" w:rsidRDefault="006F1EDC" w:rsidP="006F1EDC">
      <w:pPr>
        <w:rPr>
          <w:color w:val="000000"/>
          <w:sz w:val="15"/>
          <w:szCs w:val="15"/>
        </w:rPr>
      </w:pPr>
    </w:p>
    <w:p w:rsidR="006F1EDC" w:rsidRDefault="006F1EDC" w:rsidP="006F1EDC">
      <w:pPr>
        <w:jc w:val="both"/>
        <w:rPr>
          <w:sz w:val="18"/>
          <w:szCs w:val="18"/>
        </w:rPr>
      </w:pPr>
    </w:p>
    <w:p w:rsidR="00D15A4B" w:rsidRDefault="00D15A4B" w:rsidP="006F1EDC">
      <w:pPr>
        <w:jc w:val="both"/>
        <w:rPr>
          <w:sz w:val="18"/>
          <w:szCs w:val="18"/>
        </w:rPr>
      </w:pPr>
    </w:p>
    <w:p w:rsidR="00D15A4B" w:rsidRDefault="00D15A4B" w:rsidP="006F1EDC">
      <w:pPr>
        <w:jc w:val="both"/>
        <w:rPr>
          <w:sz w:val="18"/>
          <w:szCs w:val="18"/>
        </w:rPr>
      </w:pPr>
    </w:p>
    <w:p w:rsidR="00D15A4B" w:rsidRDefault="00D15A4B" w:rsidP="006F1EDC">
      <w:pPr>
        <w:jc w:val="both"/>
        <w:rPr>
          <w:sz w:val="18"/>
          <w:szCs w:val="18"/>
        </w:rPr>
      </w:pPr>
    </w:p>
    <w:p w:rsidR="00D15A4B" w:rsidRDefault="00D15A4B" w:rsidP="006F1EDC">
      <w:pPr>
        <w:jc w:val="both"/>
        <w:rPr>
          <w:sz w:val="18"/>
          <w:szCs w:val="18"/>
        </w:rPr>
      </w:pPr>
    </w:p>
    <w:p w:rsidR="00D15A4B" w:rsidRDefault="00D15A4B" w:rsidP="006F1EDC">
      <w:pPr>
        <w:jc w:val="both"/>
        <w:rPr>
          <w:sz w:val="18"/>
          <w:szCs w:val="18"/>
        </w:rPr>
      </w:pPr>
    </w:p>
    <w:p w:rsidR="006F1EDC" w:rsidRPr="00D15A4B" w:rsidRDefault="00D15A4B" w:rsidP="00D15A4B">
      <w:pPr>
        <w:ind w:firstLine="851"/>
        <w:jc w:val="both"/>
        <w:rPr>
          <w:sz w:val="26"/>
          <w:szCs w:val="26"/>
        </w:rPr>
      </w:pPr>
      <w:r w:rsidRPr="00D15A4B">
        <w:rPr>
          <w:sz w:val="26"/>
          <w:szCs w:val="26"/>
        </w:rPr>
        <w:t>Верно</w:t>
      </w:r>
      <w:r w:rsidR="006F1EDC" w:rsidRPr="00D15A4B">
        <w:rPr>
          <w:sz w:val="26"/>
          <w:szCs w:val="26"/>
        </w:rPr>
        <w:t>:</w:t>
      </w:r>
    </w:p>
    <w:p w:rsidR="006F1EDC" w:rsidRPr="006F1EDC" w:rsidRDefault="006F1EDC" w:rsidP="006F1EDC">
      <w:pPr>
        <w:jc w:val="center"/>
        <w:rPr>
          <w:sz w:val="28"/>
          <w:szCs w:val="28"/>
        </w:rPr>
      </w:pPr>
    </w:p>
    <w:sectPr w:rsidR="006F1EDC" w:rsidRPr="006F1EDC" w:rsidSect="006F1EDC">
      <w:pgSz w:w="11906" w:h="16838"/>
      <w:pgMar w:top="1134" w:right="1134" w:bottom="113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1EDC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2723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6F1EDC"/>
    <w:rsid w:val="00706772"/>
    <w:rsid w:val="00737C06"/>
    <w:rsid w:val="0076099E"/>
    <w:rsid w:val="007D4D9D"/>
    <w:rsid w:val="007D6E3A"/>
    <w:rsid w:val="007E3C4E"/>
    <w:rsid w:val="007F193B"/>
    <w:rsid w:val="0085303D"/>
    <w:rsid w:val="00867B81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416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15A4B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30</Pages>
  <Words>16784</Words>
  <Characters>95671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2020-11-10T07:18:00Z</cp:lastPrinted>
  <dcterms:created xsi:type="dcterms:W3CDTF">2020-11-11T11:41:00Z</dcterms:created>
  <dcterms:modified xsi:type="dcterms:W3CDTF">2020-11-11T11:41:00Z</dcterms:modified>
</cp:coreProperties>
</file>