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9146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91468">
              <w:rPr>
                <w:sz w:val="32"/>
                <w:szCs w:val="32"/>
                <w:u w:val="single"/>
              </w:rPr>
              <w:t>27.04.2018 г.</w:t>
            </w:r>
          </w:p>
        </w:tc>
        <w:tc>
          <w:tcPr>
            <w:tcW w:w="4927" w:type="dxa"/>
          </w:tcPr>
          <w:p w:rsidR="0005118A" w:rsidRPr="00A91468" w:rsidRDefault="0005118A" w:rsidP="00A9146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91468">
              <w:rPr>
                <w:sz w:val="32"/>
                <w:szCs w:val="32"/>
              </w:rPr>
              <w:t xml:space="preserve"> </w:t>
            </w:r>
            <w:r w:rsidR="00A91468">
              <w:rPr>
                <w:sz w:val="32"/>
                <w:szCs w:val="32"/>
                <w:u w:val="single"/>
              </w:rPr>
              <w:t>715</w:t>
            </w:r>
          </w:p>
        </w:tc>
      </w:tr>
    </w:tbl>
    <w:p w:rsidR="00274400" w:rsidRDefault="00274400">
      <w:pPr>
        <w:jc w:val="center"/>
      </w:pPr>
    </w:p>
    <w:p w:rsidR="00A91468" w:rsidRDefault="00A91468" w:rsidP="00A91468">
      <w:pPr>
        <w:ind w:firstLine="567"/>
        <w:jc w:val="both"/>
        <w:rPr>
          <w:sz w:val="28"/>
          <w:szCs w:val="28"/>
        </w:rPr>
      </w:pPr>
    </w:p>
    <w:p w:rsidR="00A91468" w:rsidRDefault="00A91468" w:rsidP="00A91468">
      <w:pPr>
        <w:ind w:firstLine="567"/>
        <w:jc w:val="both"/>
        <w:rPr>
          <w:sz w:val="28"/>
          <w:szCs w:val="28"/>
        </w:rPr>
      </w:pPr>
      <w:r w:rsidRPr="00A91468">
        <w:rPr>
          <w:sz w:val="28"/>
          <w:szCs w:val="28"/>
        </w:rPr>
        <w:t xml:space="preserve">О реализации Плана мероприятий </w:t>
      </w:r>
    </w:p>
    <w:p w:rsidR="00A91468" w:rsidRDefault="00A91468" w:rsidP="00A91468">
      <w:pPr>
        <w:ind w:firstLine="567"/>
        <w:jc w:val="both"/>
        <w:rPr>
          <w:sz w:val="28"/>
          <w:szCs w:val="28"/>
        </w:rPr>
      </w:pPr>
      <w:r w:rsidRPr="00A91468">
        <w:rPr>
          <w:sz w:val="28"/>
          <w:szCs w:val="28"/>
        </w:rPr>
        <w:t xml:space="preserve">(дорожной карты) по повышению уровня </w:t>
      </w:r>
    </w:p>
    <w:p w:rsidR="00A91468" w:rsidRDefault="00A91468" w:rsidP="00A91468">
      <w:pPr>
        <w:ind w:firstLine="567"/>
        <w:jc w:val="both"/>
        <w:rPr>
          <w:sz w:val="28"/>
          <w:szCs w:val="28"/>
        </w:rPr>
      </w:pPr>
      <w:r w:rsidRPr="00A91468">
        <w:rPr>
          <w:sz w:val="28"/>
          <w:szCs w:val="28"/>
        </w:rPr>
        <w:t xml:space="preserve">трудоустройства инвалидов трудоспособного возраста, </w:t>
      </w:r>
    </w:p>
    <w:p w:rsidR="00A91468" w:rsidRDefault="00A91468" w:rsidP="00A91468">
      <w:pPr>
        <w:ind w:firstLine="567"/>
        <w:jc w:val="both"/>
        <w:rPr>
          <w:sz w:val="28"/>
          <w:szCs w:val="28"/>
        </w:rPr>
      </w:pPr>
      <w:r w:rsidRPr="00A91468">
        <w:rPr>
          <w:sz w:val="28"/>
          <w:szCs w:val="28"/>
        </w:rPr>
        <w:t xml:space="preserve">включая выпускников молодого возраста </w:t>
      </w:r>
    </w:p>
    <w:p w:rsidR="00A91468" w:rsidRDefault="00A91468" w:rsidP="00A91468">
      <w:pPr>
        <w:ind w:firstLine="567"/>
        <w:jc w:val="both"/>
        <w:rPr>
          <w:sz w:val="28"/>
          <w:szCs w:val="28"/>
        </w:rPr>
      </w:pPr>
      <w:r w:rsidRPr="00A91468">
        <w:rPr>
          <w:sz w:val="28"/>
          <w:szCs w:val="28"/>
        </w:rPr>
        <w:t xml:space="preserve">профессиональных образовательных организаций </w:t>
      </w:r>
    </w:p>
    <w:p w:rsidR="00A91468" w:rsidRDefault="00A91468" w:rsidP="00A91468">
      <w:pPr>
        <w:ind w:firstLine="567"/>
        <w:jc w:val="both"/>
        <w:rPr>
          <w:sz w:val="28"/>
          <w:szCs w:val="28"/>
        </w:rPr>
      </w:pPr>
      <w:r w:rsidRPr="00A91468">
        <w:rPr>
          <w:sz w:val="28"/>
          <w:szCs w:val="28"/>
        </w:rPr>
        <w:t>и образовательных организаций высшего образования</w:t>
      </w:r>
    </w:p>
    <w:p w:rsidR="00A91468" w:rsidRDefault="00A91468" w:rsidP="00A91468">
      <w:pPr>
        <w:ind w:firstLine="567"/>
        <w:jc w:val="both"/>
        <w:rPr>
          <w:sz w:val="28"/>
          <w:szCs w:val="28"/>
        </w:rPr>
      </w:pPr>
    </w:p>
    <w:p w:rsidR="00A91468" w:rsidRDefault="00A91468" w:rsidP="00A91468">
      <w:pPr>
        <w:ind w:firstLine="567"/>
        <w:jc w:val="both"/>
        <w:rPr>
          <w:sz w:val="28"/>
          <w:szCs w:val="28"/>
        </w:rPr>
      </w:pPr>
    </w:p>
    <w:p w:rsidR="00A91468" w:rsidRPr="00A91468" w:rsidRDefault="00A91468" w:rsidP="00A91468">
      <w:pPr>
        <w:ind w:firstLine="567"/>
        <w:jc w:val="both"/>
        <w:rPr>
          <w:sz w:val="28"/>
          <w:szCs w:val="28"/>
        </w:rPr>
      </w:pPr>
      <w:r w:rsidRPr="00A91468">
        <w:rPr>
          <w:sz w:val="28"/>
          <w:szCs w:val="28"/>
        </w:rPr>
        <w:t xml:space="preserve">В соответствии с Федеральным законом от 24.11.1995 № 181-ФЗ (ред. от 07.03.2018) "О социальной защите инвалидов в Российской Федерации", Законом Астраханской области «Об установлении работодателям квоты для приема на работу инвалидов» от 27.12.2004 № 70/2004 - </w:t>
      </w:r>
      <w:proofErr w:type="gramStart"/>
      <w:r w:rsidRPr="00A91468">
        <w:rPr>
          <w:sz w:val="28"/>
          <w:szCs w:val="28"/>
        </w:rPr>
        <w:t>ОЗ</w:t>
      </w:r>
      <w:proofErr w:type="gramEnd"/>
      <w:r w:rsidRPr="00A91468">
        <w:rPr>
          <w:sz w:val="28"/>
          <w:szCs w:val="28"/>
        </w:rPr>
        <w:t xml:space="preserve">, на основании протокола заседания координационного совета по делам инвалидов и ветеранов при Губернаторе Астраханской области от 04.12.2017 № 2 и в целях повышения уровня занятости инвалидов трудоспособного возраста в Володарском районе, администрация муниципального образования «Володарский район», администрация муниципального образования «Володарский район» </w:t>
      </w:r>
    </w:p>
    <w:p w:rsidR="00A91468" w:rsidRDefault="00A91468" w:rsidP="00A91468">
      <w:pPr>
        <w:jc w:val="both"/>
        <w:rPr>
          <w:sz w:val="28"/>
          <w:szCs w:val="28"/>
        </w:rPr>
      </w:pPr>
    </w:p>
    <w:p w:rsidR="00A91468" w:rsidRDefault="00A91468" w:rsidP="00A91468">
      <w:pPr>
        <w:jc w:val="both"/>
        <w:rPr>
          <w:sz w:val="28"/>
          <w:szCs w:val="28"/>
        </w:rPr>
      </w:pPr>
      <w:r w:rsidRPr="00A91468">
        <w:rPr>
          <w:sz w:val="28"/>
          <w:szCs w:val="28"/>
        </w:rPr>
        <w:t>ПОСТАНОВЛЯЕТ:</w:t>
      </w:r>
    </w:p>
    <w:p w:rsidR="00A91468" w:rsidRPr="00A91468" w:rsidRDefault="00A91468" w:rsidP="00A91468">
      <w:pPr>
        <w:jc w:val="both"/>
        <w:rPr>
          <w:sz w:val="28"/>
          <w:szCs w:val="28"/>
        </w:rPr>
      </w:pPr>
    </w:p>
    <w:p w:rsidR="00A91468" w:rsidRPr="00A91468" w:rsidRDefault="00A91468" w:rsidP="00A91468">
      <w:pPr>
        <w:ind w:firstLine="567"/>
        <w:jc w:val="both"/>
        <w:rPr>
          <w:sz w:val="28"/>
          <w:szCs w:val="28"/>
        </w:rPr>
      </w:pPr>
      <w:r w:rsidRPr="00A91468">
        <w:rPr>
          <w:sz w:val="28"/>
          <w:szCs w:val="28"/>
        </w:rPr>
        <w:t>1.Утвердить план мероприятий («дорожную карту») «Повышение уровня трудоустройства инвалидов трудоспособного возраста, включая выпускников молодого возраста профессиональных образовательных организаций и образовательных организаций высшего образования в муниципальном образовании «Володарский район»» (Приложение № 1).</w:t>
      </w:r>
    </w:p>
    <w:p w:rsidR="00A91468" w:rsidRPr="00A91468" w:rsidRDefault="00A91468" w:rsidP="00A91468">
      <w:pPr>
        <w:ind w:firstLine="567"/>
        <w:jc w:val="both"/>
        <w:rPr>
          <w:sz w:val="28"/>
          <w:szCs w:val="28"/>
        </w:rPr>
      </w:pPr>
      <w:r w:rsidRPr="00A91468">
        <w:rPr>
          <w:sz w:val="28"/>
          <w:szCs w:val="28"/>
        </w:rPr>
        <w:t>2.Утвердить состав рабочей группы по реализации плана мероприятий («дорожной карты») по повышению уровня трудоустройства инвалидов трудоспособного возраста, включая выпускников молодого возраста профессиональных образовательных организаций и образовательных организаций высшего образования в муниципальном образовании «Володарский район» и утвердить ее состав (Приложение № 2).</w:t>
      </w:r>
    </w:p>
    <w:p w:rsidR="00A91468" w:rsidRPr="00A91468" w:rsidRDefault="00A91468" w:rsidP="00A91468">
      <w:pPr>
        <w:ind w:firstLine="567"/>
        <w:jc w:val="both"/>
        <w:rPr>
          <w:sz w:val="28"/>
          <w:szCs w:val="28"/>
        </w:rPr>
      </w:pPr>
      <w:r w:rsidRPr="00A91468">
        <w:rPr>
          <w:sz w:val="28"/>
          <w:szCs w:val="28"/>
        </w:rPr>
        <w:lastRenderedPageBreak/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A91468">
        <w:rPr>
          <w:sz w:val="28"/>
          <w:szCs w:val="28"/>
        </w:rPr>
        <w:t>Лукманов</w:t>
      </w:r>
      <w:proofErr w:type="spellEnd"/>
      <w:r w:rsidRPr="00A91468">
        <w:rPr>
          <w:sz w:val="28"/>
          <w:szCs w:val="28"/>
        </w:rPr>
        <w:t xml:space="preserve">) </w:t>
      </w:r>
      <w:proofErr w:type="gramStart"/>
      <w:r w:rsidRPr="00A91468">
        <w:rPr>
          <w:sz w:val="28"/>
          <w:szCs w:val="28"/>
        </w:rPr>
        <w:t>разместить</w:t>
      </w:r>
      <w:proofErr w:type="gramEnd"/>
      <w:r w:rsidRPr="00A91468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A91468" w:rsidRPr="00A91468" w:rsidRDefault="00A91468" w:rsidP="00A91468">
      <w:pPr>
        <w:ind w:firstLine="567"/>
        <w:jc w:val="both"/>
        <w:rPr>
          <w:sz w:val="28"/>
          <w:szCs w:val="28"/>
        </w:rPr>
      </w:pPr>
      <w:r w:rsidRPr="00A91468">
        <w:rPr>
          <w:sz w:val="28"/>
          <w:szCs w:val="28"/>
        </w:rPr>
        <w:t>4. Главному редактору МАУ «Редакция газеты «Заря Каспия» (</w:t>
      </w:r>
      <w:proofErr w:type="spellStart"/>
      <w:r w:rsidRPr="00A91468">
        <w:rPr>
          <w:sz w:val="28"/>
          <w:szCs w:val="28"/>
        </w:rPr>
        <w:t>Шарова</w:t>
      </w:r>
      <w:proofErr w:type="spellEnd"/>
      <w:r w:rsidRPr="00A91468">
        <w:rPr>
          <w:sz w:val="28"/>
          <w:szCs w:val="28"/>
        </w:rPr>
        <w:t xml:space="preserve">) опубликовать настоящее постановление в районной газете «Заря Каспия». </w:t>
      </w:r>
    </w:p>
    <w:p w:rsidR="00A91468" w:rsidRPr="00A91468" w:rsidRDefault="00A91468" w:rsidP="00A91468">
      <w:pPr>
        <w:ind w:firstLine="567"/>
        <w:jc w:val="both"/>
        <w:rPr>
          <w:sz w:val="28"/>
          <w:szCs w:val="28"/>
        </w:rPr>
      </w:pPr>
      <w:r w:rsidRPr="00A91468">
        <w:rPr>
          <w:sz w:val="28"/>
          <w:szCs w:val="28"/>
        </w:rPr>
        <w:t>5. Настоящее постановление вступает в силу со дня его подписания.</w:t>
      </w:r>
    </w:p>
    <w:p w:rsidR="00A91468" w:rsidRPr="00A91468" w:rsidRDefault="00A91468" w:rsidP="00A91468">
      <w:pPr>
        <w:ind w:firstLine="567"/>
        <w:jc w:val="both"/>
        <w:rPr>
          <w:sz w:val="28"/>
          <w:szCs w:val="28"/>
        </w:rPr>
      </w:pPr>
      <w:r w:rsidRPr="00A91468">
        <w:rPr>
          <w:sz w:val="28"/>
          <w:szCs w:val="28"/>
        </w:rPr>
        <w:t xml:space="preserve">6. </w:t>
      </w:r>
      <w:proofErr w:type="gramStart"/>
      <w:r w:rsidRPr="00A91468">
        <w:rPr>
          <w:sz w:val="28"/>
          <w:szCs w:val="28"/>
        </w:rPr>
        <w:t>Контроль за</w:t>
      </w:r>
      <w:proofErr w:type="gramEnd"/>
      <w:r w:rsidRPr="00A91468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>
        <w:rPr>
          <w:sz w:val="28"/>
          <w:szCs w:val="28"/>
        </w:rPr>
        <w:t xml:space="preserve">администрации МО «Володарский район» </w:t>
      </w:r>
      <w:r w:rsidRPr="00A91468">
        <w:rPr>
          <w:sz w:val="28"/>
          <w:szCs w:val="28"/>
        </w:rPr>
        <w:t>по социальной политике Афанасьеву Т.А.</w:t>
      </w:r>
    </w:p>
    <w:p w:rsidR="00A91468" w:rsidRDefault="00A91468" w:rsidP="00A91468">
      <w:pPr>
        <w:ind w:firstLine="567"/>
        <w:jc w:val="both"/>
        <w:rPr>
          <w:sz w:val="28"/>
          <w:szCs w:val="28"/>
        </w:rPr>
      </w:pPr>
    </w:p>
    <w:p w:rsidR="00A91468" w:rsidRDefault="00A91468" w:rsidP="00A91468">
      <w:pPr>
        <w:ind w:firstLine="567"/>
        <w:jc w:val="both"/>
        <w:rPr>
          <w:sz w:val="28"/>
          <w:szCs w:val="28"/>
        </w:rPr>
      </w:pPr>
    </w:p>
    <w:p w:rsidR="00A91468" w:rsidRDefault="00A91468" w:rsidP="00A91468">
      <w:pPr>
        <w:ind w:firstLine="567"/>
        <w:jc w:val="both"/>
        <w:rPr>
          <w:sz w:val="28"/>
          <w:szCs w:val="28"/>
        </w:rPr>
      </w:pPr>
    </w:p>
    <w:p w:rsidR="00A91468" w:rsidRPr="00A91468" w:rsidRDefault="00A91468" w:rsidP="00A91468">
      <w:pPr>
        <w:ind w:firstLine="567"/>
        <w:jc w:val="both"/>
        <w:rPr>
          <w:sz w:val="28"/>
          <w:szCs w:val="28"/>
        </w:rPr>
      </w:pPr>
    </w:p>
    <w:p w:rsidR="00A91468" w:rsidRPr="00A91468" w:rsidRDefault="00A91468" w:rsidP="00A91468">
      <w:pPr>
        <w:ind w:firstLine="567"/>
        <w:jc w:val="both"/>
        <w:rPr>
          <w:sz w:val="28"/>
          <w:szCs w:val="28"/>
        </w:rPr>
      </w:pPr>
    </w:p>
    <w:p w:rsidR="00A91468" w:rsidRPr="00A91468" w:rsidRDefault="00A91468" w:rsidP="00A914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A91468">
        <w:rPr>
          <w:sz w:val="28"/>
          <w:szCs w:val="28"/>
        </w:rPr>
        <w:t>Б.Г.Миндиев</w:t>
      </w:r>
      <w:proofErr w:type="spellEnd"/>
      <w:r w:rsidRPr="00A91468">
        <w:rPr>
          <w:sz w:val="28"/>
          <w:szCs w:val="28"/>
        </w:rPr>
        <w:t> </w:t>
      </w:r>
    </w:p>
    <w:p w:rsidR="00A91468" w:rsidRDefault="00A91468" w:rsidP="00A91468">
      <w:pPr>
        <w:ind w:firstLine="567"/>
        <w:jc w:val="both"/>
        <w:rPr>
          <w:sz w:val="28"/>
          <w:szCs w:val="28"/>
        </w:rPr>
      </w:pPr>
    </w:p>
    <w:p w:rsidR="00A91468" w:rsidRDefault="00A91468" w:rsidP="00A91468">
      <w:pPr>
        <w:ind w:firstLine="567"/>
        <w:jc w:val="both"/>
        <w:rPr>
          <w:sz w:val="28"/>
          <w:szCs w:val="28"/>
        </w:rPr>
      </w:pPr>
    </w:p>
    <w:p w:rsidR="00A91468" w:rsidRDefault="00A91468" w:rsidP="00A91468">
      <w:pPr>
        <w:ind w:firstLine="567"/>
        <w:jc w:val="both"/>
        <w:rPr>
          <w:sz w:val="28"/>
          <w:szCs w:val="28"/>
        </w:rPr>
      </w:pPr>
    </w:p>
    <w:p w:rsidR="00A91468" w:rsidRDefault="00A91468" w:rsidP="00A91468">
      <w:pPr>
        <w:ind w:firstLine="567"/>
        <w:jc w:val="both"/>
        <w:rPr>
          <w:sz w:val="28"/>
          <w:szCs w:val="28"/>
        </w:rPr>
      </w:pPr>
    </w:p>
    <w:p w:rsidR="00A91468" w:rsidRDefault="00A91468" w:rsidP="00A91468">
      <w:pPr>
        <w:ind w:firstLine="567"/>
        <w:jc w:val="both"/>
        <w:rPr>
          <w:sz w:val="28"/>
          <w:szCs w:val="28"/>
        </w:rPr>
      </w:pPr>
    </w:p>
    <w:p w:rsidR="00A91468" w:rsidRDefault="00A91468" w:rsidP="00A91468">
      <w:pPr>
        <w:ind w:firstLine="567"/>
        <w:jc w:val="both"/>
        <w:rPr>
          <w:sz w:val="28"/>
          <w:szCs w:val="28"/>
        </w:rPr>
      </w:pPr>
    </w:p>
    <w:p w:rsidR="00A91468" w:rsidRDefault="00A91468" w:rsidP="00A91468">
      <w:pPr>
        <w:ind w:firstLine="567"/>
        <w:jc w:val="both"/>
        <w:rPr>
          <w:sz w:val="28"/>
          <w:szCs w:val="28"/>
        </w:rPr>
      </w:pPr>
    </w:p>
    <w:p w:rsidR="00A91468" w:rsidRDefault="00A91468" w:rsidP="00A91468">
      <w:pPr>
        <w:ind w:firstLine="567"/>
        <w:jc w:val="both"/>
        <w:rPr>
          <w:sz w:val="28"/>
          <w:szCs w:val="28"/>
        </w:rPr>
      </w:pPr>
    </w:p>
    <w:p w:rsidR="00A91468" w:rsidRDefault="00A91468" w:rsidP="00A91468">
      <w:pPr>
        <w:ind w:firstLine="567"/>
        <w:jc w:val="both"/>
        <w:rPr>
          <w:sz w:val="28"/>
          <w:szCs w:val="28"/>
        </w:rPr>
      </w:pPr>
    </w:p>
    <w:p w:rsidR="00A91468" w:rsidRDefault="00A91468" w:rsidP="00A91468">
      <w:pPr>
        <w:ind w:firstLine="567"/>
        <w:jc w:val="both"/>
        <w:rPr>
          <w:sz w:val="28"/>
          <w:szCs w:val="28"/>
        </w:rPr>
      </w:pPr>
    </w:p>
    <w:p w:rsidR="00A91468" w:rsidRDefault="00A91468" w:rsidP="00A91468">
      <w:pPr>
        <w:ind w:firstLine="567"/>
        <w:jc w:val="both"/>
        <w:rPr>
          <w:sz w:val="28"/>
          <w:szCs w:val="28"/>
        </w:rPr>
      </w:pPr>
    </w:p>
    <w:p w:rsidR="00A91468" w:rsidRDefault="00A91468" w:rsidP="00A91468">
      <w:pPr>
        <w:ind w:firstLine="567"/>
        <w:jc w:val="both"/>
        <w:rPr>
          <w:sz w:val="28"/>
          <w:szCs w:val="28"/>
        </w:rPr>
      </w:pPr>
    </w:p>
    <w:p w:rsidR="00A91468" w:rsidRDefault="00A91468" w:rsidP="00A91468">
      <w:pPr>
        <w:ind w:firstLine="567"/>
        <w:jc w:val="both"/>
        <w:rPr>
          <w:sz w:val="28"/>
          <w:szCs w:val="28"/>
        </w:rPr>
      </w:pPr>
    </w:p>
    <w:p w:rsidR="00A91468" w:rsidRDefault="00A91468" w:rsidP="00A91468">
      <w:pPr>
        <w:ind w:firstLine="567"/>
        <w:jc w:val="both"/>
        <w:rPr>
          <w:sz w:val="28"/>
          <w:szCs w:val="28"/>
        </w:rPr>
      </w:pPr>
    </w:p>
    <w:p w:rsidR="00A91468" w:rsidRDefault="00A91468" w:rsidP="00A91468">
      <w:pPr>
        <w:ind w:firstLine="567"/>
        <w:jc w:val="both"/>
        <w:rPr>
          <w:sz w:val="28"/>
          <w:szCs w:val="28"/>
        </w:rPr>
      </w:pPr>
    </w:p>
    <w:p w:rsidR="00A91468" w:rsidRDefault="00A91468" w:rsidP="00A91468">
      <w:pPr>
        <w:ind w:firstLine="567"/>
        <w:jc w:val="both"/>
        <w:rPr>
          <w:sz w:val="28"/>
          <w:szCs w:val="28"/>
        </w:rPr>
      </w:pPr>
    </w:p>
    <w:p w:rsidR="00A91468" w:rsidRDefault="00A91468" w:rsidP="00A91468">
      <w:pPr>
        <w:ind w:firstLine="567"/>
        <w:jc w:val="both"/>
        <w:rPr>
          <w:sz w:val="28"/>
          <w:szCs w:val="28"/>
        </w:rPr>
      </w:pPr>
    </w:p>
    <w:p w:rsidR="00A91468" w:rsidRDefault="00A91468" w:rsidP="00A91468">
      <w:pPr>
        <w:ind w:firstLine="567"/>
        <w:jc w:val="both"/>
        <w:rPr>
          <w:sz w:val="28"/>
          <w:szCs w:val="28"/>
        </w:rPr>
      </w:pPr>
    </w:p>
    <w:p w:rsidR="00A91468" w:rsidRDefault="00A91468" w:rsidP="00A91468">
      <w:pPr>
        <w:ind w:firstLine="567"/>
        <w:jc w:val="both"/>
        <w:rPr>
          <w:sz w:val="28"/>
          <w:szCs w:val="28"/>
        </w:rPr>
      </w:pPr>
    </w:p>
    <w:p w:rsidR="00A91468" w:rsidRDefault="00A91468" w:rsidP="00A91468">
      <w:pPr>
        <w:ind w:firstLine="567"/>
        <w:jc w:val="both"/>
        <w:rPr>
          <w:sz w:val="28"/>
          <w:szCs w:val="28"/>
        </w:rPr>
      </w:pPr>
    </w:p>
    <w:p w:rsidR="00A91468" w:rsidRDefault="00A91468" w:rsidP="00A91468">
      <w:pPr>
        <w:ind w:firstLine="567"/>
        <w:jc w:val="both"/>
        <w:rPr>
          <w:sz w:val="28"/>
          <w:szCs w:val="28"/>
        </w:rPr>
      </w:pPr>
    </w:p>
    <w:p w:rsidR="00A91468" w:rsidRDefault="00A91468" w:rsidP="00A91468">
      <w:pPr>
        <w:ind w:firstLine="567"/>
        <w:jc w:val="both"/>
        <w:rPr>
          <w:sz w:val="28"/>
          <w:szCs w:val="28"/>
        </w:rPr>
      </w:pPr>
    </w:p>
    <w:p w:rsidR="00A91468" w:rsidRDefault="00A91468" w:rsidP="00A91468">
      <w:pPr>
        <w:ind w:firstLine="567"/>
        <w:jc w:val="both"/>
        <w:rPr>
          <w:sz w:val="28"/>
          <w:szCs w:val="28"/>
        </w:rPr>
      </w:pPr>
    </w:p>
    <w:p w:rsidR="00A91468" w:rsidRDefault="00A91468" w:rsidP="00A91468">
      <w:pPr>
        <w:ind w:firstLine="567"/>
        <w:jc w:val="both"/>
        <w:rPr>
          <w:sz w:val="28"/>
          <w:szCs w:val="28"/>
        </w:rPr>
      </w:pPr>
    </w:p>
    <w:p w:rsidR="00A91468" w:rsidRDefault="00A91468" w:rsidP="00A91468">
      <w:pPr>
        <w:ind w:firstLine="567"/>
        <w:jc w:val="both"/>
        <w:rPr>
          <w:sz w:val="28"/>
          <w:szCs w:val="28"/>
        </w:rPr>
      </w:pPr>
    </w:p>
    <w:p w:rsidR="00A91468" w:rsidRDefault="00A91468" w:rsidP="00A91468">
      <w:pPr>
        <w:ind w:firstLine="567"/>
        <w:jc w:val="both"/>
        <w:rPr>
          <w:sz w:val="28"/>
          <w:szCs w:val="28"/>
        </w:rPr>
      </w:pPr>
    </w:p>
    <w:p w:rsidR="00A91468" w:rsidRDefault="00A91468" w:rsidP="00A91468">
      <w:pPr>
        <w:ind w:firstLine="567"/>
        <w:jc w:val="both"/>
        <w:rPr>
          <w:sz w:val="28"/>
          <w:szCs w:val="28"/>
        </w:rPr>
      </w:pPr>
    </w:p>
    <w:p w:rsidR="00A91468" w:rsidRDefault="00A91468" w:rsidP="00A91468">
      <w:pPr>
        <w:ind w:firstLine="567"/>
        <w:jc w:val="both"/>
        <w:rPr>
          <w:sz w:val="28"/>
          <w:szCs w:val="28"/>
        </w:rPr>
      </w:pPr>
    </w:p>
    <w:p w:rsidR="00A91468" w:rsidRDefault="00A91468" w:rsidP="00A91468">
      <w:pPr>
        <w:ind w:firstLine="567"/>
        <w:jc w:val="both"/>
        <w:rPr>
          <w:sz w:val="28"/>
          <w:szCs w:val="28"/>
        </w:rPr>
      </w:pPr>
    </w:p>
    <w:p w:rsidR="00A91468" w:rsidRPr="00A91468" w:rsidRDefault="00A91468" w:rsidP="00A91468">
      <w:pPr>
        <w:ind w:firstLine="567"/>
        <w:jc w:val="right"/>
        <w:rPr>
          <w:sz w:val="28"/>
          <w:szCs w:val="28"/>
        </w:rPr>
      </w:pPr>
      <w:r w:rsidRPr="00A91468">
        <w:rPr>
          <w:sz w:val="28"/>
          <w:szCs w:val="28"/>
        </w:rPr>
        <w:lastRenderedPageBreak/>
        <w:t>Приложение № 1</w:t>
      </w:r>
    </w:p>
    <w:p w:rsidR="00A91468" w:rsidRDefault="00A91468" w:rsidP="00A9146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A9146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91468">
        <w:rPr>
          <w:sz w:val="28"/>
          <w:szCs w:val="28"/>
        </w:rPr>
        <w:t xml:space="preserve"> администрации </w:t>
      </w:r>
    </w:p>
    <w:p w:rsidR="00A91468" w:rsidRDefault="00A91468" w:rsidP="00A9146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МО</w:t>
      </w:r>
      <w:r w:rsidRPr="00A91468">
        <w:rPr>
          <w:sz w:val="28"/>
          <w:szCs w:val="28"/>
        </w:rPr>
        <w:t xml:space="preserve"> «Володарский район» </w:t>
      </w:r>
    </w:p>
    <w:p w:rsidR="00A91468" w:rsidRDefault="00A91468" w:rsidP="00A91468">
      <w:pPr>
        <w:ind w:firstLine="567"/>
        <w:jc w:val="right"/>
        <w:rPr>
          <w:sz w:val="28"/>
          <w:szCs w:val="28"/>
        </w:rPr>
      </w:pPr>
      <w:r w:rsidRPr="00A91468">
        <w:rPr>
          <w:sz w:val="28"/>
          <w:szCs w:val="28"/>
        </w:rPr>
        <w:t xml:space="preserve">от </w:t>
      </w:r>
      <w:r w:rsidRPr="00A91468">
        <w:rPr>
          <w:sz w:val="28"/>
          <w:szCs w:val="28"/>
          <w:u w:val="single"/>
        </w:rPr>
        <w:t>27.04.2018</w:t>
      </w:r>
      <w:r w:rsidRPr="00A91468">
        <w:rPr>
          <w:sz w:val="28"/>
          <w:szCs w:val="28"/>
        </w:rPr>
        <w:t xml:space="preserve"> №  </w:t>
      </w:r>
      <w:r w:rsidRPr="00A91468">
        <w:rPr>
          <w:sz w:val="28"/>
          <w:szCs w:val="28"/>
          <w:u w:val="single"/>
        </w:rPr>
        <w:t>715</w:t>
      </w:r>
    </w:p>
    <w:p w:rsidR="00A91468" w:rsidRDefault="00A91468" w:rsidP="00A91468">
      <w:pPr>
        <w:ind w:firstLine="567"/>
        <w:jc w:val="both"/>
        <w:rPr>
          <w:sz w:val="28"/>
          <w:szCs w:val="28"/>
        </w:rPr>
      </w:pPr>
    </w:p>
    <w:p w:rsidR="00A91468" w:rsidRPr="00A91468" w:rsidRDefault="00A91468" w:rsidP="00A91468">
      <w:pPr>
        <w:ind w:firstLine="567"/>
        <w:jc w:val="both"/>
        <w:rPr>
          <w:sz w:val="28"/>
          <w:szCs w:val="28"/>
        </w:rPr>
      </w:pPr>
    </w:p>
    <w:p w:rsidR="00A91468" w:rsidRPr="00A91468" w:rsidRDefault="00A91468" w:rsidP="00A91468">
      <w:pPr>
        <w:ind w:firstLine="567"/>
        <w:jc w:val="center"/>
        <w:rPr>
          <w:sz w:val="28"/>
          <w:szCs w:val="28"/>
        </w:rPr>
      </w:pPr>
      <w:r w:rsidRPr="00A91468">
        <w:rPr>
          <w:sz w:val="28"/>
          <w:szCs w:val="28"/>
        </w:rPr>
        <w:t>1. Общее описание «дорожной карты».</w:t>
      </w:r>
    </w:p>
    <w:p w:rsidR="00A91468" w:rsidRPr="00A91468" w:rsidRDefault="00A91468" w:rsidP="00A91468">
      <w:pPr>
        <w:ind w:firstLine="567"/>
        <w:jc w:val="both"/>
        <w:rPr>
          <w:sz w:val="28"/>
          <w:szCs w:val="28"/>
        </w:rPr>
      </w:pPr>
    </w:p>
    <w:p w:rsidR="00A91468" w:rsidRPr="00A91468" w:rsidRDefault="00A91468" w:rsidP="00A91468">
      <w:pPr>
        <w:ind w:firstLine="567"/>
        <w:jc w:val="both"/>
        <w:rPr>
          <w:sz w:val="28"/>
          <w:szCs w:val="28"/>
        </w:rPr>
      </w:pPr>
      <w:r w:rsidRPr="00A91468">
        <w:rPr>
          <w:sz w:val="28"/>
          <w:szCs w:val="28"/>
        </w:rPr>
        <w:t>План мероприятий ("дорожная карта") «Повышение уровня трудоустройства инвалидов трудоспособного возраста, включая выпускников молодого возраста профессиональных образовательных организаций и образовательных организаций высшего образования в муниципальном образовании «Володарский район»» разработан в соответствии с Федеральным законом от 24.11.1995 № 181-ФЗ (ред. от 01.06.2017) "О социальной защите инвалидов в Российской Федерации".</w:t>
      </w:r>
    </w:p>
    <w:p w:rsidR="00A91468" w:rsidRPr="00A91468" w:rsidRDefault="00A91468" w:rsidP="00A91468">
      <w:pPr>
        <w:ind w:firstLine="567"/>
        <w:jc w:val="both"/>
        <w:rPr>
          <w:sz w:val="28"/>
          <w:szCs w:val="28"/>
        </w:rPr>
      </w:pPr>
      <w:r w:rsidRPr="00A91468">
        <w:rPr>
          <w:sz w:val="28"/>
          <w:szCs w:val="28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A91468" w:rsidRPr="00A91468" w:rsidRDefault="00A91468" w:rsidP="00A91468">
      <w:pPr>
        <w:ind w:firstLine="567"/>
        <w:jc w:val="both"/>
        <w:rPr>
          <w:sz w:val="28"/>
          <w:szCs w:val="28"/>
        </w:rPr>
      </w:pPr>
      <w:r w:rsidRPr="00A91468">
        <w:rPr>
          <w:sz w:val="28"/>
          <w:szCs w:val="28"/>
        </w:rPr>
        <w:t>Ограничение жизнедеятельности -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:rsidR="00A91468" w:rsidRPr="00A91468" w:rsidRDefault="00A91468" w:rsidP="00A91468">
      <w:pPr>
        <w:ind w:firstLine="567"/>
        <w:jc w:val="both"/>
        <w:rPr>
          <w:sz w:val="28"/>
          <w:szCs w:val="28"/>
        </w:rPr>
      </w:pPr>
      <w:r w:rsidRPr="00A91468">
        <w:rPr>
          <w:sz w:val="28"/>
          <w:szCs w:val="28"/>
        </w:rPr>
        <w:t xml:space="preserve"> Социальная защита инвалидов - система гарантированных государством экономических, правовых мер и мер социальной поддержки, обеспечивающих инвалидам условия для преодоления, замещения (компенсации) ограничений жизнедеятельности и направленных на создание им равных с другими гражданами возможностей участия в жизни общества.</w:t>
      </w:r>
    </w:p>
    <w:p w:rsidR="00A91468" w:rsidRPr="00A91468" w:rsidRDefault="00A91468" w:rsidP="00A91468">
      <w:pPr>
        <w:ind w:firstLine="567"/>
        <w:jc w:val="both"/>
        <w:rPr>
          <w:sz w:val="28"/>
          <w:szCs w:val="28"/>
        </w:rPr>
      </w:pPr>
    </w:p>
    <w:p w:rsidR="00A91468" w:rsidRPr="00A91468" w:rsidRDefault="00A91468" w:rsidP="00A91468">
      <w:pPr>
        <w:ind w:firstLine="567"/>
        <w:jc w:val="center"/>
        <w:rPr>
          <w:sz w:val="28"/>
          <w:szCs w:val="28"/>
        </w:rPr>
      </w:pPr>
      <w:r w:rsidRPr="00A91468">
        <w:rPr>
          <w:sz w:val="28"/>
          <w:szCs w:val="28"/>
        </w:rPr>
        <w:t>2. Цели «дорожной карты»</w:t>
      </w:r>
    </w:p>
    <w:p w:rsidR="00A91468" w:rsidRPr="00A91468" w:rsidRDefault="00A91468" w:rsidP="00A91468">
      <w:pPr>
        <w:ind w:firstLine="567"/>
        <w:jc w:val="both"/>
        <w:rPr>
          <w:sz w:val="28"/>
          <w:szCs w:val="28"/>
        </w:rPr>
      </w:pPr>
    </w:p>
    <w:p w:rsidR="00A91468" w:rsidRPr="00A91468" w:rsidRDefault="00A91468" w:rsidP="00A91468">
      <w:pPr>
        <w:ind w:firstLine="567"/>
        <w:jc w:val="both"/>
        <w:rPr>
          <w:sz w:val="28"/>
          <w:szCs w:val="28"/>
        </w:rPr>
      </w:pPr>
      <w:r w:rsidRPr="00A91468">
        <w:rPr>
          <w:sz w:val="28"/>
          <w:szCs w:val="28"/>
        </w:rPr>
        <w:t>Целями «дорожной карты» являются:</w:t>
      </w:r>
    </w:p>
    <w:p w:rsidR="00A91468" w:rsidRPr="00A91468" w:rsidRDefault="00A91468" w:rsidP="00A91468">
      <w:pPr>
        <w:ind w:firstLine="567"/>
        <w:jc w:val="both"/>
        <w:rPr>
          <w:sz w:val="28"/>
          <w:szCs w:val="28"/>
        </w:rPr>
      </w:pPr>
      <w:r w:rsidRPr="00A91468">
        <w:rPr>
          <w:sz w:val="28"/>
          <w:szCs w:val="28"/>
        </w:rPr>
        <w:t xml:space="preserve">- увеличение числа инвалидов, трудоустроенных на рабочие места, в том числе </w:t>
      </w:r>
      <w:proofErr w:type="gramStart"/>
      <w:r w:rsidRPr="00A91468">
        <w:rPr>
          <w:sz w:val="28"/>
          <w:szCs w:val="28"/>
        </w:rPr>
        <w:t>на</w:t>
      </w:r>
      <w:proofErr w:type="gramEnd"/>
      <w:r w:rsidRPr="00A91468">
        <w:rPr>
          <w:sz w:val="28"/>
          <w:szCs w:val="28"/>
        </w:rPr>
        <w:t xml:space="preserve"> квотируемые;</w:t>
      </w:r>
    </w:p>
    <w:p w:rsidR="00A91468" w:rsidRPr="00A91468" w:rsidRDefault="00A91468" w:rsidP="00A91468">
      <w:pPr>
        <w:ind w:firstLine="567"/>
        <w:jc w:val="both"/>
        <w:rPr>
          <w:sz w:val="28"/>
          <w:szCs w:val="28"/>
        </w:rPr>
      </w:pPr>
      <w:r w:rsidRPr="00A91468">
        <w:rPr>
          <w:sz w:val="28"/>
          <w:szCs w:val="28"/>
        </w:rPr>
        <w:t>- проведение социологических опросов в целях выявления потребности инвалидов в трудоустройстве;</w:t>
      </w:r>
    </w:p>
    <w:p w:rsidR="00A91468" w:rsidRPr="00A91468" w:rsidRDefault="00A91468" w:rsidP="00A91468">
      <w:pPr>
        <w:ind w:firstLine="567"/>
        <w:jc w:val="both"/>
        <w:rPr>
          <w:sz w:val="28"/>
          <w:szCs w:val="28"/>
        </w:rPr>
      </w:pPr>
      <w:r w:rsidRPr="00A91468">
        <w:rPr>
          <w:sz w:val="28"/>
          <w:szCs w:val="28"/>
        </w:rPr>
        <w:t xml:space="preserve">- содействие </w:t>
      </w:r>
      <w:proofErr w:type="spellStart"/>
      <w:r w:rsidRPr="00A91468">
        <w:rPr>
          <w:sz w:val="28"/>
          <w:szCs w:val="28"/>
        </w:rPr>
        <w:t>самозанятости</w:t>
      </w:r>
      <w:proofErr w:type="spellEnd"/>
      <w:r w:rsidRPr="00A91468">
        <w:rPr>
          <w:sz w:val="28"/>
          <w:szCs w:val="28"/>
        </w:rPr>
        <w:t xml:space="preserve"> и предпринимательству инвалидов;</w:t>
      </w:r>
    </w:p>
    <w:p w:rsidR="00A91468" w:rsidRPr="00A91468" w:rsidRDefault="00A91468" w:rsidP="00A91468">
      <w:pPr>
        <w:ind w:firstLine="567"/>
        <w:jc w:val="both"/>
        <w:rPr>
          <w:sz w:val="28"/>
          <w:szCs w:val="28"/>
        </w:rPr>
      </w:pPr>
      <w:r w:rsidRPr="00A91468">
        <w:rPr>
          <w:sz w:val="28"/>
          <w:szCs w:val="28"/>
        </w:rPr>
        <w:t>- информирование населения о мерах по содействию трудоустройству инвалидов.</w:t>
      </w:r>
    </w:p>
    <w:p w:rsidR="00A91468" w:rsidRPr="00A91468" w:rsidRDefault="00A91468" w:rsidP="00A91468">
      <w:pPr>
        <w:ind w:firstLine="567"/>
        <w:jc w:val="both"/>
        <w:rPr>
          <w:sz w:val="28"/>
          <w:szCs w:val="28"/>
        </w:rPr>
      </w:pPr>
      <w:r w:rsidRPr="00A91468">
        <w:rPr>
          <w:sz w:val="28"/>
          <w:szCs w:val="28"/>
        </w:rPr>
        <w:t>- содействие в трудоустройстве незанятых инвалидов.</w:t>
      </w:r>
    </w:p>
    <w:p w:rsidR="00A91468" w:rsidRPr="00A91468" w:rsidRDefault="00A91468" w:rsidP="00A91468">
      <w:pPr>
        <w:ind w:firstLine="567"/>
        <w:jc w:val="both"/>
        <w:rPr>
          <w:sz w:val="28"/>
          <w:szCs w:val="28"/>
        </w:rPr>
      </w:pPr>
    </w:p>
    <w:p w:rsidR="00A91468" w:rsidRPr="00A91468" w:rsidRDefault="00A91468" w:rsidP="00A91468">
      <w:pPr>
        <w:ind w:firstLine="567"/>
        <w:jc w:val="both"/>
        <w:rPr>
          <w:sz w:val="28"/>
          <w:szCs w:val="28"/>
        </w:rPr>
      </w:pPr>
    </w:p>
    <w:p w:rsidR="00A91468" w:rsidRDefault="00A91468" w:rsidP="00A91468">
      <w:pPr>
        <w:ind w:firstLine="567"/>
        <w:jc w:val="both"/>
        <w:rPr>
          <w:sz w:val="28"/>
          <w:szCs w:val="28"/>
        </w:rPr>
      </w:pPr>
    </w:p>
    <w:p w:rsidR="00A91468" w:rsidRPr="00A91468" w:rsidRDefault="00A91468" w:rsidP="00A91468">
      <w:pPr>
        <w:ind w:firstLine="567"/>
        <w:jc w:val="both"/>
        <w:rPr>
          <w:sz w:val="28"/>
          <w:szCs w:val="28"/>
        </w:rPr>
      </w:pPr>
    </w:p>
    <w:p w:rsidR="00A91468" w:rsidRPr="00A91468" w:rsidRDefault="00A91468" w:rsidP="00A91468">
      <w:pPr>
        <w:ind w:firstLine="567"/>
        <w:jc w:val="both"/>
        <w:rPr>
          <w:sz w:val="28"/>
          <w:szCs w:val="28"/>
        </w:rPr>
      </w:pPr>
    </w:p>
    <w:p w:rsidR="00A91468" w:rsidRPr="00A91468" w:rsidRDefault="00A91468" w:rsidP="00A91468">
      <w:pPr>
        <w:jc w:val="center"/>
        <w:rPr>
          <w:sz w:val="28"/>
          <w:szCs w:val="28"/>
        </w:rPr>
      </w:pPr>
      <w:r w:rsidRPr="00A91468">
        <w:rPr>
          <w:sz w:val="28"/>
          <w:szCs w:val="28"/>
        </w:rPr>
        <w:lastRenderedPageBreak/>
        <w:t>3. План мероприятий («дорожная карта»)</w:t>
      </w:r>
    </w:p>
    <w:p w:rsidR="00A91468" w:rsidRPr="00A91468" w:rsidRDefault="00A91468" w:rsidP="00A91468">
      <w:pPr>
        <w:jc w:val="center"/>
        <w:rPr>
          <w:sz w:val="28"/>
          <w:szCs w:val="28"/>
        </w:rPr>
      </w:pPr>
      <w:r w:rsidRPr="00A91468">
        <w:rPr>
          <w:sz w:val="28"/>
          <w:szCs w:val="28"/>
        </w:rPr>
        <w:t>по повышению уровня трудоустройства инвалидов трудоспособного возраста,</w:t>
      </w:r>
      <w:r w:rsidRPr="00A91468">
        <w:rPr>
          <w:sz w:val="28"/>
          <w:szCs w:val="28"/>
        </w:rPr>
        <w:br/>
        <w:t>включая выпускников молодого возраста профессиональных образовательных организаций и образовательных организаций высшего образования в муниципальном</w:t>
      </w:r>
      <w:r>
        <w:rPr>
          <w:sz w:val="28"/>
          <w:szCs w:val="28"/>
        </w:rPr>
        <w:t xml:space="preserve"> </w:t>
      </w:r>
      <w:r w:rsidRPr="00A91468">
        <w:rPr>
          <w:sz w:val="28"/>
          <w:szCs w:val="28"/>
        </w:rPr>
        <w:t>образовании «Володарский район»</w:t>
      </w:r>
    </w:p>
    <w:p w:rsidR="00A91468" w:rsidRPr="0095286E" w:rsidRDefault="00A91468" w:rsidP="00A91468">
      <w:pPr>
        <w:pStyle w:val="20"/>
        <w:shd w:val="clear" w:color="auto" w:fill="auto"/>
        <w:spacing w:before="0" w:after="0"/>
        <w:ind w:right="200"/>
        <w:jc w:val="center"/>
        <w:rPr>
          <w:rFonts w:cs="Arial Unicode MS"/>
          <w:b/>
          <w:sz w:val="28"/>
          <w:szCs w:val="28"/>
        </w:rPr>
      </w:pPr>
    </w:p>
    <w:tbl>
      <w:tblPr>
        <w:tblOverlap w:val="never"/>
        <w:tblW w:w="1028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0"/>
        <w:gridCol w:w="4366"/>
        <w:gridCol w:w="28"/>
        <w:gridCol w:w="1971"/>
        <w:gridCol w:w="14"/>
        <w:gridCol w:w="1134"/>
        <w:gridCol w:w="2268"/>
        <w:gridCol w:w="8"/>
      </w:tblGrid>
      <w:tr w:rsidR="00A91468" w:rsidRPr="00A91468" w:rsidTr="00E30F11">
        <w:trPr>
          <w:trHeight w:hRule="exact" w:val="107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468" w:rsidRPr="00A91468" w:rsidRDefault="00A91468" w:rsidP="00A91468">
            <w:pPr>
              <w:jc w:val="center"/>
            </w:pPr>
            <w:r w:rsidRPr="00A91468">
              <w:t>№</w:t>
            </w:r>
          </w:p>
          <w:p w:rsidR="00A91468" w:rsidRPr="00A91468" w:rsidRDefault="00A91468" w:rsidP="00A91468">
            <w:pPr>
              <w:jc w:val="center"/>
            </w:pPr>
            <w:proofErr w:type="spellStart"/>
            <w:r w:rsidRPr="00A91468">
              <w:t>п\</w:t>
            </w:r>
            <w:proofErr w:type="gramStart"/>
            <w:r w:rsidRPr="00A91468">
              <w:t>п</w:t>
            </w:r>
            <w:proofErr w:type="spellEnd"/>
            <w:proofErr w:type="gramEnd"/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468" w:rsidRPr="00A91468" w:rsidRDefault="00A91468" w:rsidP="00A91468">
            <w:pPr>
              <w:jc w:val="center"/>
            </w:pPr>
            <w:r w:rsidRPr="00A91468">
              <w:t>Наименование</w:t>
            </w:r>
          </w:p>
          <w:p w:rsidR="00A91468" w:rsidRPr="00A91468" w:rsidRDefault="00A91468" w:rsidP="00A91468">
            <w:pPr>
              <w:jc w:val="center"/>
            </w:pPr>
            <w:r w:rsidRPr="00A91468">
              <w:t>мероприятий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468" w:rsidRPr="00A91468" w:rsidRDefault="00A91468" w:rsidP="00A91468">
            <w:pPr>
              <w:jc w:val="center"/>
            </w:pPr>
            <w:r w:rsidRPr="00A91468">
              <w:t>Показатели</w:t>
            </w:r>
          </w:p>
          <w:p w:rsidR="00A91468" w:rsidRPr="00A91468" w:rsidRDefault="00A91468" w:rsidP="00A91468">
            <w:pPr>
              <w:jc w:val="center"/>
            </w:pPr>
            <w:r w:rsidRPr="00A91468">
              <w:t>результативности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468" w:rsidRPr="00A91468" w:rsidRDefault="00A91468" w:rsidP="00A91468">
            <w:pPr>
              <w:jc w:val="center"/>
            </w:pPr>
            <w:r w:rsidRPr="00A91468">
              <w:t>Срок</w:t>
            </w:r>
          </w:p>
          <w:p w:rsidR="00A91468" w:rsidRPr="00A91468" w:rsidRDefault="00A91468" w:rsidP="00A91468">
            <w:pPr>
              <w:jc w:val="center"/>
            </w:pPr>
            <w:r w:rsidRPr="00A91468">
              <w:t>реализа</w:t>
            </w:r>
            <w:r w:rsidRPr="00A91468">
              <w:softHyphen/>
              <w:t>ции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468" w:rsidRPr="00A91468" w:rsidRDefault="00A91468" w:rsidP="00A91468">
            <w:pPr>
              <w:jc w:val="center"/>
            </w:pPr>
            <w:r w:rsidRPr="00A91468">
              <w:t>Ответственные</w:t>
            </w:r>
          </w:p>
          <w:p w:rsidR="00A91468" w:rsidRPr="00A91468" w:rsidRDefault="00A91468" w:rsidP="00A91468">
            <w:pPr>
              <w:jc w:val="center"/>
            </w:pPr>
            <w:r w:rsidRPr="00A91468">
              <w:t>исполнители</w:t>
            </w:r>
          </w:p>
        </w:tc>
      </w:tr>
      <w:tr w:rsidR="00A91468" w:rsidRPr="00A91468" w:rsidTr="00E30F11">
        <w:trPr>
          <w:trHeight w:hRule="exact" w:val="262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468" w:rsidRPr="00A91468" w:rsidRDefault="00A91468" w:rsidP="00A91468">
            <w:pPr>
              <w:jc w:val="center"/>
            </w:pPr>
            <w:r w:rsidRPr="00A91468"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468" w:rsidRPr="00A91468" w:rsidRDefault="00A91468" w:rsidP="00A91468">
            <w:pPr>
              <w:jc w:val="center"/>
            </w:pPr>
            <w:r w:rsidRPr="00A91468">
              <w:t>Анализ наличия на территории муници</w:t>
            </w:r>
            <w:r w:rsidRPr="00A91468">
              <w:softHyphen/>
              <w:t>пального образования «Володарский райо</w:t>
            </w:r>
            <w:r w:rsidRPr="00A91468">
              <w:softHyphen/>
              <w:t>н» свободных рабочих мест (должностей), включая квотированные, для трудоустройства инвалидов, с учетом их профессионального потенциала, соответствия рабочих мест реко</w:t>
            </w:r>
            <w:r w:rsidRPr="00A91468">
              <w:softHyphen/>
              <w:t>мендованным инвалидам условиям труда и видам деятельности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468" w:rsidRPr="00A91468" w:rsidRDefault="00A91468" w:rsidP="00A91468">
            <w:pPr>
              <w:jc w:val="center"/>
            </w:pPr>
            <w:r w:rsidRPr="00A91468">
              <w:t>Формирование банка вакантных рабочих мест для трудоустройства незанятых инвали</w:t>
            </w:r>
            <w:r w:rsidRPr="00A91468">
              <w:softHyphen/>
              <w:t>дов, не обратив</w:t>
            </w:r>
            <w:r w:rsidRPr="00A91468">
              <w:softHyphen/>
              <w:t>шихся в службу занятости населе</w:t>
            </w:r>
            <w:r w:rsidRPr="00A91468">
              <w:softHyphen/>
              <w:t>ния в целях поиска работы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468" w:rsidRPr="00A91468" w:rsidRDefault="00A91468" w:rsidP="00A91468">
            <w:pPr>
              <w:jc w:val="center"/>
            </w:pPr>
            <w:r w:rsidRPr="00A91468">
              <w:t>ежемесячно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468" w:rsidRPr="00A91468" w:rsidRDefault="00A91468" w:rsidP="00A91468">
            <w:pPr>
              <w:jc w:val="center"/>
            </w:pPr>
            <w:r w:rsidRPr="00A91468">
              <w:t>ОГКУ «Цен</w:t>
            </w:r>
            <w:r w:rsidRPr="00A91468">
              <w:softHyphen/>
              <w:t>тр занятости насе</w:t>
            </w:r>
            <w:r w:rsidRPr="00A91468">
              <w:softHyphen/>
              <w:t>ления Володарского района» (по согласованию),</w:t>
            </w:r>
          </w:p>
          <w:p w:rsidR="00A91468" w:rsidRPr="00A91468" w:rsidRDefault="00A91468" w:rsidP="00A91468">
            <w:pPr>
              <w:jc w:val="center"/>
            </w:pPr>
            <w:r w:rsidRPr="00A91468">
              <w:t>работодатели Володарского района</w:t>
            </w:r>
          </w:p>
        </w:tc>
      </w:tr>
      <w:tr w:rsidR="00A91468" w:rsidRPr="00A91468" w:rsidTr="00E30F11">
        <w:trPr>
          <w:trHeight w:hRule="exact" w:val="1972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468" w:rsidRPr="00A91468" w:rsidRDefault="00A91468" w:rsidP="00A91468">
            <w:pPr>
              <w:jc w:val="center"/>
            </w:pPr>
            <w:r w:rsidRPr="00A91468"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468" w:rsidRPr="00A91468" w:rsidRDefault="00A91468" w:rsidP="00A91468">
            <w:pPr>
              <w:jc w:val="center"/>
            </w:pPr>
            <w:r w:rsidRPr="00A91468">
              <w:t>Мониторинг работодателей численность работников, которых составляет не менее чем 35 человек, действующих на территории Володарского района, с целью предостав</w:t>
            </w:r>
            <w:r w:rsidRPr="00A91468">
              <w:softHyphen/>
              <w:t>ления информации в центр занятости населе</w:t>
            </w:r>
            <w:r w:rsidRPr="00A91468">
              <w:softHyphen/>
              <w:t>ния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468" w:rsidRPr="00A91468" w:rsidRDefault="00A91468" w:rsidP="00A91468">
            <w:pPr>
              <w:jc w:val="center"/>
            </w:pPr>
            <w:r w:rsidRPr="00A91468">
              <w:t>анализ ситуации трудоустройства инвалидов в орга</w:t>
            </w:r>
            <w:r w:rsidRPr="00A91468">
              <w:softHyphen/>
              <w:t>низациях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468" w:rsidRPr="00A91468" w:rsidRDefault="00A91468" w:rsidP="00A91468">
            <w:pPr>
              <w:jc w:val="center"/>
            </w:pPr>
            <w:r w:rsidRPr="00A91468">
              <w:t>ежемесячно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468" w:rsidRPr="00A91468" w:rsidRDefault="00A91468" w:rsidP="00A91468">
            <w:pPr>
              <w:jc w:val="center"/>
            </w:pPr>
            <w:r w:rsidRPr="00A91468">
              <w:t>ОГКУ «Цен</w:t>
            </w:r>
            <w:r w:rsidRPr="00A91468">
              <w:softHyphen/>
              <w:t>тр занятости насе</w:t>
            </w:r>
            <w:r w:rsidRPr="00A91468">
              <w:softHyphen/>
              <w:t>ления Володарского района» (по согласованию),</w:t>
            </w:r>
          </w:p>
          <w:p w:rsidR="00A91468" w:rsidRPr="00A91468" w:rsidRDefault="00A91468" w:rsidP="00A91468">
            <w:pPr>
              <w:jc w:val="center"/>
            </w:pPr>
            <w:r w:rsidRPr="00A91468">
              <w:t>работодатели Володарского района</w:t>
            </w:r>
          </w:p>
        </w:tc>
      </w:tr>
      <w:tr w:rsidR="00A91468" w:rsidRPr="00A91468" w:rsidTr="00E30F11">
        <w:trPr>
          <w:trHeight w:hRule="exact" w:val="297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468" w:rsidRPr="00A91468" w:rsidRDefault="00A91468" w:rsidP="00A91468">
            <w:pPr>
              <w:jc w:val="center"/>
            </w:pPr>
            <w:r w:rsidRPr="00A91468">
              <w:t>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468" w:rsidRPr="00A91468" w:rsidRDefault="00A91468" w:rsidP="00A91468">
            <w:pPr>
              <w:jc w:val="center"/>
            </w:pPr>
            <w:proofErr w:type="gramStart"/>
            <w:r w:rsidRPr="00A91468">
              <w:t>Информирование населения о состоянии рын</w:t>
            </w:r>
            <w:r w:rsidRPr="00A91468">
              <w:softHyphen/>
              <w:t>ка труда, вакансиях, услугах службы занятости, о реализуемых мерах по содей</w:t>
            </w:r>
            <w:r w:rsidRPr="00A91468">
              <w:softHyphen/>
              <w:t>ствию трудоустройству инвалидов в СМИ, с использованием информационно - телекомму</w:t>
            </w:r>
            <w:r w:rsidRPr="00A91468">
              <w:softHyphen/>
              <w:t>никационной сети Интернет, в том числе на официальном сайте МО «Володарский рай</w:t>
            </w:r>
            <w:r w:rsidRPr="00A91468">
              <w:softHyphen/>
              <w:t>он», организации «горячих линий», изготов</w:t>
            </w:r>
            <w:r w:rsidRPr="00A91468">
              <w:softHyphen/>
              <w:t>ления и распространения буклетов по инфор</w:t>
            </w:r>
            <w:r w:rsidRPr="00A91468">
              <w:softHyphen/>
              <w:t>мированию инвалидов о возможности их тру</w:t>
            </w:r>
            <w:r w:rsidRPr="00A91468">
              <w:softHyphen/>
              <w:t>доустройства, в том числе на квотируемые рабочие места</w:t>
            </w:r>
            <w:proofErr w:type="gramEnd"/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468" w:rsidRPr="00A91468" w:rsidRDefault="00A91468" w:rsidP="00A91468">
            <w:pPr>
              <w:jc w:val="center"/>
            </w:pPr>
            <w:r w:rsidRPr="00A91468">
              <w:t>увеличение чис</w:t>
            </w:r>
            <w:r w:rsidRPr="00A91468">
              <w:softHyphen/>
              <w:t>ленности инвали</w:t>
            </w:r>
            <w:r w:rsidRPr="00A91468">
              <w:softHyphen/>
              <w:t>дов, получивших информацию о реа</w:t>
            </w:r>
            <w:r w:rsidRPr="00A91468">
              <w:softHyphen/>
              <w:t>лизуемых мерах по содействию трудоустройства инвали</w:t>
            </w:r>
            <w:r w:rsidRPr="00A91468">
              <w:softHyphen/>
              <w:t>дов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468" w:rsidRPr="00A91468" w:rsidRDefault="00A91468" w:rsidP="00A91468">
            <w:pPr>
              <w:jc w:val="center"/>
            </w:pPr>
            <w:r w:rsidRPr="00A91468">
              <w:t>постоянно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468" w:rsidRPr="00A91468" w:rsidRDefault="00A91468" w:rsidP="00A91468">
            <w:pPr>
              <w:jc w:val="center"/>
            </w:pPr>
            <w:r w:rsidRPr="00A91468">
              <w:t>Администрация МО «Володарский район», работодатели Володарского района, ОГКУ «Цен</w:t>
            </w:r>
            <w:r w:rsidRPr="00A91468">
              <w:softHyphen/>
              <w:t>тр занятости насе</w:t>
            </w:r>
            <w:r w:rsidRPr="00A91468">
              <w:softHyphen/>
              <w:t>ления Володарского района» (по согласованию)</w:t>
            </w:r>
          </w:p>
        </w:tc>
      </w:tr>
      <w:tr w:rsidR="008E0161" w:rsidRPr="00A91468" w:rsidTr="00F12EDA">
        <w:trPr>
          <w:trHeight w:hRule="exact" w:val="297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161" w:rsidRPr="00A91468" w:rsidRDefault="008E0161" w:rsidP="00A91468">
            <w:pPr>
              <w:jc w:val="center"/>
            </w:pPr>
            <w:r>
              <w:t>4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161" w:rsidRPr="00E30F11" w:rsidRDefault="008E0161" w:rsidP="0020526F">
            <w:r w:rsidRPr="00E30F11">
              <w:t>Организация временной занятости для граж</w:t>
            </w:r>
            <w:r w:rsidRPr="00E30F11">
              <w:softHyphen/>
              <w:t>дан с ограниченными возможностями на тер</w:t>
            </w:r>
            <w:r w:rsidRPr="00E30F11">
              <w:softHyphen/>
              <w:t>риториях муниципальных образований Володарского  района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161" w:rsidRPr="00E30F11" w:rsidRDefault="008E0161" w:rsidP="0020526F">
            <w:r w:rsidRPr="00E30F11">
              <w:t>Повышения уровня</w:t>
            </w:r>
          </w:p>
          <w:p w:rsidR="008E0161" w:rsidRPr="00E30F11" w:rsidRDefault="008E0161" w:rsidP="0020526F">
            <w:r w:rsidRPr="00E30F11">
              <w:t>трудоустройства</w:t>
            </w:r>
          </w:p>
          <w:p w:rsidR="008E0161" w:rsidRPr="00E30F11" w:rsidRDefault="008E0161" w:rsidP="0020526F">
            <w:r w:rsidRPr="00E30F11">
              <w:t>инвалидов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161" w:rsidRPr="00E30F11" w:rsidRDefault="008E0161" w:rsidP="0020526F">
            <w:r w:rsidRPr="00E30F11">
              <w:t>постоянно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61" w:rsidRPr="00E30F11" w:rsidRDefault="008E0161" w:rsidP="0020526F">
            <w:r w:rsidRPr="00E30F11">
              <w:t>Администрация МО «Володарский район», ОГКУ «Цен</w:t>
            </w:r>
            <w:r w:rsidRPr="00E30F11">
              <w:softHyphen/>
              <w:t>тр занятости насе</w:t>
            </w:r>
            <w:r w:rsidRPr="00E30F11">
              <w:softHyphen/>
              <w:t>ления Володарского района» (по согласованию), му</w:t>
            </w:r>
            <w:r w:rsidRPr="00E30F11">
              <w:softHyphen/>
              <w:t>ниципальные образо</w:t>
            </w:r>
            <w:r w:rsidRPr="00E30F11">
              <w:softHyphen/>
              <w:t>вания поселений Володарского района</w:t>
            </w:r>
          </w:p>
        </w:tc>
      </w:tr>
      <w:tr w:rsidR="008E0161" w:rsidRPr="00A91468" w:rsidTr="00F12EDA">
        <w:trPr>
          <w:trHeight w:hRule="exact" w:val="297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161" w:rsidRDefault="008E0161" w:rsidP="00A91468">
            <w:pPr>
              <w:jc w:val="center"/>
            </w:pPr>
            <w:r>
              <w:lastRenderedPageBreak/>
              <w:t>5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161" w:rsidRPr="00E30F11" w:rsidRDefault="008E0161" w:rsidP="0020526F">
            <w:r w:rsidRPr="00E30F11">
              <w:t>Мониторинг выполнения квоты по трудо</w:t>
            </w:r>
            <w:r w:rsidRPr="00E30F11">
              <w:softHyphen/>
              <w:t>устройству инвалидов подведомственными администрации района учреждениями. Приня</w:t>
            </w:r>
            <w:r w:rsidRPr="00E30F11">
              <w:softHyphen/>
              <w:t>тие мер по выполнению квоты.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161" w:rsidRPr="00E30F11" w:rsidRDefault="008E0161" w:rsidP="0020526F">
            <w:r w:rsidRPr="00E30F11">
              <w:t>Выполнение квоты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161" w:rsidRPr="00E30F11" w:rsidRDefault="008E0161" w:rsidP="0020526F">
            <w:r w:rsidRPr="00E30F11">
              <w:t>постоянно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61" w:rsidRPr="00E30F11" w:rsidRDefault="008E0161" w:rsidP="0020526F">
            <w:r w:rsidRPr="00E30F11">
              <w:t>ОГКУ «Цен</w:t>
            </w:r>
            <w:r w:rsidRPr="00E30F11">
              <w:softHyphen/>
              <w:t>тр занятости насе</w:t>
            </w:r>
            <w:r w:rsidRPr="00E30F11">
              <w:softHyphen/>
              <w:t>ления Володарского района» (по согласованию),</w:t>
            </w:r>
          </w:p>
          <w:p w:rsidR="008E0161" w:rsidRPr="00E30F11" w:rsidRDefault="008E0161" w:rsidP="0020526F">
            <w:r w:rsidRPr="00E30F11">
              <w:t>работодатели Володарского района</w:t>
            </w:r>
          </w:p>
        </w:tc>
      </w:tr>
      <w:tr w:rsidR="00BE52CB" w:rsidRPr="00A91468" w:rsidTr="00F12EDA">
        <w:trPr>
          <w:trHeight w:hRule="exact" w:val="297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2CB" w:rsidRDefault="00BE52CB" w:rsidP="00A91468">
            <w:pPr>
              <w:jc w:val="center"/>
            </w:pPr>
            <w:r>
              <w:t>6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2CB" w:rsidRPr="00E30F11" w:rsidRDefault="00BE52CB" w:rsidP="0020526F">
            <w:r w:rsidRPr="00E30F11">
              <w:t>Проведение мероприятий, благотворитель</w:t>
            </w:r>
            <w:r w:rsidRPr="00E30F11">
              <w:softHyphen/>
              <w:t>ных и тематических акции, тематических классных часов, круглых столов в рам</w:t>
            </w:r>
            <w:r w:rsidRPr="00E30F11">
              <w:softHyphen/>
              <w:t>ках Декады инвалидов в образовательных ор</w:t>
            </w:r>
            <w:r w:rsidRPr="00E30F11">
              <w:softHyphen/>
              <w:t>ганизациях города с участием дете</w:t>
            </w:r>
            <w:proofErr w:type="gramStart"/>
            <w:r w:rsidRPr="00E30F11">
              <w:t>й-</w:t>
            </w:r>
            <w:proofErr w:type="gramEnd"/>
            <w:r w:rsidRPr="00E30F11">
              <w:t xml:space="preserve"> инвалидов и детей с ограниченными возмож</w:t>
            </w:r>
            <w:r w:rsidRPr="00E30F11">
              <w:softHyphen/>
              <w:t>ностями здоровья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2CB" w:rsidRPr="00E30F11" w:rsidRDefault="00BE52CB" w:rsidP="0020526F">
            <w:r w:rsidRPr="00E30F11">
              <w:t>Повышение уровня социализации ин</w:t>
            </w:r>
            <w:r w:rsidRPr="00E30F11">
              <w:softHyphen/>
              <w:t>валидов, в том чис</w:t>
            </w:r>
            <w:r w:rsidRPr="00E30F11">
              <w:softHyphen/>
              <w:t>ле детей-инвалидов и детей с ограни</w:t>
            </w:r>
            <w:r w:rsidRPr="00E30F11">
              <w:softHyphen/>
              <w:t>ченными возмож</w:t>
            </w:r>
            <w:r w:rsidRPr="00E30F11">
              <w:softHyphen/>
              <w:t>ностями здоровья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2CB" w:rsidRPr="00E30F11" w:rsidRDefault="00BE52CB" w:rsidP="0020526F">
            <w:r w:rsidRPr="00E30F11">
              <w:t>Ежегодно,</w:t>
            </w:r>
          </w:p>
          <w:p w:rsidR="00BE52CB" w:rsidRPr="00E30F11" w:rsidRDefault="00BE52CB" w:rsidP="0020526F">
            <w:r w:rsidRPr="00E30F11">
              <w:t>декабрь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2CB" w:rsidRPr="00E30F11" w:rsidRDefault="00BE52CB" w:rsidP="0020526F">
            <w:r w:rsidRPr="00E30F11">
              <w:t>Администрация МО «Володарский район», ОГКУ «Цен</w:t>
            </w:r>
            <w:r w:rsidRPr="00E30F11">
              <w:softHyphen/>
              <w:t>тр занятости насе</w:t>
            </w:r>
            <w:r w:rsidRPr="00E30F11">
              <w:softHyphen/>
              <w:t>ления Володарского района», работодатели Володарского района (по согласованию)</w:t>
            </w:r>
          </w:p>
        </w:tc>
      </w:tr>
      <w:tr w:rsidR="00BE52CB" w:rsidRPr="00A91468" w:rsidTr="00F12EDA">
        <w:trPr>
          <w:trHeight w:hRule="exact" w:val="297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2CB" w:rsidRDefault="00BE52CB" w:rsidP="00A91468">
            <w:pPr>
              <w:jc w:val="center"/>
            </w:pPr>
            <w:r>
              <w:t>7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2CB" w:rsidRPr="00E30F11" w:rsidRDefault="00BE52CB" w:rsidP="0020526F">
            <w:r w:rsidRPr="00E30F11">
              <w:t>Проведение мероприятий в учреждениях культуры, посвященных Международному Дню инвалидов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2CB" w:rsidRPr="00E30F11" w:rsidRDefault="00BE52CB" w:rsidP="0020526F"/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2CB" w:rsidRPr="00E30F11" w:rsidRDefault="00BE52CB" w:rsidP="0020526F">
            <w:r w:rsidRPr="00E30F11">
              <w:t>Ежегодно,</w:t>
            </w:r>
          </w:p>
          <w:p w:rsidR="00BE52CB" w:rsidRPr="00E30F11" w:rsidRDefault="00BE52CB" w:rsidP="0020526F">
            <w:r w:rsidRPr="00E30F11">
              <w:t>декабрь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2CB" w:rsidRPr="00E30F11" w:rsidRDefault="00BE52CB" w:rsidP="0020526F">
            <w:r w:rsidRPr="00E30F11">
              <w:t>Отдел культуры, молодежи и туризма администрация МО «Володарский район», ОГКУ «Цен</w:t>
            </w:r>
            <w:r w:rsidRPr="00E30F11">
              <w:softHyphen/>
              <w:t>тр занятости насе</w:t>
            </w:r>
            <w:r w:rsidRPr="00E30F11">
              <w:softHyphen/>
              <w:t>ления Володарского района», работодатели Володарского района (по согласованию)</w:t>
            </w:r>
          </w:p>
        </w:tc>
      </w:tr>
      <w:tr w:rsidR="00BE52CB" w:rsidRPr="00A91468" w:rsidTr="001D1BB8">
        <w:trPr>
          <w:gridAfter w:val="1"/>
          <w:wAfter w:w="8" w:type="dxa"/>
          <w:trHeight w:hRule="exact" w:val="314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2CB" w:rsidRDefault="00BE52CB" w:rsidP="00A91468">
            <w:pPr>
              <w:jc w:val="center"/>
            </w:pPr>
            <w:r>
              <w:t>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2CB" w:rsidRPr="00A91468" w:rsidRDefault="00BE52CB" w:rsidP="0020526F">
            <w:pPr>
              <w:jc w:val="center"/>
            </w:pPr>
            <w:r w:rsidRPr="00A91468">
              <w:t>Организация и проведение ярмарки вакансий и учебных мест для инвалидов.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2CB" w:rsidRPr="00A91468" w:rsidRDefault="00BE52CB" w:rsidP="0020526F">
            <w:pPr>
              <w:jc w:val="center"/>
            </w:pPr>
            <w:r w:rsidRPr="00A91468">
              <w:rPr>
                <w:rFonts w:eastAsia="Arial Unicode MS"/>
              </w:rPr>
              <w:t>Повышение уровня трудоустройства инвалидов трудо</w:t>
            </w:r>
            <w:r w:rsidRPr="00A91468">
              <w:rPr>
                <w:rFonts w:eastAsia="Arial Unicode MS"/>
              </w:rPr>
              <w:softHyphen/>
              <w:t>способного возрас</w:t>
            </w:r>
            <w:r w:rsidRPr="00A91468">
              <w:rPr>
                <w:rFonts w:eastAsia="Arial Unicode MS"/>
              </w:rPr>
              <w:softHyphen/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2CB" w:rsidRPr="00A91468" w:rsidRDefault="00BE52CB" w:rsidP="0020526F">
            <w:pPr>
              <w:jc w:val="center"/>
            </w:pPr>
            <w:r w:rsidRPr="00A91468">
              <w:t>Не реже 2 раза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CB" w:rsidRPr="00A91468" w:rsidRDefault="00BE52CB" w:rsidP="0020526F">
            <w:pPr>
              <w:jc w:val="center"/>
            </w:pPr>
            <w:r w:rsidRPr="00A91468">
              <w:t>Администрация МО «Володарский район», ОГКУ «Цен</w:t>
            </w:r>
            <w:r w:rsidRPr="00A91468">
              <w:softHyphen/>
              <w:t>тр занятости насе</w:t>
            </w:r>
            <w:r w:rsidRPr="00A91468">
              <w:softHyphen/>
              <w:t>ления Володарского района», работодатели Володарского района (по согласованию)</w:t>
            </w:r>
          </w:p>
        </w:tc>
      </w:tr>
    </w:tbl>
    <w:p w:rsidR="00F73879" w:rsidRDefault="00F73879" w:rsidP="00A91468">
      <w:pPr>
        <w:ind w:firstLine="567"/>
        <w:jc w:val="both"/>
        <w:rPr>
          <w:sz w:val="28"/>
          <w:szCs w:val="28"/>
        </w:rPr>
      </w:pPr>
    </w:p>
    <w:p w:rsidR="00F73879" w:rsidRDefault="00F73879" w:rsidP="00A91468">
      <w:pPr>
        <w:ind w:firstLine="567"/>
        <w:jc w:val="both"/>
        <w:rPr>
          <w:sz w:val="28"/>
          <w:szCs w:val="28"/>
        </w:rPr>
      </w:pPr>
    </w:p>
    <w:p w:rsidR="00F73879" w:rsidRDefault="00F73879" w:rsidP="00A91468">
      <w:pPr>
        <w:ind w:firstLine="567"/>
        <w:jc w:val="both"/>
        <w:rPr>
          <w:sz w:val="28"/>
          <w:szCs w:val="28"/>
        </w:rPr>
      </w:pPr>
    </w:p>
    <w:p w:rsidR="00F73879" w:rsidRDefault="001D1BB8" w:rsidP="00A914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F73879" w:rsidRDefault="00F73879" w:rsidP="00A91468">
      <w:pPr>
        <w:ind w:firstLine="567"/>
        <w:jc w:val="both"/>
        <w:rPr>
          <w:sz w:val="28"/>
          <w:szCs w:val="28"/>
        </w:rPr>
      </w:pPr>
    </w:p>
    <w:p w:rsidR="00F73879" w:rsidRDefault="00F73879" w:rsidP="00A91468">
      <w:pPr>
        <w:ind w:firstLine="567"/>
        <w:jc w:val="both"/>
        <w:rPr>
          <w:sz w:val="28"/>
          <w:szCs w:val="28"/>
        </w:rPr>
      </w:pPr>
    </w:p>
    <w:p w:rsidR="001D1BB8" w:rsidRDefault="001D1BB8" w:rsidP="00A91468">
      <w:pPr>
        <w:ind w:firstLine="567"/>
        <w:jc w:val="both"/>
        <w:rPr>
          <w:sz w:val="28"/>
          <w:szCs w:val="28"/>
        </w:rPr>
      </w:pPr>
    </w:p>
    <w:p w:rsidR="001D1BB8" w:rsidRDefault="001D1BB8" w:rsidP="00A91468">
      <w:pPr>
        <w:ind w:firstLine="567"/>
        <w:jc w:val="both"/>
        <w:rPr>
          <w:sz w:val="28"/>
          <w:szCs w:val="28"/>
        </w:rPr>
      </w:pPr>
    </w:p>
    <w:p w:rsidR="001D1BB8" w:rsidRDefault="00A91468" w:rsidP="001D1BB8">
      <w:pPr>
        <w:ind w:firstLine="567"/>
        <w:jc w:val="right"/>
        <w:rPr>
          <w:sz w:val="28"/>
          <w:szCs w:val="28"/>
        </w:rPr>
      </w:pPr>
      <w:r w:rsidRPr="00A91468">
        <w:rPr>
          <w:sz w:val="28"/>
          <w:szCs w:val="28"/>
        </w:rPr>
        <w:t xml:space="preserve">Приложение № 2 </w:t>
      </w:r>
    </w:p>
    <w:p w:rsidR="001D1BB8" w:rsidRDefault="00A91468" w:rsidP="001D1BB8">
      <w:pPr>
        <w:ind w:firstLine="567"/>
        <w:jc w:val="right"/>
        <w:rPr>
          <w:sz w:val="28"/>
          <w:szCs w:val="28"/>
        </w:rPr>
      </w:pPr>
      <w:r w:rsidRPr="00A91468">
        <w:rPr>
          <w:sz w:val="28"/>
          <w:szCs w:val="28"/>
        </w:rPr>
        <w:t xml:space="preserve">к постановлению администрации </w:t>
      </w:r>
    </w:p>
    <w:p w:rsidR="001D1BB8" w:rsidRDefault="001D1BB8" w:rsidP="001D1BB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МО</w:t>
      </w:r>
      <w:r w:rsidR="00A91468" w:rsidRPr="00A91468">
        <w:rPr>
          <w:sz w:val="28"/>
          <w:szCs w:val="28"/>
        </w:rPr>
        <w:t xml:space="preserve"> «Володарский район» </w:t>
      </w:r>
    </w:p>
    <w:p w:rsidR="00A91468" w:rsidRDefault="001D1BB8" w:rsidP="001D1BB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91468" w:rsidRPr="001D1BB8">
        <w:rPr>
          <w:sz w:val="28"/>
          <w:szCs w:val="28"/>
          <w:u w:val="single"/>
        </w:rPr>
        <w:t>27.04.2018</w:t>
      </w:r>
      <w:r w:rsidR="00A91468" w:rsidRPr="00A91468">
        <w:rPr>
          <w:sz w:val="28"/>
          <w:szCs w:val="28"/>
        </w:rPr>
        <w:t xml:space="preserve"> № </w:t>
      </w:r>
      <w:r w:rsidR="00A91468" w:rsidRPr="001D1BB8">
        <w:rPr>
          <w:sz w:val="28"/>
          <w:szCs w:val="28"/>
          <w:u w:val="single"/>
        </w:rPr>
        <w:t>715</w:t>
      </w:r>
    </w:p>
    <w:p w:rsidR="001D1BB8" w:rsidRDefault="001D1BB8" w:rsidP="00A91468">
      <w:pPr>
        <w:ind w:firstLine="567"/>
        <w:jc w:val="both"/>
        <w:rPr>
          <w:sz w:val="28"/>
          <w:szCs w:val="28"/>
        </w:rPr>
      </w:pPr>
    </w:p>
    <w:p w:rsidR="001D1BB8" w:rsidRPr="00A91468" w:rsidRDefault="001D1BB8" w:rsidP="00A91468">
      <w:pPr>
        <w:ind w:firstLine="567"/>
        <w:jc w:val="both"/>
        <w:rPr>
          <w:sz w:val="28"/>
          <w:szCs w:val="28"/>
        </w:rPr>
      </w:pPr>
    </w:p>
    <w:p w:rsidR="00A91468" w:rsidRDefault="00A91468" w:rsidP="001D1BB8">
      <w:pPr>
        <w:ind w:firstLine="567"/>
        <w:jc w:val="center"/>
        <w:rPr>
          <w:sz w:val="28"/>
          <w:szCs w:val="28"/>
        </w:rPr>
      </w:pPr>
      <w:r w:rsidRPr="00A91468">
        <w:rPr>
          <w:sz w:val="28"/>
          <w:szCs w:val="28"/>
        </w:rPr>
        <w:t>Состав рабочей группы по реализации плана мероприятий (дорожной карты) по повышению уровня трудоустройства инвалидов трудоспособного возраста, включая выпускников молодого возраста профессиональных образовательных организаций и образовательных организаций высшего образования в муниципальном образовании «Володарский район»</w:t>
      </w:r>
    </w:p>
    <w:p w:rsidR="001D1BB8" w:rsidRDefault="001D1BB8" w:rsidP="001D1BB8">
      <w:pPr>
        <w:ind w:firstLine="567"/>
        <w:jc w:val="center"/>
        <w:rPr>
          <w:sz w:val="28"/>
          <w:szCs w:val="28"/>
        </w:rPr>
      </w:pPr>
    </w:p>
    <w:p w:rsidR="001D1BB8" w:rsidRPr="00A91468" w:rsidRDefault="001D1BB8" w:rsidP="001D1BB8">
      <w:pPr>
        <w:ind w:firstLine="567"/>
        <w:jc w:val="center"/>
        <w:rPr>
          <w:sz w:val="28"/>
          <w:szCs w:val="28"/>
        </w:rPr>
      </w:pPr>
    </w:p>
    <w:p w:rsidR="00A91468" w:rsidRDefault="001D1BB8" w:rsidP="00A91468">
      <w:pPr>
        <w:ind w:firstLine="567"/>
        <w:jc w:val="both"/>
        <w:rPr>
          <w:sz w:val="28"/>
          <w:szCs w:val="28"/>
        </w:rPr>
      </w:pPr>
      <w:r w:rsidRPr="00A91468">
        <w:rPr>
          <w:sz w:val="28"/>
          <w:szCs w:val="28"/>
        </w:rPr>
        <w:t xml:space="preserve">Афанасьева </w:t>
      </w:r>
      <w:r>
        <w:rPr>
          <w:sz w:val="28"/>
          <w:szCs w:val="28"/>
        </w:rPr>
        <w:t>Т.А. -</w:t>
      </w:r>
      <w:r w:rsidRPr="00A91468">
        <w:rPr>
          <w:sz w:val="28"/>
          <w:szCs w:val="28"/>
        </w:rPr>
        <w:tab/>
        <w:t xml:space="preserve">заместитель главы администрации </w:t>
      </w:r>
      <w:r>
        <w:rPr>
          <w:sz w:val="28"/>
          <w:szCs w:val="28"/>
        </w:rPr>
        <w:t>МО</w:t>
      </w:r>
      <w:r w:rsidRPr="00A91468">
        <w:rPr>
          <w:sz w:val="28"/>
          <w:szCs w:val="28"/>
        </w:rPr>
        <w:t xml:space="preserve"> «Володарский                                                               район» по социальной политик</w:t>
      </w:r>
      <w:r>
        <w:rPr>
          <w:sz w:val="28"/>
          <w:szCs w:val="28"/>
        </w:rPr>
        <w:t>е, председатель рабочей группы.</w:t>
      </w:r>
    </w:p>
    <w:p w:rsidR="001D1BB8" w:rsidRDefault="001D1BB8" w:rsidP="001D1BB8">
      <w:pPr>
        <w:ind w:firstLine="567"/>
        <w:jc w:val="both"/>
        <w:rPr>
          <w:sz w:val="28"/>
          <w:szCs w:val="28"/>
        </w:rPr>
      </w:pPr>
      <w:proofErr w:type="spellStart"/>
      <w:r w:rsidRPr="00A91468">
        <w:rPr>
          <w:sz w:val="28"/>
          <w:szCs w:val="28"/>
        </w:rPr>
        <w:t>Куйтембетова</w:t>
      </w:r>
      <w:proofErr w:type="spellEnd"/>
      <w:r w:rsidRPr="00A91468">
        <w:rPr>
          <w:sz w:val="28"/>
          <w:szCs w:val="28"/>
        </w:rPr>
        <w:t xml:space="preserve"> Э.К.</w:t>
      </w:r>
      <w:r w:rsidRPr="001D1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директор </w:t>
      </w:r>
      <w:r w:rsidRPr="00A91468">
        <w:rPr>
          <w:sz w:val="28"/>
          <w:szCs w:val="28"/>
        </w:rPr>
        <w:t>ОГКУ «Центра занятости населения Володарского района»</w:t>
      </w:r>
      <w:r>
        <w:rPr>
          <w:sz w:val="28"/>
          <w:szCs w:val="28"/>
        </w:rPr>
        <w:t>, заместитель председателя рабочей группы.</w:t>
      </w:r>
    </w:p>
    <w:p w:rsidR="001D1BB8" w:rsidRDefault="001D1BB8" w:rsidP="001D1B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Аксенов А.В. – заместитель директора </w:t>
      </w:r>
      <w:r w:rsidRPr="00A91468">
        <w:rPr>
          <w:sz w:val="28"/>
          <w:szCs w:val="28"/>
        </w:rPr>
        <w:t>ОГКУ «Центра занятости населения Володарского района»</w:t>
      </w:r>
      <w:r>
        <w:rPr>
          <w:sz w:val="28"/>
          <w:szCs w:val="28"/>
        </w:rPr>
        <w:t>, секретарь рабочей группы.</w:t>
      </w:r>
    </w:p>
    <w:p w:rsidR="00A91468" w:rsidRDefault="001D1BB8" w:rsidP="00A914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1D1BB8" w:rsidRDefault="001D1BB8" w:rsidP="00A914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-Ахмедова Н.К. –начальник организационного отдела администрации МО «Володарский район».</w:t>
      </w:r>
    </w:p>
    <w:p w:rsidR="001D1BB8" w:rsidRDefault="001D1BB8" w:rsidP="00A914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Брацкова</w:t>
      </w:r>
      <w:proofErr w:type="spellEnd"/>
      <w:r>
        <w:rPr>
          <w:sz w:val="28"/>
          <w:szCs w:val="28"/>
        </w:rPr>
        <w:t xml:space="preserve"> Т.В. – председатель Общественной палаты Володарского района.</w:t>
      </w:r>
    </w:p>
    <w:p w:rsidR="001D1BB8" w:rsidRDefault="001D1BB8" w:rsidP="001D1B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Джумартов</w:t>
      </w:r>
      <w:proofErr w:type="spellEnd"/>
      <w:r>
        <w:rPr>
          <w:sz w:val="28"/>
          <w:szCs w:val="28"/>
        </w:rPr>
        <w:t xml:space="preserve"> А.З. – начальник отдела образования администрации МО «Володарский район».</w:t>
      </w:r>
    </w:p>
    <w:p w:rsidR="001D1BB8" w:rsidRDefault="001D1BB8" w:rsidP="00A914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-Уткина А.П. – и.о. начальника отдела экономического развития и инвестиционной политики.</w:t>
      </w:r>
    </w:p>
    <w:p w:rsidR="001D1BB8" w:rsidRDefault="001D1BB8" w:rsidP="001D1B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-Хасанова К.Ш. – начальник отдела культуры, молодежи и туризма администрации МО «Володарский район».</w:t>
      </w:r>
    </w:p>
    <w:p w:rsidR="001D1BB8" w:rsidRDefault="001D1BB8" w:rsidP="00A91468">
      <w:pPr>
        <w:ind w:firstLine="567"/>
        <w:jc w:val="both"/>
        <w:rPr>
          <w:sz w:val="28"/>
          <w:szCs w:val="28"/>
        </w:rPr>
      </w:pPr>
    </w:p>
    <w:p w:rsidR="001D1BB8" w:rsidRDefault="001D1BB8" w:rsidP="00A91468">
      <w:pPr>
        <w:ind w:firstLine="567"/>
        <w:jc w:val="both"/>
        <w:rPr>
          <w:sz w:val="28"/>
          <w:szCs w:val="28"/>
        </w:rPr>
      </w:pPr>
    </w:p>
    <w:p w:rsidR="001D1BB8" w:rsidRDefault="001D1BB8" w:rsidP="00A91468">
      <w:pPr>
        <w:ind w:firstLine="567"/>
        <w:jc w:val="both"/>
        <w:rPr>
          <w:sz w:val="28"/>
          <w:szCs w:val="28"/>
        </w:rPr>
      </w:pPr>
    </w:p>
    <w:p w:rsidR="001D1BB8" w:rsidRPr="00A91468" w:rsidRDefault="001D1BB8" w:rsidP="00A914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B82EB4" w:rsidRPr="00A91468" w:rsidRDefault="00B82EB4" w:rsidP="00A91468">
      <w:pPr>
        <w:ind w:firstLine="567"/>
        <w:jc w:val="both"/>
        <w:rPr>
          <w:sz w:val="28"/>
          <w:szCs w:val="28"/>
        </w:rPr>
      </w:pPr>
    </w:p>
    <w:sectPr w:rsidR="00B82EB4" w:rsidRPr="00A91468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91468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D1BB8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45739"/>
    <w:rsid w:val="00883286"/>
    <w:rsid w:val="008B75DD"/>
    <w:rsid w:val="008C1D7E"/>
    <w:rsid w:val="008E0161"/>
    <w:rsid w:val="009008EA"/>
    <w:rsid w:val="0091312D"/>
    <w:rsid w:val="009C6774"/>
    <w:rsid w:val="009D2114"/>
    <w:rsid w:val="00A45827"/>
    <w:rsid w:val="00A65074"/>
    <w:rsid w:val="00A6771C"/>
    <w:rsid w:val="00A700FC"/>
    <w:rsid w:val="00A91468"/>
    <w:rsid w:val="00AB0867"/>
    <w:rsid w:val="00AC2DB7"/>
    <w:rsid w:val="00B114CE"/>
    <w:rsid w:val="00B12D8D"/>
    <w:rsid w:val="00B14993"/>
    <w:rsid w:val="00B2255F"/>
    <w:rsid w:val="00B34C77"/>
    <w:rsid w:val="00B52591"/>
    <w:rsid w:val="00B64CD3"/>
    <w:rsid w:val="00B82EB4"/>
    <w:rsid w:val="00B925E3"/>
    <w:rsid w:val="00BC0F48"/>
    <w:rsid w:val="00BE52CB"/>
    <w:rsid w:val="00C64B4E"/>
    <w:rsid w:val="00C668E5"/>
    <w:rsid w:val="00C73515"/>
    <w:rsid w:val="00C8399E"/>
    <w:rsid w:val="00CB0ADA"/>
    <w:rsid w:val="00CF15A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30F11"/>
    <w:rsid w:val="00E6647A"/>
    <w:rsid w:val="00E82CA5"/>
    <w:rsid w:val="00EE4AE8"/>
    <w:rsid w:val="00F07BC1"/>
    <w:rsid w:val="00F62B36"/>
    <w:rsid w:val="00F73879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9146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91468"/>
    <w:rPr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A91468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91468"/>
    <w:pPr>
      <w:widowControl w:val="0"/>
      <w:shd w:val="clear" w:color="auto" w:fill="FFFFFF"/>
      <w:spacing w:before="480" w:after="600" w:line="298" w:lineRule="exact"/>
      <w:jc w:val="both"/>
    </w:pPr>
    <w:rPr>
      <w:sz w:val="26"/>
      <w:szCs w:val="26"/>
    </w:rPr>
  </w:style>
  <w:style w:type="paragraph" w:styleId="a5">
    <w:name w:val="Balloon Text"/>
    <w:basedOn w:val="a"/>
    <w:link w:val="a6"/>
    <w:rsid w:val="00845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45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29</TotalTime>
  <Pages>6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6</cp:revision>
  <cp:lastPrinted>2018-04-28T10:01:00Z</cp:lastPrinted>
  <dcterms:created xsi:type="dcterms:W3CDTF">2018-04-28T09:29:00Z</dcterms:created>
  <dcterms:modified xsi:type="dcterms:W3CDTF">2018-04-28T10:01:00Z</dcterms:modified>
</cp:coreProperties>
</file>