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03C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03CB1" w:rsidRPr="00E03CB1">
              <w:rPr>
                <w:sz w:val="32"/>
                <w:szCs w:val="32"/>
                <w:u w:val="single"/>
              </w:rPr>
              <w:t>22.12.</w:t>
            </w:r>
            <w:r w:rsidR="00B82EB4" w:rsidRPr="00E03CB1">
              <w:rPr>
                <w:sz w:val="32"/>
                <w:szCs w:val="32"/>
                <w:u w:val="single"/>
              </w:rPr>
              <w:t>201</w:t>
            </w:r>
            <w:r w:rsidR="00C72B62" w:rsidRPr="00E03CB1">
              <w:rPr>
                <w:sz w:val="32"/>
                <w:szCs w:val="32"/>
                <w:u w:val="single"/>
              </w:rPr>
              <w:t>6</w:t>
            </w:r>
            <w:r w:rsidR="00B82EB4" w:rsidRPr="00E03CB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03CB1" w:rsidRDefault="0005118A" w:rsidP="00E03C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03CB1">
              <w:rPr>
                <w:sz w:val="32"/>
                <w:szCs w:val="32"/>
              </w:rPr>
              <w:t xml:space="preserve"> </w:t>
            </w:r>
            <w:r w:rsidR="00E03CB1" w:rsidRPr="00E03CB1">
              <w:rPr>
                <w:sz w:val="32"/>
                <w:szCs w:val="32"/>
                <w:u w:val="single"/>
              </w:rPr>
              <w:t>375</w:t>
            </w:r>
          </w:p>
        </w:tc>
      </w:tr>
    </w:tbl>
    <w:p w:rsidR="00274400" w:rsidRPr="00E03CB1" w:rsidRDefault="00274400" w:rsidP="00E03CB1">
      <w:pPr>
        <w:jc w:val="both"/>
        <w:rPr>
          <w:sz w:val="28"/>
        </w:rPr>
      </w:pPr>
    </w:p>
    <w:p w:rsidR="00E03CB1" w:rsidRP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 xml:space="preserve">О внесении изменений в постановление  </w:t>
      </w:r>
    </w:p>
    <w:p w:rsid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 xml:space="preserve">администрации  МО «Володарский район» </w:t>
      </w:r>
    </w:p>
    <w:p w:rsid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 xml:space="preserve">от 02.12.2015 г. № 1816 «О лимитах потребления </w:t>
      </w:r>
    </w:p>
    <w:p w:rsid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 xml:space="preserve">энергетических ресурсов для организаций - </w:t>
      </w:r>
    </w:p>
    <w:p w:rsidR="00E03CB1" w:rsidRP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>получателей средств бюджета</w:t>
      </w:r>
    </w:p>
    <w:p w:rsidR="00E03CB1" w:rsidRPr="00E03CB1" w:rsidRDefault="00E03CB1" w:rsidP="00E03CB1">
      <w:pPr>
        <w:ind w:firstLine="851"/>
        <w:rPr>
          <w:sz w:val="28"/>
        </w:rPr>
      </w:pPr>
      <w:r w:rsidRPr="00E03CB1">
        <w:rPr>
          <w:sz w:val="28"/>
        </w:rPr>
        <w:t xml:space="preserve">МО «Володарский район»  на 2016 год» </w:t>
      </w:r>
    </w:p>
    <w:p w:rsidR="00E03CB1" w:rsidRPr="00E03CB1" w:rsidRDefault="00E03CB1" w:rsidP="00E03CB1">
      <w:pPr>
        <w:ind w:firstLine="851"/>
        <w:rPr>
          <w:sz w:val="28"/>
        </w:rPr>
      </w:pPr>
    </w:p>
    <w:p w:rsidR="00E03CB1" w:rsidRPr="00E03CB1" w:rsidRDefault="00E03CB1" w:rsidP="00E03CB1">
      <w:pPr>
        <w:ind w:firstLine="851"/>
        <w:jc w:val="both"/>
        <w:rPr>
          <w:sz w:val="28"/>
        </w:rPr>
      </w:pPr>
      <w:proofErr w:type="gramStart"/>
      <w:r w:rsidRPr="00E03CB1">
        <w:rPr>
          <w:sz w:val="28"/>
        </w:rPr>
        <w:t>В соответствии с подпунктом 1 пункта 1 статьи 14 Федерального закона</w:t>
      </w:r>
      <w:r>
        <w:rPr>
          <w:sz w:val="28"/>
        </w:rPr>
        <w:t xml:space="preserve"> от 23 октября 2003 года № 131-</w:t>
      </w:r>
      <w:r w:rsidRPr="00E03CB1">
        <w:rPr>
          <w:sz w:val="28"/>
        </w:rPr>
        <w:t>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</w:t>
      </w:r>
      <w:r>
        <w:rPr>
          <w:sz w:val="28"/>
        </w:rPr>
        <w:t>ммунальных услуг организациями-</w:t>
      </w:r>
      <w:r w:rsidRPr="00E03CB1">
        <w:rPr>
          <w:sz w:val="28"/>
        </w:rPr>
        <w:t>получателями средств бюджета МО «Володарский район», администрация МО «Володарский район»</w:t>
      </w:r>
      <w:proofErr w:type="gramEnd"/>
    </w:p>
    <w:p w:rsidR="00E03CB1" w:rsidRPr="00E03CB1" w:rsidRDefault="00E03CB1" w:rsidP="00E03CB1">
      <w:pPr>
        <w:ind w:firstLine="851"/>
        <w:jc w:val="both"/>
        <w:rPr>
          <w:sz w:val="28"/>
        </w:rPr>
      </w:pPr>
    </w:p>
    <w:p w:rsidR="00E03CB1" w:rsidRPr="00E03CB1" w:rsidRDefault="00E03CB1" w:rsidP="00E03CB1">
      <w:pPr>
        <w:jc w:val="both"/>
        <w:rPr>
          <w:sz w:val="28"/>
        </w:rPr>
      </w:pPr>
      <w:r w:rsidRPr="00E03CB1">
        <w:rPr>
          <w:sz w:val="28"/>
        </w:rPr>
        <w:t>ПОСТАНОВЛЯЕТ: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1.В постановление</w:t>
      </w:r>
      <w:r w:rsidRPr="00E03CB1">
        <w:rPr>
          <w:sz w:val="28"/>
        </w:rPr>
        <w:t xml:space="preserve"> администрации МО «Володарский район» от 02.12.2015 г. № 1816 «О лимитах потребления энергетических ресурсов для организаций - получателей средств </w:t>
      </w:r>
      <w:r>
        <w:rPr>
          <w:sz w:val="28"/>
        </w:rPr>
        <w:t xml:space="preserve">бюджета МО «Володарский район» </w:t>
      </w:r>
      <w:r w:rsidRPr="00E03CB1">
        <w:rPr>
          <w:sz w:val="28"/>
        </w:rPr>
        <w:t>на 2016 год» внести следующие изменения: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E03CB1">
        <w:rPr>
          <w:sz w:val="28"/>
        </w:rPr>
        <w:t xml:space="preserve">Приложения № 1, № 2 и № 6 к постановлению от 02.12.2015 г. </w:t>
      </w:r>
      <w:r>
        <w:rPr>
          <w:sz w:val="28"/>
        </w:rPr>
        <w:t xml:space="preserve">         </w:t>
      </w:r>
      <w:r w:rsidRPr="00E03CB1">
        <w:rPr>
          <w:sz w:val="28"/>
        </w:rPr>
        <w:t>№ 1816 читать в новой редакции.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 xml:space="preserve">1.2.Ежемесячно </w:t>
      </w:r>
      <w:r w:rsidRPr="00E03CB1">
        <w:rPr>
          <w:sz w:val="28"/>
        </w:rPr>
        <w:t xml:space="preserve">до 10 числа месяца, следующего за отчетным месяцем, предоставлять в отдел экономического развития и муниципального заказа </w:t>
      </w:r>
      <w:r>
        <w:rPr>
          <w:sz w:val="28"/>
        </w:rPr>
        <w:t>финансово-экономического управления</w:t>
      </w:r>
      <w:r w:rsidRPr="00E03CB1">
        <w:rPr>
          <w:sz w:val="28"/>
        </w:rPr>
        <w:t xml:space="preserve"> администрации МО «Володарский район» отчеты об объемах потребления коммунальных услуг в натуральном выражении в соответствии с приложением №7.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03CB1">
        <w:rPr>
          <w:sz w:val="28"/>
        </w:rPr>
        <w:t xml:space="preserve">Данное постановление считать неотъемлемой частью постановления от 02.12.2015 г. № 1816 «О лимитах потребления энергетических ресурсов для организаций - получателей средств </w:t>
      </w:r>
      <w:r>
        <w:rPr>
          <w:sz w:val="28"/>
        </w:rPr>
        <w:t xml:space="preserve">бюджета МО «Володарский район» </w:t>
      </w:r>
      <w:r w:rsidRPr="00E03CB1">
        <w:rPr>
          <w:sz w:val="28"/>
        </w:rPr>
        <w:t>на 2016 год».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E03CB1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03CB1">
        <w:rPr>
          <w:sz w:val="28"/>
        </w:rPr>
        <w:t>Лукманов</w:t>
      </w:r>
      <w:proofErr w:type="spellEnd"/>
      <w:r w:rsidRPr="00E03CB1">
        <w:rPr>
          <w:sz w:val="28"/>
        </w:rPr>
        <w:t xml:space="preserve">) </w:t>
      </w:r>
      <w:proofErr w:type="gramStart"/>
      <w:r w:rsidRPr="00E03CB1">
        <w:rPr>
          <w:sz w:val="28"/>
        </w:rPr>
        <w:t>разместить</w:t>
      </w:r>
      <w:proofErr w:type="gramEnd"/>
      <w:r w:rsidRPr="00E03CB1">
        <w:rPr>
          <w:sz w:val="28"/>
        </w:rPr>
        <w:t xml:space="preserve"> настоящее </w:t>
      </w:r>
      <w:r w:rsidRPr="00E03CB1">
        <w:rPr>
          <w:sz w:val="28"/>
        </w:rPr>
        <w:lastRenderedPageBreak/>
        <w:t>постановление на официальном сайте администрации МО «Володарский район».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03CB1">
        <w:rPr>
          <w:sz w:val="28"/>
        </w:rPr>
        <w:t>Главному редактору МАУ «Редакция газеты «Заря Каспия» (</w:t>
      </w:r>
      <w:proofErr w:type="spellStart"/>
      <w:r w:rsidRPr="00E03CB1">
        <w:rPr>
          <w:sz w:val="28"/>
        </w:rPr>
        <w:t>Шарова</w:t>
      </w:r>
      <w:proofErr w:type="spellEnd"/>
      <w:r w:rsidRPr="00E03CB1">
        <w:rPr>
          <w:sz w:val="28"/>
        </w:rPr>
        <w:t>) опубликовать настоящее постановление в районной газете «Заря Каспия».</w:t>
      </w:r>
    </w:p>
    <w:p w:rsidR="00E03CB1" w:rsidRPr="00E03CB1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E03CB1">
        <w:rPr>
          <w:sz w:val="28"/>
        </w:rPr>
        <w:t>Настоящее постановление вступает в силу с момента его опубликования.</w:t>
      </w:r>
    </w:p>
    <w:p w:rsidR="00B82EB4" w:rsidRDefault="00E03CB1" w:rsidP="00E03CB1">
      <w:pPr>
        <w:ind w:firstLine="851"/>
        <w:jc w:val="both"/>
        <w:rPr>
          <w:sz w:val="28"/>
        </w:rPr>
      </w:pPr>
      <w:r>
        <w:rPr>
          <w:sz w:val="28"/>
        </w:rPr>
        <w:t>6.</w:t>
      </w:r>
      <w:proofErr w:type="gramStart"/>
      <w:r w:rsidRPr="00E03CB1">
        <w:rPr>
          <w:sz w:val="28"/>
        </w:rPr>
        <w:t>Контроль за</w:t>
      </w:r>
      <w:proofErr w:type="gramEnd"/>
      <w:r w:rsidRPr="00E03CB1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 xml:space="preserve">первого </w:t>
      </w:r>
      <w:r w:rsidRPr="00E03CB1">
        <w:rPr>
          <w:sz w:val="28"/>
        </w:rPr>
        <w:t xml:space="preserve">заместителя </w:t>
      </w:r>
      <w:r>
        <w:rPr>
          <w:sz w:val="28"/>
        </w:rPr>
        <w:t xml:space="preserve">- заместителя </w:t>
      </w:r>
      <w:r w:rsidRPr="00E03CB1">
        <w:rPr>
          <w:sz w:val="28"/>
        </w:rPr>
        <w:t xml:space="preserve">главы администрации МО «Володарский район» </w:t>
      </w:r>
      <w:r>
        <w:rPr>
          <w:sz w:val="28"/>
        </w:rPr>
        <w:t xml:space="preserve">по финансовой политике и бюджетной дисциплине </w:t>
      </w:r>
      <w:r w:rsidRPr="00E03CB1">
        <w:rPr>
          <w:sz w:val="28"/>
        </w:rPr>
        <w:t>О.В. Бояркину</w:t>
      </w:r>
      <w:r>
        <w:rPr>
          <w:sz w:val="28"/>
        </w:rPr>
        <w:t>.</w:t>
      </w:r>
    </w:p>
    <w:p w:rsidR="00E03CB1" w:rsidRDefault="00E03CB1" w:rsidP="00E03CB1">
      <w:pPr>
        <w:ind w:firstLine="851"/>
        <w:jc w:val="both"/>
        <w:rPr>
          <w:sz w:val="28"/>
        </w:rPr>
      </w:pPr>
    </w:p>
    <w:p w:rsidR="00E03CB1" w:rsidRDefault="00E03CB1" w:rsidP="00E03CB1">
      <w:pPr>
        <w:ind w:firstLine="851"/>
        <w:jc w:val="both"/>
        <w:rPr>
          <w:sz w:val="28"/>
        </w:rPr>
      </w:pPr>
    </w:p>
    <w:p w:rsidR="00E03CB1" w:rsidRDefault="00E03CB1" w:rsidP="00E03CB1">
      <w:pPr>
        <w:ind w:firstLine="851"/>
        <w:jc w:val="both"/>
        <w:rPr>
          <w:sz w:val="28"/>
        </w:rPr>
      </w:pPr>
    </w:p>
    <w:p w:rsidR="00E03CB1" w:rsidRDefault="00E03CB1" w:rsidP="00E03CB1">
      <w:pPr>
        <w:ind w:firstLine="851"/>
        <w:jc w:val="both"/>
        <w:rPr>
          <w:sz w:val="28"/>
          <w:szCs w:val="28"/>
        </w:rPr>
      </w:pPr>
    </w:p>
    <w:p w:rsidR="00E03CB1" w:rsidRDefault="00E03CB1" w:rsidP="00E03CB1">
      <w:pPr>
        <w:ind w:firstLine="851"/>
        <w:jc w:val="both"/>
        <w:rPr>
          <w:sz w:val="28"/>
          <w:szCs w:val="28"/>
        </w:rPr>
      </w:pPr>
    </w:p>
    <w:p w:rsidR="00E03CB1" w:rsidRDefault="00E03CB1" w:rsidP="00E03CB1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03CB1" w:rsidRDefault="00E03CB1" w:rsidP="00E03CB1">
      <w:pPr>
        <w:ind w:firstLine="851"/>
        <w:jc w:val="both"/>
        <w:rPr>
          <w:sz w:val="28"/>
        </w:rPr>
      </w:pPr>
    </w:p>
    <w:p w:rsidR="00E03CB1" w:rsidRPr="00E03CB1" w:rsidRDefault="00E03CB1" w:rsidP="00E03CB1">
      <w:pPr>
        <w:ind w:firstLine="851"/>
        <w:jc w:val="both"/>
        <w:rPr>
          <w:sz w:val="28"/>
        </w:rPr>
      </w:pPr>
    </w:p>
    <w:sectPr w:rsidR="00E03CB1" w:rsidRPr="00E03CB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3CB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3DAD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17E9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4A84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3CB1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2000-11-08T07:15:00Z</cp:lastPrinted>
  <dcterms:created xsi:type="dcterms:W3CDTF">2016-12-22T07:35:00Z</dcterms:created>
  <dcterms:modified xsi:type="dcterms:W3CDTF">2017-01-21T14:33:00Z</dcterms:modified>
</cp:coreProperties>
</file>