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42D3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42D33" w:rsidRPr="00742D33">
              <w:rPr>
                <w:sz w:val="32"/>
                <w:szCs w:val="32"/>
                <w:u w:val="single"/>
              </w:rPr>
              <w:t>11.11.</w:t>
            </w:r>
            <w:r w:rsidR="00B82EB4" w:rsidRPr="00742D33">
              <w:rPr>
                <w:sz w:val="32"/>
                <w:szCs w:val="32"/>
                <w:u w:val="single"/>
              </w:rPr>
              <w:t>201</w:t>
            </w:r>
            <w:r w:rsidR="00C72B62" w:rsidRPr="00742D33">
              <w:rPr>
                <w:sz w:val="32"/>
                <w:szCs w:val="32"/>
                <w:u w:val="single"/>
              </w:rPr>
              <w:t>6</w:t>
            </w:r>
            <w:r w:rsidR="00B82EB4" w:rsidRPr="00742D3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42D33" w:rsidRDefault="0005118A" w:rsidP="00742D3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42D33">
              <w:rPr>
                <w:sz w:val="32"/>
                <w:szCs w:val="32"/>
              </w:rPr>
              <w:t xml:space="preserve"> </w:t>
            </w:r>
            <w:r w:rsidR="00742D33" w:rsidRPr="00742D33">
              <w:rPr>
                <w:sz w:val="32"/>
                <w:szCs w:val="32"/>
                <w:u w:val="single"/>
              </w:rPr>
              <w:t>330</w:t>
            </w:r>
          </w:p>
        </w:tc>
      </w:tr>
    </w:tbl>
    <w:p w:rsidR="00274400" w:rsidRPr="00742D33" w:rsidRDefault="00274400" w:rsidP="00742D33">
      <w:pPr>
        <w:rPr>
          <w:sz w:val="28"/>
        </w:rPr>
      </w:pPr>
    </w:p>
    <w:p w:rsidR="00742D33" w:rsidRPr="005C3F7A" w:rsidRDefault="00742D33" w:rsidP="00742D33">
      <w:pPr>
        <w:ind w:firstLine="851"/>
        <w:rPr>
          <w:sz w:val="26"/>
          <w:szCs w:val="26"/>
        </w:rPr>
      </w:pPr>
      <w:r w:rsidRPr="005C3F7A">
        <w:rPr>
          <w:sz w:val="26"/>
          <w:szCs w:val="26"/>
        </w:rPr>
        <w:t xml:space="preserve">Об утверждении административного регламента </w:t>
      </w:r>
    </w:p>
    <w:p w:rsidR="00742D33" w:rsidRPr="005C3F7A" w:rsidRDefault="00742D33" w:rsidP="00742D33">
      <w:pPr>
        <w:ind w:firstLine="851"/>
        <w:rPr>
          <w:sz w:val="26"/>
          <w:szCs w:val="26"/>
        </w:rPr>
      </w:pPr>
      <w:r w:rsidRPr="005C3F7A">
        <w:rPr>
          <w:sz w:val="26"/>
          <w:szCs w:val="26"/>
        </w:rPr>
        <w:t xml:space="preserve">муниципального образования «Володарский район» </w:t>
      </w:r>
    </w:p>
    <w:p w:rsidR="00742D33" w:rsidRPr="005C3F7A" w:rsidRDefault="00742D33" w:rsidP="00742D33">
      <w:pPr>
        <w:ind w:firstLine="851"/>
        <w:rPr>
          <w:sz w:val="26"/>
          <w:szCs w:val="26"/>
        </w:rPr>
      </w:pPr>
      <w:r w:rsidRPr="005C3F7A">
        <w:rPr>
          <w:sz w:val="26"/>
          <w:szCs w:val="26"/>
        </w:rPr>
        <w:t xml:space="preserve">по предоставлению муниципальной услуги </w:t>
      </w:r>
    </w:p>
    <w:p w:rsidR="00742D33" w:rsidRPr="005C3F7A" w:rsidRDefault="00742D33" w:rsidP="00742D33">
      <w:pPr>
        <w:ind w:firstLine="851"/>
        <w:rPr>
          <w:sz w:val="26"/>
          <w:szCs w:val="26"/>
        </w:rPr>
      </w:pPr>
      <w:r w:rsidRPr="005C3F7A">
        <w:rPr>
          <w:sz w:val="26"/>
          <w:szCs w:val="26"/>
        </w:rPr>
        <w:t xml:space="preserve">«Прием заявлений, документов, а также </w:t>
      </w:r>
    </w:p>
    <w:p w:rsidR="00742D33" w:rsidRPr="005C3F7A" w:rsidRDefault="00742D33" w:rsidP="00742D33">
      <w:pPr>
        <w:ind w:firstLine="851"/>
        <w:rPr>
          <w:sz w:val="26"/>
          <w:szCs w:val="26"/>
        </w:rPr>
      </w:pPr>
      <w:r w:rsidRPr="005C3F7A">
        <w:rPr>
          <w:sz w:val="26"/>
          <w:szCs w:val="26"/>
        </w:rPr>
        <w:t xml:space="preserve">постановка на учет граждан льготных категорий, </w:t>
      </w:r>
    </w:p>
    <w:p w:rsidR="00742D33" w:rsidRPr="005C3F7A" w:rsidRDefault="00742D33" w:rsidP="00742D33">
      <w:pPr>
        <w:ind w:firstLine="851"/>
        <w:rPr>
          <w:sz w:val="26"/>
          <w:szCs w:val="26"/>
        </w:rPr>
      </w:pPr>
      <w:r w:rsidRPr="005C3F7A">
        <w:rPr>
          <w:sz w:val="26"/>
          <w:szCs w:val="26"/>
        </w:rPr>
        <w:t xml:space="preserve">в целях последующего предоставления земельного </w:t>
      </w:r>
    </w:p>
    <w:p w:rsidR="00742D33" w:rsidRPr="005C3F7A" w:rsidRDefault="00742D33" w:rsidP="00742D33">
      <w:pPr>
        <w:ind w:firstLine="851"/>
        <w:rPr>
          <w:sz w:val="26"/>
          <w:szCs w:val="26"/>
        </w:rPr>
      </w:pPr>
      <w:r w:rsidRPr="005C3F7A">
        <w:rPr>
          <w:sz w:val="26"/>
          <w:szCs w:val="26"/>
        </w:rPr>
        <w:t>участка в собственность бесплатно»</w:t>
      </w:r>
    </w:p>
    <w:p w:rsidR="00742D33" w:rsidRPr="005C3F7A" w:rsidRDefault="00742D33" w:rsidP="00742D33">
      <w:pPr>
        <w:ind w:firstLine="851"/>
        <w:rPr>
          <w:sz w:val="26"/>
          <w:szCs w:val="26"/>
        </w:rPr>
      </w:pPr>
    </w:p>
    <w:p w:rsidR="00742D33" w:rsidRPr="005C3F7A" w:rsidRDefault="00742D33" w:rsidP="00742D3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14.05.2012г. № 940 «О порядке разработки и утверждения административных регламентов предоставления муниципальных услуг», Земельным кодексом Российской Федерации от 25.10.2001 г. № 136-ФЗ, Федеральным законом от 06.10.2003 г. № 131-ФЗ «Об общих принципах организации местного самоуправления в Российской Федерации», Законом Астраханской области от 4 марта 2008 года № 7/2008-ОЗ «Об отдельных вопросах правового регулирования земельных отношений в Астраханской области», администрация МО «Володарский район»</w:t>
      </w:r>
    </w:p>
    <w:p w:rsidR="00742D33" w:rsidRPr="005C3F7A" w:rsidRDefault="00742D33" w:rsidP="00742D33">
      <w:pPr>
        <w:ind w:firstLine="851"/>
        <w:jc w:val="both"/>
        <w:rPr>
          <w:sz w:val="26"/>
          <w:szCs w:val="26"/>
        </w:rPr>
      </w:pPr>
    </w:p>
    <w:p w:rsidR="00742D33" w:rsidRPr="005C3F7A" w:rsidRDefault="00742D33" w:rsidP="00742D33">
      <w:pPr>
        <w:jc w:val="both"/>
        <w:rPr>
          <w:sz w:val="26"/>
          <w:szCs w:val="26"/>
        </w:rPr>
      </w:pPr>
      <w:r w:rsidRPr="005C3F7A">
        <w:rPr>
          <w:sz w:val="26"/>
          <w:szCs w:val="26"/>
        </w:rPr>
        <w:t xml:space="preserve">ПОСТАНОВЛЯЕТ: </w:t>
      </w:r>
    </w:p>
    <w:p w:rsidR="00742D33" w:rsidRPr="005C3F7A" w:rsidRDefault="00742D33" w:rsidP="00742D33">
      <w:pPr>
        <w:ind w:firstLine="851"/>
        <w:jc w:val="both"/>
        <w:rPr>
          <w:sz w:val="26"/>
          <w:szCs w:val="26"/>
        </w:rPr>
      </w:pPr>
    </w:p>
    <w:p w:rsidR="00742D33" w:rsidRPr="005C3F7A" w:rsidRDefault="00742D33" w:rsidP="00742D3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1.Утвердить административный регламент по предоставлению муниципальной услуги «Прием заявлений, документов, а также постановка на учет граждан льготных категорий в целях последующего предоставления земельного участка в собственность бесплатно».</w:t>
      </w:r>
    </w:p>
    <w:p w:rsidR="00742D33" w:rsidRPr="005C3F7A" w:rsidRDefault="00742D33" w:rsidP="00742D3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2.Главному редактору МАУ «Редакция Газеты «Заря Каспия» (</w:t>
      </w:r>
      <w:proofErr w:type="spellStart"/>
      <w:r w:rsidRPr="005C3F7A">
        <w:rPr>
          <w:sz w:val="26"/>
          <w:szCs w:val="26"/>
        </w:rPr>
        <w:t>Шарова</w:t>
      </w:r>
      <w:proofErr w:type="spellEnd"/>
      <w:r w:rsidRPr="005C3F7A">
        <w:rPr>
          <w:sz w:val="26"/>
          <w:szCs w:val="26"/>
        </w:rPr>
        <w:t>) опубликовать настоящее постановление в районной газете «Заря Каспия».</w:t>
      </w:r>
    </w:p>
    <w:p w:rsidR="00742D33" w:rsidRPr="005C3F7A" w:rsidRDefault="00742D33" w:rsidP="00742D3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5C3F7A">
        <w:rPr>
          <w:sz w:val="26"/>
          <w:szCs w:val="26"/>
        </w:rPr>
        <w:t>Лукманов</w:t>
      </w:r>
      <w:proofErr w:type="spellEnd"/>
      <w:r w:rsidRPr="005C3F7A">
        <w:rPr>
          <w:sz w:val="26"/>
          <w:szCs w:val="26"/>
        </w:rPr>
        <w:t>) разместить настоящее постановление на официал</w:t>
      </w:r>
      <w:r w:rsidR="005C3F7A" w:rsidRPr="005C3F7A">
        <w:rPr>
          <w:sz w:val="26"/>
          <w:szCs w:val="26"/>
        </w:rPr>
        <w:t>ь</w:t>
      </w:r>
      <w:r w:rsidRPr="005C3F7A">
        <w:rPr>
          <w:sz w:val="26"/>
          <w:szCs w:val="26"/>
        </w:rPr>
        <w:t>ном сайте администрации МО «Володарский район».</w:t>
      </w:r>
    </w:p>
    <w:p w:rsidR="00742D33" w:rsidRPr="005C3F7A" w:rsidRDefault="005C3F7A" w:rsidP="00742D3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4.</w:t>
      </w:r>
      <w:r w:rsidR="00742D33" w:rsidRPr="005C3F7A">
        <w:rPr>
          <w:sz w:val="26"/>
          <w:szCs w:val="26"/>
        </w:rPr>
        <w:t>Постановление вступает в силу с момента его официального опубликования.</w:t>
      </w:r>
    </w:p>
    <w:p w:rsidR="00742D33" w:rsidRPr="005C3F7A" w:rsidRDefault="005C3F7A" w:rsidP="00742D3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5.</w:t>
      </w:r>
      <w:r w:rsidR="00742D33" w:rsidRPr="005C3F7A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Pr="005C3F7A">
        <w:rPr>
          <w:sz w:val="26"/>
          <w:szCs w:val="26"/>
        </w:rPr>
        <w:t>заместителя главы администрации</w:t>
      </w:r>
      <w:r w:rsidR="00742D33" w:rsidRPr="005C3F7A">
        <w:rPr>
          <w:sz w:val="26"/>
          <w:szCs w:val="26"/>
        </w:rPr>
        <w:t xml:space="preserve"> </w:t>
      </w:r>
      <w:r w:rsidRPr="005C3F7A">
        <w:rPr>
          <w:sz w:val="26"/>
          <w:szCs w:val="26"/>
        </w:rPr>
        <w:t xml:space="preserve">МО «Володарский район» </w:t>
      </w:r>
      <w:r w:rsidR="00742D33" w:rsidRPr="005C3F7A">
        <w:rPr>
          <w:sz w:val="26"/>
          <w:szCs w:val="26"/>
        </w:rPr>
        <w:t xml:space="preserve">по оперативной работе </w:t>
      </w:r>
      <w:proofErr w:type="spellStart"/>
      <w:r w:rsidR="00742D33" w:rsidRPr="005C3F7A">
        <w:rPr>
          <w:sz w:val="26"/>
          <w:szCs w:val="26"/>
        </w:rPr>
        <w:t>Магзанова</w:t>
      </w:r>
      <w:proofErr w:type="spellEnd"/>
      <w:r w:rsidR="00742D33" w:rsidRPr="005C3F7A">
        <w:rPr>
          <w:sz w:val="26"/>
          <w:szCs w:val="26"/>
        </w:rPr>
        <w:t xml:space="preserve"> С.И.</w:t>
      </w:r>
    </w:p>
    <w:p w:rsidR="00742D33" w:rsidRPr="005C3F7A" w:rsidRDefault="00742D33" w:rsidP="00742D33">
      <w:pPr>
        <w:ind w:firstLine="851"/>
        <w:jc w:val="both"/>
        <w:rPr>
          <w:sz w:val="26"/>
          <w:szCs w:val="26"/>
        </w:rPr>
      </w:pPr>
    </w:p>
    <w:p w:rsidR="005C3F7A" w:rsidRPr="005C3F7A" w:rsidRDefault="005C3F7A" w:rsidP="00742D33">
      <w:pPr>
        <w:ind w:firstLine="851"/>
        <w:jc w:val="both"/>
        <w:rPr>
          <w:sz w:val="18"/>
          <w:szCs w:val="26"/>
        </w:rPr>
      </w:pP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 xml:space="preserve">Глава администрации                                                       </w:t>
      </w:r>
      <w:r>
        <w:rPr>
          <w:sz w:val="26"/>
          <w:szCs w:val="26"/>
        </w:rPr>
        <w:t xml:space="preserve">          </w:t>
      </w:r>
      <w:r w:rsidRPr="005C3F7A">
        <w:rPr>
          <w:sz w:val="26"/>
          <w:szCs w:val="26"/>
        </w:rPr>
        <w:t xml:space="preserve">   Б.Г. </w:t>
      </w:r>
      <w:proofErr w:type="spellStart"/>
      <w:r w:rsidRPr="005C3F7A">
        <w:rPr>
          <w:sz w:val="26"/>
          <w:szCs w:val="26"/>
        </w:rPr>
        <w:t>Миндиев</w:t>
      </w:r>
      <w:proofErr w:type="spellEnd"/>
    </w:p>
    <w:p w:rsidR="00B82EB4" w:rsidRDefault="00B82EB4" w:rsidP="005C3F7A">
      <w:pPr>
        <w:ind w:firstLine="851"/>
        <w:jc w:val="both"/>
        <w:rPr>
          <w:sz w:val="26"/>
          <w:szCs w:val="26"/>
        </w:rPr>
      </w:pPr>
    </w:p>
    <w:p w:rsidR="005C3F7A" w:rsidRPr="005A7EA6" w:rsidRDefault="005C3F7A" w:rsidP="005C3F7A">
      <w:pPr>
        <w:ind w:firstLine="851"/>
        <w:jc w:val="right"/>
        <w:rPr>
          <w:sz w:val="26"/>
          <w:szCs w:val="26"/>
        </w:rPr>
      </w:pPr>
      <w:r w:rsidRPr="005A7EA6">
        <w:rPr>
          <w:sz w:val="26"/>
          <w:szCs w:val="26"/>
        </w:rPr>
        <w:lastRenderedPageBreak/>
        <w:t>Приложение №1</w:t>
      </w:r>
    </w:p>
    <w:p w:rsidR="005C3F7A" w:rsidRPr="005A7EA6" w:rsidRDefault="005C3F7A" w:rsidP="005C3F7A">
      <w:pPr>
        <w:ind w:firstLine="851"/>
        <w:jc w:val="right"/>
        <w:rPr>
          <w:sz w:val="26"/>
          <w:szCs w:val="26"/>
        </w:rPr>
      </w:pPr>
      <w:r w:rsidRPr="005A7EA6">
        <w:rPr>
          <w:sz w:val="26"/>
          <w:szCs w:val="26"/>
        </w:rPr>
        <w:t>к постановлению администрации</w:t>
      </w:r>
    </w:p>
    <w:p w:rsidR="005C3F7A" w:rsidRPr="005A7EA6" w:rsidRDefault="005C3F7A" w:rsidP="005C3F7A">
      <w:pPr>
        <w:ind w:firstLine="851"/>
        <w:jc w:val="right"/>
        <w:rPr>
          <w:sz w:val="26"/>
          <w:szCs w:val="26"/>
        </w:rPr>
      </w:pPr>
      <w:r w:rsidRPr="005A7EA6">
        <w:rPr>
          <w:sz w:val="26"/>
          <w:szCs w:val="26"/>
        </w:rPr>
        <w:t>МО "Володарский район"</w:t>
      </w:r>
    </w:p>
    <w:p w:rsidR="005C3F7A" w:rsidRDefault="005C3F7A" w:rsidP="005C3F7A">
      <w:pPr>
        <w:jc w:val="right"/>
        <w:rPr>
          <w:sz w:val="26"/>
          <w:szCs w:val="26"/>
          <w:u w:val="single"/>
        </w:rPr>
      </w:pPr>
      <w:r w:rsidRPr="005A7EA6">
        <w:rPr>
          <w:sz w:val="26"/>
          <w:szCs w:val="26"/>
        </w:rPr>
        <w:t xml:space="preserve">от </w:t>
      </w:r>
      <w:r w:rsidRPr="005A7EA6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1</w:t>
      </w:r>
      <w:r w:rsidRPr="005A7EA6">
        <w:rPr>
          <w:sz w:val="26"/>
          <w:szCs w:val="26"/>
          <w:u w:val="single"/>
        </w:rPr>
        <w:t>.11.2016 г</w:t>
      </w:r>
      <w:r w:rsidRPr="005A7EA6">
        <w:rPr>
          <w:sz w:val="26"/>
          <w:szCs w:val="26"/>
        </w:rPr>
        <w:t xml:space="preserve">. № </w:t>
      </w:r>
      <w:r w:rsidRPr="005A7EA6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30</w:t>
      </w:r>
    </w:p>
    <w:p w:rsidR="005C3F7A" w:rsidRDefault="005C3F7A" w:rsidP="005C3F7A">
      <w:pPr>
        <w:jc w:val="right"/>
        <w:rPr>
          <w:sz w:val="26"/>
          <w:szCs w:val="26"/>
          <w:u w:val="single"/>
        </w:rPr>
      </w:pPr>
    </w:p>
    <w:p w:rsidR="005C3F7A" w:rsidRPr="005C3F7A" w:rsidRDefault="005C3F7A" w:rsidP="005C3F7A">
      <w:pPr>
        <w:jc w:val="center"/>
        <w:rPr>
          <w:sz w:val="26"/>
          <w:szCs w:val="26"/>
        </w:rPr>
      </w:pPr>
      <w:r w:rsidRPr="005C3F7A">
        <w:rPr>
          <w:sz w:val="26"/>
          <w:szCs w:val="26"/>
        </w:rPr>
        <w:t>Административный регламент</w:t>
      </w:r>
    </w:p>
    <w:p w:rsidR="005C3F7A" w:rsidRPr="005C3F7A" w:rsidRDefault="005C3F7A" w:rsidP="005C3F7A">
      <w:pPr>
        <w:jc w:val="center"/>
        <w:rPr>
          <w:sz w:val="26"/>
          <w:szCs w:val="26"/>
        </w:rPr>
      </w:pPr>
      <w:r w:rsidRPr="005C3F7A">
        <w:rPr>
          <w:sz w:val="26"/>
          <w:szCs w:val="26"/>
        </w:rPr>
        <w:t>администрации муниципального образования «Володарский район»</w:t>
      </w:r>
    </w:p>
    <w:p w:rsidR="005C3F7A" w:rsidRPr="005C3F7A" w:rsidRDefault="005C3F7A" w:rsidP="005C3F7A">
      <w:pPr>
        <w:jc w:val="center"/>
        <w:rPr>
          <w:sz w:val="26"/>
          <w:szCs w:val="26"/>
        </w:rPr>
      </w:pPr>
      <w:r w:rsidRPr="005C3F7A">
        <w:rPr>
          <w:sz w:val="26"/>
          <w:szCs w:val="26"/>
        </w:rPr>
        <w:t>по предоставлению муниципальной услуги «Прием заявлений, документ</w:t>
      </w:r>
      <w:r>
        <w:rPr>
          <w:sz w:val="26"/>
          <w:szCs w:val="26"/>
        </w:rPr>
        <w:t xml:space="preserve">ов, а также постановка на учет </w:t>
      </w:r>
      <w:r w:rsidRPr="005C3F7A">
        <w:rPr>
          <w:sz w:val="26"/>
          <w:szCs w:val="26"/>
        </w:rPr>
        <w:t>граждан льготных категорий, в целях последующего предоставления земельного участка в собственность бесплатно»</w:t>
      </w:r>
    </w:p>
    <w:p w:rsidR="005C3F7A" w:rsidRPr="005C3F7A" w:rsidRDefault="005C3F7A" w:rsidP="005C3F7A">
      <w:pPr>
        <w:jc w:val="center"/>
        <w:rPr>
          <w:sz w:val="26"/>
          <w:szCs w:val="26"/>
        </w:rPr>
      </w:pPr>
    </w:p>
    <w:p w:rsidR="005C3F7A" w:rsidRPr="005C3F7A" w:rsidRDefault="005C3F7A" w:rsidP="005C3F7A">
      <w:pPr>
        <w:jc w:val="center"/>
        <w:rPr>
          <w:sz w:val="26"/>
          <w:szCs w:val="26"/>
        </w:rPr>
      </w:pPr>
      <w:r w:rsidRPr="005C3F7A">
        <w:rPr>
          <w:sz w:val="26"/>
          <w:szCs w:val="26"/>
        </w:rPr>
        <w:t>1. Общие положения</w:t>
      </w:r>
    </w:p>
    <w:p w:rsidR="005C3F7A" w:rsidRPr="005C3F7A" w:rsidRDefault="005C3F7A" w:rsidP="005C3F7A">
      <w:pPr>
        <w:jc w:val="both"/>
        <w:rPr>
          <w:sz w:val="26"/>
          <w:szCs w:val="26"/>
        </w:rPr>
      </w:pP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5C3F7A">
        <w:rPr>
          <w:sz w:val="26"/>
          <w:szCs w:val="26"/>
        </w:rPr>
        <w:t xml:space="preserve">Предмет регулирования регламента </w:t>
      </w: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Pr="005C3F7A">
        <w:rPr>
          <w:sz w:val="26"/>
          <w:szCs w:val="26"/>
        </w:rPr>
        <w:t>Административный регламент предоставления муниципальной услуги «Прием заявлений, докумен</w:t>
      </w:r>
      <w:r>
        <w:rPr>
          <w:sz w:val="26"/>
          <w:szCs w:val="26"/>
        </w:rPr>
        <w:t>тов, а также постановка на учет</w:t>
      </w:r>
      <w:r w:rsidRPr="005C3F7A">
        <w:rPr>
          <w:sz w:val="26"/>
          <w:szCs w:val="26"/>
        </w:rPr>
        <w:t xml:space="preserve"> граждан льготных категорий, в целях последующего предоставления земельного участка в собственность бесплатно» (далее - Административный регламент) разработан в целях доступности муниципальной услуги, устранения избыточных административных процедур и определяет стандарт предоставления муниципальной услуги, порядок, сроки и последовательность действий (административных процедур) на территории муниципального образования «Володарский район» при предоставлении муниципальной услуги.</w:t>
      </w: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1.1.2.</w:t>
      </w:r>
      <w:r w:rsidRPr="005C3F7A">
        <w:rPr>
          <w:sz w:val="26"/>
          <w:szCs w:val="26"/>
        </w:rPr>
        <w:t>Предметом регулирования настоящего Административного регламента являются отношения, возникающие между получателями муниципальной услуги, отделом земельных и имущественных отношений, жилищной политики администр</w:t>
      </w:r>
      <w:r>
        <w:rPr>
          <w:sz w:val="26"/>
          <w:szCs w:val="26"/>
        </w:rPr>
        <w:t>ации МО «Володарский район» (да</w:t>
      </w:r>
      <w:r w:rsidRPr="005C3F7A">
        <w:rPr>
          <w:sz w:val="26"/>
          <w:szCs w:val="26"/>
        </w:rPr>
        <w:t>лее Отдел) и Автономным учреждением Астраханской области "Многофункциональный центр предоставления г</w:t>
      </w:r>
      <w:r>
        <w:rPr>
          <w:sz w:val="26"/>
          <w:szCs w:val="26"/>
        </w:rPr>
        <w:t xml:space="preserve">осударственных и муниципальных </w:t>
      </w:r>
      <w:r w:rsidRPr="005C3F7A">
        <w:rPr>
          <w:sz w:val="26"/>
          <w:szCs w:val="26"/>
        </w:rPr>
        <w:t>услуг" Володарский филиал (далее — АУ АО "МФЦ"), связанные с предо</w:t>
      </w:r>
      <w:r>
        <w:rPr>
          <w:sz w:val="26"/>
          <w:szCs w:val="26"/>
        </w:rPr>
        <w:t>ставлением муниципальной услуги</w:t>
      </w:r>
      <w:r w:rsidRPr="005C3F7A">
        <w:rPr>
          <w:sz w:val="26"/>
          <w:szCs w:val="26"/>
        </w:rPr>
        <w:t xml:space="preserve"> «Прием заявлений, документов, а также постановка на учет граждан льготных категорий, в целях последующего предоставления земельного участка в собственность бесплатно» (далее - муниципальная услуга).</w:t>
      </w: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1.1.3.</w:t>
      </w:r>
      <w:r w:rsidRPr="005C3F7A">
        <w:rPr>
          <w:sz w:val="26"/>
          <w:szCs w:val="26"/>
        </w:rPr>
        <w:t>Действие настоящего Административного регламе</w:t>
      </w:r>
      <w:r>
        <w:rPr>
          <w:sz w:val="26"/>
          <w:szCs w:val="26"/>
        </w:rPr>
        <w:t>нта распространяется на деятельность</w:t>
      </w:r>
      <w:r w:rsidRPr="005C3F7A">
        <w:rPr>
          <w:sz w:val="26"/>
          <w:szCs w:val="26"/>
        </w:rPr>
        <w:t xml:space="preserve"> АУ АО "МФЦ" с учетом соглашения о взаимодействи</w:t>
      </w:r>
      <w:r>
        <w:rPr>
          <w:sz w:val="26"/>
          <w:szCs w:val="26"/>
        </w:rPr>
        <w:t>и при предоставлении муниципаль</w:t>
      </w:r>
      <w:r w:rsidRPr="005C3F7A">
        <w:rPr>
          <w:sz w:val="26"/>
          <w:szCs w:val="26"/>
        </w:rPr>
        <w:t>ной услуги, а также на деятельность отдела земельных и имущественных отношений, жилищной политики администрации МО «Володарский район»</w:t>
      </w:r>
    </w:p>
    <w:p w:rsidR="005C3F7A" w:rsidRDefault="005C3F7A" w:rsidP="005C3F7A">
      <w:pPr>
        <w:ind w:firstLine="851"/>
        <w:jc w:val="both"/>
        <w:rPr>
          <w:sz w:val="26"/>
          <w:szCs w:val="26"/>
        </w:rPr>
      </w:pP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D33A73">
        <w:rPr>
          <w:sz w:val="26"/>
          <w:szCs w:val="26"/>
        </w:rPr>
        <w:t xml:space="preserve"> </w:t>
      </w:r>
      <w:r w:rsidRPr="005C3F7A">
        <w:rPr>
          <w:sz w:val="26"/>
          <w:szCs w:val="26"/>
        </w:rPr>
        <w:t>Предоставление муниципальной услуги</w:t>
      </w:r>
    </w:p>
    <w:p w:rsidR="005C3F7A" w:rsidRDefault="005C3F7A" w:rsidP="005C3F7A">
      <w:pPr>
        <w:ind w:firstLine="851"/>
        <w:jc w:val="both"/>
        <w:rPr>
          <w:sz w:val="26"/>
          <w:szCs w:val="26"/>
        </w:rPr>
      </w:pP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Предоставление муниципальной услуги осуществляетс</w:t>
      </w:r>
      <w:r>
        <w:rPr>
          <w:sz w:val="26"/>
          <w:szCs w:val="26"/>
        </w:rPr>
        <w:t>я в соответствии с настоящим ад</w:t>
      </w:r>
      <w:r w:rsidRPr="005C3F7A">
        <w:rPr>
          <w:sz w:val="26"/>
          <w:szCs w:val="26"/>
        </w:rPr>
        <w:t>министративным регламентом, а так же в соответствии с п. 2, п. 3, п. 4,</w:t>
      </w:r>
      <w:r>
        <w:rPr>
          <w:sz w:val="26"/>
          <w:szCs w:val="26"/>
        </w:rPr>
        <w:t xml:space="preserve"> п. 5, п. 6, п. 7, п. 8, п. 9 </w:t>
      </w:r>
      <w:r w:rsidRPr="005C3F7A">
        <w:rPr>
          <w:sz w:val="26"/>
          <w:szCs w:val="26"/>
        </w:rPr>
        <w:t>части 1 статьи 3 Закона Астраханско</w:t>
      </w:r>
      <w:r>
        <w:rPr>
          <w:sz w:val="26"/>
          <w:szCs w:val="26"/>
        </w:rPr>
        <w:t xml:space="preserve">й области от 4 марта 2008 года </w:t>
      </w:r>
      <w:r w:rsidRPr="005C3F7A">
        <w:rPr>
          <w:sz w:val="26"/>
          <w:szCs w:val="26"/>
        </w:rPr>
        <w:t>№ 7/2008-ОЗ «Об отдельных вопросах правового регулирования земельных от</w:t>
      </w:r>
      <w:r>
        <w:rPr>
          <w:sz w:val="26"/>
          <w:szCs w:val="26"/>
        </w:rPr>
        <w:t>ношений в Астраханской области»</w:t>
      </w:r>
      <w:r w:rsidRPr="005C3F7A">
        <w:rPr>
          <w:sz w:val="26"/>
          <w:szCs w:val="26"/>
        </w:rPr>
        <w:t xml:space="preserve"> (далее – Закон Астраханской области) гражданам Российской Фед</w:t>
      </w:r>
      <w:r>
        <w:rPr>
          <w:sz w:val="26"/>
          <w:szCs w:val="26"/>
        </w:rPr>
        <w:t>ерации, следующих льготных кате</w:t>
      </w:r>
      <w:r w:rsidRPr="005C3F7A">
        <w:rPr>
          <w:sz w:val="26"/>
          <w:szCs w:val="26"/>
        </w:rPr>
        <w:t>горий:</w:t>
      </w: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5C3F7A">
        <w:rPr>
          <w:sz w:val="26"/>
          <w:szCs w:val="26"/>
        </w:rPr>
        <w:t>семьям, имеющим детей-инвалидов (в том числе усын</w:t>
      </w:r>
      <w:r>
        <w:rPr>
          <w:sz w:val="26"/>
          <w:szCs w:val="26"/>
        </w:rPr>
        <w:t>овленных (удочеренных), передан</w:t>
      </w:r>
      <w:r w:rsidRPr="005C3F7A">
        <w:rPr>
          <w:sz w:val="26"/>
          <w:szCs w:val="26"/>
        </w:rPr>
        <w:t xml:space="preserve">ных под опеку (попечительство), для индивидуального </w:t>
      </w:r>
      <w:r w:rsidRPr="005C3F7A">
        <w:rPr>
          <w:sz w:val="26"/>
          <w:szCs w:val="26"/>
        </w:rPr>
        <w:lastRenderedPageBreak/>
        <w:t>жилищного строительства в границах сельских населенных пунктов Астраханской области, для ведения садоводства, огородничества, личного подсобного хозяйства;</w:t>
      </w: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C3F7A">
        <w:rPr>
          <w:sz w:val="26"/>
          <w:szCs w:val="26"/>
        </w:rPr>
        <w:t>инвалидам первой, второй групп для индивидуального жилищного строительства в границах сельских населенных пунктов Астраханской области, для ведения садоводства, огородничества, личного подсобного хозяйства;</w:t>
      </w: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C3F7A">
        <w:rPr>
          <w:sz w:val="26"/>
          <w:szCs w:val="26"/>
        </w:rPr>
        <w:t>лицам, репрессированным по политическим мотивам и впоследствии реабилитированным, для индивидуального жилищного строительства в границах сельских населенных пунктов Астраханской области, для ведения садоводства, огородничества, личного подсобного хозяйства;</w:t>
      </w: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5C3F7A">
        <w:rPr>
          <w:sz w:val="26"/>
          <w:szCs w:val="26"/>
        </w:rPr>
        <w:t xml:space="preserve"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</w:t>
      </w:r>
      <w:r w:rsidR="00D33A73">
        <w:rPr>
          <w:sz w:val="26"/>
          <w:szCs w:val="26"/>
        </w:rPr>
        <w:t>Отечест</w:t>
      </w:r>
      <w:r w:rsidRPr="005C3F7A">
        <w:rPr>
          <w:sz w:val="26"/>
          <w:szCs w:val="26"/>
        </w:rPr>
        <w:t>венной войны, для индивидуального жилищного строительства в границах населенного пункта Астраханской области по месту жительства;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5C3F7A" w:rsidRPr="005C3F7A">
        <w:rPr>
          <w:sz w:val="26"/>
          <w:szCs w:val="26"/>
        </w:rPr>
        <w:t>одиноким матерям (отцам), имеющим несовершеннол</w:t>
      </w:r>
      <w:r>
        <w:rPr>
          <w:sz w:val="26"/>
          <w:szCs w:val="26"/>
        </w:rPr>
        <w:t>етних детей (в том числе усынов</w:t>
      </w:r>
      <w:r w:rsidR="005C3F7A" w:rsidRPr="005C3F7A">
        <w:rPr>
          <w:sz w:val="26"/>
          <w:szCs w:val="26"/>
        </w:rPr>
        <w:t>ленных (удочеренных), переданных под опеку (попечительство), для индивидуального жилищного строительства в границах сельских населенных пунктов Астраханской области, для ведения садоводства, огородничества, личного подсобного хозяйства;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5C3F7A" w:rsidRPr="005C3F7A">
        <w:rPr>
          <w:sz w:val="26"/>
          <w:szCs w:val="26"/>
        </w:rPr>
        <w:t>гражданам, лишившимся жилого помещения, находящегося у них на праве собственности и являющегося для таких граждан единственным, в результате</w:t>
      </w:r>
      <w:r>
        <w:rPr>
          <w:sz w:val="26"/>
          <w:szCs w:val="26"/>
        </w:rPr>
        <w:t xml:space="preserve"> чрезвычайной ситуации природно</w:t>
      </w:r>
      <w:r w:rsidR="005C3F7A" w:rsidRPr="005C3F7A">
        <w:rPr>
          <w:sz w:val="26"/>
          <w:szCs w:val="26"/>
        </w:rPr>
        <w:t>го и техногенного характера, а также в ходе ее ликвидации, для индивидуального жилищного строительства в границах населенных пунктов Астраханской области по месту жительства;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C3F7A" w:rsidRPr="005C3F7A">
        <w:rPr>
          <w:sz w:val="26"/>
          <w:szCs w:val="26"/>
        </w:rPr>
        <w:t>членам семей, указанных в подпункте 1. пункта 1.2 настоящего регламента, являющимся главами крестьянских (фермерских) хозяйств или членами таких хозяйств, для осуществления крестьянским (фермерским) хозяйством его деятельности;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5C3F7A" w:rsidRPr="005C3F7A">
        <w:rPr>
          <w:sz w:val="26"/>
          <w:szCs w:val="26"/>
        </w:rPr>
        <w:t>религиозной организации на праве постоянного (бесср</w:t>
      </w:r>
      <w:r>
        <w:rPr>
          <w:sz w:val="26"/>
          <w:szCs w:val="26"/>
        </w:rPr>
        <w:t>очного) пользования и предназна</w:t>
      </w:r>
      <w:r w:rsidR="005C3F7A" w:rsidRPr="005C3F7A">
        <w:rPr>
          <w:sz w:val="26"/>
          <w:szCs w:val="26"/>
        </w:rPr>
        <w:t>ченного для сельскохозяйственного производства, этой организа</w:t>
      </w:r>
      <w:r>
        <w:rPr>
          <w:sz w:val="26"/>
          <w:szCs w:val="26"/>
        </w:rPr>
        <w:t>ции в случае, если такой земель</w:t>
      </w:r>
      <w:r w:rsidR="005C3F7A" w:rsidRPr="005C3F7A">
        <w:rPr>
          <w:sz w:val="26"/>
          <w:szCs w:val="26"/>
        </w:rPr>
        <w:t>ный участок предоставлен из земель сельскохозяйственного назначения;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5C3F7A" w:rsidRPr="005C3F7A">
        <w:rPr>
          <w:sz w:val="26"/>
          <w:szCs w:val="26"/>
        </w:rPr>
        <w:t>в иных предусмотренных законодательством Российской Федерации случаях;</w:t>
      </w: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либо их уполномоченным представителям, обратившимся в администрацию с запросом о предоставлении муниципальной услуги, выраженным в письм</w:t>
      </w:r>
      <w:r w:rsidR="00D33A73">
        <w:rPr>
          <w:sz w:val="26"/>
          <w:szCs w:val="26"/>
        </w:rPr>
        <w:t>енной или электронной форме (да</w:t>
      </w:r>
      <w:r w:rsidRPr="005C3F7A">
        <w:rPr>
          <w:sz w:val="26"/>
          <w:szCs w:val="26"/>
        </w:rPr>
        <w:t>лее - заявители).</w:t>
      </w: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1.3. Требования к порядку предоставления муниципальной услуги.</w:t>
      </w:r>
    </w:p>
    <w:p w:rsidR="00D33A73" w:rsidRDefault="00D33A73" w:rsidP="005C3F7A">
      <w:pPr>
        <w:ind w:firstLine="851"/>
        <w:jc w:val="both"/>
        <w:rPr>
          <w:sz w:val="26"/>
          <w:szCs w:val="26"/>
        </w:rPr>
      </w:pP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1.3.1.</w:t>
      </w:r>
      <w:r w:rsidR="005C3F7A" w:rsidRPr="005C3F7A">
        <w:rPr>
          <w:sz w:val="26"/>
          <w:szCs w:val="26"/>
        </w:rPr>
        <w:t>Информацию о порядке предоставления муниципальной услуги можно получить: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непосредственно в АУ АО "МФЦ", Отделе земельных и имущественных отношений, жилищной политики админ</w:t>
      </w:r>
      <w:r>
        <w:rPr>
          <w:sz w:val="26"/>
          <w:szCs w:val="26"/>
        </w:rPr>
        <w:t>истрации МО «Володарский район» в соответствии с режимом рабо</w:t>
      </w:r>
      <w:r w:rsidR="005C3F7A" w:rsidRPr="005C3F7A">
        <w:rPr>
          <w:sz w:val="26"/>
          <w:szCs w:val="26"/>
        </w:rPr>
        <w:t>ты, указанным в пунктах 1.3.3 и 1.3.4 настоящего Административного регламента;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на информационных стендах, раз</w:t>
      </w:r>
      <w:r>
        <w:rPr>
          <w:sz w:val="26"/>
          <w:szCs w:val="26"/>
        </w:rPr>
        <w:t xml:space="preserve">мещенных в АУ АО "МФЦ", Отдела </w:t>
      </w:r>
      <w:r w:rsidR="005C3F7A" w:rsidRPr="005C3F7A">
        <w:rPr>
          <w:sz w:val="26"/>
          <w:szCs w:val="26"/>
        </w:rPr>
        <w:t>земельных и имущественных отношений, жилищной политики администрации МО «Володарский район»;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5C3F7A" w:rsidRPr="005C3F7A">
        <w:rPr>
          <w:sz w:val="26"/>
          <w:szCs w:val="26"/>
        </w:rPr>
        <w:t xml:space="preserve">на сайте АУ АО "МФЦ": </w:t>
      </w:r>
      <w:proofErr w:type="spellStart"/>
      <w:r w:rsidR="005C3F7A" w:rsidRPr="005C3F7A">
        <w:rPr>
          <w:sz w:val="26"/>
          <w:szCs w:val="26"/>
        </w:rPr>
        <w:t>www.mfc-astrobl.ru</w:t>
      </w:r>
      <w:proofErr w:type="spellEnd"/>
      <w:r w:rsidR="005C3F7A" w:rsidRPr="005C3F7A">
        <w:rPr>
          <w:sz w:val="26"/>
          <w:szCs w:val="26"/>
        </w:rPr>
        <w:t xml:space="preserve"> и офици</w:t>
      </w:r>
      <w:r>
        <w:rPr>
          <w:sz w:val="26"/>
          <w:szCs w:val="26"/>
        </w:rPr>
        <w:t>альном сайте администрации муни</w:t>
      </w:r>
      <w:r w:rsidR="005C3F7A" w:rsidRPr="005C3F7A">
        <w:rPr>
          <w:sz w:val="26"/>
          <w:szCs w:val="26"/>
        </w:rPr>
        <w:t xml:space="preserve">ципального образования «Володарский район» Астраханской области в информационно-телекоммуникационной сети Интернет: </w:t>
      </w:r>
      <w:proofErr w:type="spellStart"/>
      <w:r w:rsidR="005C3F7A" w:rsidRPr="005C3F7A">
        <w:rPr>
          <w:sz w:val="26"/>
          <w:szCs w:val="26"/>
        </w:rPr>
        <w:t>www.regionvol.ru</w:t>
      </w:r>
      <w:proofErr w:type="spellEnd"/>
      <w:r w:rsidR="005C3F7A" w:rsidRPr="005C3F7A">
        <w:rPr>
          <w:sz w:val="26"/>
          <w:szCs w:val="26"/>
        </w:rPr>
        <w:t>;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 xml:space="preserve">на Едином портале государственных и муниципальных услуг в информационно-телекоммуникационной сети Интернет - </w:t>
      </w:r>
      <w:proofErr w:type="spellStart"/>
      <w:r w:rsidR="005C3F7A" w:rsidRPr="005C3F7A">
        <w:rPr>
          <w:sz w:val="26"/>
          <w:szCs w:val="26"/>
        </w:rPr>
        <w:t>www.gosuslugi.ru</w:t>
      </w:r>
      <w:proofErr w:type="spellEnd"/>
      <w:r w:rsidR="005C3F7A" w:rsidRPr="005C3F7A">
        <w:rPr>
          <w:sz w:val="26"/>
          <w:szCs w:val="26"/>
        </w:rPr>
        <w:t>.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1.3.2.</w:t>
      </w:r>
      <w:r w:rsidR="005C3F7A" w:rsidRPr="005C3F7A">
        <w:rPr>
          <w:sz w:val="26"/>
          <w:szCs w:val="26"/>
        </w:rPr>
        <w:t>Информация о порядке предоставления муниципальной услуги должна содержать: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адрес места приема заявлений для предоставления муниципальной услуги;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график приема заявителей;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сведения о порядке и сроках предоставления муниципальной услуги;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-форму заявления о предоставлении муниципальной услуги и образец его заполнения;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блок-схему описания последовательности административных процедур предоставления муниципальной услуги;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извлечения из настоящего Административного регламента.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1.3.3.</w:t>
      </w:r>
      <w:r w:rsidR="005C3F7A" w:rsidRPr="005C3F7A">
        <w:rPr>
          <w:sz w:val="26"/>
          <w:szCs w:val="26"/>
        </w:rPr>
        <w:t>Местонахождение АУ АО "МФЦ" Володарский филиал:</w:t>
      </w: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 xml:space="preserve">Юридический адрес: 416170, Астраханская область, Володарский район, </w:t>
      </w:r>
      <w:r w:rsidR="00D33A73">
        <w:rPr>
          <w:sz w:val="26"/>
          <w:szCs w:val="26"/>
        </w:rPr>
        <w:t xml:space="preserve">        </w:t>
      </w:r>
      <w:r w:rsidRPr="005C3F7A">
        <w:rPr>
          <w:sz w:val="26"/>
          <w:szCs w:val="26"/>
        </w:rPr>
        <w:t xml:space="preserve">п. Володарский, ул. Мичурина д. 19 </w:t>
      </w:r>
      <w:proofErr w:type="spellStart"/>
      <w:r w:rsidRPr="005C3F7A">
        <w:rPr>
          <w:sz w:val="26"/>
          <w:szCs w:val="26"/>
        </w:rPr>
        <w:t>кор</w:t>
      </w:r>
      <w:proofErr w:type="spellEnd"/>
      <w:r w:rsidRPr="005C3F7A">
        <w:rPr>
          <w:sz w:val="26"/>
          <w:szCs w:val="26"/>
        </w:rPr>
        <w:t>. «б» литер «А».</w:t>
      </w: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 xml:space="preserve">Сайт: </w:t>
      </w:r>
      <w:proofErr w:type="spellStart"/>
      <w:r w:rsidRPr="005C3F7A">
        <w:rPr>
          <w:sz w:val="26"/>
          <w:szCs w:val="26"/>
        </w:rPr>
        <w:t>www.mfc-astrobl.ru</w:t>
      </w:r>
      <w:proofErr w:type="spellEnd"/>
      <w:r w:rsidRPr="005C3F7A">
        <w:rPr>
          <w:sz w:val="26"/>
          <w:szCs w:val="26"/>
        </w:rPr>
        <w:t xml:space="preserve">; </w:t>
      </w:r>
      <w:proofErr w:type="spellStart"/>
      <w:r w:rsidRPr="005C3F7A">
        <w:rPr>
          <w:sz w:val="26"/>
          <w:szCs w:val="26"/>
        </w:rPr>
        <w:t>e-mail</w:t>
      </w:r>
      <w:proofErr w:type="spellEnd"/>
      <w:r w:rsidRPr="005C3F7A">
        <w:rPr>
          <w:sz w:val="26"/>
          <w:szCs w:val="26"/>
        </w:rPr>
        <w:t xml:space="preserve">: </w:t>
      </w:r>
      <w:proofErr w:type="spellStart"/>
      <w:r w:rsidRPr="005C3F7A">
        <w:rPr>
          <w:sz w:val="26"/>
          <w:szCs w:val="26"/>
        </w:rPr>
        <w:t>mfc.volod@astrobl.ru</w:t>
      </w:r>
      <w:proofErr w:type="spellEnd"/>
      <w:r w:rsidRPr="005C3F7A">
        <w:rPr>
          <w:sz w:val="26"/>
          <w:szCs w:val="26"/>
        </w:rPr>
        <w:t>.</w:t>
      </w: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Центр телефонного обслуживания: телефон  +7 8512 487-052, +7 8512 487-053.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работы: </w:t>
      </w:r>
      <w:proofErr w:type="spellStart"/>
      <w:r w:rsidR="005C3F7A" w:rsidRPr="005C3F7A">
        <w:rPr>
          <w:sz w:val="26"/>
          <w:szCs w:val="26"/>
        </w:rPr>
        <w:t>пн</w:t>
      </w:r>
      <w:proofErr w:type="spellEnd"/>
      <w:r w:rsidR="005C3F7A" w:rsidRPr="005C3F7A">
        <w:rPr>
          <w:sz w:val="26"/>
          <w:szCs w:val="26"/>
        </w:rPr>
        <w:t xml:space="preserve">, </w:t>
      </w:r>
      <w:proofErr w:type="spellStart"/>
      <w:r w:rsidR="005C3F7A" w:rsidRPr="005C3F7A">
        <w:rPr>
          <w:sz w:val="26"/>
          <w:szCs w:val="26"/>
        </w:rPr>
        <w:t>вт</w:t>
      </w:r>
      <w:proofErr w:type="spellEnd"/>
      <w:r w:rsidR="005C3F7A" w:rsidRPr="005C3F7A">
        <w:rPr>
          <w:sz w:val="26"/>
          <w:szCs w:val="26"/>
        </w:rPr>
        <w:t xml:space="preserve">, ср, </w:t>
      </w:r>
      <w:proofErr w:type="spellStart"/>
      <w:r w:rsidR="005C3F7A" w:rsidRPr="005C3F7A">
        <w:rPr>
          <w:sz w:val="26"/>
          <w:szCs w:val="26"/>
        </w:rPr>
        <w:t>пт</w:t>
      </w:r>
      <w:proofErr w:type="spellEnd"/>
      <w:r w:rsidR="005C3F7A" w:rsidRPr="005C3F7A">
        <w:rPr>
          <w:sz w:val="26"/>
          <w:szCs w:val="26"/>
        </w:rPr>
        <w:t xml:space="preserve"> - с 8.00 до 17.00, </w:t>
      </w:r>
      <w:proofErr w:type="spellStart"/>
      <w:r w:rsidR="005C3F7A" w:rsidRPr="005C3F7A">
        <w:rPr>
          <w:sz w:val="26"/>
          <w:szCs w:val="26"/>
        </w:rPr>
        <w:t>чт</w:t>
      </w:r>
      <w:proofErr w:type="spellEnd"/>
      <w:r w:rsidR="005C3F7A" w:rsidRPr="005C3F7A">
        <w:rPr>
          <w:sz w:val="26"/>
          <w:szCs w:val="26"/>
        </w:rPr>
        <w:t xml:space="preserve"> - с 8.00 до 19.30, </w:t>
      </w:r>
      <w:proofErr w:type="spellStart"/>
      <w:r w:rsidR="005C3F7A" w:rsidRPr="005C3F7A">
        <w:rPr>
          <w:sz w:val="26"/>
          <w:szCs w:val="26"/>
        </w:rPr>
        <w:t>сб</w:t>
      </w:r>
      <w:proofErr w:type="spellEnd"/>
      <w:r w:rsidR="005C3F7A" w:rsidRPr="005C3F7A">
        <w:rPr>
          <w:sz w:val="26"/>
          <w:szCs w:val="26"/>
        </w:rPr>
        <w:t xml:space="preserve"> - с 8.0</w:t>
      </w:r>
      <w:r>
        <w:rPr>
          <w:sz w:val="26"/>
          <w:szCs w:val="26"/>
        </w:rPr>
        <w:t xml:space="preserve">0 до 13.00, </w:t>
      </w:r>
      <w:proofErr w:type="spellStart"/>
      <w:r w:rsidR="005C3F7A" w:rsidRPr="005C3F7A">
        <w:rPr>
          <w:sz w:val="26"/>
          <w:szCs w:val="26"/>
        </w:rPr>
        <w:t>воскр</w:t>
      </w:r>
      <w:proofErr w:type="spellEnd"/>
      <w:r w:rsidR="005C3F7A" w:rsidRPr="005C3F7A">
        <w:rPr>
          <w:sz w:val="26"/>
          <w:szCs w:val="26"/>
        </w:rPr>
        <w:t>.- выходной.</w:t>
      </w: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Прием заявителей осуществляется по адресам:</w:t>
      </w: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416170 Астраханская обл., пос. Володарский, ул. Мичурина д.19 «б» литер «А».</w:t>
      </w: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Сведения о местонахождении участков АУ АО "МФЦ</w:t>
      </w:r>
      <w:r w:rsidR="00D33A73">
        <w:rPr>
          <w:sz w:val="26"/>
          <w:szCs w:val="26"/>
        </w:rPr>
        <w:t>", осуществляющих прием заявите</w:t>
      </w:r>
      <w:r w:rsidRPr="005C3F7A">
        <w:rPr>
          <w:sz w:val="26"/>
          <w:szCs w:val="26"/>
        </w:rPr>
        <w:t xml:space="preserve">лей, номерах телефонов для справок (консультаций), о графике (режиме) работы размещаются на сайте АУ АО "МФЦ": </w:t>
      </w:r>
      <w:proofErr w:type="spellStart"/>
      <w:r w:rsidRPr="005C3F7A">
        <w:rPr>
          <w:sz w:val="26"/>
          <w:szCs w:val="26"/>
        </w:rPr>
        <w:t>www.mfc-astrobl.ru</w:t>
      </w:r>
      <w:proofErr w:type="spellEnd"/>
      <w:r w:rsidRPr="005C3F7A">
        <w:rPr>
          <w:sz w:val="26"/>
          <w:szCs w:val="26"/>
        </w:rPr>
        <w:t xml:space="preserve"> и информационных стендах в АУ АО "МФЦ".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1.3.4.</w:t>
      </w:r>
      <w:r w:rsidR="005C3F7A" w:rsidRPr="005C3F7A">
        <w:rPr>
          <w:sz w:val="26"/>
          <w:szCs w:val="26"/>
        </w:rPr>
        <w:t>Местонахождение Отдела земельных и имуще</w:t>
      </w:r>
      <w:r>
        <w:rPr>
          <w:sz w:val="26"/>
          <w:szCs w:val="26"/>
        </w:rPr>
        <w:t>ственных отношений, жилищной по</w:t>
      </w:r>
      <w:r w:rsidR="005C3F7A" w:rsidRPr="005C3F7A">
        <w:rPr>
          <w:sz w:val="26"/>
          <w:szCs w:val="26"/>
        </w:rPr>
        <w:t xml:space="preserve">литики администрации МО «Володарский район»: 416170, Астраханская область, Володарский район, пос. Володарский, пл. Октябрьская, 2, </w:t>
      </w:r>
      <w:r>
        <w:rPr>
          <w:sz w:val="26"/>
          <w:szCs w:val="26"/>
        </w:rPr>
        <w:t xml:space="preserve">       </w:t>
      </w:r>
      <w:r w:rsidR="005C3F7A" w:rsidRPr="005C3F7A">
        <w:rPr>
          <w:sz w:val="26"/>
          <w:szCs w:val="26"/>
        </w:rPr>
        <w:t xml:space="preserve">1 этаж, </w:t>
      </w:r>
      <w:proofErr w:type="spellStart"/>
      <w:r w:rsidR="005C3F7A" w:rsidRPr="005C3F7A">
        <w:rPr>
          <w:sz w:val="26"/>
          <w:szCs w:val="26"/>
        </w:rPr>
        <w:t>каб</w:t>
      </w:r>
      <w:proofErr w:type="spellEnd"/>
      <w:r w:rsidR="005C3F7A" w:rsidRPr="005C3F7A">
        <w:rPr>
          <w:sz w:val="26"/>
          <w:szCs w:val="26"/>
        </w:rPr>
        <w:t xml:space="preserve">. 103, телефон 8(85142) 9-18-75/факс 8(85142) 9-10-08, </w:t>
      </w:r>
      <w:proofErr w:type="spellStart"/>
      <w:r w:rsidR="005C3F7A" w:rsidRPr="005C3F7A">
        <w:rPr>
          <w:sz w:val="26"/>
          <w:szCs w:val="26"/>
        </w:rPr>
        <w:t>e-mail</w:t>
      </w:r>
      <w:proofErr w:type="spellEnd"/>
      <w:r w:rsidR="005C3F7A" w:rsidRPr="005C3F7A">
        <w:rPr>
          <w:sz w:val="26"/>
          <w:szCs w:val="26"/>
        </w:rPr>
        <w:t xml:space="preserve">: </w:t>
      </w:r>
      <w:proofErr w:type="spellStart"/>
      <w:r w:rsidR="005C3F7A" w:rsidRPr="005C3F7A">
        <w:rPr>
          <w:sz w:val="26"/>
          <w:szCs w:val="26"/>
        </w:rPr>
        <w:t>kizo_vol@mail.ru</w:t>
      </w:r>
      <w:proofErr w:type="spellEnd"/>
      <w:r w:rsidR="005C3F7A" w:rsidRPr="005C3F7A">
        <w:rPr>
          <w:sz w:val="26"/>
          <w:szCs w:val="26"/>
        </w:rPr>
        <w:t>.</w:t>
      </w: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График работы: понедельник - пятница с 8.00 до 17.00 час. (перерыв - с 12.00 до 13.00 час.), суббота и воскресенье - выходные дни.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1.3.5.</w:t>
      </w:r>
      <w:r w:rsidR="005C3F7A" w:rsidRPr="005C3F7A">
        <w:rPr>
          <w:sz w:val="26"/>
          <w:szCs w:val="26"/>
        </w:rPr>
        <w:t>Прием документов осуществляется АУ АО "МФЦ" по адресам и в соответствии с режимом работы, установленным пунктом 1.3.3 настоящего Административного регламента.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1.3.6.</w:t>
      </w:r>
      <w:r w:rsidR="005C3F7A" w:rsidRPr="005C3F7A">
        <w:rPr>
          <w:sz w:val="26"/>
          <w:szCs w:val="26"/>
        </w:rPr>
        <w:t xml:space="preserve">Информирование по вопросам предоставления </w:t>
      </w:r>
      <w:r>
        <w:rPr>
          <w:sz w:val="26"/>
          <w:szCs w:val="26"/>
        </w:rPr>
        <w:t>муниципальной услуги осуществля</w:t>
      </w:r>
      <w:r w:rsidR="005C3F7A" w:rsidRPr="005C3F7A">
        <w:rPr>
          <w:sz w:val="26"/>
          <w:szCs w:val="26"/>
        </w:rPr>
        <w:t xml:space="preserve">ется специалистами АУ АО "МФЦ", Отдела, участвующими в предоставлении муниципальной услуги, при личном обращении заявителя, при помощи почтовой и телеграфной связи. Консультации по вопросам предоставления муниципальной услуги по телефону, в письменном виде, при личном обращении </w:t>
      </w:r>
      <w:r w:rsidR="005C3F7A" w:rsidRPr="005C3F7A">
        <w:rPr>
          <w:sz w:val="26"/>
          <w:szCs w:val="26"/>
        </w:rPr>
        <w:lastRenderedPageBreak/>
        <w:t>заявителя либо его уполномоченного представителя в Отдел, АУ АО «МФЦ» предоставляется по следующим вопросам: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график работы Отдела и АУ АО «МФЦ»;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сроки предоставления информации;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применяемые нормативно-правовые акты по вопросам предоставления муниципальной услуги;</w:t>
      </w:r>
    </w:p>
    <w:p w:rsidR="005C3F7A" w:rsidRPr="005C3F7A" w:rsidRDefault="005C3F7A" w:rsidP="005C3F7A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Возможно предоставление муниципальной услуги в электронной</w:t>
      </w:r>
      <w:r w:rsidR="00D33A73">
        <w:rPr>
          <w:sz w:val="26"/>
          <w:szCs w:val="26"/>
        </w:rPr>
        <w:t xml:space="preserve"> форме, в многофунк</w:t>
      </w:r>
      <w:r w:rsidRPr="005C3F7A">
        <w:rPr>
          <w:sz w:val="26"/>
          <w:szCs w:val="26"/>
        </w:rPr>
        <w:t>циональных центах в соответствии с действующим законодательством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1.3.7.</w:t>
      </w:r>
      <w:r w:rsidR="005C3F7A" w:rsidRPr="005C3F7A">
        <w:rPr>
          <w:sz w:val="26"/>
          <w:szCs w:val="26"/>
        </w:rPr>
        <w:t>При ответах на телефонные звонки и устные обращения специалисты АУ АО "МФЦ", Отдела подробно и в вежливой форме информируют з</w:t>
      </w:r>
      <w:r>
        <w:rPr>
          <w:sz w:val="26"/>
          <w:szCs w:val="26"/>
        </w:rPr>
        <w:t>аявителя по интересующим его во</w:t>
      </w:r>
      <w:r w:rsidR="005C3F7A" w:rsidRPr="005C3F7A">
        <w:rPr>
          <w:sz w:val="26"/>
          <w:szCs w:val="26"/>
        </w:rPr>
        <w:t>просам.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1.3.8.</w:t>
      </w:r>
      <w:r w:rsidR="005C3F7A" w:rsidRPr="005C3F7A">
        <w:rPr>
          <w:sz w:val="26"/>
          <w:szCs w:val="26"/>
        </w:rPr>
        <w:t>Ответ на телефонный звонок должен начинаться</w:t>
      </w:r>
      <w:r>
        <w:rPr>
          <w:sz w:val="26"/>
          <w:szCs w:val="26"/>
        </w:rPr>
        <w:t xml:space="preserve"> с информации о наименовании ор</w:t>
      </w:r>
      <w:r w:rsidR="005C3F7A" w:rsidRPr="005C3F7A">
        <w:rPr>
          <w:sz w:val="26"/>
          <w:szCs w:val="26"/>
        </w:rPr>
        <w:t>ганизации, в которую позвонил заявитель, фамилии, имени, отчества и должности специалиста АУ АО "МФЦ", Отдела, принявшего звонок.</w:t>
      </w:r>
    </w:p>
    <w:p w:rsidR="005C3F7A" w:rsidRPr="005C3F7A" w:rsidRDefault="00D33A73" w:rsidP="005C3F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1.3.9.</w:t>
      </w:r>
      <w:r w:rsidR="005C3F7A" w:rsidRPr="005C3F7A">
        <w:rPr>
          <w:sz w:val="26"/>
          <w:szCs w:val="26"/>
        </w:rPr>
        <w:t>Информация о сроке завершения оформления д</w:t>
      </w:r>
      <w:r>
        <w:rPr>
          <w:sz w:val="26"/>
          <w:szCs w:val="26"/>
        </w:rPr>
        <w:t>окументов и возможности их полу</w:t>
      </w:r>
      <w:r w:rsidR="005C3F7A" w:rsidRPr="005C3F7A">
        <w:rPr>
          <w:sz w:val="26"/>
          <w:szCs w:val="26"/>
        </w:rPr>
        <w:t>чения заявителю сообщается при подаче документов. В любое</w:t>
      </w:r>
      <w:r>
        <w:rPr>
          <w:sz w:val="26"/>
          <w:szCs w:val="26"/>
        </w:rPr>
        <w:t xml:space="preserve"> время с момента приема докумен</w:t>
      </w:r>
      <w:r w:rsidR="005C3F7A" w:rsidRPr="005C3F7A">
        <w:rPr>
          <w:sz w:val="26"/>
          <w:szCs w:val="26"/>
        </w:rPr>
        <w:t>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или АУ АО «МФЦ».</w:t>
      </w:r>
    </w:p>
    <w:p w:rsidR="005C3F7A" w:rsidRPr="005C3F7A" w:rsidRDefault="005C3F7A" w:rsidP="005C3F7A">
      <w:pPr>
        <w:jc w:val="both"/>
        <w:rPr>
          <w:sz w:val="26"/>
          <w:szCs w:val="26"/>
        </w:rPr>
      </w:pPr>
    </w:p>
    <w:p w:rsidR="005C3F7A" w:rsidRPr="005C3F7A" w:rsidRDefault="005C3F7A" w:rsidP="00D33A73">
      <w:pPr>
        <w:jc w:val="center"/>
        <w:rPr>
          <w:sz w:val="26"/>
          <w:szCs w:val="26"/>
        </w:rPr>
      </w:pPr>
      <w:r w:rsidRPr="005C3F7A">
        <w:rPr>
          <w:sz w:val="26"/>
          <w:szCs w:val="26"/>
        </w:rPr>
        <w:t>2. Стандарт предоставления муниципальной услуги</w:t>
      </w:r>
    </w:p>
    <w:p w:rsidR="005C3F7A" w:rsidRPr="005C3F7A" w:rsidRDefault="005C3F7A" w:rsidP="005C3F7A">
      <w:pPr>
        <w:jc w:val="both"/>
        <w:rPr>
          <w:sz w:val="26"/>
          <w:szCs w:val="26"/>
        </w:rPr>
      </w:pP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2.1. Наименование муниципальной услуги.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 xml:space="preserve">2.1.1.Муниципальная </w:t>
      </w:r>
      <w:r w:rsidR="00D33A73">
        <w:rPr>
          <w:sz w:val="26"/>
          <w:szCs w:val="26"/>
        </w:rPr>
        <w:t>услуга, предоставление которой регулируется настоящим Админист</w:t>
      </w:r>
      <w:r w:rsidRPr="005C3F7A">
        <w:rPr>
          <w:sz w:val="26"/>
          <w:szCs w:val="26"/>
        </w:rPr>
        <w:t>ративным регламентом, именуется «Прием заявлений, докумен</w:t>
      </w:r>
      <w:r w:rsidR="00D33A73">
        <w:rPr>
          <w:sz w:val="26"/>
          <w:szCs w:val="26"/>
        </w:rPr>
        <w:t>тов, а также постановка на учет</w:t>
      </w:r>
      <w:r w:rsidRPr="005C3F7A">
        <w:rPr>
          <w:sz w:val="26"/>
          <w:szCs w:val="26"/>
        </w:rPr>
        <w:t xml:space="preserve"> граждан льготных категорий, в целях последующего предоставл</w:t>
      </w:r>
      <w:r w:rsidR="00D33A73">
        <w:rPr>
          <w:sz w:val="26"/>
          <w:szCs w:val="26"/>
        </w:rPr>
        <w:t>ения земельного участка в собст</w:t>
      </w:r>
      <w:r w:rsidRPr="005C3F7A">
        <w:rPr>
          <w:sz w:val="26"/>
          <w:szCs w:val="26"/>
        </w:rPr>
        <w:t>венность бесплатно». Краткое наименование услуги «Прием за</w:t>
      </w:r>
      <w:r w:rsidR="00D33A73">
        <w:rPr>
          <w:sz w:val="26"/>
          <w:szCs w:val="26"/>
        </w:rPr>
        <w:t>явлений, документов, а также по</w:t>
      </w:r>
      <w:r w:rsidRPr="005C3F7A">
        <w:rPr>
          <w:sz w:val="26"/>
          <w:szCs w:val="26"/>
        </w:rPr>
        <w:t>станов</w:t>
      </w:r>
      <w:r w:rsidR="00D33A73">
        <w:rPr>
          <w:sz w:val="26"/>
          <w:szCs w:val="26"/>
        </w:rPr>
        <w:t xml:space="preserve">ка на учет </w:t>
      </w:r>
      <w:r w:rsidRPr="005C3F7A">
        <w:rPr>
          <w:sz w:val="26"/>
          <w:szCs w:val="26"/>
        </w:rPr>
        <w:t>граждан льготных категорий».</w:t>
      </w:r>
    </w:p>
    <w:p w:rsidR="005C3F7A" w:rsidRPr="005C3F7A" w:rsidRDefault="00D33A7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5C3F7A" w:rsidRPr="005C3F7A">
        <w:rPr>
          <w:sz w:val="26"/>
          <w:szCs w:val="26"/>
        </w:rPr>
        <w:t>Орган, непосредственно предоставляющий муниц</w:t>
      </w:r>
      <w:r>
        <w:rPr>
          <w:sz w:val="26"/>
          <w:szCs w:val="26"/>
        </w:rPr>
        <w:t>ипальную услугу, а также органи</w:t>
      </w:r>
      <w:r w:rsidR="005C3F7A" w:rsidRPr="005C3F7A">
        <w:rPr>
          <w:sz w:val="26"/>
          <w:szCs w:val="26"/>
        </w:rPr>
        <w:t>зация, участвующая в предоставлении муниципальной услуги.</w:t>
      </w:r>
    </w:p>
    <w:p w:rsidR="005C3F7A" w:rsidRPr="005C3F7A" w:rsidRDefault="00D33A7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2.2.1.</w:t>
      </w:r>
      <w:r w:rsidR="005C3F7A" w:rsidRPr="005C3F7A">
        <w:rPr>
          <w:sz w:val="26"/>
          <w:szCs w:val="26"/>
        </w:rPr>
        <w:t>Муни</w:t>
      </w:r>
      <w:r>
        <w:rPr>
          <w:sz w:val="26"/>
          <w:szCs w:val="26"/>
        </w:rPr>
        <w:t xml:space="preserve">ципальную услугу предоставляет </w:t>
      </w:r>
      <w:r w:rsidR="005C3F7A" w:rsidRPr="005C3F7A">
        <w:rPr>
          <w:sz w:val="26"/>
          <w:szCs w:val="26"/>
        </w:rPr>
        <w:t>Отдел земельных и имущественных</w:t>
      </w:r>
      <w:r>
        <w:rPr>
          <w:sz w:val="26"/>
          <w:szCs w:val="26"/>
        </w:rPr>
        <w:t xml:space="preserve"> отноше</w:t>
      </w:r>
      <w:r w:rsidR="005C3F7A" w:rsidRPr="005C3F7A">
        <w:rPr>
          <w:sz w:val="26"/>
          <w:szCs w:val="26"/>
        </w:rPr>
        <w:t>ний, жилищной политики администрации МО «Володарский район» и АУ АО "МФЦ".</w:t>
      </w:r>
    </w:p>
    <w:p w:rsidR="005C3F7A" w:rsidRPr="005C3F7A" w:rsidRDefault="00D33A7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2.2.2.</w:t>
      </w:r>
      <w:r w:rsidR="005C3F7A" w:rsidRPr="005C3F7A">
        <w:rPr>
          <w:sz w:val="26"/>
          <w:szCs w:val="26"/>
        </w:rPr>
        <w:t>АУ АО "МФЦ"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</w:t>
      </w:r>
      <w:r w:rsidR="00CF2003">
        <w:rPr>
          <w:sz w:val="26"/>
          <w:szCs w:val="26"/>
        </w:rPr>
        <w:t>аще</w:t>
      </w:r>
      <w:r w:rsidR="005C3F7A" w:rsidRPr="005C3F7A">
        <w:rPr>
          <w:sz w:val="26"/>
          <w:szCs w:val="26"/>
        </w:rPr>
        <w:t>нием в иные государственные органы, органы местного самоуправления и организации.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5C3F7A" w:rsidRPr="005C3F7A">
        <w:rPr>
          <w:sz w:val="26"/>
          <w:szCs w:val="26"/>
        </w:rPr>
        <w:t>Результат предоставления муниципальной услуги.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2.3.1.</w:t>
      </w:r>
      <w:r w:rsidR="005C3F7A" w:rsidRPr="005C3F7A">
        <w:rPr>
          <w:sz w:val="26"/>
          <w:szCs w:val="26"/>
        </w:rPr>
        <w:t>Результатом предоставления муниципальной услуги является: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принятие решения о постановке граждан льготных катего</w:t>
      </w:r>
      <w:r>
        <w:rPr>
          <w:sz w:val="26"/>
          <w:szCs w:val="26"/>
        </w:rPr>
        <w:t>рий на учет, в целях последующе</w:t>
      </w:r>
      <w:r w:rsidR="005C3F7A" w:rsidRPr="005C3F7A">
        <w:rPr>
          <w:sz w:val="26"/>
          <w:szCs w:val="26"/>
        </w:rPr>
        <w:t>го предоставления земельного участка в собственность беспла</w:t>
      </w:r>
      <w:r>
        <w:rPr>
          <w:sz w:val="26"/>
          <w:szCs w:val="26"/>
        </w:rPr>
        <w:t>тно в форме распоряжения админи</w:t>
      </w:r>
      <w:r w:rsidR="005C3F7A" w:rsidRPr="005C3F7A">
        <w:rPr>
          <w:sz w:val="26"/>
          <w:szCs w:val="26"/>
        </w:rPr>
        <w:t>страции МО «Володарский район» и уведомления администрации МО «Володарский район»;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принятие решения об отказе в постановке гражданина льготной категории на учет в целях последующего предоставления земельного участка в собственн</w:t>
      </w:r>
      <w:r>
        <w:rPr>
          <w:sz w:val="26"/>
          <w:szCs w:val="26"/>
        </w:rPr>
        <w:t>ость бесплатно в форме уведомле</w:t>
      </w:r>
      <w:r w:rsidR="005C3F7A" w:rsidRPr="005C3F7A">
        <w:rPr>
          <w:sz w:val="26"/>
          <w:szCs w:val="26"/>
        </w:rPr>
        <w:t xml:space="preserve">ния администрации МО «Володарский район». 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2.4.Срок предоставления муниципальной услуги.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2.4.1.</w:t>
      </w:r>
      <w:r w:rsidR="005C3F7A" w:rsidRPr="005C3F7A">
        <w:rPr>
          <w:sz w:val="26"/>
          <w:szCs w:val="26"/>
        </w:rPr>
        <w:t>Общий срок предоставления муниципальной услуги составляет 30 дней и складывается из следующих сроков: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5C3F7A" w:rsidRPr="005C3F7A">
        <w:rPr>
          <w:sz w:val="26"/>
          <w:szCs w:val="26"/>
        </w:rPr>
        <w:t xml:space="preserve">прием, регистрация заявления и документов в Отделе – 1 день; 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рассмотрение заявления и документов, принятие решения о предоставлении муниципальной услуги либо об отказе в предоставлении муниципальной услуги - 24 дня, в том числе не позднее 3 рабочих дней после дня регистрации заявления и документов в Отделе организация межведомственного информационного взаимодействия с органами, предоставляющими сведения, необходимые для предоставления муниципальной услуги, которые предоставляют данные сведения в Отдел не более 5 рабочих дней со дня поступления межведомственного запроса;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выдача (направление) заявителю документов, являющихс</w:t>
      </w:r>
      <w:r>
        <w:rPr>
          <w:sz w:val="26"/>
          <w:szCs w:val="26"/>
        </w:rPr>
        <w:t>я результатом предоставления му</w:t>
      </w:r>
      <w:r w:rsidR="005C3F7A" w:rsidRPr="005C3F7A">
        <w:rPr>
          <w:sz w:val="26"/>
          <w:szCs w:val="26"/>
        </w:rPr>
        <w:t xml:space="preserve">ниципальной услуги - 5 рабочих дней со дня принятия решения о предоставлении муниципальной услуги либо об отказе в предоставлении муниципальной услуги. 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Максимальное время ожидания и продолжительность приема заявителей при р</w:t>
      </w:r>
      <w:r w:rsidR="00CF2003">
        <w:rPr>
          <w:sz w:val="26"/>
          <w:szCs w:val="26"/>
        </w:rPr>
        <w:t>ешении от</w:t>
      </w:r>
      <w:r w:rsidRPr="005C3F7A">
        <w:rPr>
          <w:sz w:val="26"/>
          <w:szCs w:val="26"/>
        </w:rPr>
        <w:t>дельных вопросов, связанных с предоставлением муниципальной услуги: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 xml:space="preserve">время ожидания в очереди при получении информации о ходе предоставления муниципальной услуги не должно превышать 15 минут; 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время приема при подаче заявления для предоставления муниципальной услуги, не должно превышать 15 минут;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время ожидания в очереди при подаче заявления и получении результата муниципальной услуги не должно превышать 15 минут.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В случае представления заявителем заявления о принятии на учет через МФЦ срок принятия решения о предоставлении муниципальной услуги либо об отк</w:t>
      </w:r>
      <w:r w:rsidR="00CF2003">
        <w:rPr>
          <w:sz w:val="26"/>
          <w:szCs w:val="26"/>
        </w:rPr>
        <w:t>азе в предоставлении муниципаль</w:t>
      </w:r>
      <w:r w:rsidRPr="005C3F7A">
        <w:rPr>
          <w:sz w:val="26"/>
          <w:szCs w:val="26"/>
        </w:rPr>
        <w:t>ной услуги исчисляется со дня передачи МФЦ такого заявления в администрацию.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="005C3F7A" w:rsidRPr="005C3F7A">
        <w:rPr>
          <w:sz w:val="26"/>
          <w:szCs w:val="26"/>
        </w:rPr>
        <w:t>Правовые основания для предоставления муниципальной услуги.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2.5.1.</w:t>
      </w:r>
      <w:r w:rsidR="005C3F7A" w:rsidRPr="005C3F7A">
        <w:rPr>
          <w:sz w:val="26"/>
          <w:szCs w:val="26"/>
        </w:rPr>
        <w:t>Предоставление муниципальной услуги регулируется следующими нормативными правовыми актами: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Конституция Российской Федерации (Российская газета, 1993, № 237, 2008, № 267, 2009, № 7; Собрание законодательства РФ 2009, № 1, ст. 1; ст. 2; № 4, ст. 445);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Земельный кодекс Российской Федерации (Собрание законодательства РФ, 2001, № 44, ст. 4147; 2003, № 27 (ч. 1), ст. 2700; 2004, № 27, ст. 2711; № 41, ст. 3993; № 52 (ч. 1), ст. 5276; 2005, № 1 (ч. 1), ст. 15; ст. 17; № 10, ст. 763; № 30 (ч.   1), ст. 3122; ст. 3128; 2006, № 1, ст. 17; № 17 (ч. 1), ст. 1782; № 23, ст. 2380; № 27, ст. 2880; ст. 2881; № 31 (ч. 1), 3453; № 43, ст. 4412; № 50, ст. 5279; ст. 5282; № 52 (ч. 1), 5498; 2007, № 1 (ч. 1), ст. 23; ст. 24; № 10, ст. 1148; № 21, ст. 2455; № 26, ст. 3075; № 31, ст. 4009; № 45, ст. 5417; № 46, ст. 5553; 2008, № 20, ст. 2251; ст. 2253, № 29 (ч. 1), ст. 3418; № 30 (ч. 1), ст. 3597; № 30 (ч. 2), ст. 3616; № 52 (ч. 1), ст. 6236; 2009, № 1, ст. 19; № 11, ст. 1261; № 29, ст. 3582; ст. 3601; № 30, ст. 3735; ст. 6416; ст. 6419; ст. 6441; 2010, № 30, ст. 3998; 2011, № 1, ст. 47, ст. 54; № 13, ст. 1688; № 15, ст. 2029; № 25, ст. 3531; № 27, ст. 3880; № 29, ст. 4284; № 30 (ч. 1), ст. 4562, ст. 4563, ст. 4567, ст. 4594, ст. 4605; № 48, ст. 6732; № 49 (ч. 1), ст. 7027, ст. 7043; № 50, ст. 7343, ст. 7365, ст. 7366; № 51, ст. 7446, ст. 7448; 2012, № 26, ст. 3446; № 31, ст. 4322; № 53 (ч. 1), ст. 7643; 2013, № 9, ст. 873; № 14, ст. 1663);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Федеральный закон «Об организации предоставлен</w:t>
      </w:r>
      <w:r>
        <w:rPr>
          <w:sz w:val="26"/>
          <w:szCs w:val="26"/>
        </w:rPr>
        <w:t>ия государственных и муниципаль</w:t>
      </w:r>
      <w:r w:rsidR="005C3F7A" w:rsidRPr="005C3F7A">
        <w:rPr>
          <w:sz w:val="26"/>
          <w:szCs w:val="26"/>
        </w:rPr>
        <w:t>ных услуг» (Собрание законодательства РФ, 2010, № 31, ст. 4179; 2011, № 15, ст. 2038; № 27, ст. 3880; № 29, ст. 4291; № 30 (ч. 1), ст. 4587; № 49 (ч. 5), ст. 7061; 2012, № 31, ст. 4322; 2013, № 14, ст. 1651; 2013, № 14, ст. 1651; № 27, ст. 3480);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 xml:space="preserve">Федеральный закон «Об общих принципах организации местного самоуправления в Российской Федерации» (Собрание законодательства РФ, 2003, № 40, ст. 3822; 2004, № 25, ст. 2484; № 33, ст. 3368; 2005, № 1 (часть 1), ст. 9; ст. 12; ст. </w:t>
      </w:r>
      <w:r w:rsidR="005C3F7A" w:rsidRPr="005C3F7A">
        <w:rPr>
          <w:sz w:val="26"/>
          <w:szCs w:val="26"/>
        </w:rPr>
        <w:lastRenderedPageBreak/>
        <w:t>17; ст. 25; ст. 37; № 17, ст. 1480; № 27, ст. 2708; № 30 (ч. 1), ст. 3104; ст. 3108; № 42, ст. 4216; 2006, № 1, ст. 9; ст. 10; ст. 17; № 6, ст. 636; № 8, ст. 852; № 23, ст. 2380; № 30, ст. 3296; № 31 (1 ч. ), ст. 3427; ст. 3452; № 43, ст. 4412; № 49 (1 ч. ), ст. 5088; № 50, ст. 5279; 2007, № 1 (1 ч. ), ст. 21; № 10, ст. 1151; № 18, ст. 2117; N 21, ст. 2455; № 25, ст. 2977; № 26, ст. 3074; № 30, ст. 3801; № 43, ст. 5084; № 45, ст. 5430; № 46, ст. 5553; ст. 5556; 2008, № 24, ст. 2790; № 30 (ч. 2), ст. 3616; № 48, ст. 5517; № 49, ст. 5744; № 52 (ч. 1), ст. 6229; ст. 6236; 2009, № 19, ст. 2280; № 48, ст. 5711; ст. 5733; № 52 (ч. 1), ст. 6441; 2010, № 15, ст. 1736; № 19, ст. 2291;№ 31, ст. 4160; ст. 4206; № 40, ст. 4969; № 45, ст. 5751; № 49, ст. 6411; 2011, № 1, ст. 54; № 13, ст. 1685; № 17, ст. 2310; № 19, ст. 2705; № 29, ст. 4283; № 30 (ч. 1), ст. 4572; ст. 4590; ст. 4591; ст. 4594; № 31, ст. 4703; № 48, ст. 6730; № 49 (ч. 1), ст. 7039; № 49 (ч. 5), ст. 7070; № 50, ст. 7353; 2012, № 26, ст. 3444; ст. 3446; № 27, ст. 3587; № 29, ст. 3990; № 31, ст. 4326; № 43, ст. 5786; № 50 (ч. 5), ст. 6967; № 53 (ч. 1), ст. 7596, ст. 7614; 2013, № 4, ст. 1663; № 19, ст. 2325, ст. 2329, ст. 2331);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Федеральный закон «О порядке рассмотрения об</w:t>
      </w:r>
      <w:r>
        <w:rPr>
          <w:sz w:val="26"/>
          <w:szCs w:val="26"/>
        </w:rPr>
        <w:t>ращений граждан Российской Феде</w:t>
      </w:r>
      <w:r w:rsidR="005C3F7A" w:rsidRPr="005C3F7A">
        <w:rPr>
          <w:sz w:val="26"/>
          <w:szCs w:val="26"/>
        </w:rPr>
        <w:t>рации» (Собрание законодательства Российской Федерации, 2006, № 19, ст. 2060; 2010, № 27, ст. 3410;№ 31, ст. 4196; 2013, № 19, ст. 2307; № 27, ст. 3474);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Федеральный закон «Об электронной подписи» от 06.04.2011 № 63-ФЗ (Собрание законодательства Российской Федерации, 2011, №  27, ст. 3880, 2012, № 29, ст. 3988, 2013, № 14, ст. 1668, 2013, № 27, ст. 3463, 2013, № 27, ст. 3477, 2014, № 26 (1), ст. 3390, 2014, № 11, ст. 1098);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Федеральный закон «О персональных данных» от 27.07.2006 № 152-ФЗ (Собрание законодательства Российской Федерации, 2006, № 31 (ч.1), ст. 3451; 2009, № 48, ст. 5716, № 52 (ч.1), ст. 6439; 2010, № 27, ст. 3407, № 31, ст. 4173, № 31, ст. 4196, № 49, ст. 6409; 2011, № 23, ст. 3263, № 31, ст. 4701; 2013, № 14, ст. 1651, № 30 (ч. 1), ст. 4038, № 51, ст. 6683, 2014, № 23, ст. 2927);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постановление Правительства Российской Федерации от 16.08.2012 № 840 «О порядке подачи и рассмотрения жалоб на решения и действия (безд</w:t>
      </w:r>
      <w:r>
        <w:rPr>
          <w:sz w:val="26"/>
          <w:szCs w:val="26"/>
        </w:rPr>
        <w:t>ействие) федеральных органов ис</w:t>
      </w:r>
      <w:r w:rsidR="005C3F7A" w:rsidRPr="005C3F7A">
        <w:rPr>
          <w:sz w:val="26"/>
          <w:szCs w:val="26"/>
        </w:rPr>
        <w:t>полнительной власти и их должностных лиц, федеральных</w:t>
      </w:r>
      <w:r>
        <w:rPr>
          <w:sz w:val="26"/>
          <w:szCs w:val="26"/>
        </w:rPr>
        <w:t xml:space="preserve"> государственных служащих, долж</w:t>
      </w:r>
      <w:r w:rsidR="005C3F7A" w:rsidRPr="005C3F7A">
        <w:rPr>
          <w:sz w:val="26"/>
          <w:szCs w:val="26"/>
        </w:rPr>
        <w:t>ностных лиц государственных внебюджетных фондов Рос</w:t>
      </w:r>
      <w:r>
        <w:rPr>
          <w:sz w:val="26"/>
          <w:szCs w:val="26"/>
        </w:rPr>
        <w:t>сийской Федерации» (Собрание за</w:t>
      </w:r>
      <w:r w:rsidR="005C3F7A" w:rsidRPr="005C3F7A">
        <w:rPr>
          <w:sz w:val="26"/>
          <w:szCs w:val="26"/>
        </w:rPr>
        <w:t xml:space="preserve">конодательства РФ, 2012, № 35, ст. 4829); 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постановление Правительства Российской Федераци</w:t>
      </w:r>
      <w:r>
        <w:rPr>
          <w:sz w:val="26"/>
          <w:szCs w:val="26"/>
        </w:rPr>
        <w:t>и от 25.08.2012 № 852 «Об утвер</w:t>
      </w:r>
      <w:r w:rsidR="005C3F7A" w:rsidRPr="005C3F7A">
        <w:rPr>
          <w:sz w:val="26"/>
          <w:szCs w:val="26"/>
        </w:rPr>
        <w:t>ждении Правил использования усиленной квалифицированной электронно</w:t>
      </w:r>
      <w:r>
        <w:rPr>
          <w:sz w:val="26"/>
          <w:szCs w:val="26"/>
        </w:rPr>
        <w:t>й подписи при об</w:t>
      </w:r>
      <w:r w:rsidR="005C3F7A" w:rsidRPr="005C3F7A">
        <w:rPr>
          <w:sz w:val="26"/>
          <w:szCs w:val="26"/>
        </w:rPr>
        <w:t>ращении за получением государственных и муниципальных услуг и о внесении изменения в Правила разработки и утверждения административных рег</w:t>
      </w:r>
      <w:r>
        <w:rPr>
          <w:sz w:val="26"/>
          <w:szCs w:val="26"/>
        </w:rPr>
        <w:t>ламентов предоставления государ</w:t>
      </w:r>
      <w:r w:rsidR="005C3F7A" w:rsidRPr="005C3F7A">
        <w:rPr>
          <w:sz w:val="26"/>
          <w:szCs w:val="26"/>
        </w:rPr>
        <w:t>ственных услуг» (Собрание законодательства РФ, 2012, № 36, ст. 4903);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постановление Правительства РФ от 25.06.2012 № 634 «О видах электронной подписи, использование которых допускается при обращении за по</w:t>
      </w:r>
      <w:r>
        <w:rPr>
          <w:sz w:val="26"/>
          <w:szCs w:val="26"/>
        </w:rPr>
        <w:t>лучением государственных и муни</w:t>
      </w:r>
      <w:r w:rsidR="005C3F7A" w:rsidRPr="005C3F7A">
        <w:rPr>
          <w:sz w:val="26"/>
          <w:szCs w:val="26"/>
        </w:rPr>
        <w:t>ципальных услуг» (вместе с «Правилами определения видо</w:t>
      </w:r>
      <w:r>
        <w:rPr>
          <w:sz w:val="26"/>
          <w:szCs w:val="26"/>
        </w:rPr>
        <w:t>в электронной подписи, использо</w:t>
      </w:r>
      <w:r w:rsidR="005C3F7A" w:rsidRPr="005C3F7A">
        <w:rPr>
          <w:sz w:val="26"/>
          <w:szCs w:val="26"/>
        </w:rPr>
        <w:t xml:space="preserve">вание которых допускается при обращении за получением государственных и муниципальных услуг») (Собрание законодательства РФ, 2012, № 27, ст. 3744); 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Закон Астраханской области «Об отдельных вопр</w:t>
      </w:r>
      <w:r>
        <w:rPr>
          <w:sz w:val="26"/>
          <w:szCs w:val="26"/>
        </w:rPr>
        <w:t>осах правового регулирования зе</w:t>
      </w:r>
      <w:r w:rsidR="005C3F7A" w:rsidRPr="005C3F7A">
        <w:rPr>
          <w:sz w:val="26"/>
          <w:szCs w:val="26"/>
        </w:rPr>
        <w:t xml:space="preserve">мельных отношений в Астраханской области» (Сборник законов и нормативных правовых актов Астраханской области, 2008, № 11; 2009, № 25, № 52; 2010, № 56; 2011, № 16, № 18, № 20, № 30, № 31, № 39, № 44, № 53; 2012, № 29, № 454; 2013, № 6); 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5C3F7A" w:rsidRPr="005C3F7A">
        <w:rPr>
          <w:sz w:val="26"/>
          <w:szCs w:val="26"/>
        </w:rPr>
        <w:t>Постановление администрации муниципального образования Володарский район от 14.05.2012г. №940 «О порядке разработки и утверждения административных регламентов предоставления муниципальных услуг»;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Постановление администрации муниципального образования «Володарский район» от 03.05.2012г. № 914 «Об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услуг».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="005C3F7A" w:rsidRPr="005C3F7A">
        <w:rPr>
          <w:sz w:val="26"/>
          <w:szCs w:val="26"/>
        </w:rPr>
        <w:t>Перечень документов, необходимых для предоставления услуги.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2.6.1.</w:t>
      </w:r>
      <w:r w:rsidR="005C3F7A" w:rsidRPr="005C3F7A">
        <w:rPr>
          <w:sz w:val="26"/>
          <w:szCs w:val="26"/>
        </w:rPr>
        <w:t>Постановка на учет граждан льготных категорий осуществляется администрацией МО «Володарский район» Отделом земельных и имущественных отношений, жилищной политики в соответст</w:t>
      </w:r>
      <w:r>
        <w:rPr>
          <w:sz w:val="26"/>
          <w:szCs w:val="26"/>
        </w:rPr>
        <w:t>вии с частями 1, 2 статьи 3.3</w:t>
      </w:r>
      <w:r w:rsidR="005C3F7A" w:rsidRPr="005C3F7A">
        <w:rPr>
          <w:sz w:val="26"/>
          <w:szCs w:val="26"/>
        </w:rPr>
        <w:t xml:space="preserve"> Закона Астраханской области на основании заявления о предоставлении земельного участка, подаваемого гражданином в данный орган с указанием цели использования земельного участка. Для предоставления муниципальной услуги за</w:t>
      </w:r>
      <w:r>
        <w:rPr>
          <w:sz w:val="26"/>
          <w:szCs w:val="26"/>
        </w:rPr>
        <w:t>явитель само</w:t>
      </w:r>
      <w:r w:rsidR="005C3F7A" w:rsidRPr="005C3F7A">
        <w:rPr>
          <w:sz w:val="26"/>
          <w:szCs w:val="26"/>
        </w:rPr>
        <w:t>стоятельно представляет копии следующих документов, в соотве</w:t>
      </w:r>
      <w:r>
        <w:rPr>
          <w:sz w:val="26"/>
          <w:szCs w:val="26"/>
        </w:rPr>
        <w:t>тствии с частью 2 статьи 3.3 За</w:t>
      </w:r>
      <w:r w:rsidR="005C3F7A" w:rsidRPr="005C3F7A">
        <w:rPr>
          <w:sz w:val="26"/>
          <w:szCs w:val="26"/>
        </w:rPr>
        <w:t>кона Астраханской области: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5C3F7A" w:rsidRPr="005C3F7A">
        <w:rPr>
          <w:sz w:val="26"/>
          <w:szCs w:val="26"/>
        </w:rPr>
        <w:t>паспорта или иного документа, удостоверяющего личность гражданина;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5C3F7A" w:rsidRPr="005C3F7A">
        <w:rPr>
          <w:sz w:val="26"/>
          <w:szCs w:val="26"/>
        </w:rPr>
        <w:t>документа, подтверждающего полномочия представителя</w:t>
      </w:r>
      <w:r>
        <w:rPr>
          <w:sz w:val="26"/>
          <w:szCs w:val="26"/>
        </w:rPr>
        <w:t xml:space="preserve"> действовать от имени граждани</w:t>
      </w:r>
      <w:r w:rsidR="005C3F7A" w:rsidRPr="005C3F7A">
        <w:rPr>
          <w:sz w:val="26"/>
          <w:szCs w:val="26"/>
        </w:rPr>
        <w:t>на (в случае подачи заявления представителем гражданина);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5C3F7A" w:rsidRPr="005C3F7A">
        <w:rPr>
          <w:sz w:val="26"/>
          <w:szCs w:val="26"/>
        </w:rPr>
        <w:t>свидетельства о рождении ребенка-инвалида, докуме</w:t>
      </w:r>
      <w:r>
        <w:rPr>
          <w:sz w:val="26"/>
          <w:szCs w:val="26"/>
        </w:rPr>
        <w:t>нтов, подтверждающих его усынов</w:t>
      </w:r>
      <w:r w:rsidR="005C3F7A" w:rsidRPr="005C3F7A">
        <w:rPr>
          <w:sz w:val="26"/>
          <w:szCs w:val="26"/>
        </w:rPr>
        <w:t>ление (удочерение), установление опеки (попечительства) над ним (в случаях, предусм</w:t>
      </w:r>
      <w:r>
        <w:rPr>
          <w:sz w:val="26"/>
          <w:szCs w:val="26"/>
        </w:rPr>
        <w:t xml:space="preserve">отренных подпунктами 1, 7 </w:t>
      </w:r>
      <w:r w:rsidR="005C3F7A" w:rsidRPr="005C3F7A">
        <w:rPr>
          <w:sz w:val="26"/>
          <w:szCs w:val="26"/>
        </w:rPr>
        <w:t>пункта 1.2. настоящего регламента);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5C3F7A" w:rsidRPr="005C3F7A">
        <w:rPr>
          <w:sz w:val="26"/>
          <w:szCs w:val="26"/>
        </w:rPr>
        <w:t>справки, подтверждающей факт установления инвалидности ребенку-инвалиду (в случая</w:t>
      </w:r>
      <w:r>
        <w:rPr>
          <w:sz w:val="26"/>
          <w:szCs w:val="26"/>
        </w:rPr>
        <w:t>х, предусмотренных подпунктами 1, 7</w:t>
      </w:r>
      <w:r w:rsidR="005C3F7A" w:rsidRPr="005C3F7A">
        <w:rPr>
          <w:sz w:val="26"/>
          <w:szCs w:val="26"/>
        </w:rPr>
        <w:t xml:space="preserve"> пункта 1.2. настоящего регламента);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5C3F7A" w:rsidRPr="005C3F7A">
        <w:rPr>
          <w:sz w:val="26"/>
          <w:szCs w:val="26"/>
        </w:rPr>
        <w:t>справки, подтверждающей факт установления инвалидности первой или второй группы гражданину (в случае, предусмотренных подпунктом 2 пункта 1.2. настоящего регламента);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5C3F7A" w:rsidRPr="005C3F7A">
        <w:rPr>
          <w:sz w:val="26"/>
          <w:szCs w:val="26"/>
        </w:rPr>
        <w:t>документа о реабилитации в соответствии с Законом Российской Федерации от 18 октября 1991 года N 1761-1 "О реабилитации жертв политических репрессий" (в случае, предусмотренном подпунктом 3 пункта 1.2. настоящего регламента);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5C3F7A" w:rsidRPr="005C3F7A">
        <w:rPr>
          <w:sz w:val="26"/>
          <w:szCs w:val="26"/>
        </w:rPr>
        <w:t>удостоверения, подтверждающего принадлежность граж</w:t>
      </w:r>
      <w:r>
        <w:rPr>
          <w:sz w:val="26"/>
          <w:szCs w:val="26"/>
        </w:rPr>
        <w:t>данина к категории граждан, ука</w:t>
      </w:r>
      <w:r w:rsidR="005C3F7A" w:rsidRPr="005C3F7A">
        <w:rPr>
          <w:sz w:val="26"/>
          <w:szCs w:val="26"/>
        </w:rPr>
        <w:t>занной в подпункте 4 пункта 1.2. настоящего регламента;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5C3F7A" w:rsidRPr="005C3F7A">
        <w:rPr>
          <w:sz w:val="26"/>
          <w:szCs w:val="26"/>
        </w:rPr>
        <w:t>свидетельства о рождении одного из несовершенноле</w:t>
      </w:r>
      <w:r>
        <w:rPr>
          <w:sz w:val="26"/>
          <w:szCs w:val="26"/>
        </w:rPr>
        <w:t>тних детей, документов, подтвер</w:t>
      </w:r>
      <w:r w:rsidR="005C3F7A" w:rsidRPr="005C3F7A">
        <w:rPr>
          <w:sz w:val="26"/>
          <w:szCs w:val="26"/>
        </w:rPr>
        <w:t>ждающих его усыновление (удочерение), установление опеки (попечительства) над ним (в случае, предусмотренном подпунктом 5 пункта 1.2. настоящего регламента);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 w:rsidR="005C3F7A" w:rsidRPr="005C3F7A">
        <w:rPr>
          <w:sz w:val="26"/>
          <w:szCs w:val="26"/>
        </w:rPr>
        <w:t>свидетельства о расторжении брака, свидетельства о заключении брака и свидетельства о смерти одного из супругов (в случае, предусмотренном подпункт</w:t>
      </w:r>
      <w:r>
        <w:rPr>
          <w:sz w:val="26"/>
          <w:szCs w:val="26"/>
        </w:rPr>
        <w:t>ом 5 пункта 1.2. настоящего рег</w:t>
      </w:r>
      <w:r w:rsidR="005C3F7A" w:rsidRPr="005C3F7A">
        <w:rPr>
          <w:sz w:val="26"/>
          <w:szCs w:val="26"/>
        </w:rPr>
        <w:t>ламента);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="005C3F7A" w:rsidRPr="005C3F7A">
        <w:rPr>
          <w:sz w:val="26"/>
          <w:szCs w:val="26"/>
        </w:rPr>
        <w:t>документа, подтверждающего утрату жилого помещения (в случае, предусмотренном подпунктом 6 пункта 1.2.  настоящего регламента);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 w:rsidR="005C3F7A" w:rsidRPr="005C3F7A">
        <w:rPr>
          <w:sz w:val="26"/>
          <w:szCs w:val="26"/>
        </w:rPr>
        <w:t>документов, удостоверяющих (устанавливающих) права заявителя на утраченное жилое помещение, если право на такое жилое помещение не зарегис</w:t>
      </w:r>
      <w:r>
        <w:rPr>
          <w:sz w:val="26"/>
          <w:szCs w:val="26"/>
        </w:rPr>
        <w:t>трировано в Едином государствен</w:t>
      </w:r>
      <w:r w:rsidR="005C3F7A" w:rsidRPr="005C3F7A">
        <w:rPr>
          <w:sz w:val="26"/>
          <w:szCs w:val="26"/>
        </w:rPr>
        <w:t>ном реестре прав на недвижимое имущество и сделок с ним (в случае, предусмот</w:t>
      </w:r>
      <w:r>
        <w:rPr>
          <w:sz w:val="26"/>
          <w:szCs w:val="26"/>
        </w:rPr>
        <w:t>ренном подпунктом 6 пункта 1.2.</w:t>
      </w:r>
      <w:r w:rsidR="005C3F7A" w:rsidRPr="005C3F7A">
        <w:rPr>
          <w:sz w:val="26"/>
          <w:szCs w:val="26"/>
        </w:rPr>
        <w:t xml:space="preserve"> настоящего регламента);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 w:rsidR="005C3F7A" w:rsidRPr="005C3F7A">
        <w:rPr>
          <w:sz w:val="26"/>
          <w:szCs w:val="26"/>
        </w:rPr>
        <w:t>соглашения о создании крестьянского (фермерского) хо</w:t>
      </w:r>
      <w:r>
        <w:rPr>
          <w:sz w:val="26"/>
          <w:szCs w:val="26"/>
        </w:rPr>
        <w:t>зяйства (в случае, предусмотрен</w:t>
      </w:r>
      <w:r w:rsidR="005C3F7A" w:rsidRPr="005C3F7A">
        <w:rPr>
          <w:sz w:val="26"/>
          <w:szCs w:val="26"/>
        </w:rPr>
        <w:t>ном подпунктом 7 пункта 1.2., если крестьянское (фермерское) хозяйст</w:t>
      </w:r>
      <w:r>
        <w:rPr>
          <w:sz w:val="26"/>
          <w:szCs w:val="26"/>
        </w:rPr>
        <w:t>во создано более чем од</w:t>
      </w:r>
      <w:r w:rsidR="005C3F7A" w:rsidRPr="005C3F7A">
        <w:rPr>
          <w:sz w:val="26"/>
          <w:szCs w:val="26"/>
        </w:rPr>
        <w:t>ним лицом).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Так же необходимо предоставить </w:t>
      </w:r>
      <w:r w:rsidR="005C3F7A" w:rsidRPr="005C3F7A">
        <w:rPr>
          <w:sz w:val="26"/>
          <w:szCs w:val="26"/>
        </w:rPr>
        <w:t>копию</w:t>
      </w:r>
      <w:r>
        <w:rPr>
          <w:sz w:val="26"/>
          <w:szCs w:val="26"/>
        </w:rPr>
        <w:t xml:space="preserve"> домовой книги или выписку из </w:t>
      </w:r>
      <w:r w:rsidR="005C3F7A" w:rsidRPr="005C3F7A">
        <w:rPr>
          <w:sz w:val="26"/>
          <w:szCs w:val="26"/>
        </w:rPr>
        <w:t>хозяйственной книги, или справки о регистрации гражданина льготной катег</w:t>
      </w:r>
      <w:r>
        <w:rPr>
          <w:sz w:val="26"/>
          <w:szCs w:val="26"/>
        </w:rPr>
        <w:t>ории, (и детей, в случае, преду</w:t>
      </w:r>
      <w:r w:rsidR="005C3F7A" w:rsidRPr="005C3F7A">
        <w:rPr>
          <w:sz w:val="26"/>
          <w:szCs w:val="26"/>
        </w:rPr>
        <w:t>смотренном подпунктами 1, 5, 7 пункта 1.2. настоящего регламента) по месту жительства.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2.6.2.Порядок обращения в Отдел или МФЦ для подач</w:t>
      </w:r>
      <w:r w:rsidR="00CF2003">
        <w:rPr>
          <w:sz w:val="26"/>
          <w:szCs w:val="26"/>
        </w:rPr>
        <w:t>и документов и получения муници</w:t>
      </w:r>
      <w:r w:rsidRPr="005C3F7A">
        <w:rPr>
          <w:sz w:val="26"/>
          <w:szCs w:val="26"/>
        </w:rPr>
        <w:t>пальной услуги.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 xml:space="preserve">По выбору заявителя заявление и документы на основании </w:t>
      </w:r>
      <w:r w:rsidR="00CF2003">
        <w:rPr>
          <w:sz w:val="26"/>
          <w:szCs w:val="26"/>
        </w:rPr>
        <w:t>части 3 статьи 3.3 Закона Астра</w:t>
      </w:r>
      <w:r w:rsidRPr="005C3F7A">
        <w:rPr>
          <w:sz w:val="26"/>
          <w:szCs w:val="26"/>
        </w:rPr>
        <w:t>ханской области представляютс</w:t>
      </w:r>
      <w:r w:rsidR="00CF2003">
        <w:rPr>
          <w:sz w:val="26"/>
          <w:szCs w:val="26"/>
        </w:rPr>
        <w:t>я в Отдел</w:t>
      </w:r>
      <w:r w:rsidRPr="005C3F7A">
        <w:rPr>
          <w:sz w:val="26"/>
          <w:szCs w:val="26"/>
        </w:rPr>
        <w:t xml:space="preserve"> или МФЦ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 (далее - в электронной форме):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лично при посещении Отдела и МФЦ;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посредством регионального портала или единого портала;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иным способом, позволяющим передать в электронной форме заявление и документы.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Документы на бумажных носителях представляются в копиях с одновременным предста</w:t>
      </w:r>
      <w:r w:rsidR="00CF2003">
        <w:rPr>
          <w:sz w:val="26"/>
          <w:szCs w:val="26"/>
        </w:rPr>
        <w:t>вле</w:t>
      </w:r>
      <w:r w:rsidRPr="005C3F7A">
        <w:rPr>
          <w:sz w:val="26"/>
          <w:szCs w:val="26"/>
        </w:rPr>
        <w:t>нием оригиналов или копий, заверенных нотариусом или их выдавшими должностными лицами органов государственной власти, органов местного самоуправления, организаций.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В случае направления заявителем по почте документов, он</w:t>
      </w:r>
      <w:r w:rsidR="00CF2003">
        <w:rPr>
          <w:sz w:val="26"/>
          <w:szCs w:val="26"/>
        </w:rPr>
        <w:t>и представляются в копиях с обя</w:t>
      </w:r>
      <w:r w:rsidRPr="005C3F7A">
        <w:rPr>
          <w:sz w:val="26"/>
          <w:szCs w:val="26"/>
        </w:rPr>
        <w:t>зательным предъявлением заявителем в Отдел оригиналов документов или копий, заверенных нотариусом или их выдавшими должностными лицами органов государственной власти, органов местного самоуправления, организаций, в течение десяти рабочих дней следующих за днем направления заявления и документов по почте.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Факт подтверждения направления заявления и документов по почте лежит на заявителе.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Датой представления заявления и документов является де</w:t>
      </w:r>
      <w:r w:rsidR="00CF2003">
        <w:rPr>
          <w:sz w:val="26"/>
          <w:szCs w:val="26"/>
        </w:rPr>
        <w:t>нь поступления и регистрации до</w:t>
      </w:r>
      <w:r w:rsidRPr="005C3F7A">
        <w:rPr>
          <w:sz w:val="26"/>
          <w:szCs w:val="26"/>
        </w:rPr>
        <w:t>кументов специалисту Отдела или сотруднику МФЦ, ответственному за прием и регистрацию документов.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В случае направления заявления и документов в электрон</w:t>
      </w:r>
      <w:r w:rsidR="00CF2003">
        <w:rPr>
          <w:sz w:val="26"/>
          <w:szCs w:val="26"/>
        </w:rPr>
        <w:t>ной форме, в том числе через ре</w:t>
      </w:r>
      <w:r w:rsidRPr="005C3F7A">
        <w:rPr>
          <w:sz w:val="26"/>
          <w:szCs w:val="26"/>
        </w:rPr>
        <w:t>гиональный портал либо единый портал: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заявление должно быть заполнено согласно форме, представленной на региональном либо едином порталах, и подписано усиленной квалифицированной электронной подписью;</w:t>
      </w:r>
    </w:p>
    <w:p w:rsidR="005C3F7A" w:rsidRPr="005C3F7A" w:rsidRDefault="00CF2003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документы, указанные в подпунктах 2.6.1 пункта 2.6. ад</w:t>
      </w:r>
      <w:r>
        <w:rPr>
          <w:sz w:val="26"/>
          <w:szCs w:val="26"/>
        </w:rPr>
        <w:t>министративного регламента, под</w:t>
      </w:r>
      <w:r w:rsidR="005C3F7A" w:rsidRPr="005C3F7A">
        <w:rPr>
          <w:sz w:val="26"/>
          <w:szCs w:val="26"/>
        </w:rPr>
        <w:t xml:space="preserve">писываются усиленной квалифицированной электронной подписью. 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В случае обращения заявителя в электронной форме документы представляются в копиях с обязательным предъявлением заявителем в администрацию оригиналов документов или копий, заверенных нотариусом или их выдавшими должностными лицами органов государственной в</w:t>
      </w:r>
      <w:r w:rsidR="003C46C7">
        <w:rPr>
          <w:sz w:val="26"/>
          <w:szCs w:val="26"/>
        </w:rPr>
        <w:t>ла</w:t>
      </w:r>
      <w:r w:rsidRPr="005C3F7A">
        <w:rPr>
          <w:sz w:val="26"/>
          <w:szCs w:val="26"/>
        </w:rPr>
        <w:t>сти, органов местного самоуправления, организаций, в течение семи рабочих дней следующих за днем направления заявления и документов в электронной форме.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 w:rsidR="005C3F7A" w:rsidRPr="005C3F7A">
        <w:rPr>
          <w:sz w:val="26"/>
          <w:szCs w:val="26"/>
        </w:rPr>
        <w:t>Перечень оснований для отказа в приеме докум</w:t>
      </w:r>
      <w:r>
        <w:rPr>
          <w:sz w:val="26"/>
          <w:szCs w:val="26"/>
        </w:rPr>
        <w:t>ентов и в предоставлении муници</w:t>
      </w:r>
      <w:r w:rsidR="005C3F7A" w:rsidRPr="005C3F7A">
        <w:rPr>
          <w:sz w:val="26"/>
          <w:szCs w:val="26"/>
        </w:rPr>
        <w:t>пальной услуги.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2</w:t>
      </w:r>
      <w:r w:rsidR="003C46C7">
        <w:rPr>
          <w:sz w:val="26"/>
          <w:szCs w:val="26"/>
        </w:rPr>
        <w:t>.7.1.</w:t>
      </w:r>
      <w:r w:rsidRPr="005C3F7A">
        <w:rPr>
          <w:sz w:val="26"/>
          <w:szCs w:val="26"/>
        </w:rPr>
        <w:t>Основанием для отказа в приеме документов является несоблюдение установленных условий признания действительности усиленной квалифицированной электронной подписи (в случае обращения за предоставлением муниципальной услуги в электронной форме).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2.7.2.</w:t>
      </w:r>
      <w:r w:rsidR="005C3F7A" w:rsidRPr="005C3F7A">
        <w:rPr>
          <w:sz w:val="26"/>
          <w:szCs w:val="26"/>
        </w:rPr>
        <w:t>Перечень оснований для отказа в предоставлении муниципальной услуги.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Основаниями для отказа в предоставлении муниципальной услуги являются, и основаниями для принятия решения об отказе гражданину в постановке на уче</w:t>
      </w:r>
      <w:r w:rsidR="003C46C7">
        <w:rPr>
          <w:sz w:val="26"/>
          <w:szCs w:val="26"/>
        </w:rPr>
        <w:t>т в целях предоставления земель</w:t>
      </w:r>
      <w:r w:rsidRPr="005C3F7A">
        <w:rPr>
          <w:sz w:val="26"/>
          <w:szCs w:val="26"/>
        </w:rPr>
        <w:t>ных участков являются в соответствии части 8 статьи 3.3 Закона Астраханской области: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5C3F7A" w:rsidRPr="005C3F7A">
        <w:rPr>
          <w:sz w:val="26"/>
          <w:szCs w:val="26"/>
        </w:rPr>
        <w:t>несоответствие гражданина требованиям, установленным статьей 3 настоящего Закона, или предоставление недостоверных сведений;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5C3F7A" w:rsidRPr="005C3F7A">
        <w:rPr>
          <w:sz w:val="26"/>
          <w:szCs w:val="26"/>
        </w:rPr>
        <w:t>несоответствие указанной в заявлении о предоставлении</w:t>
      </w:r>
      <w:r>
        <w:rPr>
          <w:sz w:val="26"/>
          <w:szCs w:val="26"/>
        </w:rPr>
        <w:t xml:space="preserve"> земельного участка цели исполь</w:t>
      </w:r>
      <w:r w:rsidR="005C3F7A" w:rsidRPr="005C3F7A">
        <w:rPr>
          <w:sz w:val="26"/>
          <w:szCs w:val="26"/>
        </w:rPr>
        <w:t>зования земельного участка целям предоставления земельных участков;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5C3F7A" w:rsidRPr="005C3F7A">
        <w:rPr>
          <w:sz w:val="26"/>
          <w:szCs w:val="26"/>
        </w:rPr>
        <w:t>подача заявления о предоставлении земельного участка и документов, указанных в части 2 статьи 3.3 Закона Астраханской области лицом, не уполномоченным на осуществление таких действий.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2.8.</w:t>
      </w:r>
      <w:r w:rsidR="005C3F7A" w:rsidRPr="005C3F7A">
        <w:rPr>
          <w:sz w:val="26"/>
          <w:szCs w:val="26"/>
        </w:rPr>
        <w:t xml:space="preserve">Требования к взиманию с заявителя платы за </w:t>
      </w:r>
      <w:r>
        <w:rPr>
          <w:sz w:val="26"/>
          <w:szCs w:val="26"/>
        </w:rPr>
        <w:t>предоставление муниципальной ус</w:t>
      </w:r>
      <w:r w:rsidR="005C3F7A" w:rsidRPr="005C3F7A">
        <w:rPr>
          <w:sz w:val="26"/>
          <w:szCs w:val="26"/>
        </w:rPr>
        <w:t>луги.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Муниципальная услуга предоставляется бесплатно.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="005C3F7A" w:rsidRPr="005C3F7A">
        <w:rPr>
          <w:sz w:val="26"/>
          <w:szCs w:val="26"/>
        </w:rPr>
        <w:t>Требования к помещению, в котором предоставляется муниципальная услуга.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Центральный вход в здание Отдела оборудован информац</w:t>
      </w:r>
      <w:r w:rsidR="003C46C7">
        <w:rPr>
          <w:sz w:val="26"/>
          <w:szCs w:val="26"/>
        </w:rPr>
        <w:t>ионной табличкой (вывеской), со</w:t>
      </w:r>
      <w:r w:rsidRPr="005C3F7A">
        <w:rPr>
          <w:sz w:val="26"/>
          <w:szCs w:val="26"/>
        </w:rPr>
        <w:t>держащей информацию о местонахождении администрации, осуществляющей предоставление муниципальной услуги.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В помещении Отдела и МФЦ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Помещение отдела </w:t>
      </w:r>
      <w:r w:rsidR="005C3F7A" w:rsidRPr="005C3F7A">
        <w:rPr>
          <w:sz w:val="26"/>
          <w:szCs w:val="26"/>
        </w:rPr>
        <w:t>предоставляющей муниципальную услугу, оборудовано: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системой кондиционирования воздуха;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противопожарной системой и средствами пожаротушения;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средствами оказания первой медицинской помощи (аптечки);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системой оповещения о возникновении чрезвычайной ситуации.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В местах для приема заявителей создаются возможные ус</w:t>
      </w:r>
      <w:r w:rsidR="003C46C7">
        <w:rPr>
          <w:sz w:val="26"/>
          <w:szCs w:val="26"/>
        </w:rPr>
        <w:t>ловия, необходимые для обеспече</w:t>
      </w:r>
      <w:r w:rsidRPr="005C3F7A">
        <w:rPr>
          <w:sz w:val="26"/>
          <w:szCs w:val="26"/>
        </w:rPr>
        <w:t>ния реализации прав инвалидов на предоставление по их заяв</w:t>
      </w:r>
      <w:r w:rsidR="003C46C7">
        <w:rPr>
          <w:sz w:val="26"/>
          <w:szCs w:val="26"/>
        </w:rPr>
        <w:t>лению муниципальной услуги. Глу</w:t>
      </w:r>
      <w:r w:rsidRPr="005C3F7A">
        <w:rPr>
          <w:sz w:val="26"/>
          <w:szCs w:val="26"/>
        </w:rPr>
        <w:t>хонемым, инвалидам по зрению и другим гражданам с огр</w:t>
      </w:r>
      <w:r w:rsidR="003C46C7">
        <w:rPr>
          <w:sz w:val="26"/>
          <w:szCs w:val="26"/>
        </w:rPr>
        <w:t>аниченными физическими возможно</w:t>
      </w:r>
      <w:r w:rsidRPr="005C3F7A">
        <w:rPr>
          <w:sz w:val="26"/>
          <w:szCs w:val="26"/>
        </w:rPr>
        <w:t>стями при необходимости оказывается соответствующая помощь.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24.11.95 № 181-ФЗ «О социальной защите инвалидов в Российской Федерации» в порядке, установленном приказом Министерства труда и социальной защиты от 30.07.2015 №527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</w:t>
      </w:r>
      <w:r w:rsidR="003C46C7">
        <w:rPr>
          <w:sz w:val="26"/>
          <w:szCs w:val="26"/>
        </w:rPr>
        <w:t>ания им при этом необходимой по</w:t>
      </w:r>
      <w:r w:rsidRPr="005C3F7A">
        <w:rPr>
          <w:sz w:val="26"/>
          <w:szCs w:val="26"/>
        </w:rPr>
        <w:t>мощи».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На стоянке (остановке) автотранспортных средств выделяется не мене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Места для получения информации и заполнения документов обор</w:t>
      </w:r>
      <w:r w:rsidR="003C46C7">
        <w:rPr>
          <w:sz w:val="26"/>
          <w:szCs w:val="26"/>
        </w:rPr>
        <w:t>удуются информационны</w:t>
      </w:r>
      <w:r w:rsidRPr="005C3F7A">
        <w:rPr>
          <w:sz w:val="26"/>
          <w:szCs w:val="26"/>
        </w:rPr>
        <w:t xml:space="preserve">ми стендами. 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Помещения для непосредственного взаимодействия дол</w:t>
      </w:r>
      <w:r w:rsidR="003C46C7">
        <w:rPr>
          <w:sz w:val="26"/>
          <w:szCs w:val="26"/>
        </w:rPr>
        <w:t>жностных лиц администрации и со</w:t>
      </w:r>
      <w:r w:rsidRPr="005C3F7A">
        <w:rPr>
          <w:sz w:val="26"/>
          <w:szCs w:val="26"/>
        </w:rPr>
        <w:t xml:space="preserve">трудников МФЦ с заявителями соответствуют комфортным </w:t>
      </w:r>
      <w:r w:rsidRPr="005C3F7A">
        <w:rPr>
          <w:sz w:val="26"/>
          <w:szCs w:val="26"/>
        </w:rPr>
        <w:lastRenderedPageBreak/>
        <w:t>усл</w:t>
      </w:r>
      <w:r w:rsidR="003C46C7">
        <w:rPr>
          <w:sz w:val="26"/>
          <w:szCs w:val="26"/>
        </w:rPr>
        <w:t>овиям для заявителей и оптималь</w:t>
      </w:r>
      <w:r w:rsidRPr="005C3F7A">
        <w:rPr>
          <w:sz w:val="26"/>
          <w:szCs w:val="26"/>
        </w:rPr>
        <w:t>ным условиям труда должностных лиц администрации и сотрудников МФЦ.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Каждое рабочее место должностного лица отдела оборудовано персональным компьютером с возможностью доступа к необходимым информационным ба</w:t>
      </w:r>
      <w:r w:rsidR="003C46C7">
        <w:rPr>
          <w:sz w:val="26"/>
          <w:szCs w:val="26"/>
        </w:rPr>
        <w:t>зам данных, печатающим устройст</w:t>
      </w:r>
      <w:r w:rsidRPr="005C3F7A">
        <w:rPr>
          <w:sz w:val="26"/>
          <w:szCs w:val="26"/>
        </w:rPr>
        <w:t>вом.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2.10.</w:t>
      </w:r>
      <w:r w:rsidR="005C3F7A" w:rsidRPr="005C3F7A">
        <w:rPr>
          <w:sz w:val="26"/>
          <w:szCs w:val="26"/>
        </w:rPr>
        <w:t>Показатели доступности и качества муниципальной услуги: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соблюдение сроков предоставления муниципальной услуги и условий ожидания и приема;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своевременное, полное информирование о муниципально</w:t>
      </w:r>
      <w:r>
        <w:rPr>
          <w:sz w:val="26"/>
          <w:szCs w:val="26"/>
        </w:rPr>
        <w:t>й услуге посредством средств ин</w:t>
      </w:r>
      <w:r w:rsidR="005C3F7A" w:rsidRPr="005C3F7A">
        <w:rPr>
          <w:sz w:val="26"/>
          <w:szCs w:val="26"/>
        </w:rPr>
        <w:t>формирования;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обоснованность отказов в приеме заявления и документов;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обоснованность отказов в предоставлении муниципальной услуги;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получение муниципальной услуги в электронной форме, а также в иных формах по выбору заявителя;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соответствие должностных регламентов должностных лиц Отдела и сотрудников МФЦ,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ресурсное обеспечение исполнения административного регламента.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 xml:space="preserve">Соответствие исполнения административного регламента </w:t>
      </w:r>
      <w:r w:rsidR="003C46C7">
        <w:rPr>
          <w:sz w:val="26"/>
          <w:szCs w:val="26"/>
        </w:rPr>
        <w:t>требованиям к качеству и доступ</w:t>
      </w:r>
      <w:r w:rsidRPr="005C3F7A">
        <w:rPr>
          <w:sz w:val="26"/>
          <w:szCs w:val="26"/>
        </w:rPr>
        <w:t>ности предоставления муниципальной услуги осуществляется н</w:t>
      </w:r>
      <w:r w:rsidR="003C46C7">
        <w:rPr>
          <w:sz w:val="26"/>
          <w:szCs w:val="26"/>
        </w:rPr>
        <w:t>а основе анализа практики приме</w:t>
      </w:r>
      <w:r w:rsidRPr="005C3F7A">
        <w:rPr>
          <w:sz w:val="26"/>
          <w:szCs w:val="26"/>
        </w:rPr>
        <w:t>нения административного регламента.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Анализ практики применения административного регламента проводится должностными лицами Отдела один раз в год.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«Володарский район» http://mo.astrobl.ru/regionvol,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2.11.</w:t>
      </w:r>
      <w:r w:rsidR="005C3F7A" w:rsidRPr="005C3F7A">
        <w:rPr>
          <w:sz w:val="26"/>
          <w:szCs w:val="26"/>
        </w:rPr>
        <w:t>Особеннос</w:t>
      </w:r>
      <w:r>
        <w:rPr>
          <w:sz w:val="26"/>
          <w:szCs w:val="26"/>
        </w:rPr>
        <w:t>ти предоставления муниципальной</w:t>
      </w:r>
      <w:r w:rsidR="005C3F7A" w:rsidRPr="005C3F7A">
        <w:rPr>
          <w:sz w:val="26"/>
          <w:szCs w:val="26"/>
        </w:rPr>
        <w:t xml:space="preserve"> услуги в электронной форме.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Предоставление муниципальной услуги в электронной форме обеспечивает возможность: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подачи заявления с документам</w:t>
      </w:r>
      <w:r>
        <w:rPr>
          <w:sz w:val="26"/>
          <w:szCs w:val="26"/>
        </w:rPr>
        <w:t xml:space="preserve">и, указанных в подпункте 2.6.1 </w:t>
      </w:r>
      <w:r w:rsidR="005C3F7A" w:rsidRPr="005C3F7A">
        <w:rPr>
          <w:sz w:val="26"/>
          <w:szCs w:val="26"/>
        </w:rPr>
        <w:t>пун</w:t>
      </w:r>
      <w:r>
        <w:rPr>
          <w:sz w:val="26"/>
          <w:szCs w:val="26"/>
        </w:rPr>
        <w:t>кта 2.6. администра</w:t>
      </w:r>
      <w:r w:rsidR="005C3F7A" w:rsidRPr="005C3F7A">
        <w:rPr>
          <w:sz w:val="26"/>
          <w:szCs w:val="26"/>
        </w:rPr>
        <w:t>тивного регламента в электронной форме, в том числе через региональный, единый порталы.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доступность для копирования и заполнения в электро</w:t>
      </w:r>
      <w:r>
        <w:rPr>
          <w:sz w:val="26"/>
          <w:szCs w:val="26"/>
        </w:rPr>
        <w:t>нной форме запроса иных докумен</w:t>
      </w:r>
      <w:r w:rsidR="005C3F7A" w:rsidRPr="005C3F7A">
        <w:rPr>
          <w:sz w:val="26"/>
          <w:szCs w:val="26"/>
        </w:rPr>
        <w:t>тов, необходимых для получения муниципальной услуги;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 xml:space="preserve">возможность получения заявителем сведений о ходе </w:t>
      </w:r>
      <w:r>
        <w:rPr>
          <w:sz w:val="26"/>
          <w:szCs w:val="26"/>
        </w:rPr>
        <w:t>предоставления муниципальной ус</w:t>
      </w:r>
      <w:r w:rsidR="005C3F7A" w:rsidRPr="005C3F7A">
        <w:rPr>
          <w:sz w:val="26"/>
          <w:szCs w:val="26"/>
        </w:rPr>
        <w:t>луги;</w:t>
      </w:r>
    </w:p>
    <w:p w:rsidR="005C3F7A" w:rsidRPr="005C3F7A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получение заявителем результата предоставления муниципальной услуги в электронной форме.</w:t>
      </w:r>
    </w:p>
    <w:p w:rsidR="003C46C7" w:rsidRDefault="003C46C7" w:rsidP="00D33A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2.12.</w:t>
      </w:r>
      <w:r w:rsidR="005C3F7A" w:rsidRPr="005C3F7A">
        <w:rPr>
          <w:sz w:val="26"/>
          <w:szCs w:val="26"/>
        </w:rPr>
        <w:t>Особенности предоставления услуги в МФЦ.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lastRenderedPageBreak/>
        <w:t>Возможность предоставления услуги в МФЦ по принципу «одного окна», в соответствии с которым предоставление услуги осуществляется после однократ</w:t>
      </w:r>
      <w:r w:rsidR="003C46C7">
        <w:rPr>
          <w:sz w:val="26"/>
          <w:szCs w:val="26"/>
        </w:rPr>
        <w:t>ного обращения заявителя с соот</w:t>
      </w:r>
      <w:r w:rsidRPr="005C3F7A">
        <w:rPr>
          <w:sz w:val="26"/>
          <w:szCs w:val="26"/>
        </w:rPr>
        <w:t>ветствующим запросом.</w:t>
      </w:r>
    </w:p>
    <w:p w:rsidR="005C3F7A" w:rsidRPr="005C3F7A" w:rsidRDefault="005C3F7A" w:rsidP="00D33A73">
      <w:pPr>
        <w:ind w:firstLine="851"/>
        <w:jc w:val="both"/>
        <w:rPr>
          <w:sz w:val="26"/>
          <w:szCs w:val="26"/>
        </w:rPr>
      </w:pPr>
    </w:p>
    <w:p w:rsidR="005C3F7A" w:rsidRPr="005C3F7A" w:rsidRDefault="005C3F7A" w:rsidP="003C46C7">
      <w:pPr>
        <w:jc w:val="center"/>
        <w:rPr>
          <w:sz w:val="26"/>
          <w:szCs w:val="26"/>
        </w:rPr>
      </w:pPr>
      <w:r w:rsidRPr="005C3F7A">
        <w:rPr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5C3F7A" w:rsidRPr="005C3F7A" w:rsidRDefault="005C3F7A" w:rsidP="005C3F7A">
      <w:pPr>
        <w:jc w:val="both"/>
        <w:rPr>
          <w:sz w:val="26"/>
          <w:szCs w:val="26"/>
        </w:rPr>
      </w:pPr>
    </w:p>
    <w:p w:rsidR="005C3F7A" w:rsidRPr="005C3F7A" w:rsidRDefault="003C46C7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5C3F7A" w:rsidRPr="005C3F7A">
        <w:rPr>
          <w:sz w:val="26"/>
          <w:szCs w:val="26"/>
        </w:rPr>
        <w:t>Описание последовательности административных процедур при предоставлении муниципальной услуги.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Последовательность и состав выполняемых административных процедур показаны в блок-схеме (приложени</w:t>
      </w:r>
      <w:r w:rsidR="003C46C7">
        <w:rPr>
          <w:sz w:val="26"/>
          <w:szCs w:val="26"/>
        </w:rPr>
        <w:t>е</w:t>
      </w:r>
      <w:r w:rsidRPr="005C3F7A">
        <w:rPr>
          <w:sz w:val="26"/>
          <w:szCs w:val="26"/>
        </w:rPr>
        <w:t xml:space="preserve"> № 1 к административному регламенту).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Предоставление результата муниципальной услуги включает в себя выполнение следующих административных процедур:</w:t>
      </w:r>
    </w:p>
    <w:p w:rsidR="005C3F7A" w:rsidRPr="005C3F7A" w:rsidRDefault="003C46C7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прием, регистрация заявления и документов;</w:t>
      </w:r>
    </w:p>
    <w:p w:rsidR="005C3F7A" w:rsidRPr="005C3F7A" w:rsidRDefault="003C46C7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рассмотрение заявления и документов, принятие решения о предоставлении муниципальной услуги либо об отказе в предоставлении муниципальной услуги;</w:t>
      </w:r>
    </w:p>
    <w:p w:rsidR="005C3F7A" w:rsidRPr="005C3F7A" w:rsidRDefault="003C46C7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организация межведомственного информационного взаимодействия с органами, предоставляющими сведения, необходимые для предоставления муниципальной услуги;</w:t>
      </w:r>
    </w:p>
    <w:p w:rsidR="005C3F7A" w:rsidRPr="005C3F7A" w:rsidRDefault="003C46C7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 xml:space="preserve">3.2. Прием, регистрация заявления и документов. 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Основанием для начала данной административной проц</w:t>
      </w:r>
      <w:r w:rsidR="003C46C7">
        <w:rPr>
          <w:sz w:val="26"/>
          <w:szCs w:val="26"/>
        </w:rPr>
        <w:t>едуры является поступление заяв</w:t>
      </w:r>
      <w:r w:rsidRPr="005C3F7A">
        <w:rPr>
          <w:sz w:val="26"/>
          <w:szCs w:val="26"/>
        </w:rPr>
        <w:t>ления и документов в Отдел или МФЦ в порядке, согласно пун</w:t>
      </w:r>
      <w:r w:rsidR="003C46C7">
        <w:rPr>
          <w:sz w:val="26"/>
          <w:szCs w:val="26"/>
        </w:rPr>
        <w:t>кту 2.6 административного регла</w:t>
      </w:r>
      <w:r w:rsidRPr="005C3F7A">
        <w:rPr>
          <w:sz w:val="26"/>
          <w:szCs w:val="26"/>
        </w:rPr>
        <w:t>мента.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Ответственными за исполнение данной административной процедуры являются должностные лица Отдела или сотрудники МФЦ, ответственные за прием и регистрацию заявления и документов.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При поступлении документов по почте должностное лицо Отдела или сотрудник МФЦ, ответственный за прием заявления и документов, принимает документы, выполняя при этом следующие действия:</w:t>
      </w:r>
    </w:p>
    <w:p w:rsidR="005C3F7A" w:rsidRPr="005C3F7A" w:rsidRDefault="003C46C7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регистрирует заявление в соответс</w:t>
      </w:r>
      <w:r>
        <w:rPr>
          <w:sz w:val="26"/>
          <w:szCs w:val="26"/>
        </w:rPr>
        <w:t xml:space="preserve">твии с порядком, установленным </w:t>
      </w:r>
      <w:r w:rsidR="005C3F7A" w:rsidRPr="005C3F7A">
        <w:rPr>
          <w:sz w:val="26"/>
          <w:szCs w:val="26"/>
        </w:rPr>
        <w:t>Отделом или МФЦ.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При личном обращении зая</w:t>
      </w:r>
      <w:r w:rsidR="003C46C7">
        <w:rPr>
          <w:sz w:val="26"/>
          <w:szCs w:val="26"/>
        </w:rPr>
        <w:t xml:space="preserve">вителя должностное лицо Отдела </w:t>
      </w:r>
      <w:r w:rsidRPr="005C3F7A">
        <w:rPr>
          <w:sz w:val="26"/>
          <w:szCs w:val="26"/>
        </w:rPr>
        <w:t>или сотрудник МФЦ, ответственный за прием заявления и документов выполняют следующие действия:</w:t>
      </w:r>
    </w:p>
    <w:p w:rsidR="005C3F7A" w:rsidRPr="005C3F7A" w:rsidRDefault="003C46C7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удостоверяет личность заявителя;</w:t>
      </w:r>
    </w:p>
    <w:p w:rsidR="005C3F7A" w:rsidRPr="005C3F7A" w:rsidRDefault="003C46C7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предоставляет заявителю форму заявления и проверяет его на правильность заполнения;</w:t>
      </w:r>
    </w:p>
    <w:p w:rsidR="005C3F7A" w:rsidRPr="005C3F7A" w:rsidRDefault="003C46C7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принимает заявление и приложенные документы;</w:t>
      </w:r>
    </w:p>
    <w:p w:rsidR="005C3F7A" w:rsidRPr="005C3F7A" w:rsidRDefault="003C46C7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выдает расписку в получении документов с указанием л</w:t>
      </w:r>
      <w:r w:rsidR="00C5030A">
        <w:rPr>
          <w:sz w:val="26"/>
          <w:szCs w:val="26"/>
        </w:rPr>
        <w:t>ица, их принявшего, перечня, да</w:t>
      </w:r>
      <w:r w:rsidR="005C3F7A" w:rsidRPr="005C3F7A">
        <w:rPr>
          <w:sz w:val="26"/>
          <w:szCs w:val="26"/>
        </w:rPr>
        <w:t>ты и времени получения, в соответствии части 3</w:t>
      </w:r>
      <w:r w:rsidR="00C5030A">
        <w:rPr>
          <w:sz w:val="26"/>
          <w:szCs w:val="26"/>
        </w:rPr>
        <w:t xml:space="preserve"> </w:t>
      </w:r>
      <w:r w:rsidR="005C3F7A" w:rsidRPr="005C3F7A">
        <w:rPr>
          <w:sz w:val="26"/>
          <w:szCs w:val="26"/>
        </w:rPr>
        <w:t>статьи 3.3 Закона Астраханской области, а также с указанием перечня документов, которые будут получены по</w:t>
      </w:r>
      <w:r w:rsidR="00C5030A">
        <w:rPr>
          <w:sz w:val="26"/>
          <w:szCs w:val="26"/>
        </w:rPr>
        <w:t xml:space="preserve"> межведомственным запросам (при</w:t>
      </w:r>
      <w:r w:rsidR="005C3F7A" w:rsidRPr="005C3F7A">
        <w:rPr>
          <w:sz w:val="26"/>
          <w:szCs w:val="26"/>
        </w:rPr>
        <w:t>ложение 3 к административному регламенту);</w:t>
      </w:r>
    </w:p>
    <w:p w:rsidR="005C3F7A" w:rsidRPr="005C3F7A" w:rsidRDefault="00C5030A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регистрирует заявление в соответствии с порядком, установленным Отделом или МФЦ.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lastRenderedPageBreak/>
        <w:t>Заявление о предоставлении муниципальной услуги, принятое от заявителя сотрудником МФЦ, и прилагаемые к нему документы передают</w:t>
      </w:r>
      <w:r w:rsidR="00C5030A">
        <w:rPr>
          <w:sz w:val="26"/>
          <w:szCs w:val="26"/>
        </w:rPr>
        <w:t>ся в Отдел в течение 1 рабочего дня со дня по</w:t>
      </w:r>
      <w:r w:rsidRPr="005C3F7A">
        <w:rPr>
          <w:sz w:val="26"/>
          <w:szCs w:val="26"/>
        </w:rPr>
        <w:t xml:space="preserve">лучения от заявителя. 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При поступлении заявления и документов в электронной форме, в том числе через региональный и единый порталы, должностное лицо Отдела, ответственное за прием и регистрацию документов, принимает заявление и документы, выполняя при этом следующие действия:</w:t>
      </w:r>
    </w:p>
    <w:p w:rsidR="005C3F7A" w:rsidRPr="005C3F7A" w:rsidRDefault="00C5030A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проверяет в установленном порядке действительность усиленной квалифицированной электронной подписи, которой подписаны документы.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 Отдела, ответственное за прием и регистрацию документов, подготавливает уведомление с указанием причины отказа, обеспечивает его подписание заместителем главы администрации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При отсутствии основания для отказа в приеме документов должностное лицо Отдела, ответственное за прием и регистрацию документов:</w:t>
      </w:r>
    </w:p>
    <w:p w:rsidR="005C3F7A" w:rsidRPr="005C3F7A" w:rsidRDefault="00C5030A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распечатывает заявление и документы;</w:t>
      </w:r>
    </w:p>
    <w:p w:rsidR="005C3F7A" w:rsidRPr="005C3F7A" w:rsidRDefault="00C5030A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регистрирует заявление в электронной форме в системе электронного документооборота, используемой в соответс</w:t>
      </w:r>
      <w:r>
        <w:rPr>
          <w:sz w:val="26"/>
          <w:szCs w:val="26"/>
        </w:rPr>
        <w:t xml:space="preserve">твии с порядком, установленным </w:t>
      </w:r>
      <w:r w:rsidR="005C3F7A" w:rsidRPr="005C3F7A">
        <w:rPr>
          <w:sz w:val="26"/>
          <w:szCs w:val="26"/>
        </w:rPr>
        <w:t>Отделом.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Результатом исполнения данной административной процедуры является прием, регистрация заявления и прилагаемых к нему документов.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Срок исполнения данной администр</w:t>
      </w:r>
      <w:r w:rsidR="00C5030A">
        <w:rPr>
          <w:sz w:val="26"/>
          <w:szCs w:val="26"/>
        </w:rPr>
        <w:t xml:space="preserve">ативной процедуры составляет 1 </w:t>
      </w:r>
      <w:r w:rsidRPr="005C3F7A">
        <w:rPr>
          <w:sz w:val="26"/>
          <w:szCs w:val="26"/>
        </w:rPr>
        <w:t>день.</w:t>
      </w:r>
    </w:p>
    <w:p w:rsidR="005C3F7A" w:rsidRPr="005C3F7A" w:rsidRDefault="00C5030A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5C3F7A" w:rsidRPr="005C3F7A">
        <w:rPr>
          <w:sz w:val="26"/>
          <w:szCs w:val="26"/>
        </w:rPr>
        <w:t>Рассмотрение заявления и документов, принятие решения о предоставлении муниципальной услуги либо об отказе в предоставлении муниципальной услуги.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Основанием для начала данной административной процедуры является поступление зарегистрированного заявления и прилагаемых к нему документов на рассмотрение должностному лицу Отдела, ответственному за предоставление муниципальной услуги.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Ответственным за исполнение данной административной процедуры является должностное лицо Отдела, ответственное за предоставление муниципальной услуги.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Должностное лицо Отдела, ответственное за предоставление муниципальной услуги, при рассмотрении заявления и документов, выполняет следующие действия:</w:t>
      </w:r>
    </w:p>
    <w:p w:rsidR="005C3F7A" w:rsidRPr="005C3F7A" w:rsidRDefault="00C5030A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регистрирует заявление в «Журнале входящей корреспонденции» Отдела;</w:t>
      </w:r>
    </w:p>
    <w:p w:rsidR="005C3F7A" w:rsidRPr="005C3F7A" w:rsidRDefault="00C5030A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проверяет документы, представленные (направленные) заявителем, на</w:t>
      </w:r>
      <w:r>
        <w:rPr>
          <w:sz w:val="26"/>
          <w:szCs w:val="26"/>
        </w:rPr>
        <w:t xml:space="preserve"> комплектность, со</w:t>
      </w:r>
      <w:r w:rsidR="005C3F7A" w:rsidRPr="005C3F7A">
        <w:rPr>
          <w:sz w:val="26"/>
          <w:szCs w:val="26"/>
        </w:rPr>
        <w:t>гласно требованиям, указанным в подпункте 2.6.1. пункта 2.6. административного регламента, в том числе осуществляет проверку представленных копий документов на их соответствие оригиналам или копиям, заверенных нотариусом, органами местного самоуправления;</w:t>
      </w:r>
    </w:p>
    <w:p w:rsidR="005C3F7A" w:rsidRPr="005C3F7A" w:rsidRDefault="00C5030A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проверяет полноту и достоверность сведений, указанных в заявлении и документах;</w:t>
      </w:r>
    </w:p>
    <w:p w:rsidR="005C3F7A" w:rsidRPr="005C3F7A" w:rsidRDefault="00C5030A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в случае непредставления заявителем по собственной инициативе документов, указанных в подпункте 2.6.1 пункта 2.6. административного регламента организует межведомственное информационное взаимодействие;</w:t>
      </w:r>
    </w:p>
    <w:p w:rsidR="005C3F7A" w:rsidRPr="005C3F7A" w:rsidRDefault="00C5030A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запрашивает в рамках межведомственного информа</w:t>
      </w:r>
      <w:r>
        <w:rPr>
          <w:sz w:val="26"/>
          <w:szCs w:val="26"/>
        </w:rPr>
        <w:t>ционного взаимодействия в Управ</w:t>
      </w:r>
      <w:r w:rsidR="005C3F7A" w:rsidRPr="005C3F7A">
        <w:rPr>
          <w:sz w:val="26"/>
          <w:szCs w:val="26"/>
        </w:rPr>
        <w:t xml:space="preserve">лении Федеральной службы государственной регистрации, </w:t>
      </w:r>
      <w:r>
        <w:rPr>
          <w:sz w:val="26"/>
          <w:szCs w:val="26"/>
        </w:rPr>
        <w:t>кадастра и картографии по Астра</w:t>
      </w:r>
      <w:r w:rsidR="005C3F7A" w:rsidRPr="005C3F7A">
        <w:rPr>
          <w:sz w:val="26"/>
          <w:szCs w:val="26"/>
        </w:rPr>
        <w:t xml:space="preserve">ханской области, в целях проверки сведений о </w:t>
      </w:r>
      <w:r w:rsidR="005C3F7A" w:rsidRPr="005C3F7A">
        <w:rPr>
          <w:sz w:val="26"/>
          <w:szCs w:val="26"/>
        </w:rPr>
        <w:lastRenderedPageBreak/>
        <w:t>зарегистрир</w:t>
      </w:r>
      <w:r>
        <w:rPr>
          <w:sz w:val="26"/>
          <w:szCs w:val="26"/>
        </w:rPr>
        <w:t>ованных правах на объекты недви</w:t>
      </w:r>
      <w:r w:rsidR="005C3F7A" w:rsidRPr="005C3F7A">
        <w:rPr>
          <w:sz w:val="26"/>
          <w:szCs w:val="26"/>
        </w:rPr>
        <w:t>жимого имущества - выписку из ЕГРП о правах отдельного лица на имеющиеся (имевшиеся) у него объекты недвижимого имущества на территории РФ;</w:t>
      </w:r>
    </w:p>
    <w:p w:rsidR="005C3F7A" w:rsidRPr="005C3F7A" w:rsidRDefault="00C5030A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рассматривает полученные в ходе межведомственного информационного взаимодействия ответы на межведомственные запросы;</w:t>
      </w:r>
    </w:p>
    <w:p w:rsidR="005C3F7A" w:rsidRPr="005C3F7A" w:rsidRDefault="00C5030A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проверяет документы, представленные заявителем и сведения,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услуги, предусмотренных подпунктом 2.7.2 пункта 2.7. административного регламента.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В случае наличия оснований для отказа в предоставлении муниципальной услуги, предусмотренных подпунктом 2.7.2 пункта 2.7. административного регламента, должностное лицо Отдела, ответственное за предоставление муниципальной услуги подготавливает в установленном порядке проект решения об отказе в принятии на учет в виде уведомления и направляет его на подписание заместителю главы администрации.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В случае отсутствия оснований для отказа в предоставлении муниципальной услуги, предусмотренных подпунктом 2.7.2 пункта 2.7. административного регламента, должностное лицо Отдела, ответственное за предоставление муниципальной услуги подготавливает в установленном порядке проект решения о постановке на учет граждан льготных категорий в форме распоряжения администрации (далее – решение о принятии на учет) и направляет его на подписание заместителю главы администрации. После подписания решения о принятии на учет должностное лицо Отдела не позднее 5 рабочих дней со дня принятия решения о постановке на учет информирует граждан лично под роспись, либо заказным письмом с уведомлением в форме уведомления администрации МО «Володарский район».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После подписания решения о принятии на учет заместителям главы администрации, должностное лицо Отдела выполняет следующие действия:</w:t>
      </w:r>
    </w:p>
    <w:p w:rsidR="005C3F7A" w:rsidRPr="005C3F7A" w:rsidRDefault="00C5030A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вносит сведения о принятых на учет граждан в реестр учета граждан;</w:t>
      </w:r>
    </w:p>
    <w:p w:rsidR="005C3F7A" w:rsidRPr="005C3F7A" w:rsidRDefault="00C5030A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заводит учетное дело на каждого заявителя, принятого на учет;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 xml:space="preserve">Результатом исполнения данной административной процедуры является принятие решения о принятии на учет либо решения об отказе в принятии на учет. 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Срок исполнения данной административной процедуры составляет 24 дня.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 xml:space="preserve">3.4. Организация межведомственного информационного взаимодействия. 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Основанием для начала данной административной процедуры является непредставление заявителем документов.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Ответственным за исполнение данной административной процедуры является должностное лицо Отдела, ответственное за предоставление муниципальной услуги.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Датой направления межведомственного запроса является день поступления заявления и прилагаемых к нему документов на рассмотрение должностному лицу Отдела, ответственному за предоставление муниципальной услуги.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В случае, если заявителем не представлены документы, по собственной инициативе, должностное лицо Отдела, ответственное за предоставление муниципальной услуги, в день поступления к нему в соответствии с пунктом 3.3 административного регламента заявления и прилагаемых к заявлению документов на рассмотрение в рамках межведомственного информационного взаимодействия готовит запрос, отвечающий требованиям, установленным федеральным и региональным законодательством, в организации, указанные в подпункте 2.2.2 пункта 2.2 административного регламента и направляет его в адрес органов, предоставляющих сведения, необходимые для предоставления муниципальной услуги.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lastRenderedPageBreak/>
        <w:t>Получение сведений, необходимых для оказания муниципальной услуги, осуществляется с использованием единой системы межведомственного информационного взаимодействия в соответствии с требованиями законодательства о персональных данных и в порядке, установленном Правительством Российской Федерации, в течение 5 рабочих дней со дня поступления межведомственного запроса.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Результатом данной административной процедуры является получение сведений, необходимых для оказания муниципальной услуги.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Срок исполнения данной административной процедуры составляет 5 рабочих дней со дня направления межведомственного запроса в соответствующие органы Отделом.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3.5. Выдача (направление) заявителю документов, являющихся результатом предоставления муниципальной услуги.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Основанием для начала административной процедуры является принятие решения о принятии на учет либо решения об отказе в принятии на учет.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Ответственным за исполнение данной административной процедуры яв</w:t>
      </w:r>
      <w:r w:rsidR="00C5030A">
        <w:rPr>
          <w:sz w:val="26"/>
          <w:szCs w:val="26"/>
        </w:rPr>
        <w:t>ляются должностное лицо Отдела</w:t>
      </w:r>
      <w:r w:rsidRPr="005C3F7A">
        <w:rPr>
          <w:sz w:val="26"/>
          <w:szCs w:val="26"/>
        </w:rPr>
        <w:t xml:space="preserve"> и сотрудник МФЦ, ответственные за прием и регистрацию заявления и документов.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 xml:space="preserve">Копия решения о принятии на учет и </w:t>
      </w:r>
      <w:r w:rsidR="00C5030A">
        <w:rPr>
          <w:sz w:val="26"/>
          <w:szCs w:val="26"/>
        </w:rPr>
        <w:t xml:space="preserve">уведомление о принятии на учет </w:t>
      </w:r>
      <w:r w:rsidRPr="005C3F7A">
        <w:rPr>
          <w:sz w:val="26"/>
          <w:szCs w:val="26"/>
        </w:rPr>
        <w:t>либо уведомление об отказе в принятии на учет выдается заявителю лично под роспись либо направляется заказным почтовым отправлением с уведомлением или в форме электронного документа, подписанного усиленной квалифицированной электронной подписью.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 xml:space="preserve">В случае представления заявителем заявления о принятии на учет через МФЦ должностное лицо Отдела, ответственное за прием и регистрацию заявления и документов, направляет копию решения о принятии на учет и </w:t>
      </w:r>
      <w:r w:rsidR="00C5030A">
        <w:rPr>
          <w:sz w:val="26"/>
          <w:szCs w:val="26"/>
        </w:rPr>
        <w:t xml:space="preserve">уведомление о принятии на учет </w:t>
      </w:r>
      <w:r w:rsidRPr="005C3F7A">
        <w:rPr>
          <w:sz w:val="26"/>
          <w:szCs w:val="26"/>
        </w:rPr>
        <w:t>либо уведомление об отказе в принятии на учет в МФЦ, если иной способ получения не указан заявителем.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В случае представления заявителем заявления о принятии на учет в Отдел, если иной способ получения не указан заявителем, должностное лицо Отдела, ответственное за прием и регистрацию заявления и документов, направляет копию решения о принятии на учет и</w:t>
      </w:r>
      <w:r w:rsidR="00C5030A">
        <w:rPr>
          <w:sz w:val="26"/>
          <w:szCs w:val="26"/>
        </w:rPr>
        <w:t xml:space="preserve"> уведомление о принятии на учет</w:t>
      </w:r>
      <w:r w:rsidRPr="005C3F7A">
        <w:rPr>
          <w:sz w:val="26"/>
          <w:szCs w:val="26"/>
        </w:rPr>
        <w:t xml:space="preserve"> либо уведомление об отказе в принятии на учет письмом почтовым отправлением по адресу заявителя. 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В случае если копия решения о принятии на учет либо об отказе в принятии направляется заявителю в электронной форме, также выдается экземпляр указанных документов в бумажном виде по соответствующему запросу заявителя.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Результатом исполнения данной административной процедуры является выдача либо направление заявителю документов, являющихся результатом предоставления муниципальной услуги.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 xml:space="preserve">Срок исполнения данной </w:t>
      </w:r>
      <w:r w:rsidR="00290916">
        <w:rPr>
          <w:sz w:val="26"/>
          <w:szCs w:val="26"/>
        </w:rPr>
        <w:t xml:space="preserve">административной процедуры – 5 </w:t>
      </w:r>
      <w:r w:rsidRPr="005C3F7A">
        <w:rPr>
          <w:sz w:val="26"/>
          <w:szCs w:val="26"/>
        </w:rPr>
        <w:t>рабочих дней со дня принятия решения о предоставлении муниципальной услуги либо об отказе в предоставлении муниципальной услуги.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На основании части 4 статьи 3.3 Закона Астраханской обла</w:t>
      </w:r>
      <w:r w:rsidR="00290916">
        <w:rPr>
          <w:sz w:val="26"/>
          <w:szCs w:val="26"/>
        </w:rPr>
        <w:t>сти заявление и документы, (ука</w:t>
      </w:r>
      <w:r w:rsidRPr="005C3F7A">
        <w:rPr>
          <w:sz w:val="26"/>
          <w:szCs w:val="26"/>
        </w:rPr>
        <w:t xml:space="preserve">занные в п. 2.6.1. настоящего административного регламента) </w:t>
      </w:r>
      <w:r w:rsidR="00290916">
        <w:rPr>
          <w:sz w:val="26"/>
          <w:szCs w:val="26"/>
        </w:rPr>
        <w:t xml:space="preserve">представленные гражданином с нарушением требований части 2 </w:t>
      </w:r>
      <w:r w:rsidRPr="005C3F7A">
        <w:rPr>
          <w:sz w:val="26"/>
          <w:szCs w:val="26"/>
        </w:rPr>
        <w:t>статьи 3.3 Закона Астраханской области, не рассматриваются. В случае представления гражданином в Отдел заявления и документов с нарушением требований части 2 статьи 3.3 Закона лично, Отдел в течение пяти рабочих дней после дня их представления обязан уведомить гражданина об отказе в рассмотрении представленных заявления и документов лично под роспись либо по почте заказным письмом с уведомлением.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lastRenderedPageBreak/>
        <w:t>В случае представления гражданином в Отдел заявления и документов с нарушением требований части 2 статьи 3.3 по почте либо с использованием информационно-телекоммуникационной сети "Интернет", Отдел в течение двух рабочих дней после дня получения данных заявления и документов обязан направить гражданину уведомление об отказе в рассмотрении представленных заявления и документов в форме, аналогичной форме направления указанных документов в соответствии части 4 статьи 3.3 Закона Астраханской области.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Согласно части 5 статьи 3.3 закона Астраханской области Отдел не позднее трех рабочих дней после дня представления гражданином заявления и доку</w:t>
      </w:r>
      <w:r w:rsidR="00290916">
        <w:rPr>
          <w:sz w:val="26"/>
          <w:szCs w:val="26"/>
        </w:rPr>
        <w:t>ментов, соответствующих требова</w:t>
      </w:r>
      <w:r w:rsidRPr="005C3F7A">
        <w:rPr>
          <w:sz w:val="26"/>
          <w:szCs w:val="26"/>
        </w:rPr>
        <w:t>ниям части 2 настоящей статьи, в рамках межведомственного информационного взаимодействия самостоятельно запрашивает в соответствующих органах:</w:t>
      </w:r>
    </w:p>
    <w:p w:rsidR="005C3F7A" w:rsidRPr="005C3F7A" w:rsidRDefault="00290916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5C3F7A" w:rsidRPr="005C3F7A">
        <w:rPr>
          <w:sz w:val="26"/>
          <w:szCs w:val="26"/>
        </w:rPr>
        <w:t>документы, подтверждающие регистрацию гражданина по месту жительства;</w:t>
      </w:r>
    </w:p>
    <w:p w:rsidR="005C3F7A" w:rsidRPr="005C3F7A" w:rsidRDefault="00290916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5C3F7A" w:rsidRPr="005C3F7A">
        <w:rPr>
          <w:sz w:val="26"/>
          <w:szCs w:val="26"/>
        </w:rPr>
        <w:t xml:space="preserve">документы, подтверждающие постановку гражданина на учет в качестве нуждающегося в жилых помещениях (при подаче заявления о предоставлении </w:t>
      </w:r>
      <w:r>
        <w:rPr>
          <w:sz w:val="26"/>
          <w:szCs w:val="26"/>
        </w:rPr>
        <w:t>земельного участка для индивиду</w:t>
      </w:r>
      <w:r w:rsidR="005C3F7A" w:rsidRPr="005C3F7A">
        <w:rPr>
          <w:sz w:val="26"/>
          <w:szCs w:val="26"/>
        </w:rPr>
        <w:t>ального жилищного строительства (в случаях, предусмотренных подпунктами 1, 2, 3, 5 пункта 1.2. настоящего регламента);</w:t>
      </w:r>
    </w:p>
    <w:p w:rsidR="005C3F7A" w:rsidRPr="005C3F7A" w:rsidRDefault="00290916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5C3F7A" w:rsidRPr="005C3F7A">
        <w:rPr>
          <w:sz w:val="26"/>
          <w:szCs w:val="26"/>
        </w:rPr>
        <w:t>выписку из Единого государственного реестра прав на недвижимое имущество и сделок с ним о зарегистрированных правах на жилое помещение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жилое помещение (в случаях, предусмотренных подпунктом 6 пункта 1.2. настоящего регламента);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4</w:t>
      </w:r>
      <w:r w:rsidR="00290916">
        <w:rPr>
          <w:sz w:val="26"/>
          <w:szCs w:val="26"/>
        </w:rPr>
        <w:t>)</w:t>
      </w:r>
      <w:r w:rsidRPr="005C3F7A">
        <w:rPr>
          <w:sz w:val="26"/>
          <w:szCs w:val="26"/>
        </w:rPr>
        <w:t>документы, подтверждающие непредставление граждани</w:t>
      </w:r>
      <w:r w:rsidR="00290916">
        <w:rPr>
          <w:sz w:val="26"/>
          <w:szCs w:val="26"/>
        </w:rPr>
        <w:t>ну в собственность бесплатно зе</w:t>
      </w:r>
      <w:r w:rsidRPr="005C3F7A">
        <w:rPr>
          <w:sz w:val="26"/>
          <w:szCs w:val="26"/>
        </w:rPr>
        <w:t>мельного участка из государственной или муниципальной собственности в соответствии с законодательством Астраханской области (в случаях, предусмотренных подпунктами 1, 2, 3, 4, 5, 7 пункта 1.2. настоящего регламента);</w:t>
      </w:r>
    </w:p>
    <w:p w:rsidR="005C3F7A" w:rsidRPr="005C3F7A" w:rsidRDefault="00290916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5C3F7A" w:rsidRPr="005C3F7A">
        <w:rPr>
          <w:sz w:val="26"/>
          <w:szCs w:val="26"/>
        </w:rPr>
        <w:t xml:space="preserve">документ об отсутствии факта государственной регистрации заключения брака на территории Астраханской области, выданного органом записи актов </w:t>
      </w:r>
      <w:r>
        <w:rPr>
          <w:sz w:val="26"/>
          <w:szCs w:val="26"/>
        </w:rPr>
        <w:t>гражданского состояния (в случа</w:t>
      </w:r>
      <w:r w:rsidR="005C3F7A" w:rsidRPr="005C3F7A">
        <w:rPr>
          <w:sz w:val="26"/>
          <w:szCs w:val="26"/>
        </w:rPr>
        <w:t>ях, предусмотренных подпунктом 5 пункта 1.2. настоящего регламента);</w:t>
      </w:r>
    </w:p>
    <w:p w:rsidR="005C3F7A" w:rsidRPr="005C3F7A" w:rsidRDefault="00290916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5C3F7A" w:rsidRPr="005C3F7A">
        <w:rPr>
          <w:sz w:val="26"/>
          <w:szCs w:val="26"/>
        </w:rPr>
        <w:t>документы, подтверждающие отсутствие у гражданина в собственности либо на ином праве земельного участка, предназначенного для индивидуального жилищного строительства (в случаях, предусмотренных подпунктом 6 пункта 1.2. настоящего регламента);</w:t>
      </w:r>
    </w:p>
    <w:p w:rsidR="005C3F7A" w:rsidRPr="005C3F7A" w:rsidRDefault="00290916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5C3F7A" w:rsidRPr="005C3F7A">
        <w:rPr>
          <w:sz w:val="26"/>
          <w:szCs w:val="26"/>
        </w:rPr>
        <w:t xml:space="preserve">документы, </w:t>
      </w:r>
      <w:r>
        <w:rPr>
          <w:sz w:val="26"/>
          <w:szCs w:val="26"/>
        </w:rPr>
        <w:t>подтверждающие регистрацию лиц,</w:t>
      </w:r>
      <w:r w:rsidR="005C3F7A" w:rsidRPr="005C3F7A">
        <w:rPr>
          <w:sz w:val="26"/>
          <w:szCs w:val="26"/>
        </w:rPr>
        <w:t xml:space="preserve"> по мес</w:t>
      </w:r>
      <w:r>
        <w:rPr>
          <w:sz w:val="26"/>
          <w:szCs w:val="26"/>
        </w:rPr>
        <w:t>ту жительства (в случаях, преду</w:t>
      </w:r>
      <w:r w:rsidR="005C3F7A" w:rsidRPr="005C3F7A">
        <w:rPr>
          <w:sz w:val="26"/>
          <w:szCs w:val="26"/>
        </w:rPr>
        <w:t>смотренных подпунктами 1, 5, 7 пункта 1.2. настоящего регламента);</w:t>
      </w:r>
    </w:p>
    <w:p w:rsidR="005C3F7A" w:rsidRPr="005C3F7A" w:rsidRDefault="00290916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5C3F7A" w:rsidRPr="005C3F7A">
        <w:rPr>
          <w:sz w:val="26"/>
          <w:szCs w:val="26"/>
        </w:rPr>
        <w:t xml:space="preserve">документы, подтверждающие факт возникновения чрезвычайной ситуации природного и техногенного характера, а также документы, подтверждающие </w:t>
      </w:r>
      <w:r>
        <w:rPr>
          <w:sz w:val="26"/>
          <w:szCs w:val="26"/>
        </w:rPr>
        <w:t>право собственности на жилое по</w:t>
      </w:r>
      <w:r w:rsidR="005C3F7A" w:rsidRPr="005C3F7A">
        <w:rPr>
          <w:sz w:val="26"/>
          <w:szCs w:val="26"/>
        </w:rPr>
        <w:t>мещение, утраченное в результате чрезвычайных ситуаций природного и техногенного характера либо в ходе их ликвидации (в случаях, предусмотренных подпунктом 6 пункта 1.2. настоящего регламента);</w:t>
      </w:r>
    </w:p>
    <w:p w:rsidR="005C3F7A" w:rsidRPr="005C3F7A" w:rsidRDefault="00290916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 w:rsidR="005C3F7A" w:rsidRPr="005C3F7A">
        <w:rPr>
          <w:sz w:val="26"/>
          <w:szCs w:val="26"/>
        </w:rPr>
        <w:t>документы о государственной регистрации крестьянского</w:t>
      </w:r>
      <w:r>
        <w:rPr>
          <w:sz w:val="26"/>
          <w:szCs w:val="26"/>
        </w:rPr>
        <w:t xml:space="preserve"> (фермерского) хозяйства (в слу</w:t>
      </w:r>
      <w:r w:rsidR="005C3F7A" w:rsidRPr="005C3F7A">
        <w:rPr>
          <w:sz w:val="26"/>
          <w:szCs w:val="26"/>
        </w:rPr>
        <w:t>чаях, предусмотренных подпунктом 7 пункта 1.2. настоящего регламента).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Согласно части 6 статьи 3.3 Закона Астраханской области гражданин вправе представить данные документы самостоятельно.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В соответствии части 7 статьи 3.3 Закона Астраханской обл</w:t>
      </w:r>
      <w:r w:rsidR="00290916">
        <w:rPr>
          <w:sz w:val="26"/>
          <w:szCs w:val="26"/>
        </w:rPr>
        <w:t>асти Отдел в течение 30 дней по</w:t>
      </w:r>
      <w:r w:rsidRPr="005C3F7A">
        <w:rPr>
          <w:sz w:val="26"/>
          <w:szCs w:val="26"/>
        </w:rPr>
        <w:t xml:space="preserve">сле дня представления гражданином заявления и документов, </w:t>
      </w:r>
      <w:r w:rsidR="00290916">
        <w:rPr>
          <w:sz w:val="26"/>
          <w:szCs w:val="26"/>
        </w:rPr>
        <w:lastRenderedPageBreak/>
        <w:t>соответствующих требованиям час</w:t>
      </w:r>
      <w:r w:rsidRPr="005C3F7A">
        <w:rPr>
          <w:sz w:val="26"/>
          <w:szCs w:val="26"/>
        </w:rPr>
        <w:t>ти 2 настоящей статьи, принимает решение о постановке гражданина на учет в целях предоставления земельных участков или об отказе в постановке на учет в целях предоставления земельных участков. Отдел не позднее пяти рабочих дней со дня принятия решения о постановке гражданина на учет в целях предоставления земельных участков или об отказе в постановке на учет в целях предоставления земельных участков информирует о нем гражданина лично под роспись или по почте заказным письмом с уведомлением.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Согласно части 9 статьи 3.3 Закона Астраханской области на основании решений о постановке граждан на учет в целях предоставления земельных участков Отдел формирует список граждан,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Володарского района (далее - список граждан).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Согласно части 10 статьи 3.3 Закона Астраханской области граждане, представившие данные заявления в один день, включаются в список граждан в алфавитном порядке.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На основании части 12 статьи 3.3 Закона Астраханской области гражданин снимается с учета в целях предоставления земельных участков и исключается из списка граждан на основании решения администрации района в следующих случаях:</w:t>
      </w:r>
    </w:p>
    <w:p w:rsidR="005C3F7A" w:rsidRPr="005C3F7A" w:rsidRDefault="00290916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5C3F7A" w:rsidRPr="005C3F7A">
        <w:rPr>
          <w:sz w:val="26"/>
          <w:szCs w:val="26"/>
        </w:rPr>
        <w:t>подачи им по месту учета в целях предоставления земельных участков заявления о снятии с данного учета;</w:t>
      </w:r>
    </w:p>
    <w:p w:rsidR="005C3F7A" w:rsidRPr="005C3F7A" w:rsidRDefault="00290916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5C3F7A" w:rsidRPr="005C3F7A">
        <w:rPr>
          <w:sz w:val="26"/>
          <w:szCs w:val="26"/>
        </w:rPr>
        <w:t>его смерти или признания его решением суда, вступивши</w:t>
      </w:r>
      <w:r>
        <w:rPr>
          <w:sz w:val="26"/>
          <w:szCs w:val="26"/>
        </w:rPr>
        <w:t>м в законную силу, безвестно от</w:t>
      </w:r>
      <w:r w:rsidR="005C3F7A" w:rsidRPr="005C3F7A">
        <w:rPr>
          <w:sz w:val="26"/>
          <w:szCs w:val="26"/>
        </w:rPr>
        <w:t>сутствующим или умершим;</w:t>
      </w:r>
    </w:p>
    <w:p w:rsidR="005C3F7A" w:rsidRPr="005C3F7A" w:rsidRDefault="00290916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5C3F7A" w:rsidRPr="005C3F7A">
        <w:rPr>
          <w:sz w:val="26"/>
          <w:szCs w:val="26"/>
        </w:rPr>
        <w:t>выезда на постоянное место жительства в другой субъект Российской Федерации или за пределы Российской Федерации;</w:t>
      </w:r>
    </w:p>
    <w:p w:rsidR="005C3F7A" w:rsidRPr="005C3F7A" w:rsidRDefault="00290916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5C3F7A" w:rsidRPr="005C3F7A">
        <w:rPr>
          <w:sz w:val="26"/>
          <w:szCs w:val="26"/>
        </w:rPr>
        <w:t>выявления в представленных им документах сведений,</w:t>
      </w:r>
      <w:r>
        <w:rPr>
          <w:sz w:val="26"/>
          <w:szCs w:val="26"/>
        </w:rPr>
        <w:t xml:space="preserve"> не соответствующих действитель</w:t>
      </w:r>
      <w:r w:rsidR="005C3F7A" w:rsidRPr="005C3F7A">
        <w:rPr>
          <w:sz w:val="26"/>
          <w:szCs w:val="26"/>
        </w:rPr>
        <w:t>ности и послуживших основанием для постановки на учет в целях предоставления земельных участков, а также неправомерных действий должностных лиц уполномоченного органа местного самоуправления при принятии решения о постановке гражданина на учет в целях предоставления земельных участков;</w:t>
      </w:r>
    </w:p>
    <w:p w:rsidR="005C3F7A" w:rsidRPr="005C3F7A" w:rsidRDefault="00290916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5C3F7A" w:rsidRPr="005C3F7A">
        <w:rPr>
          <w:sz w:val="26"/>
          <w:szCs w:val="26"/>
        </w:rPr>
        <w:t>лишения родительских прав или ограничения в родительских правах, отмены усыновления (удочерения), прекращения опеки (попечительства) (в случаях, предус</w:t>
      </w:r>
      <w:r>
        <w:rPr>
          <w:sz w:val="26"/>
          <w:szCs w:val="26"/>
        </w:rPr>
        <w:t xml:space="preserve">мотренных подпунктами 1, 5, 7 </w:t>
      </w:r>
      <w:r w:rsidR="005C3F7A" w:rsidRPr="005C3F7A">
        <w:rPr>
          <w:sz w:val="26"/>
          <w:szCs w:val="26"/>
        </w:rPr>
        <w:t>пункта 1.2. настоящего регламента);</w:t>
      </w:r>
    </w:p>
    <w:p w:rsidR="005C3F7A" w:rsidRPr="005C3F7A" w:rsidRDefault="00290916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5C3F7A" w:rsidRPr="005C3F7A">
        <w:rPr>
          <w:sz w:val="26"/>
          <w:szCs w:val="26"/>
        </w:rPr>
        <w:t>выхода из крестьянского (фермерского) хозяйства или</w:t>
      </w:r>
      <w:r>
        <w:rPr>
          <w:sz w:val="26"/>
          <w:szCs w:val="26"/>
        </w:rPr>
        <w:t xml:space="preserve"> прекращения крестьянского (фер</w:t>
      </w:r>
      <w:r w:rsidR="005C3F7A" w:rsidRPr="005C3F7A">
        <w:rPr>
          <w:sz w:val="26"/>
          <w:szCs w:val="26"/>
        </w:rPr>
        <w:t>мерского) хозяйства (в случае, предусмотренном подпунктом 7 настоящего регламента);</w:t>
      </w:r>
    </w:p>
    <w:p w:rsidR="005C3F7A" w:rsidRPr="005C3F7A" w:rsidRDefault="00290916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5C3F7A" w:rsidRPr="005C3F7A">
        <w:rPr>
          <w:sz w:val="26"/>
          <w:szCs w:val="26"/>
        </w:rPr>
        <w:t>предоставления земельного участка, находящегося в государственной или муниципальной собственности, в собственность бесплатно в соответствии с Законом Астраханской области;</w:t>
      </w:r>
    </w:p>
    <w:p w:rsidR="005C3F7A" w:rsidRPr="005C3F7A" w:rsidRDefault="00290916" w:rsidP="003C46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 w:rsidR="005C3F7A" w:rsidRPr="005C3F7A">
        <w:rPr>
          <w:sz w:val="26"/>
          <w:szCs w:val="26"/>
        </w:rPr>
        <w:t>утраты им иных оснований для предоставления земельног</w:t>
      </w:r>
      <w:r>
        <w:rPr>
          <w:sz w:val="26"/>
          <w:szCs w:val="26"/>
        </w:rPr>
        <w:t>о участка в соответствии с Зако</w:t>
      </w:r>
      <w:r w:rsidR="005C3F7A" w:rsidRPr="005C3F7A">
        <w:rPr>
          <w:sz w:val="26"/>
          <w:szCs w:val="26"/>
        </w:rPr>
        <w:t>ном Астраханской области.</w:t>
      </w:r>
    </w:p>
    <w:p w:rsidR="005C3F7A" w:rsidRPr="005C3F7A" w:rsidRDefault="005C3F7A" w:rsidP="003C46C7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В соответствии части 13 статьи 3.3 Закона Астраханской области в случае принятия решения о снятии гражданина с учета в целях предоставления земельных участков Отдел не позднее пяти рабочих дней после дня принятия указанного решения направляет гражданину в письменной форме сообщение об этом со ссылкой на положения Закона Астраханской области, послужившие основанием для принятия такого решения.</w:t>
      </w:r>
    </w:p>
    <w:p w:rsidR="005C3F7A" w:rsidRPr="005C3F7A" w:rsidRDefault="005C3F7A" w:rsidP="005C3F7A">
      <w:pPr>
        <w:jc w:val="both"/>
        <w:rPr>
          <w:sz w:val="26"/>
          <w:szCs w:val="26"/>
        </w:rPr>
      </w:pPr>
    </w:p>
    <w:p w:rsidR="00290916" w:rsidRDefault="00290916" w:rsidP="00290916">
      <w:pPr>
        <w:jc w:val="center"/>
        <w:rPr>
          <w:sz w:val="26"/>
          <w:szCs w:val="26"/>
        </w:rPr>
      </w:pPr>
    </w:p>
    <w:p w:rsidR="00290916" w:rsidRDefault="00290916" w:rsidP="00290916">
      <w:pPr>
        <w:jc w:val="center"/>
        <w:rPr>
          <w:sz w:val="26"/>
          <w:szCs w:val="26"/>
        </w:rPr>
      </w:pPr>
    </w:p>
    <w:p w:rsidR="005C3F7A" w:rsidRPr="005C3F7A" w:rsidRDefault="005C3F7A" w:rsidP="00290916">
      <w:pPr>
        <w:jc w:val="center"/>
        <w:rPr>
          <w:sz w:val="26"/>
          <w:szCs w:val="26"/>
        </w:rPr>
      </w:pPr>
      <w:r w:rsidRPr="005C3F7A">
        <w:rPr>
          <w:sz w:val="26"/>
          <w:szCs w:val="26"/>
        </w:rPr>
        <w:lastRenderedPageBreak/>
        <w:t>4. Формы контроля за исполнением административного регламента.</w:t>
      </w:r>
    </w:p>
    <w:p w:rsidR="005C3F7A" w:rsidRPr="005C3F7A" w:rsidRDefault="005C3F7A" w:rsidP="005C3F7A">
      <w:pPr>
        <w:jc w:val="both"/>
        <w:rPr>
          <w:sz w:val="26"/>
          <w:szCs w:val="26"/>
        </w:rPr>
      </w:pPr>
    </w:p>
    <w:p w:rsidR="005C3F7A" w:rsidRPr="005C3F7A" w:rsidRDefault="00290916" w:rsidP="0029091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5C3F7A" w:rsidRPr="005C3F7A">
        <w:rPr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процедурами, при предоставлении муниципальной услуги осуществляется  начальником Отдела  администрации и директором МФЦ, ответственными за соответствующую административную процедуру.</w:t>
      </w:r>
    </w:p>
    <w:p w:rsidR="005C3F7A" w:rsidRPr="005C3F7A" w:rsidRDefault="005C3F7A" w:rsidP="00290916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Ответственность сотрудников МФЦ закрепляется в их должностных инструкциях.</w:t>
      </w:r>
    </w:p>
    <w:p w:rsidR="005C3F7A" w:rsidRPr="005C3F7A" w:rsidRDefault="005C3F7A" w:rsidP="00290916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Сотрудники МФЦ, ответственные за прием и регистрацию документов, несут ответственность за прием и регистрацию документов, а также за выдачу (направление) заявителю документов, являющихся результатом предоставления муниципальной услуги.</w:t>
      </w:r>
    </w:p>
    <w:p w:rsidR="005C3F7A" w:rsidRPr="005C3F7A" w:rsidRDefault="005C3F7A" w:rsidP="00290916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Ответственность должностных лиц Отдела закреплена в их должностных инструкциях.</w:t>
      </w:r>
    </w:p>
    <w:p w:rsidR="005C3F7A" w:rsidRPr="005C3F7A" w:rsidRDefault="005C3F7A" w:rsidP="00290916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Должностное лицо Отдела, ответственное за прием и регистрацию документов, несет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5C3F7A" w:rsidRPr="005C3F7A" w:rsidRDefault="005C3477" w:rsidP="0029091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за прием и регистрацию заявления о предоставлении муниципальной услуги;</w:t>
      </w:r>
    </w:p>
    <w:p w:rsidR="005C3F7A" w:rsidRPr="005C3F7A" w:rsidRDefault="005C3477" w:rsidP="0029091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за проверку действительности усиленной квалифицированной электрон</w:t>
      </w:r>
      <w:r>
        <w:rPr>
          <w:sz w:val="26"/>
          <w:szCs w:val="26"/>
        </w:rPr>
        <w:t xml:space="preserve">ной подписи, которой подписано </w:t>
      </w:r>
      <w:r w:rsidR="005C3F7A" w:rsidRPr="005C3F7A">
        <w:rPr>
          <w:sz w:val="26"/>
          <w:szCs w:val="26"/>
        </w:rPr>
        <w:t>заявление о предоставлении муниципальной услуги и прилагаемые к нему документы, в случае обращения заявителя за предоставлением муниципальной услуги в электронной форме;</w:t>
      </w:r>
    </w:p>
    <w:p w:rsidR="005C3F7A" w:rsidRPr="005C3F7A" w:rsidRDefault="005C3477" w:rsidP="0029091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за подготовку и направление заявителю уведомления об отказе в приеме документов - должностное лицо Отдела, ответственное за прием и регистрацию документов;</w:t>
      </w:r>
    </w:p>
    <w:p w:rsidR="005C3F7A" w:rsidRPr="005C3F7A" w:rsidRDefault="005C3477" w:rsidP="0029091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за своевременную выдачу (направление) заявителю результата предоставления муниципальной услуги.</w:t>
      </w:r>
    </w:p>
    <w:p w:rsidR="005C3F7A" w:rsidRPr="005C3F7A" w:rsidRDefault="005C3F7A" w:rsidP="00290916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Должностное лицо Отдела, ответственное за предоставление муниципальной услуги, несет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5C3F7A" w:rsidRPr="005C3F7A" w:rsidRDefault="00B466C4" w:rsidP="0029091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за рассмотрение заявления и документов;</w:t>
      </w:r>
    </w:p>
    <w:p w:rsidR="005C3F7A" w:rsidRPr="005C3F7A" w:rsidRDefault="00B466C4" w:rsidP="0029091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организацию межведомственного информационного взаимодействия;</w:t>
      </w:r>
    </w:p>
    <w:p w:rsidR="005C3F7A" w:rsidRPr="005C3F7A" w:rsidRDefault="00B466C4" w:rsidP="0029091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подготовку решения о принятии на учет в форме распоряжения администрации либо решения об отказе в принятии на учет в форме уведомления администрации;</w:t>
      </w:r>
    </w:p>
    <w:p w:rsidR="005C3F7A" w:rsidRPr="005C3F7A" w:rsidRDefault="00B466C4" w:rsidP="0029091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внесение сведений о принятых на учет граждан в реестр учета граждан;</w:t>
      </w:r>
    </w:p>
    <w:p w:rsidR="005C3F7A" w:rsidRPr="005C3F7A" w:rsidRDefault="00B466C4" w:rsidP="0029091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оформление учетного дела на каждого заявителя, принятого на учет.</w:t>
      </w:r>
    </w:p>
    <w:p w:rsidR="005C3F7A" w:rsidRPr="005C3F7A" w:rsidRDefault="00B466C4" w:rsidP="0029091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5C3F7A" w:rsidRPr="005C3F7A">
        <w:rPr>
          <w:sz w:val="26"/>
          <w:szCs w:val="26"/>
        </w:rPr>
        <w:t>Контроль полноты и качества предоставления муниципальной услуги осуществляется за</w:t>
      </w:r>
      <w:r>
        <w:rPr>
          <w:sz w:val="26"/>
          <w:szCs w:val="26"/>
        </w:rPr>
        <w:t xml:space="preserve">местителем главы администрации </w:t>
      </w:r>
      <w:r w:rsidR="005C3F7A" w:rsidRPr="005C3F7A">
        <w:rPr>
          <w:sz w:val="26"/>
          <w:szCs w:val="26"/>
        </w:rPr>
        <w:t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5C3F7A" w:rsidRPr="005C3F7A" w:rsidRDefault="005C3F7A" w:rsidP="00290916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5C3F7A" w:rsidRPr="005C3F7A" w:rsidRDefault="00B466C4" w:rsidP="0029091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4.3.</w:t>
      </w:r>
      <w:r w:rsidR="005C3F7A" w:rsidRPr="005C3F7A">
        <w:rPr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C3F7A" w:rsidRPr="005C3F7A" w:rsidRDefault="00B466C4" w:rsidP="0029091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="005C3F7A" w:rsidRPr="005C3F7A">
        <w:rPr>
          <w:sz w:val="26"/>
          <w:szCs w:val="26"/>
        </w:rPr>
        <w:t>В целях контроля за</w:t>
      </w:r>
      <w:r>
        <w:rPr>
          <w:sz w:val="26"/>
          <w:szCs w:val="26"/>
        </w:rPr>
        <w:t xml:space="preserve"> предоставлением муниципальной </w:t>
      </w:r>
      <w:r w:rsidR="005C3F7A" w:rsidRPr="005C3F7A">
        <w:rPr>
          <w:sz w:val="26"/>
          <w:szCs w:val="26"/>
        </w:rPr>
        <w:t>услуги граждане имеют право запросить и получить, а должностные лица Отдела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5C3F7A" w:rsidRPr="005C3F7A" w:rsidRDefault="005C3F7A" w:rsidP="00290916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По результатам рассмотрения д</w:t>
      </w:r>
      <w:r w:rsidR="00B466C4">
        <w:rPr>
          <w:sz w:val="26"/>
          <w:szCs w:val="26"/>
        </w:rPr>
        <w:t>окументов и материалов граждане</w:t>
      </w:r>
      <w:r w:rsidRPr="005C3F7A">
        <w:rPr>
          <w:sz w:val="26"/>
          <w:szCs w:val="26"/>
        </w:rPr>
        <w:t xml:space="preserve"> вправе направить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5C3F7A" w:rsidRPr="005C3F7A" w:rsidRDefault="005C3F7A" w:rsidP="00290916">
      <w:pPr>
        <w:ind w:firstLine="851"/>
        <w:jc w:val="both"/>
        <w:rPr>
          <w:sz w:val="26"/>
          <w:szCs w:val="26"/>
        </w:rPr>
      </w:pPr>
    </w:p>
    <w:p w:rsidR="005C3F7A" w:rsidRPr="005C3F7A" w:rsidRDefault="005C3F7A" w:rsidP="00E74D73">
      <w:pPr>
        <w:jc w:val="center"/>
        <w:rPr>
          <w:sz w:val="26"/>
          <w:szCs w:val="26"/>
        </w:rPr>
      </w:pPr>
      <w:r w:rsidRPr="005C3F7A">
        <w:rPr>
          <w:sz w:val="26"/>
          <w:szCs w:val="26"/>
        </w:rPr>
        <w:t>5. До</w:t>
      </w:r>
      <w:r w:rsidR="00E74D73">
        <w:rPr>
          <w:sz w:val="26"/>
          <w:szCs w:val="26"/>
        </w:rPr>
        <w:t xml:space="preserve">судебный (внесудебный) порядок </w:t>
      </w:r>
      <w:r w:rsidRPr="005C3F7A">
        <w:rPr>
          <w:sz w:val="26"/>
          <w:szCs w:val="26"/>
        </w:rPr>
        <w:t>обжалования решений и действий</w:t>
      </w:r>
    </w:p>
    <w:p w:rsidR="005C3F7A" w:rsidRPr="005C3F7A" w:rsidRDefault="005C3F7A" w:rsidP="00E74D73">
      <w:pPr>
        <w:jc w:val="center"/>
        <w:rPr>
          <w:sz w:val="26"/>
          <w:szCs w:val="26"/>
        </w:rPr>
      </w:pPr>
      <w:r w:rsidRPr="005C3F7A">
        <w:rPr>
          <w:sz w:val="26"/>
          <w:szCs w:val="26"/>
        </w:rPr>
        <w:t>(бездействия) администрации и (или) ее должностных лиц.</w:t>
      </w:r>
    </w:p>
    <w:p w:rsidR="005C3F7A" w:rsidRPr="005C3F7A" w:rsidRDefault="005C3F7A" w:rsidP="00E74D73">
      <w:pPr>
        <w:jc w:val="center"/>
        <w:rPr>
          <w:sz w:val="26"/>
          <w:szCs w:val="26"/>
        </w:rPr>
      </w:pP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5C3F7A" w:rsidRPr="005C3F7A">
        <w:rPr>
          <w:sz w:val="26"/>
          <w:szCs w:val="26"/>
        </w:rPr>
        <w:t>Информация для заявителя о его праве подать жалобу на решение и (или) действие (бездействие) администрации и (или) ее должностных</w:t>
      </w:r>
      <w:r>
        <w:rPr>
          <w:sz w:val="26"/>
          <w:szCs w:val="26"/>
        </w:rPr>
        <w:t xml:space="preserve"> лиц, при предоставлении муници</w:t>
      </w:r>
      <w:r w:rsidR="005C3F7A" w:rsidRPr="005C3F7A">
        <w:rPr>
          <w:sz w:val="26"/>
          <w:szCs w:val="26"/>
        </w:rPr>
        <w:t>пальной услуги.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Заявитель имеет право подать жалобу на решение и (или) действие (бездействие) Отдела и (или) его должностных лиц, муниципальных служащих при предоставлении муниципальной услуги (далее - жалоба).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5C3F7A" w:rsidRPr="005C3F7A">
        <w:rPr>
          <w:sz w:val="26"/>
          <w:szCs w:val="26"/>
        </w:rPr>
        <w:t>Способы информирования заявителей о порядке подачи и рассмотрения жалобы.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Информирование заявителей о порядке подачи и рассмот</w:t>
      </w:r>
      <w:r w:rsidR="00E74D73">
        <w:rPr>
          <w:sz w:val="26"/>
          <w:szCs w:val="26"/>
        </w:rPr>
        <w:t>рения жалобы осуществляется сле</w:t>
      </w:r>
      <w:r w:rsidRPr="005C3F7A">
        <w:rPr>
          <w:sz w:val="26"/>
          <w:szCs w:val="26"/>
        </w:rPr>
        <w:t>дующими способами: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посредством информационных материалов, которые размещаются в сети «Интернет» на официальном сайте администрации (http://mo.astrobl.ru/regionvol), на регионально</w:t>
      </w:r>
      <w:r>
        <w:rPr>
          <w:sz w:val="26"/>
          <w:szCs w:val="26"/>
        </w:rPr>
        <w:t>м (http://gosuslugi.astrobl.ru)</w:t>
      </w:r>
      <w:r w:rsidR="005C3F7A" w:rsidRPr="005C3F7A">
        <w:rPr>
          <w:sz w:val="26"/>
          <w:szCs w:val="26"/>
        </w:rPr>
        <w:t xml:space="preserve"> или едином порт</w:t>
      </w:r>
      <w:r>
        <w:rPr>
          <w:sz w:val="26"/>
          <w:szCs w:val="26"/>
        </w:rPr>
        <w:t>алах (http://www.gosuslugi.ru);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5.3. Предмет жалобы.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</w:t>
      </w:r>
      <w:r w:rsidR="00E74D73">
        <w:rPr>
          <w:sz w:val="26"/>
          <w:szCs w:val="26"/>
        </w:rPr>
        <w:t>предоставления муниципальной ус</w:t>
      </w:r>
      <w:r w:rsidRPr="005C3F7A">
        <w:rPr>
          <w:sz w:val="26"/>
          <w:szCs w:val="26"/>
        </w:rPr>
        <w:t>луги, а также случаи, предусмотренные Федеральным законом от 27.07.2010 № 210-ФЗ «</w:t>
      </w:r>
      <w:r w:rsidR="00E74D73">
        <w:rPr>
          <w:sz w:val="26"/>
          <w:szCs w:val="26"/>
        </w:rPr>
        <w:t>Об орга</w:t>
      </w:r>
      <w:r w:rsidRPr="005C3F7A">
        <w:rPr>
          <w:sz w:val="26"/>
          <w:szCs w:val="26"/>
        </w:rPr>
        <w:t xml:space="preserve">низации предоставления государственных и муниципальных услуг». 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нарушение срока предоставления муниципальной услуги;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5C3F7A" w:rsidRPr="005C3F7A">
        <w:rPr>
          <w:sz w:val="26"/>
          <w:szCs w:val="26"/>
        </w:rPr>
        <w:t>требование представления заявителем документов, не предусмотренных нормативными правовыми актами Российской Федерации, Астраханской обл</w:t>
      </w:r>
      <w:r>
        <w:rPr>
          <w:sz w:val="26"/>
          <w:szCs w:val="26"/>
        </w:rPr>
        <w:t>асти, для предоставления муници</w:t>
      </w:r>
      <w:r w:rsidR="005C3F7A" w:rsidRPr="005C3F7A">
        <w:rPr>
          <w:sz w:val="26"/>
          <w:szCs w:val="26"/>
        </w:rPr>
        <w:t>пальной услуги;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отказ в приеме документов, предоставление которых п</w:t>
      </w:r>
      <w:r>
        <w:rPr>
          <w:sz w:val="26"/>
          <w:szCs w:val="26"/>
        </w:rPr>
        <w:t>редусмотрено нормативными право</w:t>
      </w:r>
      <w:r w:rsidR="005C3F7A" w:rsidRPr="005C3F7A">
        <w:rPr>
          <w:sz w:val="26"/>
          <w:szCs w:val="26"/>
        </w:rPr>
        <w:t>выми актами Российской Федерации, для предоставления муниципальной услуги, у заявителя;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отказ О</w:t>
      </w:r>
      <w:r>
        <w:rPr>
          <w:sz w:val="26"/>
          <w:szCs w:val="26"/>
        </w:rPr>
        <w:t>тдела, должностного лица Отдела</w:t>
      </w:r>
      <w:r w:rsidR="005C3F7A" w:rsidRPr="005C3F7A">
        <w:rPr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 w:rsidR="005C3F7A" w:rsidRPr="005C3F7A">
        <w:rPr>
          <w:sz w:val="26"/>
          <w:szCs w:val="26"/>
        </w:rPr>
        <w:t>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5.4.1.</w:t>
      </w:r>
      <w:r w:rsidR="005C3F7A" w:rsidRPr="005C3F7A">
        <w:rPr>
          <w:sz w:val="26"/>
          <w:szCs w:val="26"/>
        </w:rPr>
        <w:t>Жалоба рассматривается администрацией МО «Вол</w:t>
      </w:r>
      <w:r>
        <w:rPr>
          <w:sz w:val="26"/>
          <w:szCs w:val="26"/>
        </w:rPr>
        <w:t>одарский район» (далее админист</w:t>
      </w:r>
      <w:r w:rsidR="005C3F7A" w:rsidRPr="005C3F7A">
        <w:rPr>
          <w:sz w:val="26"/>
          <w:szCs w:val="26"/>
        </w:rPr>
        <w:t>рация). Жалобы на решения, принятые администрацией, подаются в Отдел</w:t>
      </w:r>
      <w:r>
        <w:rPr>
          <w:sz w:val="26"/>
          <w:szCs w:val="26"/>
        </w:rPr>
        <w:t xml:space="preserve"> и рассматриваются не</w:t>
      </w:r>
      <w:r w:rsidR="005C3F7A" w:rsidRPr="005C3F7A">
        <w:rPr>
          <w:sz w:val="26"/>
          <w:szCs w:val="26"/>
        </w:rPr>
        <w:t>посредственно должностным лицом Отдела.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5.4.2.В</w:t>
      </w:r>
      <w:r w:rsidR="005C3F7A" w:rsidRPr="005C3F7A">
        <w:rPr>
          <w:sz w:val="26"/>
          <w:szCs w:val="26"/>
        </w:rPr>
        <w:t>случае если в компетенцию администрации не входит принятие решения по жалобе, в течение 3 рабочих дней со дня ее регистрации администрац</w:t>
      </w:r>
      <w:r>
        <w:rPr>
          <w:sz w:val="26"/>
          <w:szCs w:val="26"/>
        </w:rPr>
        <w:t>ия направляет жалобу в уполномо</w:t>
      </w:r>
      <w:r w:rsidR="005C3F7A" w:rsidRPr="005C3F7A">
        <w:rPr>
          <w:sz w:val="26"/>
          <w:szCs w:val="26"/>
        </w:rPr>
        <w:t>ченный на ее рассмотрение орган и в письменной форме инфор</w:t>
      </w:r>
      <w:r>
        <w:rPr>
          <w:sz w:val="26"/>
          <w:szCs w:val="26"/>
        </w:rPr>
        <w:t>мирует заявителя о перенаправле</w:t>
      </w:r>
      <w:r w:rsidR="005C3F7A" w:rsidRPr="005C3F7A">
        <w:rPr>
          <w:sz w:val="26"/>
          <w:szCs w:val="26"/>
        </w:rPr>
        <w:t>нии жалобы.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5.4.3.</w:t>
      </w:r>
      <w:r w:rsidR="005C3F7A" w:rsidRPr="005C3F7A">
        <w:rPr>
          <w:sz w:val="26"/>
          <w:szCs w:val="26"/>
        </w:rPr>
        <w:t>Жалоба может быть подана заявителем через мног</w:t>
      </w:r>
      <w:r>
        <w:rPr>
          <w:sz w:val="26"/>
          <w:szCs w:val="26"/>
        </w:rPr>
        <w:t>офункциональный центр предостав</w:t>
      </w:r>
      <w:r w:rsidR="005C3F7A" w:rsidRPr="005C3F7A">
        <w:rPr>
          <w:sz w:val="26"/>
          <w:szCs w:val="26"/>
        </w:rPr>
        <w:t>ления государственных и муниципальных услуг. 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Жалоба на нарушение порядка предоставления муници</w:t>
      </w:r>
      <w:r w:rsidR="00E74D73">
        <w:rPr>
          <w:sz w:val="26"/>
          <w:szCs w:val="26"/>
        </w:rPr>
        <w:t>пальной услуги многофункциональ</w:t>
      </w:r>
      <w:r w:rsidRPr="005C3F7A">
        <w:rPr>
          <w:sz w:val="26"/>
          <w:szCs w:val="26"/>
        </w:rPr>
        <w:t>ным центром рассматривается в соответствии с настоящим р</w:t>
      </w:r>
      <w:r w:rsidR="00E74D73">
        <w:rPr>
          <w:sz w:val="26"/>
          <w:szCs w:val="26"/>
        </w:rPr>
        <w:t>азделом административного регла</w:t>
      </w:r>
      <w:r w:rsidRPr="005C3F7A">
        <w:rPr>
          <w:sz w:val="26"/>
          <w:szCs w:val="26"/>
        </w:rPr>
        <w:t>мента администрацией, заключившей соглашение о взаимодействии.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 xml:space="preserve">При этом срок рассмотрения жалобы исчисляется со дня </w:t>
      </w:r>
      <w:r w:rsidR="00E74D73">
        <w:rPr>
          <w:sz w:val="26"/>
          <w:szCs w:val="26"/>
        </w:rPr>
        <w:t>регистрации жалобы в администра</w:t>
      </w:r>
      <w:r w:rsidRPr="005C3F7A">
        <w:rPr>
          <w:sz w:val="26"/>
          <w:szCs w:val="26"/>
        </w:rPr>
        <w:t>ции.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5.4.4.</w:t>
      </w:r>
      <w:r w:rsidR="005C3F7A" w:rsidRPr="005C3F7A">
        <w:rPr>
          <w:sz w:val="26"/>
          <w:szCs w:val="26"/>
        </w:rPr>
        <w:t>Уполномоченные на рассмотрение жалоб должностные лица Отдела обеспечивают: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прием и рассмотрение жалоб в соответствии с требовани</w:t>
      </w:r>
      <w:r>
        <w:rPr>
          <w:sz w:val="26"/>
          <w:szCs w:val="26"/>
        </w:rPr>
        <w:t>ями настоящего раздела админист</w:t>
      </w:r>
      <w:r w:rsidR="005C3F7A" w:rsidRPr="005C3F7A">
        <w:rPr>
          <w:sz w:val="26"/>
          <w:szCs w:val="26"/>
        </w:rPr>
        <w:t>ративного регламента;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 w:rsidR="005C3F7A" w:rsidRPr="005C3F7A">
        <w:rPr>
          <w:sz w:val="26"/>
          <w:szCs w:val="26"/>
        </w:rPr>
        <w:t>Порядок подачи и рассмотрения жалобы.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5.5.1.</w:t>
      </w:r>
      <w:r w:rsidR="005C3F7A" w:rsidRPr="005C3F7A">
        <w:rPr>
          <w:sz w:val="26"/>
          <w:szCs w:val="26"/>
        </w:rPr>
        <w:t xml:space="preserve">Жалоба подается в администрацию в письменной форме, в том числе при личном приеме заявителя, или в электронном виде. 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5.5.2.</w:t>
      </w:r>
      <w:r w:rsidR="005C3F7A" w:rsidRPr="005C3F7A">
        <w:rPr>
          <w:sz w:val="26"/>
          <w:szCs w:val="26"/>
        </w:rPr>
        <w:t xml:space="preserve">Почтовый адрес Отдела муниципального образования «Володарский район»: 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lastRenderedPageBreak/>
        <w:t>416170, Астраханская область, Володарский  район, п. Володарский, пл. Октябрьская,2</w:t>
      </w:r>
      <w:r w:rsidR="00E74D73">
        <w:rPr>
          <w:sz w:val="26"/>
          <w:szCs w:val="26"/>
        </w:rPr>
        <w:t>;</w:t>
      </w:r>
      <w:r w:rsidRPr="005C3F7A">
        <w:rPr>
          <w:sz w:val="26"/>
          <w:szCs w:val="26"/>
        </w:rPr>
        <w:t xml:space="preserve"> 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Телефоны Отдела: (85142) 9-18-75; Факс: (85142) 9-10-08;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 xml:space="preserve">Адрес электронной почты отдела: </w:t>
      </w:r>
      <w:proofErr w:type="spellStart"/>
      <w:r w:rsidRPr="005C3F7A">
        <w:rPr>
          <w:sz w:val="26"/>
          <w:szCs w:val="26"/>
        </w:rPr>
        <w:t>kizo_vol@mail.ru</w:t>
      </w:r>
      <w:proofErr w:type="spellEnd"/>
      <w:r w:rsidRPr="005C3F7A">
        <w:rPr>
          <w:sz w:val="26"/>
          <w:szCs w:val="26"/>
        </w:rPr>
        <w:t>;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Адрес интернет - приемной на официальном сайте администрации http://mo.astrobl.ru/regionvol</w:t>
      </w:r>
      <w:r w:rsidR="00E74D73">
        <w:rPr>
          <w:sz w:val="26"/>
          <w:szCs w:val="26"/>
        </w:rPr>
        <w:t>;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Адрес единого портала: http://www.gosuslugi.ru</w:t>
      </w:r>
      <w:r w:rsidR="00E74D73">
        <w:rPr>
          <w:sz w:val="26"/>
          <w:szCs w:val="26"/>
        </w:rPr>
        <w:t>;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Адрес регионального портала: http://gosuslugi.astrobl.ru</w:t>
      </w:r>
      <w:r w:rsidR="00E74D73">
        <w:rPr>
          <w:sz w:val="26"/>
          <w:szCs w:val="26"/>
        </w:rPr>
        <w:t>.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A2931">
        <w:rPr>
          <w:sz w:val="26"/>
          <w:szCs w:val="26"/>
        </w:rPr>
        <w:t>5</w:t>
      </w:r>
      <w:r>
        <w:rPr>
          <w:sz w:val="26"/>
          <w:szCs w:val="26"/>
        </w:rPr>
        <w:t>.3.</w:t>
      </w:r>
      <w:r w:rsidR="005C3F7A" w:rsidRPr="005C3F7A">
        <w:rPr>
          <w:sz w:val="26"/>
          <w:szCs w:val="26"/>
        </w:rPr>
        <w:t>Жалоба должна содержать: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наименование Отдела, должностного лица Отдела, решени</w:t>
      </w:r>
      <w:r>
        <w:rPr>
          <w:sz w:val="26"/>
          <w:szCs w:val="26"/>
        </w:rPr>
        <w:t>я и действия (бездействие) кото</w:t>
      </w:r>
      <w:r w:rsidR="005C3F7A" w:rsidRPr="005C3F7A">
        <w:rPr>
          <w:sz w:val="26"/>
          <w:szCs w:val="26"/>
        </w:rPr>
        <w:t>рых обжалуются;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</w:t>
      </w:r>
      <w:r>
        <w:rPr>
          <w:sz w:val="26"/>
          <w:szCs w:val="26"/>
        </w:rPr>
        <w:t>са) электронной почты (при нали</w:t>
      </w:r>
      <w:r w:rsidR="005C3F7A" w:rsidRPr="005C3F7A">
        <w:rPr>
          <w:sz w:val="26"/>
          <w:szCs w:val="26"/>
        </w:rPr>
        <w:t>чии) и почтовый адрес, по которым должен быть направлен ответ заявителю;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сведения об обжалуемых решениях и действиях (безде</w:t>
      </w:r>
      <w:r>
        <w:rPr>
          <w:sz w:val="26"/>
          <w:szCs w:val="26"/>
        </w:rPr>
        <w:t>йствии) администрации, должност</w:t>
      </w:r>
      <w:r w:rsidR="005C3F7A" w:rsidRPr="005C3F7A">
        <w:rPr>
          <w:sz w:val="26"/>
          <w:szCs w:val="26"/>
        </w:rPr>
        <w:t>ного лица администрации;</w:t>
      </w:r>
    </w:p>
    <w:p w:rsidR="005C3F7A" w:rsidRPr="005C3F7A" w:rsidRDefault="00E74D73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доводы, на основании которых заявитель не согласен с р</w:t>
      </w:r>
      <w:r>
        <w:rPr>
          <w:sz w:val="26"/>
          <w:szCs w:val="26"/>
        </w:rPr>
        <w:t>ешением и действием (бездействи</w:t>
      </w:r>
      <w:r w:rsidR="005C3F7A" w:rsidRPr="005C3F7A">
        <w:rPr>
          <w:sz w:val="26"/>
          <w:szCs w:val="26"/>
        </w:rPr>
        <w:t>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5.5.4.</w:t>
      </w:r>
      <w:r w:rsidR="005C3F7A" w:rsidRPr="005C3F7A">
        <w:rPr>
          <w:sz w:val="26"/>
          <w:szCs w:val="26"/>
        </w:rPr>
        <w:t>В случае если жалоба подается через представит</w:t>
      </w:r>
      <w:r>
        <w:rPr>
          <w:sz w:val="26"/>
          <w:szCs w:val="26"/>
        </w:rPr>
        <w:t>еля заявителя, также представля</w:t>
      </w:r>
      <w:r w:rsidR="005C3F7A" w:rsidRPr="005C3F7A">
        <w:rPr>
          <w:sz w:val="26"/>
          <w:szCs w:val="26"/>
        </w:rPr>
        <w:t>ется документ, подтверждающий полномочия на осуществ</w:t>
      </w:r>
      <w:r>
        <w:rPr>
          <w:sz w:val="26"/>
          <w:szCs w:val="26"/>
        </w:rPr>
        <w:t>ление действий от имени заявите</w:t>
      </w:r>
      <w:r w:rsidR="005C3F7A" w:rsidRPr="005C3F7A">
        <w:rPr>
          <w:sz w:val="26"/>
          <w:szCs w:val="26"/>
        </w:rPr>
        <w:t>ля. В качестве документа, подтверждающего полномочия н</w:t>
      </w:r>
      <w:r>
        <w:rPr>
          <w:sz w:val="26"/>
          <w:szCs w:val="26"/>
        </w:rPr>
        <w:t>а осуществление действий от име</w:t>
      </w:r>
      <w:r w:rsidR="005C3F7A" w:rsidRPr="005C3F7A">
        <w:rPr>
          <w:sz w:val="26"/>
          <w:szCs w:val="26"/>
        </w:rPr>
        <w:t>ни заявителя, может быть представлена: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оформленная в соответствии с законодательством Российской Федерац</w:t>
      </w:r>
      <w:r>
        <w:rPr>
          <w:sz w:val="26"/>
          <w:szCs w:val="26"/>
        </w:rPr>
        <w:t>ии доверен</w:t>
      </w:r>
      <w:r w:rsidR="005C3F7A" w:rsidRPr="005C3F7A">
        <w:rPr>
          <w:sz w:val="26"/>
          <w:szCs w:val="26"/>
        </w:rPr>
        <w:t>ность (для физических лиц);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оформленная в соответствии с законодательств</w:t>
      </w:r>
      <w:r>
        <w:rPr>
          <w:sz w:val="26"/>
          <w:szCs w:val="26"/>
        </w:rPr>
        <w:t>ом Российской Федерации доверен</w:t>
      </w:r>
      <w:r w:rsidR="005C3F7A" w:rsidRPr="005C3F7A">
        <w:rPr>
          <w:sz w:val="26"/>
          <w:szCs w:val="26"/>
        </w:rPr>
        <w:t>ность, заверенная печатью заявителя и подписанная руков</w:t>
      </w:r>
      <w:r>
        <w:rPr>
          <w:sz w:val="26"/>
          <w:szCs w:val="26"/>
        </w:rPr>
        <w:t>одителем заявителя или уполномо</w:t>
      </w:r>
      <w:r w:rsidR="005C3F7A" w:rsidRPr="005C3F7A">
        <w:rPr>
          <w:sz w:val="26"/>
          <w:szCs w:val="26"/>
        </w:rPr>
        <w:t>ченным этим руководителем лицом (для юридических лиц);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5.5.5.</w:t>
      </w:r>
      <w:r w:rsidR="005C3F7A" w:rsidRPr="005C3F7A">
        <w:rPr>
          <w:sz w:val="26"/>
          <w:szCs w:val="26"/>
        </w:rPr>
        <w:t>Прием жалоб в письменной форме осуществляется в месте предоставлении услуги (в месте, где заявитель подавал заявление о предоставлении мун</w:t>
      </w:r>
      <w:r>
        <w:rPr>
          <w:sz w:val="26"/>
          <w:szCs w:val="26"/>
        </w:rPr>
        <w:t>иципальной услуги, нарушение по</w:t>
      </w:r>
      <w:r w:rsidR="005C3F7A" w:rsidRPr="005C3F7A">
        <w:rPr>
          <w:sz w:val="26"/>
          <w:szCs w:val="26"/>
        </w:rPr>
        <w:t>рядка которой обжалуется, либо в месте, где заявителем пол</w:t>
      </w:r>
      <w:r>
        <w:rPr>
          <w:sz w:val="26"/>
          <w:szCs w:val="26"/>
        </w:rPr>
        <w:t>учен результат указанной муници</w:t>
      </w:r>
      <w:r w:rsidR="005C3F7A" w:rsidRPr="005C3F7A">
        <w:rPr>
          <w:sz w:val="26"/>
          <w:szCs w:val="26"/>
        </w:rPr>
        <w:t>пальной услуги).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Жалобы принимаются в соответствии с графиком работы</w:t>
      </w:r>
      <w:r w:rsidR="004A2931">
        <w:rPr>
          <w:sz w:val="26"/>
          <w:szCs w:val="26"/>
        </w:rPr>
        <w:t xml:space="preserve"> администрации, указанным в под</w:t>
      </w:r>
      <w:r w:rsidRPr="005C3F7A">
        <w:rPr>
          <w:sz w:val="26"/>
          <w:szCs w:val="26"/>
        </w:rPr>
        <w:t>пункте 1.3.4 пункта 1.3. административного регламента.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 xml:space="preserve">Жалоба в письменной форме может быть направлена по почте. 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В случая подачи жалобы при личном приеме заявитель представляет докуме</w:t>
      </w:r>
      <w:r w:rsidR="004A2931">
        <w:rPr>
          <w:sz w:val="26"/>
          <w:szCs w:val="26"/>
        </w:rPr>
        <w:t>нт, удостове</w:t>
      </w:r>
      <w:r w:rsidRPr="005C3F7A">
        <w:rPr>
          <w:sz w:val="26"/>
          <w:szCs w:val="26"/>
        </w:rPr>
        <w:t>ряющий его личность в соответствии с законодательством Российской Федерации.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5.5.6.</w:t>
      </w:r>
      <w:r w:rsidR="005C3F7A" w:rsidRPr="005C3F7A">
        <w:rPr>
          <w:sz w:val="26"/>
          <w:szCs w:val="26"/>
        </w:rPr>
        <w:t>В электронном виде жалоба может быть подана заявителем посредством: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 xml:space="preserve">официального сайта администрации: </w:t>
      </w:r>
      <w:proofErr w:type="spellStart"/>
      <w:r w:rsidR="005C3F7A" w:rsidRPr="005C3F7A">
        <w:rPr>
          <w:sz w:val="26"/>
          <w:szCs w:val="26"/>
        </w:rPr>
        <w:t>www.regionvol.ru</w:t>
      </w:r>
      <w:proofErr w:type="spellEnd"/>
      <w:r w:rsidR="005C3F7A" w:rsidRPr="005C3F7A">
        <w:rPr>
          <w:sz w:val="26"/>
          <w:szCs w:val="26"/>
        </w:rPr>
        <w:t xml:space="preserve"> в информационно-телекоммуникационной сети «Интернет»; 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Адрес единого портала: http://www.gosulugi.ru;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Адрес регионального портала: http://www.gosuslugi.astrobl.ru.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 xml:space="preserve">Адрес электронной почты отдела: </w:t>
      </w:r>
      <w:proofErr w:type="spellStart"/>
      <w:r w:rsidRPr="005C3F7A">
        <w:rPr>
          <w:sz w:val="26"/>
          <w:szCs w:val="26"/>
        </w:rPr>
        <w:t>kizo_vol@mail.ru</w:t>
      </w:r>
      <w:proofErr w:type="spellEnd"/>
      <w:r w:rsidRPr="005C3F7A">
        <w:rPr>
          <w:sz w:val="26"/>
          <w:szCs w:val="26"/>
        </w:rPr>
        <w:t>;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lastRenderedPageBreak/>
        <w:t>Адрес официального сайта МФЦ: http://www.mfc.astrobl.ru.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 xml:space="preserve">Адрес электронной почты МФЦ: </w:t>
      </w:r>
      <w:proofErr w:type="spellStart"/>
      <w:r w:rsidRPr="005C3F7A">
        <w:rPr>
          <w:sz w:val="26"/>
          <w:szCs w:val="26"/>
        </w:rPr>
        <w:t>astr_mfc@mail.ru</w:t>
      </w:r>
      <w:proofErr w:type="spellEnd"/>
      <w:r w:rsidRPr="005C3F7A">
        <w:rPr>
          <w:sz w:val="26"/>
          <w:szCs w:val="26"/>
        </w:rPr>
        <w:t>.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 xml:space="preserve">единого </w:t>
      </w:r>
      <w:r>
        <w:rPr>
          <w:sz w:val="26"/>
          <w:szCs w:val="26"/>
        </w:rPr>
        <w:t xml:space="preserve">портала http://www.gosulugi.ru </w:t>
      </w:r>
      <w:r w:rsidR="005C3F7A" w:rsidRPr="005C3F7A">
        <w:rPr>
          <w:sz w:val="26"/>
          <w:szCs w:val="26"/>
        </w:rPr>
        <w:t>либо регионального портала http://www.gosuslugi.astrobl.ru.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5.5.7.</w:t>
      </w:r>
      <w:r w:rsidR="005C3F7A" w:rsidRPr="005C3F7A">
        <w:rPr>
          <w:sz w:val="26"/>
          <w:szCs w:val="26"/>
        </w:rPr>
        <w:t>В случае установления в ходе или по результатам р</w:t>
      </w:r>
      <w:r>
        <w:rPr>
          <w:sz w:val="26"/>
          <w:szCs w:val="26"/>
        </w:rPr>
        <w:t>ассмотрения жалобы признаков со</w:t>
      </w:r>
      <w:r w:rsidR="005C3F7A" w:rsidRPr="005C3F7A">
        <w:rPr>
          <w:sz w:val="26"/>
          <w:szCs w:val="26"/>
        </w:rPr>
        <w:t>става административного правонарушения, предусмотренного статьей 5.63 Кодекса Российской Федерации об административных правонарушениях, или приз</w:t>
      </w:r>
      <w:r>
        <w:rPr>
          <w:sz w:val="26"/>
          <w:szCs w:val="26"/>
        </w:rPr>
        <w:t>наков состава преступления долж</w:t>
      </w:r>
      <w:r w:rsidR="005C3F7A" w:rsidRPr="005C3F7A">
        <w:rPr>
          <w:sz w:val="26"/>
          <w:szCs w:val="26"/>
        </w:rPr>
        <w:t>ностное лицо, уполномоченное на рассмотрение жалоб, обеспечи</w:t>
      </w:r>
      <w:r>
        <w:rPr>
          <w:sz w:val="26"/>
          <w:szCs w:val="26"/>
        </w:rPr>
        <w:t>вает в соответствии с визой гла</w:t>
      </w:r>
      <w:r w:rsidR="005C3F7A" w:rsidRPr="005C3F7A">
        <w:rPr>
          <w:sz w:val="26"/>
          <w:szCs w:val="26"/>
        </w:rPr>
        <w:t>вы администрации незамедлительное направление соответств</w:t>
      </w:r>
      <w:r>
        <w:rPr>
          <w:sz w:val="26"/>
          <w:szCs w:val="26"/>
        </w:rPr>
        <w:t>ующих материалов в органы проку</w:t>
      </w:r>
      <w:r w:rsidR="005C3F7A" w:rsidRPr="005C3F7A">
        <w:rPr>
          <w:sz w:val="26"/>
          <w:szCs w:val="26"/>
        </w:rPr>
        <w:t xml:space="preserve">ратуры. 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5.6.</w:t>
      </w:r>
      <w:r w:rsidR="005C3F7A" w:rsidRPr="005C3F7A">
        <w:rPr>
          <w:sz w:val="26"/>
          <w:szCs w:val="26"/>
        </w:rPr>
        <w:t>Сроки рассмотрения жалобы.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Жалоба, поступившая в администрацию подлежит регис</w:t>
      </w:r>
      <w:r w:rsidR="004A2931">
        <w:rPr>
          <w:sz w:val="26"/>
          <w:szCs w:val="26"/>
        </w:rPr>
        <w:t>трации не позднее следующего ра</w:t>
      </w:r>
      <w:r w:rsidRPr="005C3F7A">
        <w:rPr>
          <w:sz w:val="26"/>
          <w:szCs w:val="26"/>
        </w:rPr>
        <w:t>бочего дня со дня ее поступления. Жалоба рассматривается должностным лицом, наделенным полномочиями по рассмотрению жалоб, в течение 15 рабочих дней</w:t>
      </w:r>
      <w:r w:rsidR="004A2931">
        <w:rPr>
          <w:sz w:val="26"/>
          <w:szCs w:val="26"/>
        </w:rPr>
        <w:t xml:space="preserve"> со дня ее регистрации, а в слу</w:t>
      </w:r>
      <w:r w:rsidRPr="005C3F7A">
        <w:rPr>
          <w:sz w:val="26"/>
          <w:szCs w:val="26"/>
        </w:rPr>
        <w:t xml:space="preserve">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 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5.7.</w:t>
      </w:r>
      <w:r w:rsidR="005C3F7A" w:rsidRPr="005C3F7A">
        <w:rPr>
          <w:sz w:val="26"/>
          <w:szCs w:val="26"/>
        </w:rPr>
        <w:t>Результат рассмотрения жалобы.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</w:t>
      </w:r>
      <w:r w:rsidR="004A2931">
        <w:rPr>
          <w:sz w:val="26"/>
          <w:szCs w:val="26"/>
        </w:rPr>
        <w:t>ия государственных и муниципаль</w:t>
      </w:r>
      <w:r w:rsidRPr="005C3F7A">
        <w:rPr>
          <w:sz w:val="26"/>
          <w:szCs w:val="26"/>
        </w:rPr>
        <w:t xml:space="preserve">ных услуг» администрация принимает решение об удовлетворении жалобы либо об отказе в ее удовлетворении. 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При удовлетворении жалобы администрация принимае</w:t>
      </w:r>
      <w:r w:rsidR="004A2931">
        <w:rPr>
          <w:sz w:val="26"/>
          <w:szCs w:val="26"/>
        </w:rPr>
        <w:t>т исчерпывающие меры по устране</w:t>
      </w:r>
      <w:r w:rsidRPr="005C3F7A">
        <w:rPr>
          <w:sz w:val="26"/>
          <w:szCs w:val="26"/>
        </w:rPr>
        <w:t>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5.8.</w:t>
      </w:r>
      <w:r w:rsidR="005C3F7A" w:rsidRPr="005C3F7A">
        <w:rPr>
          <w:sz w:val="26"/>
          <w:szCs w:val="26"/>
        </w:rPr>
        <w:t>Порядок информирования заявителя о результатах рассмотрения жалобы.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5.8.1.</w:t>
      </w:r>
      <w:r w:rsidR="005C3F7A" w:rsidRPr="005C3F7A">
        <w:rPr>
          <w:sz w:val="26"/>
          <w:szCs w:val="26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(</w:t>
      </w:r>
      <w:r>
        <w:rPr>
          <w:sz w:val="26"/>
          <w:szCs w:val="26"/>
        </w:rPr>
        <w:t>по желанию заявителя в электрон</w:t>
      </w:r>
      <w:r w:rsidR="005C3F7A" w:rsidRPr="005C3F7A">
        <w:rPr>
          <w:sz w:val="26"/>
          <w:szCs w:val="26"/>
        </w:rPr>
        <w:t>ной форме).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5.8.2.</w:t>
      </w:r>
      <w:r w:rsidR="005C3F7A" w:rsidRPr="005C3F7A">
        <w:rPr>
          <w:sz w:val="26"/>
          <w:szCs w:val="26"/>
        </w:rPr>
        <w:t>В ответе по результатам рассмотрения жалобы указываются: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фамилия, имя, отчество (при наличии) или наименование заявителя;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основания для принятия решения по жалобе;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принятое по жалобе решение;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в случае, ес</w:t>
      </w:r>
      <w:r>
        <w:rPr>
          <w:sz w:val="26"/>
          <w:szCs w:val="26"/>
        </w:rPr>
        <w:t>ли жалоба признана обоснованной</w:t>
      </w:r>
      <w:r w:rsidR="005C3F7A" w:rsidRPr="005C3F7A">
        <w:rPr>
          <w:sz w:val="26"/>
          <w:szCs w:val="26"/>
        </w:rPr>
        <w:t xml:space="preserve"> - сро</w:t>
      </w:r>
      <w:r>
        <w:rPr>
          <w:sz w:val="26"/>
          <w:szCs w:val="26"/>
        </w:rPr>
        <w:t>ки устранения выявленных наруше</w:t>
      </w:r>
      <w:r w:rsidR="005C3F7A" w:rsidRPr="005C3F7A">
        <w:rPr>
          <w:sz w:val="26"/>
          <w:szCs w:val="26"/>
        </w:rPr>
        <w:t>ний, в том числе срок предоставления результата муниципальной услуги;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5C3F7A" w:rsidRPr="005C3F7A">
        <w:rPr>
          <w:sz w:val="26"/>
          <w:szCs w:val="26"/>
        </w:rPr>
        <w:t>сведения о порядке обжалования принятого по жалобе решения.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5.8.3.</w:t>
      </w:r>
      <w:r w:rsidR="005C3F7A" w:rsidRPr="005C3F7A">
        <w:rPr>
          <w:sz w:val="26"/>
          <w:szCs w:val="26"/>
        </w:rPr>
        <w:t>Ответ по результатам рассмотрения жалобы подписывается должностным лицом Отдела, ответственным на рассмотрение жалоб или председателем Отдела.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</w:t>
      </w:r>
      <w:r w:rsidR="004A2931">
        <w:rPr>
          <w:sz w:val="26"/>
          <w:szCs w:val="26"/>
        </w:rPr>
        <w:t>е электронного документа, подпи</w:t>
      </w:r>
      <w:r w:rsidRPr="005C3F7A">
        <w:rPr>
          <w:sz w:val="26"/>
          <w:szCs w:val="26"/>
        </w:rPr>
        <w:t>санного электронной подписью уполномоченного на рассмотрение жалобы должностн</w:t>
      </w:r>
      <w:r w:rsidR="004A2931">
        <w:rPr>
          <w:sz w:val="26"/>
          <w:szCs w:val="26"/>
        </w:rPr>
        <w:t>ого лица и (или) администрации,</w:t>
      </w:r>
      <w:r w:rsidRPr="005C3F7A">
        <w:rPr>
          <w:sz w:val="26"/>
          <w:szCs w:val="26"/>
        </w:rPr>
        <w:t xml:space="preserve"> вид которой установлен законодательством Российской Федерации.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5.9.</w:t>
      </w:r>
      <w:r w:rsidR="005C3F7A" w:rsidRPr="005C3F7A">
        <w:rPr>
          <w:sz w:val="26"/>
          <w:szCs w:val="26"/>
        </w:rPr>
        <w:t>Право заявителя на получение информации и д</w:t>
      </w:r>
      <w:r>
        <w:rPr>
          <w:sz w:val="26"/>
          <w:szCs w:val="26"/>
        </w:rPr>
        <w:t>окументов, необходимых для обос</w:t>
      </w:r>
      <w:r w:rsidR="005C3F7A" w:rsidRPr="005C3F7A">
        <w:rPr>
          <w:sz w:val="26"/>
          <w:szCs w:val="26"/>
        </w:rPr>
        <w:t>нования и рассмотрения жалобы.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Для обоснования и рассмотрения жалобы заявители имею</w:t>
      </w:r>
      <w:r w:rsidR="004A2931">
        <w:rPr>
          <w:sz w:val="26"/>
          <w:szCs w:val="26"/>
        </w:rPr>
        <w:t>т право представлять в админист</w:t>
      </w:r>
      <w:r w:rsidRPr="005C3F7A">
        <w:rPr>
          <w:sz w:val="26"/>
          <w:szCs w:val="26"/>
        </w:rPr>
        <w:t>рацию дополнительные документы и материалы либо обращаться с просьбой об их истребовании, в том числе в электронной форме.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Отдел или должностное лицо Отдела по направленному в установленном порядке запросу заявителя рассматривающего жалобу, обязаны в течение 15 дн</w:t>
      </w:r>
      <w:r w:rsidR="004A2931">
        <w:rPr>
          <w:sz w:val="26"/>
          <w:szCs w:val="26"/>
        </w:rPr>
        <w:t>ей предоставлять документы и ма</w:t>
      </w:r>
      <w:r w:rsidRPr="005C3F7A">
        <w:rPr>
          <w:sz w:val="26"/>
          <w:szCs w:val="26"/>
        </w:rPr>
        <w:t xml:space="preserve">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</w:t>
      </w:r>
      <w:r w:rsidR="004A2931">
        <w:rPr>
          <w:sz w:val="26"/>
          <w:szCs w:val="26"/>
        </w:rPr>
        <w:t>или иную охраняе</w:t>
      </w:r>
      <w:r w:rsidRPr="005C3F7A">
        <w:rPr>
          <w:sz w:val="26"/>
          <w:szCs w:val="26"/>
        </w:rPr>
        <w:t>мую федеральным законом тайну, и для которых установлен особый порядок предоставления.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5.10.</w:t>
      </w:r>
      <w:r w:rsidR="005C3F7A" w:rsidRPr="005C3F7A">
        <w:rPr>
          <w:sz w:val="26"/>
          <w:szCs w:val="26"/>
        </w:rPr>
        <w:t>Перечень случаев, в которых ответ на жалобу не дается.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Отдел в течение семи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предусмотренным абзацем третьем настоящего пункта, - с указанием о недопустимости злоупотребления правом: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не дает ответ на жалобу в случае, если в жалобе не ука</w:t>
      </w:r>
      <w:r>
        <w:rPr>
          <w:sz w:val="26"/>
          <w:szCs w:val="26"/>
        </w:rPr>
        <w:t>заны фамилия заявителя – физиче</w:t>
      </w:r>
      <w:r w:rsidR="005C3F7A" w:rsidRPr="005C3F7A">
        <w:rPr>
          <w:sz w:val="26"/>
          <w:szCs w:val="26"/>
        </w:rPr>
        <w:t>ского лица либо наименование заявителя – юридического лица, направившего жалобу, адрес (адреса) электронной почты (при наличии) и почтовый адрес, по которым должен быть направлен ответ заявителю;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сообщает заявителю, что текст жалобы не поддается прочтению, и не дает ответ на жалобу заявителю, если жалоба не поддается прочтению;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принимает решение о безосновательности очередной жалобы и прекращении переписки с заявителем по конкретному вопросу, уведомляет гражданина об этом, если ранее жалобы заявителя направлялись в один и тот же государственный орган, орган местного самоуправления или одному и тому же должностному лицу, по ним заявителю неоднократно давались письменные ответы по существу и в жалобе не приводятся новые доводы или обстоятельства;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сообщает заявителю о невозможности дать ответ по существу жалобы,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5.11.</w:t>
      </w:r>
      <w:r w:rsidR="005C3F7A" w:rsidRPr="005C3F7A">
        <w:rPr>
          <w:sz w:val="26"/>
          <w:szCs w:val="26"/>
        </w:rPr>
        <w:t>Перечень случаев, в которых администрация</w:t>
      </w:r>
      <w:r>
        <w:rPr>
          <w:sz w:val="26"/>
          <w:szCs w:val="26"/>
        </w:rPr>
        <w:t xml:space="preserve"> отказывает в удовлетворении жа</w:t>
      </w:r>
      <w:r w:rsidR="005C3F7A" w:rsidRPr="005C3F7A">
        <w:rPr>
          <w:sz w:val="26"/>
          <w:szCs w:val="26"/>
        </w:rPr>
        <w:t>лобы.</w:t>
      </w:r>
    </w:p>
    <w:p w:rsidR="005C3F7A" w:rsidRPr="005C3F7A" w:rsidRDefault="005C3F7A" w:rsidP="00E74D73">
      <w:pPr>
        <w:ind w:firstLine="851"/>
        <w:jc w:val="both"/>
        <w:rPr>
          <w:sz w:val="26"/>
          <w:szCs w:val="26"/>
        </w:rPr>
      </w:pPr>
      <w:r w:rsidRPr="005C3F7A">
        <w:rPr>
          <w:sz w:val="26"/>
          <w:szCs w:val="26"/>
        </w:rPr>
        <w:t>Отдел отказывает в удовлетворении жалобы в следующих случаях: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5C3F7A" w:rsidRPr="005C3F7A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C3F7A" w:rsidRP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3F7A" w:rsidRDefault="004A2931" w:rsidP="00E74D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3F7A" w:rsidRPr="005C3F7A">
        <w:rPr>
          <w:sz w:val="26"/>
          <w:szCs w:val="26"/>
        </w:rPr>
        <w:t>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Default="007123A0" w:rsidP="00E74D73">
      <w:pPr>
        <w:ind w:firstLine="851"/>
        <w:jc w:val="both"/>
        <w:rPr>
          <w:sz w:val="26"/>
          <w:szCs w:val="26"/>
        </w:rPr>
      </w:pPr>
    </w:p>
    <w:p w:rsidR="007123A0" w:rsidRPr="007123A0" w:rsidRDefault="007123A0" w:rsidP="007123A0">
      <w:pPr>
        <w:jc w:val="right"/>
        <w:rPr>
          <w:sz w:val="26"/>
          <w:szCs w:val="26"/>
        </w:rPr>
      </w:pPr>
      <w:r w:rsidRPr="007123A0">
        <w:rPr>
          <w:sz w:val="26"/>
          <w:szCs w:val="26"/>
        </w:rPr>
        <w:lastRenderedPageBreak/>
        <w:t>Приложение № 1</w:t>
      </w:r>
    </w:p>
    <w:p w:rsidR="007123A0" w:rsidRPr="007123A0" w:rsidRDefault="007123A0" w:rsidP="007123A0">
      <w:pPr>
        <w:jc w:val="right"/>
        <w:rPr>
          <w:sz w:val="26"/>
          <w:szCs w:val="26"/>
        </w:rPr>
      </w:pPr>
      <w:r w:rsidRPr="007123A0">
        <w:rPr>
          <w:sz w:val="26"/>
          <w:szCs w:val="26"/>
        </w:rPr>
        <w:t>к административному регламенту</w:t>
      </w:r>
    </w:p>
    <w:p w:rsidR="007123A0" w:rsidRDefault="007123A0" w:rsidP="007123A0">
      <w:pPr>
        <w:jc w:val="center"/>
        <w:rPr>
          <w:sz w:val="26"/>
          <w:szCs w:val="26"/>
        </w:rPr>
      </w:pPr>
    </w:p>
    <w:p w:rsidR="007123A0" w:rsidRPr="007123A0" w:rsidRDefault="007123A0" w:rsidP="007123A0">
      <w:pPr>
        <w:jc w:val="center"/>
        <w:rPr>
          <w:sz w:val="26"/>
          <w:szCs w:val="26"/>
        </w:rPr>
      </w:pPr>
      <w:r w:rsidRPr="007123A0">
        <w:rPr>
          <w:sz w:val="26"/>
          <w:szCs w:val="26"/>
        </w:rPr>
        <w:t>Блок-схема</w:t>
      </w:r>
    </w:p>
    <w:p w:rsidR="007123A0" w:rsidRPr="007123A0" w:rsidRDefault="007123A0" w:rsidP="007123A0">
      <w:pPr>
        <w:jc w:val="center"/>
        <w:rPr>
          <w:sz w:val="26"/>
          <w:szCs w:val="26"/>
        </w:rPr>
      </w:pPr>
      <w:r w:rsidRPr="007123A0">
        <w:rPr>
          <w:sz w:val="26"/>
          <w:szCs w:val="26"/>
        </w:rPr>
        <w:t>последовательности административных процедур при предоставлении муниципальной услуги</w:t>
      </w:r>
    </w:p>
    <w:p w:rsidR="00A53852" w:rsidRDefault="00A53852" w:rsidP="007123A0">
      <w:pPr>
        <w:jc w:val="center"/>
        <w:rPr>
          <w:sz w:val="26"/>
          <w:szCs w:val="26"/>
        </w:rPr>
      </w:pPr>
    </w:p>
    <w:p w:rsidR="007123A0" w:rsidRDefault="00041C24" w:rsidP="007123A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left:0;text-align:left;margin-left:267.35pt;margin-top:14.45pt;width:240.1pt;height:60.35pt;z-index:251660800">
            <v:textbox style="mso-next-textbox:#_x0000_s1028">
              <w:txbxContent>
                <w:p w:rsidR="003F29AF" w:rsidRPr="00361B27" w:rsidRDefault="003F29AF" w:rsidP="00A53852">
                  <w:pPr>
                    <w:ind w:right="-35"/>
                  </w:pPr>
                  <w:r>
                    <w:t>Отказ в приеме документов (в случае недействительности усиленной квалифицированной электронной подписи) –  в день п</w:t>
                  </w:r>
                  <w:r w:rsidRPr="003C6FE0">
                    <w:t>рием</w:t>
                  </w:r>
                  <w:r>
                    <w:t>а и</w:t>
                  </w:r>
                  <w:r w:rsidRPr="003C6FE0">
                    <w:t xml:space="preserve"> регистраци</w:t>
                  </w:r>
                  <w:r>
                    <w:t>и</w:t>
                  </w:r>
                  <w:r w:rsidRPr="003C6FE0">
                    <w:t xml:space="preserve"> заявления и документов</w:t>
                  </w:r>
                  <w:r>
                    <w:t xml:space="preserve"> в Отделе</w:t>
                  </w:r>
                </w:p>
              </w:txbxContent>
            </v:textbox>
          </v:rect>
        </w:pict>
      </w:r>
    </w:p>
    <w:p w:rsidR="00633614" w:rsidRDefault="00633614" w:rsidP="007123A0">
      <w:pPr>
        <w:jc w:val="both"/>
        <w:rPr>
          <w:sz w:val="26"/>
          <w:szCs w:val="26"/>
        </w:rPr>
      </w:pPr>
    </w:p>
    <w:p w:rsidR="00A53852" w:rsidRDefault="00A53852" w:rsidP="007123A0">
      <w:pPr>
        <w:jc w:val="both"/>
        <w:rPr>
          <w:sz w:val="26"/>
          <w:szCs w:val="26"/>
        </w:rPr>
      </w:pPr>
    </w:p>
    <w:p w:rsidR="00A53852" w:rsidRDefault="00041C24" w:rsidP="007123A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2.15pt;margin-top:5.05pt;width:15.2pt;height:6.8pt;flip:y;z-index:25165977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26" style="position:absolute;left:0;text-align:left;margin-left:14.65pt;margin-top:-2.5pt;width:237.5pt;height:32.45pt;z-index:251658752">
            <v:textbox style="mso-next-textbox:#_x0000_s1026">
              <w:txbxContent>
                <w:p w:rsidR="003F29AF" w:rsidRDefault="003F29AF" w:rsidP="00A53852">
                  <w:r>
                    <w:t>П</w:t>
                  </w:r>
                  <w:r w:rsidRPr="00361B27">
                    <w:t>рием, регистрация заявления и документов</w:t>
                  </w:r>
                  <w:r>
                    <w:t xml:space="preserve"> в Отделе –1 день</w:t>
                  </w:r>
                </w:p>
                <w:p w:rsidR="003F29AF" w:rsidRPr="00361B27" w:rsidRDefault="003F29AF" w:rsidP="00A53852">
                  <w:pPr>
                    <w:jc w:val="center"/>
                  </w:pPr>
                  <w:r w:rsidRPr="00361B27">
                    <w:t>1 день</w:t>
                  </w:r>
                </w:p>
              </w:txbxContent>
            </v:textbox>
          </v:rect>
        </w:pict>
      </w:r>
    </w:p>
    <w:p w:rsidR="00A53852" w:rsidRDefault="00A53852" w:rsidP="007123A0">
      <w:pPr>
        <w:jc w:val="both"/>
        <w:rPr>
          <w:sz w:val="26"/>
          <w:szCs w:val="26"/>
        </w:rPr>
      </w:pPr>
    </w:p>
    <w:p w:rsidR="00A53852" w:rsidRDefault="00041C24" w:rsidP="007123A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5" type="#_x0000_t32" style="position:absolute;left:0;text-align:left;margin-left:124.15pt;margin-top:.05pt;width:0;height:19.25pt;z-index:251667968" o:connectortype="straight">
            <v:stroke endarrow="block"/>
          </v:shape>
        </w:pict>
      </w:r>
    </w:p>
    <w:p w:rsidR="00A53852" w:rsidRDefault="00041C24" w:rsidP="007123A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4" type="#_x0000_t32" style="position:absolute;left:0;text-align:left;margin-left:132.75pt;margin-top:54.35pt;width:.05pt;height:16.55pt;z-index:25166694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33" style="position:absolute;left:0;text-align:left;margin-left:14.65pt;margin-top:70.9pt;width:237.5pt;height:58.4pt;z-index:251665920">
            <v:textbox style="mso-next-textbox:#_x0000_s1033">
              <w:txbxContent>
                <w:p w:rsidR="003F29AF" w:rsidRPr="00F020AD" w:rsidRDefault="003F29AF" w:rsidP="00633614">
                  <w:pPr>
                    <w:tabs>
                      <w:tab w:val="left" w:pos="1260"/>
                    </w:tabs>
                    <w:autoSpaceDE w:val="0"/>
                  </w:pPr>
                  <w:r w:rsidRPr="00DE7A91">
                    <w:t>Выдача (направление) заявителю документов, являющихся результатом пред</w:t>
                  </w:r>
                  <w:r>
                    <w:t>оставления муниципальной услуги -5 рабочих дней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31" type="#_x0000_t32" style="position:absolute;left:0;text-align:left;margin-left:254.05pt;margin-top:11.15pt;width:15.2pt;height:13.8pt;flip:y;z-index:25166387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2" type="#_x0000_t32" style="position:absolute;left:0;text-align:left;margin-left:252.15pt;margin-top:24.95pt;width:17.1pt;height:17.95pt;flip:x;z-index:25166489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30" style="position:absolute;left:0;text-align:left;margin-left:271.4pt;margin-top:4.35pt;width:240.1pt;height:36.25pt;z-index:251662848">
            <v:textbox style="mso-next-textbox:#_x0000_s1030">
              <w:txbxContent>
                <w:p w:rsidR="003F29AF" w:rsidRPr="00361B27" w:rsidRDefault="003F29AF" w:rsidP="00A53852">
                  <w:pPr>
                    <w:ind w:right="-35"/>
                  </w:pPr>
                  <w:r>
                    <w:t>О</w:t>
                  </w:r>
                  <w:r w:rsidRPr="00361B27">
                    <w:t>рганизация межведомственного</w:t>
                  </w:r>
                  <w:r>
                    <w:t xml:space="preserve"> и</w:t>
                  </w:r>
                  <w:r w:rsidRPr="00361B27">
                    <w:t>нформационного взаимодействия</w:t>
                  </w:r>
                  <w:r>
                    <w:t xml:space="preserve"> –</w:t>
                  </w:r>
                  <w:r w:rsidRPr="00361B27">
                    <w:t>5 рабочих дней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29" style="position:absolute;left:0;text-align:left;margin-left:14.65pt;margin-top:4.35pt;width:237.5pt;height:50pt;z-index:251661824">
            <v:textbox style="mso-next-textbox:#_x0000_s1029">
              <w:txbxContent>
                <w:p w:rsidR="003F29AF" w:rsidRPr="00361B27" w:rsidRDefault="003F29AF" w:rsidP="00A53852">
                  <w:pPr>
                    <w:tabs>
                      <w:tab w:val="left" w:pos="1260"/>
                    </w:tabs>
                    <w:autoSpaceDE w:val="0"/>
                  </w:pPr>
                  <w:r w:rsidRPr="00DE7A91">
                    <w:t>Рассмотрение заявления и документов, принятие решения о принятии на учет ли</w:t>
                  </w:r>
                  <w:r>
                    <w:t>бо об отказе в принятии на учет – 24 дня</w:t>
                  </w:r>
                </w:p>
              </w:txbxContent>
            </v:textbox>
          </v:rect>
        </w:pict>
      </w:r>
      <w:r w:rsidR="0063361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Default="00633614" w:rsidP="007123A0">
      <w:pPr>
        <w:jc w:val="both"/>
        <w:rPr>
          <w:sz w:val="26"/>
          <w:szCs w:val="26"/>
        </w:rPr>
      </w:pPr>
    </w:p>
    <w:p w:rsidR="00633614" w:rsidRPr="007123A0" w:rsidRDefault="00633614" w:rsidP="00633614">
      <w:pPr>
        <w:jc w:val="right"/>
        <w:rPr>
          <w:sz w:val="26"/>
          <w:szCs w:val="26"/>
        </w:rPr>
      </w:pPr>
      <w:r w:rsidRPr="007123A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633614" w:rsidRPr="007123A0" w:rsidRDefault="00633614" w:rsidP="00633614">
      <w:pPr>
        <w:jc w:val="right"/>
        <w:rPr>
          <w:sz w:val="26"/>
          <w:szCs w:val="26"/>
        </w:rPr>
      </w:pPr>
      <w:r w:rsidRPr="007123A0">
        <w:rPr>
          <w:sz w:val="26"/>
          <w:szCs w:val="26"/>
        </w:rPr>
        <w:t>к административному регламенту</w:t>
      </w:r>
    </w:p>
    <w:p w:rsidR="00633614" w:rsidRDefault="00633614" w:rsidP="00633614">
      <w:pPr>
        <w:jc w:val="both"/>
        <w:rPr>
          <w:sz w:val="26"/>
          <w:szCs w:val="26"/>
        </w:rPr>
      </w:pPr>
    </w:p>
    <w:p w:rsidR="00633614" w:rsidRPr="00633614" w:rsidRDefault="00633614" w:rsidP="00633614">
      <w:pPr>
        <w:jc w:val="right"/>
        <w:rPr>
          <w:sz w:val="26"/>
          <w:szCs w:val="26"/>
        </w:rPr>
      </w:pPr>
      <w:r w:rsidRPr="00633614">
        <w:rPr>
          <w:sz w:val="26"/>
          <w:szCs w:val="26"/>
        </w:rPr>
        <w:t xml:space="preserve">                                                                                                          Главе администрации </w:t>
      </w:r>
    </w:p>
    <w:p w:rsidR="00633614" w:rsidRPr="00633614" w:rsidRDefault="00633614" w:rsidP="00633614">
      <w:pPr>
        <w:jc w:val="right"/>
        <w:rPr>
          <w:sz w:val="26"/>
          <w:szCs w:val="26"/>
        </w:rPr>
      </w:pP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  <w:t xml:space="preserve">              МО «Володарский район»</w:t>
      </w:r>
    </w:p>
    <w:p w:rsidR="00633614" w:rsidRPr="00633614" w:rsidRDefault="00633614" w:rsidP="00633614">
      <w:pPr>
        <w:jc w:val="right"/>
        <w:rPr>
          <w:sz w:val="26"/>
          <w:szCs w:val="26"/>
        </w:rPr>
      </w:pP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  <w:t xml:space="preserve">     Б.Г. </w:t>
      </w:r>
      <w:proofErr w:type="spellStart"/>
      <w:r w:rsidRPr="00633614">
        <w:rPr>
          <w:sz w:val="26"/>
          <w:szCs w:val="26"/>
        </w:rPr>
        <w:t>Миндиеву</w:t>
      </w:r>
      <w:proofErr w:type="spellEnd"/>
    </w:p>
    <w:p w:rsidR="00633614" w:rsidRPr="00633614" w:rsidRDefault="00633614" w:rsidP="00633614">
      <w:pPr>
        <w:jc w:val="right"/>
        <w:rPr>
          <w:sz w:val="26"/>
          <w:szCs w:val="26"/>
        </w:rPr>
      </w:pP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  <w:t xml:space="preserve">     от ______________________</w:t>
      </w:r>
    </w:p>
    <w:p w:rsidR="00633614" w:rsidRPr="00633614" w:rsidRDefault="00633614" w:rsidP="00633614">
      <w:pPr>
        <w:jc w:val="right"/>
        <w:rPr>
          <w:sz w:val="26"/>
          <w:szCs w:val="26"/>
        </w:rPr>
      </w:pPr>
      <w:r w:rsidRPr="00633614">
        <w:rPr>
          <w:sz w:val="26"/>
          <w:szCs w:val="26"/>
        </w:rPr>
        <w:t xml:space="preserve">                                                                                                     </w:t>
      </w:r>
      <w:proofErr w:type="spellStart"/>
      <w:r w:rsidRPr="00633614">
        <w:rPr>
          <w:sz w:val="26"/>
          <w:szCs w:val="26"/>
        </w:rPr>
        <w:t>прож</w:t>
      </w:r>
      <w:proofErr w:type="spellEnd"/>
      <w:r w:rsidRPr="00633614">
        <w:rPr>
          <w:sz w:val="26"/>
          <w:szCs w:val="26"/>
        </w:rPr>
        <w:t>. по адресу:_________</w:t>
      </w:r>
    </w:p>
    <w:p w:rsidR="00633614" w:rsidRPr="00633614" w:rsidRDefault="00633614" w:rsidP="00633614">
      <w:pPr>
        <w:jc w:val="right"/>
        <w:rPr>
          <w:sz w:val="26"/>
          <w:szCs w:val="26"/>
        </w:rPr>
      </w:pPr>
      <w:r w:rsidRPr="00633614">
        <w:rPr>
          <w:sz w:val="26"/>
          <w:szCs w:val="26"/>
        </w:rPr>
        <w:t xml:space="preserve">                                                  ________________________</w:t>
      </w:r>
    </w:p>
    <w:p w:rsidR="00633614" w:rsidRPr="00633614" w:rsidRDefault="00633614" w:rsidP="00633614">
      <w:pPr>
        <w:jc w:val="both"/>
        <w:rPr>
          <w:sz w:val="26"/>
          <w:szCs w:val="26"/>
        </w:rPr>
      </w:pPr>
      <w:r w:rsidRPr="00633614">
        <w:rPr>
          <w:sz w:val="26"/>
          <w:szCs w:val="26"/>
        </w:rPr>
        <w:t xml:space="preserve">                                                 </w:t>
      </w:r>
    </w:p>
    <w:p w:rsidR="00633614" w:rsidRDefault="00633614" w:rsidP="00633614">
      <w:pPr>
        <w:jc w:val="center"/>
        <w:rPr>
          <w:sz w:val="26"/>
          <w:szCs w:val="26"/>
        </w:rPr>
      </w:pPr>
    </w:p>
    <w:p w:rsidR="00633614" w:rsidRPr="00633614" w:rsidRDefault="00633614" w:rsidP="00633614">
      <w:pPr>
        <w:jc w:val="center"/>
        <w:rPr>
          <w:sz w:val="26"/>
          <w:szCs w:val="26"/>
        </w:rPr>
      </w:pPr>
      <w:r w:rsidRPr="00633614">
        <w:rPr>
          <w:sz w:val="26"/>
          <w:szCs w:val="26"/>
        </w:rPr>
        <w:t>ЗАЯВЛЕНИЕ</w:t>
      </w:r>
    </w:p>
    <w:p w:rsidR="00633614" w:rsidRDefault="00633614" w:rsidP="00633614">
      <w:pPr>
        <w:jc w:val="both"/>
        <w:rPr>
          <w:sz w:val="26"/>
          <w:szCs w:val="26"/>
        </w:rPr>
      </w:pPr>
    </w:p>
    <w:p w:rsidR="00633614" w:rsidRPr="00633614" w:rsidRDefault="00633614" w:rsidP="00633614">
      <w:pPr>
        <w:ind w:firstLine="851"/>
        <w:jc w:val="both"/>
        <w:rPr>
          <w:sz w:val="26"/>
          <w:szCs w:val="26"/>
        </w:rPr>
      </w:pPr>
      <w:r w:rsidRPr="00633614">
        <w:rPr>
          <w:sz w:val="26"/>
          <w:szCs w:val="26"/>
        </w:rPr>
        <w:t>В соответствии с пунктом ___ части 1 статьи 3, пунктом 1 статьи 3.3. закона Астраханской области от 04.03.2008 г. № 7/2008-ОЗ «Об отдельных вопросах правового регулирования земельных отношений в Астраханской области» прошу Вас поставить меня на учет в качестве (указывается наи</w:t>
      </w:r>
      <w:r>
        <w:rPr>
          <w:sz w:val="26"/>
          <w:szCs w:val="26"/>
        </w:rPr>
        <w:t xml:space="preserve">менование льготной категории), </w:t>
      </w:r>
      <w:r w:rsidRPr="00633614">
        <w:rPr>
          <w:sz w:val="26"/>
          <w:szCs w:val="26"/>
        </w:rPr>
        <w:t>в целях предоставления в собственность (бесплатно) земельного участка, расположенного на территории МО «___________________________» в _______________________________, наименование населенного пункта</w:t>
      </w:r>
    </w:p>
    <w:p w:rsidR="00633614" w:rsidRPr="00633614" w:rsidRDefault="00633614" w:rsidP="00633614">
      <w:pPr>
        <w:ind w:firstLine="851"/>
        <w:jc w:val="both"/>
        <w:rPr>
          <w:sz w:val="26"/>
          <w:szCs w:val="26"/>
        </w:rPr>
      </w:pPr>
      <w:r w:rsidRPr="00633614">
        <w:rPr>
          <w:sz w:val="26"/>
          <w:szCs w:val="26"/>
        </w:rPr>
        <w:t>для            индивидуального жилищного строительства</w:t>
      </w:r>
    </w:p>
    <w:p w:rsidR="00633614" w:rsidRPr="00633614" w:rsidRDefault="00633614" w:rsidP="00633614">
      <w:pPr>
        <w:ind w:firstLine="851"/>
        <w:jc w:val="both"/>
        <w:rPr>
          <w:sz w:val="26"/>
          <w:szCs w:val="26"/>
        </w:rPr>
      </w:pPr>
      <w:r w:rsidRPr="00633614">
        <w:rPr>
          <w:sz w:val="26"/>
          <w:szCs w:val="26"/>
        </w:rPr>
        <w:t xml:space="preserve">                              цель предоставления</w:t>
      </w:r>
    </w:p>
    <w:p w:rsidR="00633614" w:rsidRPr="00633614" w:rsidRDefault="00633614" w:rsidP="00633614">
      <w:pPr>
        <w:jc w:val="both"/>
        <w:rPr>
          <w:sz w:val="26"/>
          <w:szCs w:val="26"/>
        </w:rPr>
      </w:pPr>
    </w:p>
    <w:p w:rsidR="00633614" w:rsidRPr="00633614" w:rsidRDefault="00633614" w:rsidP="00633614">
      <w:pPr>
        <w:jc w:val="both"/>
        <w:rPr>
          <w:sz w:val="26"/>
          <w:szCs w:val="26"/>
        </w:rPr>
      </w:pPr>
    </w:p>
    <w:p w:rsidR="00633614" w:rsidRPr="00633614" w:rsidRDefault="00633614" w:rsidP="00633614">
      <w:pPr>
        <w:ind w:firstLine="851"/>
        <w:jc w:val="both"/>
        <w:rPr>
          <w:sz w:val="26"/>
          <w:szCs w:val="26"/>
        </w:rPr>
      </w:pPr>
      <w:r w:rsidRPr="00633614">
        <w:rPr>
          <w:sz w:val="26"/>
          <w:szCs w:val="26"/>
        </w:rPr>
        <w:t>Даю администрации МО «Володарский район» сог</w:t>
      </w:r>
      <w:r>
        <w:rPr>
          <w:sz w:val="26"/>
          <w:szCs w:val="26"/>
        </w:rPr>
        <w:t>ласие на</w:t>
      </w:r>
      <w:r w:rsidRPr="00633614">
        <w:rPr>
          <w:sz w:val="26"/>
          <w:szCs w:val="26"/>
        </w:rPr>
        <w:t xml:space="preserve"> обработку персональных данных содержащихся в настоящем заявлении и персональных данных, связанных с предоставлением испрашиваемой муниципальной услуги. </w:t>
      </w:r>
    </w:p>
    <w:p w:rsidR="00633614" w:rsidRDefault="00633614" w:rsidP="00633614">
      <w:pPr>
        <w:ind w:firstLine="851"/>
        <w:jc w:val="both"/>
        <w:rPr>
          <w:sz w:val="26"/>
          <w:szCs w:val="26"/>
        </w:rPr>
      </w:pPr>
    </w:p>
    <w:p w:rsidR="00633614" w:rsidRPr="00633614" w:rsidRDefault="00633614" w:rsidP="00633614">
      <w:pPr>
        <w:ind w:firstLine="851"/>
        <w:jc w:val="both"/>
        <w:rPr>
          <w:sz w:val="26"/>
          <w:szCs w:val="26"/>
        </w:rPr>
      </w:pPr>
      <w:r w:rsidRPr="00633614">
        <w:rPr>
          <w:sz w:val="26"/>
          <w:szCs w:val="26"/>
        </w:rPr>
        <w:t>С персональными данными могут быть произведены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33614" w:rsidRDefault="00633614" w:rsidP="00633614">
      <w:pPr>
        <w:ind w:firstLine="851"/>
        <w:jc w:val="both"/>
        <w:rPr>
          <w:sz w:val="26"/>
          <w:szCs w:val="26"/>
        </w:rPr>
      </w:pPr>
    </w:p>
    <w:p w:rsidR="00633614" w:rsidRPr="00633614" w:rsidRDefault="00633614" w:rsidP="00633614">
      <w:pPr>
        <w:ind w:firstLine="851"/>
        <w:jc w:val="both"/>
        <w:rPr>
          <w:sz w:val="26"/>
          <w:szCs w:val="26"/>
        </w:rPr>
      </w:pPr>
      <w:r w:rsidRPr="00633614">
        <w:rPr>
          <w:sz w:val="26"/>
          <w:szCs w:val="26"/>
        </w:rPr>
        <w:t>Данное согласие действует с момента его подачи до п</w:t>
      </w:r>
      <w:r>
        <w:rPr>
          <w:sz w:val="26"/>
          <w:szCs w:val="26"/>
        </w:rPr>
        <w:t>исьменного отзыва данного согла</w:t>
      </w:r>
      <w:r w:rsidRPr="00633614">
        <w:rPr>
          <w:sz w:val="26"/>
          <w:szCs w:val="26"/>
        </w:rPr>
        <w:t>сия.</w:t>
      </w:r>
    </w:p>
    <w:p w:rsidR="009F16B3" w:rsidRDefault="009F16B3" w:rsidP="00633614">
      <w:pPr>
        <w:jc w:val="both"/>
        <w:rPr>
          <w:sz w:val="26"/>
          <w:szCs w:val="26"/>
        </w:rPr>
      </w:pPr>
    </w:p>
    <w:p w:rsidR="00633614" w:rsidRPr="00633614" w:rsidRDefault="00633614" w:rsidP="00633614">
      <w:pPr>
        <w:jc w:val="both"/>
        <w:rPr>
          <w:sz w:val="26"/>
          <w:szCs w:val="26"/>
        </w:rPr>
      </w:pPr>
      <w:r w:rsidRPr="00633614">
        <w:rPr>
          <w:sz w:val="26"/>
          <w:szCs w:val="26"/>
        </w:rPr>
        <w:t>Тел.: ______________</w:t>
      </w:r>
    </w:p>
    <w:p w:rsidR="00633614" w:rsidRDefault="00633614" w:rsidP="00633614">
      <w:pPr>
        <w:jc w:val="right"/>
        <w:rPr>
          <w:sz w:val="26"/>
          <w:szCs w:val="26"/>
        </w:rPr>
      </w:pPr>
    </w:p>
    <w:p w:rsidR="00633614" w:rsidRDefault="00633614" w:rsidP="00633614">
      <w:pPr>
        <w:jc w:val="right"/>
        <w:rPr>
          <w:sz w:val="26"/>
          <w:szCs w:val="26"/>
        </w:rPr>
      </w:pPr>
      <w:r w:rsidRPr="00633614">
        <w:rPr>
          <w:sz w:val="26"/>
          <w:szCs w:val="26"/>
        </w:rPr>
        <w:t xml:space="preserve">Дата _______________ </w:t>
      </w:r>
      <w:r>
        <w:rPr>
          <w:sz w:val="26"/>
          <w:szCs w:val="26"/>
        </w:rPr>
        <w:t xml:space="preserve">                                    </w:t>
      </w:r>
      <w:r w:rsidRPr="00633614">
        <w:rPr>
          <w:sz w:val="26"/>
          <w:szCs w:val="26"/>
        </w:rPr>
        <w:t xml:space="preserve">                                       Подпись_________</w:t>
      </w:r>
    </w:p>
    <w:p w:rsidR="009F16B3" w:rsidRDefault="009F16B3" w:rsidP="00633614">
      <w:pPr>
        <w:jc w:val="right"/>
        <w:rPr>
          <w:sz w:val="26"/>
          <w:szCs w:val="26"/>
        </w:rPr>
      </w:pPr>
    </w:p>
    <w:p w:rsidR="009F16B3" w:rsidRDefault="009F16B3" w:rsidP="00633614">
      <w:pPr>
        <w:jc w:val="right"/>
        <w:rPr>
          <w:sz w:val="26"/>
          <w:szCs w:val="26"/>
        </w:rPr>
      </w:pPr>
    </w:p>
    <w:p w:rsidR="009F16B3" w:rsidRDefault="009F16B3" w:rsidP="00633614">
      <w:pPr>
        <w:jc w:val="right"/>
        <w:rPr>
          <w:sz w:val="26"/>
          <w:szCs w:val="26"/>
        </w:rPr>
      </w:pPr>
    </w:p>
    <w:p w:rsidR="009F16B3" w:rsidRDefault="009F16B3" w:rsidP="00633614">
      <w:pPr>
        <w:jc w:val="right"/>
        <w:rPr>
          <w:sz w:val="26"/>
          <w:szCs w:val="26"/>
        </w:rPr>
      </w:pPr>
    </w:p>
    <w:p w:rsidR="009F16B3" w:rsidRDefault="009F16B3" w:rsidP="00633614">
      <w:pPr>
        <w:jc w:val="right"/>
        <w:rPr>
          <w:sz w:val="26"/>
          <w:szCs w:val="26"/>
        </w:rPr>
      </w:pPr>
    </w:p>
    <w:p w:rsidR="009F16B3" w:rsidRDefault="009F16B3" w:rsidP="00633614">
      <w:pPr>
        <w:jc w:val="right"/>
        <w:rPr>
          <w:sz w:val="26"/>
          <w:szCs w:val="26"/>
        </w:rPr>
      </w:pPr>
    </w:p>
    <w:p w:rsidR="009F16B3" w:rsidRDefault="009F16B3" w:rsidP="00633614">
      <w:pPr>
        <w:jc w:val="right"/>
        <w:rPr>
          <w:sz w:val="26"/>
          <w:szCs w:val="26"/>
        </w:rPr>
      </w:pPr>
    </w:p>
    <w:p w:rsidR="009F16B3" w:rsidRDefault="009F16B3" w:rsidP="00633614">
      <w:pPr>
        <w:jc w:val="right"/>
        <w:rPr>
          <w:sz w:val="26"/>
          <w:szCs w:val="26"/>
        </w:rPr>
      </w:pPr>
    </w:p>
    <w:p w:rsidR="009F16B3" w:rsidRDefault="009F16B3" w:rsidP="00633614">
      <w:pPr>
        <w:jc w:val="right"/>
        <w:rPr>
          <w:sz w:val="26"/>
          <w:szCs w:val="26"/>
        </w:rPr>
      </w:pPr>
    </w:p>
    <w:p w:rsidR="009F16B3" w:rsidRPr="007123A0" w:rsidRDefault="009F16B3" w:rsidP="009F16B3">
      <w:pPr>
        <w:jc w:val="right"/>
        <w:rPr>
          <w:sz w:val="26"/>
          <w:szCs w:val="26"/>
        </w:rPr>
      </w:pPr>
      <w:r w:rsidRPr="007123A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9F16B3" w:rsidRPr="007123A0" w:rsidRDefault="009F16B3" w:rsidP="009F16B3">
      <w:pPr>
        <w:jc w:val="right"/>
        <w:rPr>
          <w:sz w:val="26"/>
          <w:szCs w:val="26"/>
        </w:rPr>
      </w:pPr>
      <w:r w:rsidRPr="007123A0">
        <w:rPr>
          <w:sz w:val="26"/>
          <w:szCs w:val="26"/>
        </w:rPr>
        <w:t>к административному регламенту</w:t>
      </w:r>
    </w:p>
    <w:p w:rsidR="009F16B3" w:rsidRDefault="009F16B3" w:rsidP="009F16B3">
      <w:pPr>
        <w:jc w:val="both"/>
        <w:rPr>
          <w:sz w:val="26"/>
          <w:szCs w:val="26"/>
        </w:rPr>
      </w:pPr>
    </w:p>
    <w:p w:rsidR="009F16B3" w:rsidRPr="009F16B3" w:rsidRDefault="009F16B3" w:rsidP="009F16B3">
      <w:pPr>
        <w:ind w:firstLine="851"/>
        <w:jc w:val="both"/>
        <w:rPr>
          <w:sz w:val="26"/>
          <w:szCs w:val="26"/>
        </w:rPr>
      </w:pPr>
      <w:r w:rsidRPr="009F16B3">
        <w:rPr>
          <w:sz w:val="26"/>
          <w:szCs w:val="26"/>
        </w:rPr>
        <w:t xml:space="preserve">Расписка в получении документов для принятия </w:t>
      </w:r>
      <w:r>
        <w:rPr>
          <w:sz w:val="26"/>
          <w:szCs w:val="26"/>
        </w:rPr>
        <w:t xml:space="preserve">на учет в качестве гражданина, </w:t>
      </w:r>
      <w:r w:rsidRPr="009F16B3">
        <w:rPr>
          <w:sz w:val="26"/>
          <w:szCs w:val="26"/>
        </w:rPr>
        <w:t xml:space="preserve">____________________________________________________________________, в целях получения земельного участка в  собственность (бесплатно) от «______________2016 г.»          </w:t>
      </w:r>
    </w:p>
    <w:p w:rsidR="009F16B3" w:rsidRDefault="009F16B3" w:rsidP="009F16B3">
      <w:pPr>
        <w:jc w:val="both"/>
        <w:rPr>
          <w:sz w:val="26"/>
          <w:szCs w:val="26"/>
        </w:rPr>
      </w:pPr>
      <w:r w:rsidRPr="009F16B3">
        <w:rPr>
          <w:sz w:val="26"/>
          <w:szCs w:val="26"/>
        </w:rPr>
        <w:t>выдана в том, что от гр. ________________________________________, проживающего по адресу: Астраханская область, Володарский район, _</w:t>
      </w:r>
      <w:r>
        <w:rPr>
          <w:sz w:val="26"/>
          <w:szCs w:val="26"/>
        </w:rPr>
        <w:t>_______________________________</w:t>
      </w:r>
      <w:r w:rsidRPr="009F16B3">
        <w:rPr>
          <w:sz w:val="26"/>
          <w:szCs w:val="26"/>
        </w:rPr>
        <w:t>______________</w:t>
      </w:r>
      <w:r w:rsidR="003F29AF">
        <w:rPr>
          <w:sz w:val="26"/>
          <w:szCs w:val="26"/>
        </w:rPr>
        <w:t>____________________________</w:t>
      </w:r>
      <w:r w:rsidRPr="009F16B3">
        <w:rPr>
          <w:sz w:val="26"/>
          <w:szCs w:val="26"/>
        </w:rPr>
        <w:t>получены следующие документы:</w:t>
      </w:r>
    </w:p>
    <w:p w:rsidR="009F16B3" w:rsidRDefault="009F16B3" w:rsidP="009F16B3">
      <w:pPr>
        <w:jc w:val="both"/>
        <w:rPr>
          <w:sz w:val="26"/>
          <w:szCs w:val="2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2269"/>
        <w:gridCol w:w="1701"/>
        <w:gridCol w:w="5103"/>
        <w:gridCol w:w="850"/>
      </w:tblGrid>
      <w:tr w:rsidR="009F16B3" w:rsidRPr="00E40CD2" w:rsidTr="009F16B3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№</w:t>
            </w:r>
          </w:p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40CD2">
              <w:rPr>
                <w:sz w:val="24"/>
                <w:szCs w:val="24"/>
              </w:rPr>
              <w:t>п</w:t>
            </w:r>
            <w:proofErr w:type="spellEnd"/>
            <w:r w:rsidRPr="00E40CD2">
              <w:rPr>
                <w:sz w:val="24"/>
                <w:szCs w:val="24"/>
              </w:rPr>
              <w:t>/</w:t>
            </w:r>
            <w:proofErr w:type="spellStart"/>
            <w:r w:rsidRPr="00E40C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Наименование </w:t>
            </w:r>
          </w:p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Вид документа</w:t>
            </w:r>
          </w:p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(оригинал,</w:t>
            </w:r>
          </w:p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нотариальная</w:t>
            </w:r>
          </w:p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копия, ксерокопия)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Реквизиты</w:t>
            </w:r>
          </w:p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документа (дата,</w:t>
            </w:r>
          </w:p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номер, кем выдан)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Коли-</w:t>
            </w:r>
          </w:p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40CD2">
              <w:rPr>
                <w:sz w:val="24"/>
                <w:szCs w:val="24"/>
              </w:rPr>
              <w:t>чество</w:t>
            </w:r>
            <w:proofErr w:type="spellEnd"/>
          </w:p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листов</w:t>
            </w:r>
          </w:p>
        </w:tc>
      </w:tr>
      <w:tr w:rsidR="009F16B3" w:rsidRPr="00E40CD2" w:rsidTr="009F16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5</w:t>
            </w:r>
          </w:p>
        </w:tc>
      </w:tr>
      <w:tr w:rsidR="009F16B3" w:rsidRPr="00E40CD2" w:rsidTr="009F16B3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16B3" w:rsidRPr="00E40CD2" w:rsidTr="009F16B3">
        <w:trPr>
          <w:trHeight w:val="5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16B3" w:rsidRPr="00E40CD2" w:rsidTr="009F16B3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16B3" w:rsidRPr="00E40CD2" w:rsidTr="009F16B3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16B3" w:rsidRPr="00E40CD2" w:rsidTr="009F16B3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16B3" w:rsidRPr="00E40CD2" w:rsidTr="009F16B3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16B3" w:rsidRPr="00E40CD2" w:rsidTr="009F16B3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16B3" w:rsidRPr="00E40CD2" w:rsidTr="009F16B3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16B3" w:rsidRPr="00E40CD2" w:rsidTr="009F16B3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16B3" w:rsidRPr="00E40CD2" w:rsidTr="009F16B3">
        <w:trPr>
          <w:trHeight w:val="5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F16B3" w:rsidRDefault="009F16B3" w:rsidP="009F16B3">
      <w:pPr>
        <w:jc w:val="both"/>
        <w:rPr>
          <w:sz w:val="26"/>
          <w:szCs w:val="26"/>
        </w:rPr>
      </w:pPr>
    </w:p>
    <w:p w:rsidR="009F16B3" w:rsidRDefault="009F16B3" w:rsidP="009F16B3">
      <w:pPr>
        <w:jc w:val="center"/>
        <w:rPr>
          <w:sz w:val="26"/>
          <w:szCs w:val="26"/>
        </w:rPr>
      </w:pPr>
      <w:r w:rsidRPr="009F16B3">
        <w:rPr>
          <w:sz w:val="26"/>
          <w:szCs w:val="26"/>
        </w:rPr>
        <w:t>Перечень документов, которые будут получены по межведомственным запросам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1"/>
      </w:tblGrid>
      <w:tr w:rsidR="009F16B3" w:rsidRPr="00E40CD2" w:rsidTr="009F16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№ </w:t>
            </w:r>
            <w:proofErr w:type="spellStart"/>
            <w:r w:rsidRPr="00E40CD2">
              <w:rPr>
                <w:sz w:val="24"/>
                <w:szCs w:val="24"/>
              </w:rPr>
              <w:t>п</w:t>
            </w:r>
            <w:proofErr w:type="spellEnd"/>
            <w:r w:rsidRPr="00E40CD2">
              <w:rPr>
                <w:sz w:val="24"/>
                <w:szCs w:val="24"/>
              </w:rPr>
              <w:t>/</w:t>
            </w:r>
            <w:proofErr w:type="spellStart"/>
            <w:r w:rsidRPr="00E40C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Наименование документа</w:t>
            </w:r>
          </w:p>
        </w:tc>
      </w:tr>
      <w:tr w:rsidR="009F16B3" w:rsidRPr="00E40CD2" w:rsidTr="009F16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16B3" w:rsidRPr="00E40CD2" w:rsidTr="009F16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3" w:rsidRPr="00E40CD2" w:rsidRDefault="009F16B3" w:rsidP="003F29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F16B3" w:rsidRDefault="009F16B3" w:rsidP="009F16B3">
      <w:pPr>
        <w:jc w:val="both"/>
        <w:rPr>
          <w:sz w:val="26"/>
          <w:szCs w:val="26"/>
        </w:rPr>
      </w:pPr>
    </w:p>
    <w:p w:rsidR="009F16B3" w:rsidRPr="009F16B3" w:rsidRDefault="009F16B3" w:rsidP="009F16B3">
      <w:pPr>
        <w:jc w:val="both"/>
        <w:rPr>
          <w:sz w:val="26"/>
          <w:szCs w:val="26"/>
        </w:rPr>
      </w:pPr>
      <w:r w:rsidRPr="009F16B3">
        <w:rPr>
          <w:sz w:val="26"/>
          <w:szCs w:val="26"/>
        </w:rPr>
        <w:t>Всего принято______ документов на _______ листах.</w:t>
      </w:r>
    </w:p>
    <w:p w:rsidR="009F16B3" w:rsidRPr="009F16B3" w:rsidRDefault="009F16B3" w:rsidP="009F16B3">
      <w:pPr>
        <w:jc w:val="both"/>
        <w:rPr>
          <w:sz w:val="26"/>
          <w:szCs w:val="26"/>
        </w:rPr>
      </w:pPr>
      <w:r w:rsidRPr="009F16B3">
        <w:rPr>
          <w:sz w:val="26"/>
          <w:szCs w:val="26"/>
        </w:rPr>
        <w:t>Документы сдал</w:t>
      </w:r>
      <w:r w:rsidR="003F29AF">
        <w:rPr>
          <w:sz w:val="26"/>
          <w:szCs w:val="26"/>
        </w:rPr>
        <w:t xml:space="preserve">: _______________    ______  </w:t>
      </w:r>
      <w:r w:rsidRPr="009F16B3">
        <w:rPr>
          <w:sz w:val="26"/>
          <w:szCs w:val="26"/>
        </w:rPr>
        <w:t>принял: ___________________  _______</w:t>
      </w:r>
    </w:p>
    <w:p w:rsidR="009F16B3" w:rsidRPr="009F16B3" w:rsidRDefault="009F16B3" w:rsidP="009F16B3">
      <w:pPr>
        <w:jc w:val="both"/>
        <w:rPr>
          <w:sz w:val="26"/>
          <w:szCs w:val="26"/>
        </w:rPr>
      </w:pPr>
      <w:r w:rsidRPr="009F16B3">
        <w:rPr>
          <w:sz w:val="26"/>
          <w:szCs w:val="26"/>
        </w:rPr>
        <w:t xml:space="preserve">                                         </w:t>
      </w:r>
      <w:r w:rsidR="003F29AF">
        <w:rPr>
          <w:sz w:val="26"/>
          <w:szCs w:val="26"/>
        </w:rPr>
        <w:t xml:space="preserve">(Ф.И.О.)     </w:t>
      </w:r>
      <w:r w:rsidRPr="009F16B3">
        <w:rPr>
          <w:sz w:val="26"/>
          <w:szCs w:val="26"/>
        </w:rPr>
        <w:t>(подпис</w:t>
      </w:r>
      <w:r w:rsidR="003F29AF">
        <w:rPr>
          <w:sz w:val="26"/>
          <w:szCs w:val="26"/>
        </w:rPr>
        <w:t xml:space="preserve">ь)                           </w:t>
      </w:r>
      <w:r w:rsidRPr="009F16B3">
        <w:rPr>
          <w:sz w:val="26"/>
          <w:szCs w:val="26"/>
        </w:rPr>
        <w:t>(Ф.И.О.)            (подпись)</w:t>
      </w:r>
    </w:p>
    <w:p w:rsidR="009F16B3" w:rsidRDefault="009F16B3" w:rsidP="009F16B3">
      <w:pPr>
        <w:jc w:val="both"/>
        <w:rPr>
          <w:sz w:val="26"/>
          <w:szCs w:val="26"/>
        </w:rPr>
      </w:pPr>
      <w:r w:rsidRPr="009F16B3">
        <w:rPr>
          <w:sz w:val="26"/>
          <w:szCs w:val="26"/>
        </w:rPr>
        <w:t xml:space="preserve">«____»______ 20 __ г.                </w:t>
      </w:r>
      <w:r w:rsidR="003F29AF">
        <w:rPr>
          <w:sz w:val="26"/>
          <w:szCs w:val="26"/>
        </w:rPr>
        <w:t xml:space="preserve">                      </w:t>
      </w:r>
      <w:r w:rsidRPr="009F16B3">
        <w:rPr>
          <w:sz w:val="26"/>
          <w:szCs w:val="26"/>
        </w:rPr>
        <w:t xml:space="preserve">«___»_____ 20 __ г. </w:t>
      </w:r>
      <w:proofErr w:type="spellStart"/>
      <w:r w:rsidRPr="009F16B3">
        <w:rPr>
          <w:sz w:val="26"/>
          <w:szCs w:val="26"/>
        </w:rPr>
        <w:t>в____ч.____мин</w:t>
      </w:r>
      <w:proofErr w:type="spellEnd"/>
      <w:r w:rsidRPr="009F16B3">
        <w:rPr>
          <w:sz w:val="26"/>
          <w:szCs w:val="26"/>
        </w:rPr>
        <w:t>.</w:t>
      </w:r>
    </w:p>
    <w:p w:rsidR="003F29AF" w:rsidRDefault="003F29AF" w:rsidP="009F16B3">
      <w:pPr>
        <w:jc w:val="both"/>
        <w:rPr>
          <w:sz w:val="26"/>
          <w:szCs w:val="26"/>
        </w:rPr>
      </w:pPr>
    </w:p>
    <w:p w:rsidR="003F29AF" w:rsidRDefault="003F29AF" w:rsidP="009F16B3">
      <w:pPr>
        <w:jc w:val="both"/>
        <w:rPr>
          <w:sz w:val="26"/>
          <w:szCs w:val="26"/>
        </w:rPr>
      </w:pPr>
    </w:p>
    <w:p w:rsidR="003F29AF" w:rsidRDefault="003F29AF" w:rsidP="009F16B3">
      <w:pPr>
        <w:jc w:val="both"/>
        <w:rPr>
          <w:sz w:val="26"/>
          <w:szCs w:val="26"/>
        </w:rPr>
      </w:pPr>
    </w:p>
    <w:p w:rsidR="003F29AF" w:rsidRPr="007123A0" w:rsidRDefault="003F29AF" w:rsidP="003F29AF">
      <w:pPr>
        <w:jc w:val="right"/>
        <w:rPr>
          <w:sz w:val="26"/>
          <w:szCs w:val="26"/>
        </w:rPr>
      </w:pPr>
      <w:r w:rsidRPr="007123A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3F29AF" w:rsidRPr="007123A0" w:rsidRDefault="003F29AF" w:rsidP="003F29AF">
      <w:pPr>
        <w:jc w:val="right"/>
        <w:rPr>
          <w:sz w:val="26"/>
          <w:szCs w:val="26"/>
        </w:rPr>
      </w:pPr>
      <w:r w:rsidRPr="007123A0">
        <w:rPr>
          <w:sz w:val="26"/>
          <w:szCs w:val="26"/>
        </w:rPr>
        <w:t>к административному регламенту</w:t>
      </w:r>
    </w:p>
    <w:p w:rsidR="003F29AF" w:rsidRDefault="003F29AF" w:rsidP="009F16B3">
      <w:pPr>
        <w:jc w:val="both"/>
        <w:rPr>
          <w:sz w:val="26"/>
          <w:szCs w:val="26"/>
        </w:rPr>
      </w:pPr>
    </w:p>
    <w:p w:rsidR="003F29AF" w:rsidRPr="003F29AF" w:rsidRDefault="003F29AF" w:rsidP="003F29AF">
      <w:pPr>
        <w:jc w:val="right"/>
        <w:rPr>
          <w:sz w:val="26"/>
          <w:szCs w:val="26"/>
        </w:rPr>
      </w:pPr>
      <w:r w:rsidRPr="003F29AF">
        <w:rPr>
          <w:sz w:val="26"/>
          <w:szCs w:val="26"/>
        </w:rPr>
        <w:t>В__________________________________________</w:t>
      </w:r>
    </w:p>
    <w:p w:rsidR="003F29AF" w:rsidRPr="003F29AF" w:rsidRDefault="003F29AF" w:rsidP="003F29AF">
      <w:pPr>
        <w:jc w:val="right"/>
        <w:rPr>
          <w:sz w:val="26"/>
          <w:szCs w:val="26"/>
        </w:rPr>
      </w:pPr>
      <w:r w:rsidRPr="003F29AF">
        <w:rPr>
          <w:sz w:val="26"/>
          <w:szCs w:val="26"/>
        </w:rPr>
        <w:t>___________________________________________</w:t>
      </w:r>
    </w:p>
    <w:p w:rsidR="003F29AF" w:rsidRPr="003F29AF" w:rsidRDefault="003F29AF" w:rsidP="003F29AF">
      <w:pPr>
        <w:jc w:val="right"/>
        <w:rPr>
          <w:sz w:val="26"/>
          <w:szCs w:val="26"/>
        </w:rPr>
      </w:pPr>
      <w:r w:rsidRPr="003F29AF">
        <w:rPr>
          <w:sz w:val="26"/>
          <w:szCs w:val="26"/>
        </w:rPr>
        <w:t>__________________________________________</w:t>
      </w:r>
    </w:p>
    <w:p w:rsidR="003F29AF" w:rsidRPr="003F29AF" w:rsidRDefault="003F29AF" w:rsidP="003F29AF">
      <w:pPr>
        <w:jc w:val="right"/>
        <w:rPr>
          <w:sz w:val="26"/>
          <w:szCs w:val="26"/>
        </w:rPr>
      </w:pPr>
      <w:r w:rsidRPr="003F29AF">
        <w:rPr>
          <w:sz w:val="26"/>
          <w:szCs w:val="26"/>
        </w:rPr>
        <w:t>от_________________________________________</w:t>
      </w:r>
    </w:p>
    <w:p w:rsidR="003F29AF" w:rsidRPr="003F29AF" w:rsidRDefault="003F29AF" w:rsidP="003F29AF">
      <w:pPr>
        <w:jc w:val="right"/>
        <w:rPr>
          <w:sz w:val="26"/>
          <w:szCs w:val="26"/>
        </w:rPr>
      </w:pPr>
      <w:r w:rsidRPr="003F29AF">
        <w:rPr>
          <w:sz w:val="26"/>
          <w:szCs w:val="26"/>
        </w:rPr>
        <w:t xml:space="preserve">                                       (Ф.И.О.)</w:t>
      </w:r>
    </w:p>
    <w:p w:rsidR="003F29AF" w:rsidRPr="003F29AF" w:rsidRDefault="003F29AF" w:rsidP="003F29AF">
      <w:pPr>
        <w:jc w:val="right"/>
        <w:rPr>
          <w:sz w:val="26"/>
          <w:szCs w:val="26"/>
        </w:rPr>
      </w:pPr>
      <w:r w:rsidRPr="003F29AF">
        <w:rPr>
          <w:sz w:val="26"/>
          <w:szCs w:val="26"/>
        </w:rPr>
        <w:t>___________________________________________,</w:t>
      </w:r>
    </w:p>
    <w:p w:rsidR="003F29AF" w:rsidRPr="003F29AF" w:rsidRDefault="003F29AF" w:rsidP="003F29AF">
      <w:pPr>
        <w:jc w:val="right"/>
        <w:rPr>
          <w:sz w:val="26"/>
          <w:szCs w:val="26"/>
        </w:rPr>
      </w:pPr>
      <w:r w:rsidRPr="003F29AF">
        <w:rPr>
          <w:sz w:val="26"/>
          <w:szCs w:val="26"/>
        </w:rPr>
        <w:t>проживающего (ей) по адресу:____________________</w:t>
      </w:r>
    </w:p>
    <w:p w:rsidR="003F29AF" w:rsidRPr="003F29AF" w:rsidRDefault="003F29AF" w:rsidP="003F29AF">
      <w:pPr>
        <w:jc w:val="right"/>
        <w:rPr>
          <w:sz w:val="26"/>
          <w:szCs w:val="26"/>
        </w:rPr>
      </w:pPr>
      <w:r w:rsidRPr="003F29AF">
        <w:rPr>
          <w:sz w:val="26"/>
          <w:szCs w:val="26"/>
        </w:rPr>
        <w:t>___________________________________________</w:t>
      </w:r>
    </w:p>
    <w:p w:rsidR="003F29AF" w:rsidRPr="003F29AF" w:rsidRDefault="003F29AF" w:rsidP="003F29AF">
      <w:pPr>
        <w:jc w:val="right"/>
        <w:rPr>
          <w:sz w:val="26"/>
          <w:szCs w:val="26"/>
        </w:rPr>
      </w:pPr>
      <w:r w:rsidRPr="003F29AF">
        <w:rPr>
          <w:sz w:val="26"/>
          <w:szCs w:val="26"/>
        </w:rPr>
        <w:t>паспорт____________________________________</w:t>
      </w:r>
    </w:p>
    <w:p w:rsidR="003F29AF" w:rsidRPr="003F29AF" w:rsidRDefault="003F29AF" w:rsidP="003F29AF">
      <w:pPr>
        <w:jc w:val="right"/>
        <w:rPr>
          <w:sz w:val="26"/>
          <w:szCs w:val="26"/>
        </w:rPr>
      </w:pPr>
      <w:r w:rsidRPr="003F29AF">
        <w:rPr>
          <w:sz w:val="26"/>
          <w:szCs w:val="26"/>
        </w:rPr>
        <w:t xml:space="preserve">                          (серия, номер, кем и когда выдан)</w:t>
      </w:r>
    </w:p>
    <w:p w:rsidR="003F29AF" w:rsidRPr="003F29AF" w:rsidRDefault="003F29AF" w:rsidP="003F29AF">
      <w:pPr>
        <w:jc w:val="right"/>
        <w:rPr>
          <w:sz w:val="26"/>
          <w:szCs w:val="26"/>
        </w:rPr>
      </w:pPr>
      <w:r w:rsidRPr="003F29AF">
        <w:rPr>
          <w:sz w:val="26"/>
          <w:szCs w:val="26"/>
        </w:rPr>
        <w:t>___________________________________________</w:t>
      </w:r>
    </w:p>
    <w:p w:rsidR="003F29AF" w:rsidRPr="003F29AF" w:rsidRDefault="003F29AF" w:rsidP="003F29AF">
      <w:pPr>
        <w:jc w:val="both"/>
        <w:rPr>
          <w:sz w:val="26"/>
          <w:szCs w:val="26"/>
        </w:rPr>
      </w:pPr>
    </w:p>
    <w:p w:rsidR="003F29AF" w:rsidRPr="003F29AF" w:rsidRDefault="003F29AF" w:rsidP="003F29AF">
      <w:pPr>
        <w:jc w:val="both"/>
        <w:rPr>
          <w:sz w:val="26"/>
          <w:szCs w:val="26"/>
        </w:rPr>
      </w:pPr>
    </w:p>
    <w:p w:rsidR="003F29AF" w:rsidRDefault="003F29AF" w:rsidP="003F29AF">
      <w:pPr>
        <w:jc w:val="center"/>
        <w:rPr>
          <w:sz w:val="26"/>
          <w:szCs w:val="26"/>
        </w:rPr>
      </w:pPr>
    </w:p>
    <w:p w:rsidR="003F29AF" w:rsidRPr="003F29AF" w:rsidRDefault="003F29AF" w:rsidP="003F29AF">
      <w:pPr>
        <w:jc w:val="center"/>
        <w:rPr>
          <w:sz w:val="26"/>
          <w:szCs w:val="26"/>
        </w:rPr>
      </w:pPr>
      <w:r w:rsidRPr="003F29AF">
        <w:rPr>
          <w:sz w:val="26"/>
          <w:szCs w:val="26"/>
        </w:rPr>
        <w:t>ЗАЯВЛЕНИЕ</w:t>
      </w:r>
    </w:p>
    <w:p w:rsidR="003F29AF" w:rsidRDefault="003F29AF" w:rsidP="003F29AF">
      <w:pPr>
        <w:jc w:val="both"/>
        <w:rPr>
          <w:sz w:val="26"/>
          <w:szCs w:val="26"/>
        </w:rPr>
      </w:pPr>
    </w:p>
    <w:p w:rsidR="003F29AF" w:rsidRPr="003F29AF" w:rsidRDefault="003F29AF" w:rsidP="00A53358">
      <w:pPr>
        <w:ind w:firstLine="567"/>
        <w:jc w:val="both"/>
        <w:rPr>
          <w:sz w:val="26"/>
          <w:szCs w:val="26"/>
        </w:rPr>
      </w:pPr>
      <w:r w:rsidRPr="003F29AF">
        <w:rPr>
          <w:sz w:val="26"/>
          <w:szCs w:val="26"/>
        </w:rPr>
        <w:t>Я, __________________________________________________________________,</w:t>
      </w:r>
    </w:p>
    <w:p w:rsidR="003F29AF" w:rsidRPr="003F29AF" w:rsidRDefault="00A53358" w:rsidP="003F29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3F29AF" w:rsidRPr="003F29AF">
        <w:rPr>
          <w:sz w:val="26"/>
          <w:szCs w:val="26"/>
        </w:rPr>
        <w:t>(Ф.И.О. гражданина)</w:t>
      </w:r>
    </w:p>
    <w:p w:rsidR="003F29AF" w:rsidRPr="003F29AF" w:rsidRDefault="003F29AF" w:rsidP="003F29AF">
      <w:pPr>
        <w:jc w:val="both"/>
        <w:rPr>
          <w:sz w:val="26"/>
          <w:szCs w:val="26"/>
        </w:rPr>
      </w:pPr>
      <w:r w:rsidRPr="003F29AF">
        <w:rPr>
          <w:sz w:val="26"/>
          <w:szCs w:val="26"/>
        </w:rPr>
        <w:t>проживающий по адресу _________________________________________________,</w:t>
      </w:r>
    </w:p>
    <w:p w:rsidR="003F29AF" w:rsidRPr="003F29AF" w:rsidRDefault="003F29AF" w:rsidP="003F29AF">
      <w:pPr>
        <w:jc w:val="both"/>
        <w:rPr>
          <w:sz w:val="26"/>
          <w:szCs w:val="26"/>
        </w:rPr>
      </w:pPr>
    </w:p>
    <w:p w:rsidR="003F29AF" w:rsidRPr="003F29AF" w:rsidRDefault="003F29AF" w:rsidP="003F29AF">
      <w:pPr>
        <w:jc w:val="both"/>
        <w:rPr>
          <w:sz w:val="26"/>
          <w:szCs w:val="26"/>
        </w:rPr>
      </w:pPr>
      <w:r w:rsidRPr="003F29AF">
        <w:rPr>
          <w:sz w:val="26"/>
          <w:szCs w:val="26"/>
        </w:rPr>
        <w:t>даю согласие на обработку моих персональных данных, представленных</w:t>
      </w:r>
    </w:p>
    <w:p w:rsidR="003F29AF" w:rsidRPr="003F29AF" w:rsidRDefault="003F29AF" w:rsidP="003F29AF">
      <w:pPr>
        <w:jc w:val="both"/>
        <w:rPr>
          <w:sz w:val="26"/>
          <w:szCs w:val="26"/>
        </w:rPr>
      </w:pPr>
      <w:r w:rsidRPr="003F29AF">
        <w:rPr>
          <w:sz w:val="26"/>
          <w:szCs w:val="26"/>
        </w:rPr>
        <w:t>______________________________________________________________________,</w:t>
      </w:r>
    </w:p>
    <w:p w:rsidR="003F29AF" w:rsidRPr="003F29AF" w:rsidRDefault="003F29AF" w:rsidP="003F29AF">
      <w:pPr>
        <w:jc w:val="both"/>
        <w:rPr>
          <w:sz w:val="26"/>
          <w:szCs w:val="26"/>
        </w:rPr>
      </w:pPr>
      <w:r w:rsidRPr="003F29AF">
        <w:rPr>
          <w:sz w:val="26"/>
          <w:szCs w:val="26"/>
        </w:rPr>
        <w:t>(Ф.И.О. заявителя - получателя услуги)</w:t>
      </w:r>
    </w:p>
    <w:p w:rsidR="003F29AF" w:rsidRPr="003F29AF" w:rsidRDefault="003F29AF" w:rsidP="003F29AF">
      <w:pPr>
        <w:jc w:val="both"/>
        <w:rPr>
          <w:sz w:val="26"/>
          <w:szCs w:val="26"/>
        </w:rPr>
      </w:pPr>
      <w:r w:rsidRPr="003F29AF">
        <w:rPr>
          <w:sz w:val="26"/>
          <w:szCs w:val="26"/>
        </w:rPr>
        <w:t>в рамках предоставления муниципальной услуги «Прием заявлений, документ</w:t>
      </w:r>
      <w:r w:rsidR="00A53358">
        <w:rPr>
          <w:sz w:val="26"/>
          <w:szCs w:val="26"/>
        </w:rPr>
        <w:t xml:space="preserve">ов, а также постановка на учет </w:t>
      </w:r>
      <w:r w:rsidRPr="003F29AF">
        <w:rPr>
          <w:sz w:val="26"/>
          <w:szCs w:val="26"/>
        </w:rPr>
        <w:t>граждан, имеющих трех и более дет</w:t>
      </w:r>
      <w:r w:rsidR="00A53358">
        <w:rPr>
          <w:sz w:val="26"/>
          <w:szCs w:val="26"/>
        </w:rPr>
        <w:t>ей, в целях последующего предос</w:t>
      </w:r>
      <w:r w:rsidRPr="003F29AF">
        <w:rPr>
          <w:sz w:val="26"/>
          <w:szCs w:val="26"/>
        </w:rPr>
        <w:t xml:space="preserve">тавления земельного участка в собственность бесплатно». </w:t>
      </w:r>
    </w:p>
    <w:p w:rsidR="003F29AF" w:rsidRPr="003F29AF" w:rsidRDefault="00A53358" w:rsidP="00A533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Я подтверждаю,</w:t>
      </w:r>
      <w:r w:rsidR="003F29AF" w:rsidRPr="003F29AF">
        <w:rPr>
          <w:sz w:val="26"/>
          <w:szCs w:val="26"/>
        </w:rPr>
        <w:t xml:space="preserve"> что мне известно о праве отозвать согласие посредством составления соответствующего письменного документа, кот</w:t>
      </w:r>
      <w:r>
        <w:rPr>
          <w:sz w:val="26"/>
          <w:szCs w:val="26"/>
        </w:rPr>
        <w:t xml:space="preserve">орый может быть мной направлен </w:t>
      </w:r>
      <w:r w:rsidR="003F29AF" w:rsidRPr="003F29AF">
        <w:rPr>
          <w:sz w:val="26"/>
          <w:szCs w:val="26"/>
        </w:rPr>
        <w:t>(лично, либо направления по почте, либо с  использованием электронных  носителей</w:t>
      </w:r>
      <w:r>
        <w:rPr>
          <w:sz w:val="26"/>
          <w:szCs w:val="26"/>
        </w:rPr>
        <w:t xml:space="preserve"> и (или)</w:t>
      </w:r>
      <w:r w:rsidR="003F29AF" w:rsidRPr="003F29AF">
        <w:rPr>
          <w:sz w:val="26"/>
          <w:szCs w:val="26"/>
        </w:rPr>
        <w:t xml:space="preserve"> инф</w:t>
      </w:r>
      <w:r>
        <w:rPr>
          <w:sz w:val="26"/>
          <w:szCs w:val="26"/>
        </w:rPr>
        <w:t>ормационно-телекоммуникационных сетей общего пользования, в том числе сети «Интернет»)</w:t>
      </w:r>
      <w:r w:rsidR="003F29AF" w:rsidRPr="003F29AF">
        <w:rPr>
          <w:sz w:val="26"/>
          <w:szCs w:val="26"/>
        </w:rPr>
        <w:t xml:space="preserve"> в адрес учреждения, предоставляющего услугу.</w:t>
      </w:r>
    </w:p>
    <w:p w:rsidR="003F29AF" w:rsidRPr="003F29AF" w:rsidRDefault="000A7D78" w:rsidP="00A533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Согласие действует на весь период</w:t>
      </w:r>
      <w:r w:rsidR="003F29AF" w:rsidRPr="003F29AF">
        <w:rPr>
          <w:sz w:val="26"/>
          <w:szCs w:val="26"/>
        </w:rPr>
        <w:t xml:space="preserve"> предо</w:t>
      </w:r>
      <w:r w:rsidR="00A53358">
        <w:rPr>
          <w:sz w:val="26"/>
          <w:szCs w:val="26"/>
        </w:rPr>
        <w:t xml:space="preserve">ставления муниципальной услуги до </w:t>
      </w:r>
      <w:r w:rsidR="003F29AF" w:rsidRPr="003F29AF">
        <w:rPr>
          <w:sz w:val="26"/>
          <w:szCs w:val="26"/>
        </w:rPr>
        <w:t>дня письменного отзыва данного согласия.</w:t>
      </w:r>
    </w:p>
    <w:p w:rsidR="003F29AF" w:rsidRPr="003F29AF" w:rsidRDefault="003F29AF" w:rsidP="003F29AF">
      <w:pPr>
        <w:jc w:val="both"/>
        <w:rPr>
          <w:sz w:val="26"/>
          <w:szCs w:val="26"/>
        </w:rPr>
      </w:pPr>
    </w:p>
    <w:p w:rsidR="003F29AF" w:rsidRPr="003F29AF" w:rsidRDefault="003F29AF" w:rsidP="003F29AF">
      <w:pPr>
        <w:jc w:val="both"/>
        <w:rPr>
          <w:sz w:val="26"/>
          <w:szCs w:val="26"/>
        </w:rPr>
      </w:pPr>
      <w:r w:rsidRPr="003F29AF">
        <w:rPr>
          <w:sz w:val="26"/>
          <w:szCs w:val="26"/>
        </w:rPr>
        <w:t xml:space="preserve">"____" ____________ 20 __ г.         </w:t>
      </w:r>
      <w:r w:rsidR="000A7D78">
        <w:rPr>
          <w:sz w:val="26"/>
          <w:szCs w:val="26"/>
        </w:rPr>
        <w:t xml:space="preserve">                        </w:t>
      </w:r>
      <w:r w:rsidRPr="003F29AF">
        <w:rPr>
          <w:sz w:val="26"/>
          <w:szCs w:val="26"/>
        </w:rPr>
        <w:t xml:space="preserve"> ______________________</w:t>
      </w:r>
    </w:p>
    <w:p w:rsidR="003F29AF" w:rsidRDefault="003F29AF" w:rsidP="003F29AF">
      <w:pPr>
        <w:jc w:val="both"/>
        <w:rPr>
          <w:sz w:val="26"/>
          <w:szCs w:val="26"/>
        </w:rPr>
      </w:pPr>
      <w:r w:rsidRPr="003F29AF">
        <w:rPr>
          <w:sz w:val="26"/>
          <w:szCs w:val="26"/>
        </w:rPr>
        <w:t xml:space="preserve">                                                                           </w:t>
      </w:r>
      <w:r w:rsidR="000A7D78">
        <w:rPr>
          <w:sz w:val="26"/>
          <w:szCs w:val="26"/>
        </w:rPr>
        <w:t xml:space="preserve">                          </w:t>
      </w:r>
      <w:r w:rsidRPr="003F29AF">
        <w:rPr>
          <w:sz w:val="26"/>
          <w:szCs w:val="26"/>
        </w:rPr>
        <w:t xml:space="preserve">(подпись)  </w:t>
      </w:r>
    </w:p>
    <w:p w:rsidR="000A7D78" w:rsidRDefault="000A7D78" w:rsidP="003F29AF">
      <w:pPr>
        <w:jc w:val="both"/>
        <w:rPr>
          <w:sz w:val="26"/>
          <w:szCs w:val="26"/>
        </w:rPr>
      </w:pPr>
    </w:p>
    <w:p w:rsidR="000A7D78" w:rsidRDefault="000A7D78" w:rsidP="003F29AF">
      <w:pPr>
        <w:jc w:val="both"/>
        <w:rPr>
          <w:sz w:val="26"/>
          <w:szCs w:val="26"/>
        </w:rPr>
      </w:pPr>
    </w:p>
    <w:p w:rsidR="000A7D78" w:rsidRDefault="000A7D78" w:rsidP="003F29AF">
      <w:pPr>
        <w:jc w:val="both"/>
        <w:rPr>
          <w:sz w:val="26"/>
          <w:szCs w:val="26"/>
        </w:rPr>
      </w:pPr>
    </w:p>
    <w:p w:rsidR="000A7D78" w:rsidRDefault="000A7D78" w:rsidP="000A7D78">
      <w:pPr>
        <w:ind w:firstLine="851"/>
        <w:jc w:val="both"/>
        <w:rPr>
          <w:sz w:val="26"/>
          <w:szCs w:val="26"/>
        </w:rPr>
      </w:pPr>
    </w:p>
    <w:p w:rsidR="000A7D78" w:rsidRPr="005C3F7A" w:rsidRDefault="000A7D78" w:rsidP="000A7D7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0A7D78" w:rsidRPr="005C3F7A" w:rsidSect="005C3F7A">
      <w:pgSz w:w="11906" w:h="16838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2D33"/>
    <w:rsid w:val="00016A7D"/>
    <w:rsid w:val="0002419B"/>
    <w:rsid w:val="0003011F"/>
    <w:rsid w:val="00041C24"/>
    <w:rsid w:val="0005118A"/>
    <w:rsid w:val="00070DA6"/>
    <w:rsid w:val="00095DEC"/>
    <w:rsid w:val="000A09D1"/>
    <w:rsid w:val="000A7875"/>
    <w:rsid w:val="000A7D78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916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19B8"/>
    <w:rsid w:val="003434A5"/>
    <w:rsid w:val="00350E0E"/>
    <w:rsid w:val="00360C1B"/>
    <w:rsid w:val="003C46C7"/>
    <w:rsid w:val="003D376C"/>
    <w:rsid w:val="003D7A1C"/>
    <w:rsid w:val="003F29AF"/>
    <w:rsid w:val="004001AA"/>
    <w:rsid w:val="00406C1D"/>
    <w:rsid w:val="0044377B"/>
    <w:rsid w:val="004A285A"/>
    <w:rsid w:val="004A2931"/>
    <w:rsid w:val="004C3E27"/>
    <w:rsid w:val="004E559E"/>
    <w:rsid w:val="004F3715"/>
    <w:rsid w:val="004F3F38"/>
    <w:rsid w:val="004F5618"/>
    <w:rsid w:val="005060C1"/>
    <w:rsid w:val="00523C11"/>
    <w:rsid w:val="00523EC7"/>
    <w:rsid w:val="00532B66"/>
    <w:rsid w:val="00541BC9"/>
    <w:rsid w:val="00566C6F"/>
    <w:rsid w:val="00567C0E"/>
    <w:rsid w:val="005B623E"/>
    <w:rsid w:val="005C3477"/>
    <w:rsid w:val="005C3F7A"/>
    <w:rsid w:val="005E28F0"/>
    <w:rsid w:val="00603D8B"/>
    <w:rsid w:val="00617D38"/>
    <w:rsid w:val="00633614"/>
    <w:rsid w:val="00692E8F"/>
    <w:rsid w:val="006D2B15"/>
    <w:rsid w:val="007123A0"/>
    <w:rsid w:val="00742D33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02E2"/>
    <w:rsid w:val="009C6774"/>
    <w:rsid w:val="009D2114"/>
    <w:rsid w:val="009F16B3"/>
    <w:rsid w:val="00A45827"/>
    <w:rsid w:val="00A53358"/>
    <w:rsid w:val="00A53852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466C4"/>
    <w:rsid w:val="00B52591"/>
    <w:rsid w:val="00B64CD3"/>
    <w:rsid w:val="00B65DB6"/>
    <w:rsid w:val="00B82EB4"/>
    <w:rsid w:val="00B925E3"/>
    <w:rsid w:val="00BC0F48"/>
    <w:rsid w:val="00C11D04"/>
    <w:rsid w:val="00C5030A"/>
    <w:rsid w:val="00C64B4E"/>
    <w:rsid w:val="00C668E5"/>
    <w:rsid w:val="00C72B62"/>
    <w:rsid w:val="00C73515"/>
    <w:rsid w:val="00C8399E"/>
    <w:rsid w:val="00CB0ADA"/>
    <w:rsid w:val="00CB66B8"/>
    <w:rsid w:val="00CC6847"/>
    <w:rsid w:val="00CF2003"/>
    <w:rsid w:val="00D03796"/>
    <w:rsid w:val="00D11886"/>
    <w:rsid w:val="00D279E0"/>
    <w:rsid w:val="00D33A73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74D73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6" type="connector" idref="#_x0000_s1027"/>
        <o:r id="V:Rule7" type="connector" idref="#_x0000_s1032"/>
        <o:r id="V:Rule8" type="connector" idref="#_x0000_s1031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7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7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151</TotalTime>
  <Pages>1</Pages>
  <Words>11292</Words>
  <Characters>64370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5</cp:revision>
  <cp:lastPrinted>2016-11-14T05:05:00Z</cp:lastPrinted>
  <dcterms:created xsi:type="dcterms:W3CDTF">2016-11-11T10:47:00Z</dcterms:created>
  <dcterms:modified xsi:type="dcterms:W3CDTF">2016-11-28T13:03:00Z</dcterms:modified>
</cp:coreProperties>
</file>