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44828" w:rsidRDefault="00644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Pr="00644828">
              <w:rPr>
                <w:sz w:val="32"/>
                <w:szCs w:val="32"/>
                <w:u w:val="single"/>
              </w:rPr>
              <w:t>30.03.2017г.</w:t>
            </w:r>
          </w:p>
        </w:tc>
        <w:tc>
          <w:tcPr>
            <w:tcW w:w="4927" w:type="dxa"/>
          </w:tcPr>
          <w:p w:rsidR="0005118A" w:rsidRPr="00644828" w:rsidRDefault="00644828" w:rsidP="00B82EB4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№</w:t>
            </w:r>
            <w:r w:rsidRPr="00644828">
              <w:rPr>
                <w:sz w:val="32"/>
                <w:szCs w:val="32"/>
                <w:u w:val="single"/>
              </w:rPr>
              <w:t>247</w:t>
            </w:r>
          </w:p>
          <w:p w:rsidR="00644828" w:rsidRDefault="00644828" w:rsidP="00B82EB4">
            <w:pPr>
              <w:jc w:val="center"/>
              <w:rPr>
                <w:sz w:val="32"/>
                <w:szCs w:val="32"/>
              </w:rPr>
            </w:pPr>
          </w:p>
          <w:p w:rsidR="00644828" w:rsidRPr="00644828" w:rsidRDefault="00644828" w:rsidP="00B82E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44828">
        <w:rPr>
          <w:sz w:val="28"/>
          <w:szCs w:val="28"/>
        </w:rPr>
        <w:t>проведении районного</w:t>
      </w:r>
    </w:p>
    <w:p w:rsid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смотра-конкурса художественной</w:t>
      </w:r>
    </w:p>
    <w:p w:rsid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самодеятельности среди работников</w:t>
      </w:r>
    </w:p>
    <w:p w:rsid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 xml:space="preserve">администрации муниципальных 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образований Володарского района</w:t>
      </w: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В целях популяризации самодеятельного художественного творчества, выявления и развития творческого потенциала муниципальных работников, привлечения их к активному участию в культурной жизни района, администрация МО «Володарский район»</w:t>
      </w:r>
    </w:p>
    <w:p w:rsidR="00644828" w:rsidRDefault="00644828" w:rsidP="00644828">
      <w:pPr>
        <w:jc w:val="both"/>
        <w:rPr>
          <w:sz w:val="28"/>
          <w:szCs w:val="28"/>
        </w:rPr>
      </w:pPr>
    </w:p>
    <w:p w:rsidR="00644828" w:rsidRPr="00644828" w:rsidRDefault="00644828" w:rsidP="00644828">
      <w:pPr>
        <w:jc w:val="both"/>
        <w:rPr>
          <w:sz w:val="28"/>
          <w:szCs w:val="28"/>
        </w:rPr>
      </w:pPr>
      <w:r w:rsidRPr="00644828">
        <w:rPr>
          <w:sz w:val="28"/>
          <w:szCs w:val="28"/>
        </w:rPr>
        <w:t>ПОСТАНОВЛЯЕТ:</w:t>
      </w: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4828">
        <w:rPr>
          <w:sz w:val="28"/>
          <w:szCs w:val="28"/>
        </w:rPr>
        <w:t>Утвердить Положение о районном смотре-конкурсе художественной самодеятельности среди глав и работников администраций муниципальных образований Володарского района (Приложение № 1).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4828">
        <w:rPr>
          <w:sz w:val="28"/>
          <w:szCs w:val="28"/>
        </w:rPr>
        <w:t>Постановление №1229 от 07.07.2014г. считать утратившим силу.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4482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44828">
        <w:rPr>
          <w:sz w:val="28"/>
          <w:szCs w:val="28"/>
        </w:rPr>
        <w:t>Лукманов</w:t>
      </w:r>
      <w:proofErr w:type="spellEnd"/>
      <w:r w:rsidRPr="00644828">
        <w:rPr>
          <w:sz w:val="28"/>
          <w:szCs w:val="28"/>
        </w:rPr>
        <w:t>) разместить настоящее постановление на сайте МО «Володарский район».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44828">
        <w:rPr>
          <w:sz w:val="28"/>
          <w:szCs w:val="28"/>
        </w:rPr>
        <w:t xml:space="preserve">Главному редактору МАУ «Редакция газеты «Заря Каспия» </w:t>
      </w:r>
      <w:r>
        <w:rPr>
          <w:sz w:val="28"/>
          <w:szCs w:val="28"/>
        </w:rPr>
        <w:t xml:space="preserve">                   </w:t>
      </w:r>
      <w:r w:rsidRPr="00644828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4828">
        <w:rPr>
          <w:sz w:val="28"/>
          <w:szCs w:val="28"/>
        </w:rPr>
        <w:t>Настоящее постановление вступает в законную силу с момента опубликования.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6.Контроль </w:t>
      </w:r>
      <w:r w:rsidRPr="00644828">
        <w:rPr>
          <w:sz w:val="28"/>
          <w:szCs w:val="28"/>
        </w:rPr>
        <w:t>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644828">
        <w:rPr>
          <w:sz w:val="28"/>
          <w:szCs w:val="28"/>
        </w:rPr>
        <w:t>заместителя главы администрации МО «Володарский район» по социальной политике Афанасьеву Т.А.</w:t>
      </w:r>
    </w:p>
    <w:p w:rsidR="00274400" w:rsidRDefault="00644828" w:rsidP="006448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44828" w:rsidRDefault="00644828" w:rsidP="00644828">
      <w:pPr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right"/>
        <w:rPr>
          <w:sz w:val="28"/>
          <w:szCs w:val="28"/>
        </w:rPr>
      </w:pPr>
      <w:r w:rsidRPr="00644828">
        <w:rPr>
          <w:sz w:val="28"/>
          <w:szCs w:val="28"/>
        </w:rPr>
        <w:lastRenderedPageBreak/>
        <w:t xml:space="preserve">Приложение № 1 </w:t>
      </w:r>
    </w:p>
    <w:p w:rsidR="00644828" w:rsidRDefault="00644828" w:rsidP="00644828">
      <w:pPr>
        <w:ind w:firstLine="851"/>
        <w:jc w:val="right"/>
        <w:rPr>
          <w:sz w:val="28"/>
          <w:szCs w:val="28"/>
        </w:rPr>
      </w:pPr>
      <w:r w:rsidRPr="00644828">
        <w:rPr>
          <w:sz w:val="28"/>
          <w:szCs w:val="28"/>
        </w:rPr>
        <w:t xml:space="preserve">к постановлению администрации </w:t>
      </w:r>
    </w:p>
    <w:p w:rsidR="00644828" w:rsidRDefault="00644828" w:rsidP="00644828">
      <w:pPr>
        <w:ind w:firstLine="851"/>
        <w:jc w:val="right"/>
        <w:rPr>
          <w:sz w:val="28"/>
          <w:szCs w:val="28"/>
        </w:rPr>
      </w:pPr>
      <w:r w:rsidRPr="00644828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</w:p>
    <w:p w:rsidR="00644828" w:rsidRPr="00644828" w:rsidRDefault="00644828" w:rsidP="00644828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44828">
        <w:rPr>
          <w:sz w:val="28"/>
          <w:szCs w:val="28"/>
          <w:u w:val="single"/>
        </w:rPr>
        <w:t>30.03.2017г</w:t>
      </w:r>
      <w:r>
        <w:rPr>
          <w:sz w:val="28"/>
          <w:szCs w:val="28"/>
        </w:rPr>
        <w:t>. №</w:t>
      </w:r>
      <w:r w:rsidRPr="00644828">
        <w:rPr>
          <w:sz w:val="28"/>
          <w:szCs w:val="28"/>
          <w:u w:val="single"/>
        </w:rPr>
        <w:t>247</w:t>
      </w:r>
    </w:p>
    <w:p w:rsidR="00644828" w:rsidRDefault="00644828" w:rsidP="00644828">
      <w:pPr>
        <w:ind w:firstLine="851"/>
        <w:jc w:val="center"/>
        <w:rPr>
          <w:sz w:val="28"/>
          <w:szCs w:val="28"/>
        </w:rPr>
      </w:pPr>
    </w:p>
    <w:p w:rsidR="00644828" w:rsidRPr="00644828" w:rsidRDefault="00644828" w:rsidP="00644828">
      <w:pPr>
        <w:ind w:firstLine="851"/>
        <w:jc w:val="center"/>
        <w:rPr>
          <w:sz w:val="28"/>
          <w:szCs w:val="28"/>
        </w:rPr>
      </w:pPr>
      <w:r w:rsidRPr="00644828">
        <w:rPr>
          <w:sz w:val="28"/>
          <w:szCs w:val="28"/>
        </w:rPr>
        <w:t>ПОЛОЖЕНИЕ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о проведении смотра-конкурса художественной самодеятельности среди глав и работников администраций муниципальных образований Володарского района</w:t>
      </w:r>
    </w:p>
    <w:p w:rsidR="00644828" w:rsidRPr="00644828" w:rsidRDefault="00644828" w:rsidP="006448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644828">
        <w:rPr>
          <w:sz w:val="28"/>
          <w:szCs w:val="28"/>
        </w:rPr>
        <w:t>Общие положения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Районный смотр-конкурс организуется и проводится среди глав и работников администраций муниципальных образований Володарского района в целях содействия в развитии творческого потенциала муниципальных работников, привлечения их к активному участию в культурной жизни района.</w:t>
      </w:r>
    </w:p>
    <w:p w:rsidR="00644828" w:rsidRPr="00644828" w:rsidRDefault="00644828" w:rsidP="006448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644828">
        <w:rPr>
          <w:sz w:val="28"/>
          <w:szCs w:val="28"/>
        </w:rPr>
        <w:t>Цели и задачи конкурса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Основными целями и задачами конкурса являются: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популяризация самодеятельного художественного творчества;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сохранение традиций самобытной народной культуры Володарского района;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реализация творческих возможностей, развития лучших традиций художественного творчества;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обмен опытом между коллективами, поддержки творческих контактов между ними.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формирование активной жизненной позиции.</w:t>
      </w:r>
    </w:p>
    <w:p w:rsidR="00644828" w:rsidRPr="00644828" w:rsidRDefault="00644828" w:rsidP="006448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644828">
        <w:rPr>
          <w:sz w:val="28"/>
          <w:szCs w:val="28"/>
        </w:rPr>
        <w:t>Организаторы и жюри конкурса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Координатором подготовки смотра-конкурса является администрация МО «Володарский район».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Состав жюри формируется организационным комитетом из представителей организаторов конкурса с привлечением специалистов по направлениям.</w:t>
      </w:r>
    </w:p>
    <w:p w:rsidR="00644828" w:rsidRPr="00644828" w:rsidRDefault="00644828" w:rsidP="0064482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644828">
        <w:rPr>
          <w:sz w:val="28"/>
          <w:szCs w:val="28"/>
        </w:rPr>
        <w:t>Участники, сроки и порядок проведения конкурса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44828">
        <w:rPr>
          <w:sz w:val="28"/>
          <w:szCs w:val="28"/>
        </w:rPr>
        <w:t>Смотр-конкурс проводится по следующим номинациям: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"С песней по жизни" (соло), вокал: академический, народный, эстрадный;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"Содружество" (ансамбль, хор, вокально-инструментальный ансамбль);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"Хоровод созвучий" (инструментальное исполнение);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"Озорной микрофон" (частушки, эстрадная миниатюра, юмористическая сценка);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44828">
        <w:rPr>
          <w:sz w:val="28"/>
          <w:szCs w:val="28"/>
        </w:rPr>
        <w:t xml:space="preserve"> "Каблучок" (хореография всех направлений).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proofErr w:type="spellStart"/>
      <w:r w:rsidRPr="00644828">
        <w:rPr>
          <w:sz w:val="28"/>
          <w:szCs w:val="28"/>
        </w:rPr>
        <w:t>Фотозарисовка</w:t>
      </w:r>
      <w:proofErr w:type="spellEnd"/>
      <w:r w:rsidRPr="00644828">
        <w:rPr>
          <w:sz w:val="28"/>
          <w:szCs w:val="28"/>
        </w:rPr>
        <w:t xml:space="preserve"> или видеоролик по одной из предложенных тем: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"Сельское подворье";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4828">
        <w:rPr>
          <w:sz w:val="28"/>
          <w:szCs w:val="28"/>
        </w:rPr>
        <w:t>"Дела наши местные";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"Сельский житель";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4828">
        <w:rPr>
          <w:sz w:val="28"/>
          <w:szCs w:val="28"/>
        </w:rPr>
        <w:t>"О селе и его окрестностях";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4828">
        <w:rPr>
          <w:sz w:val="28"/>
          <w:szCs w:val="28"/>
        </w:rPr>
        <w:t>"Вам дали миллион";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44828">
        <w:rPr>
          <w:sz w:val="28"/>
          <w:szCs w:val="28"/>
        </w:rPr>
        <w:t>"К вам приехал инвестор".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 xml:space="preserve">Материалы по номинациям </w:t>
      </w:r>
      <w:proofErr w:type="spellStart"/>
      <w:r w:rsidRPr="00644828">
        <w:rPr>
          <w:sz w:val="28"/>
          <w:szCs w:val="28"/>
        </w:rPr>
        <w:t>фотозарисовка</w:t>
      </w:r>
      <w:proofErr w:type="spellEnd"/>
      <w:r w:rsidRPr="00644828">
        <w:rPr>
          <w:sz w:val="28"/>
          <w:szCs w:val="28"/>
        </w:rPr>
        <w:t xml:space="preserve"> или видеоролик принимаются до 15 апреля 2017 г.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Лучшие видеоролики будут транслироваться в ходе проведения конкурса.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44828">
        <w:rPr>
          <w:sz w:val="28"/>
          <w:szCs w:val="28"/>
        </w:rPr>
        <w:t>Обязательным участником конкурса является глава муниципального образования. Участниками конкурса могут быть работники администрации муниципального образования.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Привлечение творческих специалистов и специалистов по направлениям (музыкантов, хореографов, специалистов-педагогов) возможно только на подготовительном этапе. Конкурсный номер с привлечением участников, не являющихся работниками администрации муниципального образования жюри не оценивает.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644828">
        <w:rPr>
          <w:sz w:val="28"/>
          <w:szCs w:val="28"/>
        </w:rPr>
        <w:t>В программе смотра-конкурса могут быть представлены номера на свободную тему.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644828">
        <w:rPr>
          <w:sz w:val="28"/>
          <w:szCs w:val="28"/>
        </w:rPr>
        <w:t>Критерии оценки в номинациях: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вокально-технические данные;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культура исполнения и художественная выразительность;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828">
        <w:rPr>
          <w:sz w:val="28"/>
          <w:szCs w:val="28"/>
        </w:rPr>
        <w:t>артистизм, музыкальность исполнения, эмоциональное воздействие на аудиторию;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4828">
        <w:rPr>
          <w:sz w:val="28"/>
          <w:szCs w:val="28"/>
        </w:rPr>
        <w:t>сценический имидж (костюм, атрибутика), сценическая культура;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4828">
        <w:rPr>
          <w:sz w:val="28"/>
          <w:szCs w:val="28"/>
        </w:rPr>
        <w:t>качество сопровождения (аккомпанемента).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644828">
        <w:rPr>
          <w:sz w:val="28"/>
          <w:szCs w:val="28"/>
        </w:rPr>
        <w:t>Гостями смотра-конкурса могут быть различные творческие коллективы и отдельные исполнители, приглашенные оргкомитетом.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644828">
        <w:rPr>
          <w:sz w:val="28"/>
          <w:szCs w:val="28"/>
        </w:rPr>
        <w:t>Дата и время проведения конкурса оргкомитет уточняет за неделю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до проведения конкурса.</w:t>
      </w:r>
    </w:p>
    <w:p w:rsidR="00644828" w:rsidRPr="00644828" w:rsidRDefault="00644828" w:rsidP="00644828">
      <w:pPr>
        <w:ind w:firstLine="851"/>
        <w:jc w:val="both"/>
        <w:rPr>
          <w:sz w:val="2"/>
          <w:szCs w:val="28"/>
        </w:rPr>
      </w:pPr>
      <w:r>
        <w:rPr>
          <w:sz w:val="28"/>
          <w:szCs w:val="28"/>
        </w:rPr>
        <w:t>4.7.</w:t>
      </w:r>
      <w:r w:rsidRPr="00644828">
        <w:rPr>
          <w:sz w:val="28"/>
          <w:szCs w:val="28"/>
        </w:rPr>
        <w:t>Для участия в смотре-конкурсе необходимо подать заявку (приложение №1) и оплатить организационный взнос за две недели с момента объявления Конкурса (информационные письма в адрес муниципального образования). Заявки принимаются до 17 апреля 2017года.</w:t>
      </w:r>
      <w:r w:rsidRPr="00644828">
        <w:rPr>
          <w:sz w:val="28"/>
          <w:szCs w:val="28"/>
        </w:rPr>
        <w:cr/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4828">
        <w:rPr>
          <w:sz w:val="28"/>
          <w:szCs w:val="28"/>
        </w:rPr>
        <w:t>Определение и награждение победителей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644828">
        <w:rPr>
          <w:sz w:val="28"/>
          <w:szCs w:val="28"/>
        </w:rPr>
        <w:t>Победители районного смотра-конкурса определяются решением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жюри по каждой номинации.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44828">
        <w:rPr>
          <w:sz w:val="28"/>
          <w:szCs w:val="28"/>
        </w:rPr>
        <w:t xml:space="preserve">Участники конкурса, занявшие I, II, III места каждой номинации награждаются дипломами и ценными подарками от главы администрации </w:t>
      </w:r>
      <w:r>
        <w:rPr>
          <w:sz w:val="28"/>
          <w:szCs w:val="28"/>
        </w:rPr>
        <w:t xml:space="preserve">                </w:t>
      </w:r>
      <w:r w:rsidRPr="00644828">
        <w:rPr>
          <w:sz w:val="28"/>
          <w:szCs w:val="28"/>
        </w:rPr>
        <w:t>МО «Володарский район».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44828">
        <w:rPr>
          <w:sz w:val="28"/>
          <w:szCs w:val="28"/>
        </w:rPr>
        <w:t>Организаторы конкурса могут учреждать специальные призы участникам конкурса.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44828">
        <w:rPr>
          <w:sz w:val="28"/>
          <w:szCs w:val="28"/>
        </w:rPr>
        <w:t>Спонсоры, главы муниципальных образований могут учреждать и вручать свои призы по согласованию с оргкомитетом. Заявки на участие принимаются с момента объявления Конкурса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44828">
        <w:rPr>
          <w:sz w:val="28"/>
          <w:szCs w:val="28"/>
        </w:rPr>
        <w:t>Финансовые условия проведения конкурса</w:t>
      </w:r>
    </w:p>
    <w:p w:rsidR="00644828" w:rsidRPr="00644828" w:rsidRDefault="004E1F92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44828" w:rsidRPr="00644828">
        <w:rPr>
          <w:sz w:val="28"/>
          <w:szCs w:val="28"/>
        </w:rPr>
        <w:t>Финансовое обеспечение конкурса осуществляется администрацией МО «Володарский район» за счет собственных средств и за счет средств, собранных от организационных взносов.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Pr="00644828">
        <w:rPr>
          <w:sz w:val="28"/>
          <w:szCs w:val="28"/>
        </w:rPr>
        <w:t>Сумма организационного взноса на участие в конкурсе составляет 500 рублей.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644828">
        <w:rPr>
          <w:sz w:val="28"/>
          <w:szCs w:val="28"/>
        </w:rPr>
        <w:t>Питание, проезд участников до места проведения конкурса и обратно осуществляется за счет направляющей стороны.</w:t>
      </w: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Верно: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 xml:space="preserve"> </w:t>
      </w: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644828" w:rsidRDefault="00644828" w:rsidP="00644828">
      <w:pPr>
        <w:ind w:firstLine="851"/>
        <w:jc w:val="both"/>
        <w:rPr>
          <w:sz w:val="28"/>
          <w:szCs w:val="28"/>
        </w:rPr>
      </w:pPr>
    </w:p>
    <w:p w:rsidR="00F25DE6" w:rsidRDefault="00644828" w:rsidP="00F25DE6">
      <w:pPr>
        <w:ind w:firstLine="851"/>
        <w:jc w:val="right"/>
        <w:rPr>
          <w:sz w:val="28"/>
          <w:szCs w:val="28"/>
        </w:rPr>
      </w:pPr>
      <w:r w:rsidRPr="00644828">
        <w:rPr>
          <w:sz w:val="28"/>
          <w:szCs w:val="28"/>
        </w:rPr>
        <w:t>Приложение №1</w:t>
      </w:r>
    </w:p>
    <w:p w:rsidR="00F25DE6" w:rsidRDefault="00644828" w:rsidP="00F25DE6">
      <w:pPr>
        <w:ind w:firstLine="851"/>
        <w:jc w:val="right"/>
        <w:rPr>
          <w:sz w:val="28"/>
          <w:szCs w:val="28"/>
        </w:rPr>
      </w:pPr>
      <w:r w:rsidRPr="00644828">
        <w:rPr>
          <w:sz w:val="28"/>
          <w:szCs w:val="28"/>
        </w:rPr>
        <w:t xml:space="preserve"> к Положению о проведении районного </w:t>
      </w:r>
    </w:p>
    <w:p w:rsidR="00F25DE6" w:rsidRDefault="00644828" w:rsidP="00F25DE6">
      <w:pPr>
        <w:ind w:firstLine="851"/>
        <w:jc w:val="right"/>
        <w:rPr>
          <w:sz w:val="28"/>
          <w:szCs w:val="28"/>
        </w:rPr>
      </w:pPr>
      <w:r w:rsidRPr="00644828">
        <w:rPr>
          <w:sz w:val="28"/>
          <w:szCs w:val="28"/>
        </w:rPr>
        <w:t>смотра-конкурса художественной</w:t>
      </w:r>
    </w:p>
    <w:p w:rsidR="00F25DE6" w:rsidRDefault="00644828" w:rsidP="00F25DE6">
      <w:pPr>
        <w:ind w:firstLine="851"/>
        <w:jc w:val="right"/>
        <w:rPr>
          <w:sz w:val="28"/>
          <w:szCs w:val="28"/>
        </w:rPr>
      </w:pPr>
      <w:r w:rsidRPr="00644828">
        <w:rPr>
          <w:sz w:val="28"/>
          <w:szCs w:val="28"/>
        </w:rPr>
        <w:t xml:space="preserve"> самодеятельности</w:t>
      </w:r>
      <w:r w:rsidR="00F25DE6">
        <w:rPr>
          <w:sz w:val="28"/>
          <w:szCs w:val="28"/>
        </w:rPr>
        <w:t xml:space="preserve"> </w:t>
      </w:r>
      <w:r w:rsidRPr="00644828">
        <w:rPr>
          <w:sz w:val="28"/>
          <w:szCs w:val="28"/>
        </w:rPr>
        <w:t xml:space="preserve">среди работников </w:t>
      </w:r>
    </w:p>
    <w:p w:rsidR="00F25DE6" w:rsidRDefault="00644828" w:rsidP="00F25DE6">
      <w:pPr>
        <w:ind w:firstLine="851"/>
        <w:jc w:val="right"/>
        <w:rPr>
          <w:sz w:val="28"/>
          <w:szCs w:val="28"/>
        </w:rPr>
      </w:pPr>
      <w:r w:rsidRPr="00644828">
        <w:rPr>
          <w:sz w:val="28"/>
          <w:szCs w:val="28"/>
        </w:rPr>
        <w:t xml:space="preserve">администрации муниципальных </w:t>
      </w:r>
    </w:p>
    <w:p w:rsidR="00644828" w:rsidRPr="00644828" w:rsidRDefault="00644828" w:rsidP="00F25DE6">
      <w:pPr>
        <w:ind w:firstLine="851"/>
        <w:jc w:val="right"/>
        <w:rPr>
          <w:sz w:val="28"/>
          <w:szCs w:val="28"/>
        </w:rPr>
      </w:pPr>
      <w:r w:rsidRPr="00644828">
        <w:rPr>
          <w:sz w:val="28"/>
          <w:szCs w:val="28"/>
        </w:rPr>
        <w:t>образований</w:t>
      </w:r>
      <w:r w:rsidR="00F25DE6">
        <w:rPr>
          <w:sz w:val="28"/>
          <w:szCs w:val="28"/>
        </w:rPr>
        <w:t xml:space="preserve"> </w:t>
      </w:r>
      <w:r w:rsidRPr="00644828">
        <w:rPr>
          <w:sz w:val="28"/>
          <w:szCs w:val="28"/>
        </w:rPr>
        <w:t>Володарского района</w:t>
      </w:r>
    </w:p>
    <w:p w:rsidR="00F25DE6" w:rsidRDefault="00F25DE6" w:rsidP="00F25DE6">
      <w:pPr>
        <w:ind w:firstLine="851"/>
        <w:jc w:val="center"/>
        <w:rPr>
          <w:sz w:val="28"/>
          <w:szCs w:val="28"/>
        </w:rPr>
      </w:pPr>
    </w:p>
    <w:p w:rsidR="00644828" w:rsidRPr="00644828" w:rsidRDefault="00644828" w:rsidP="00F25DE6">
      <w:pPr>
        <w:ind w:firstLine="851"/>
        <w:jc w:val="center"/>
        <w:rPr>
          <w:sz w:val="28"/>
          <w:szCs w:val="28"/>
        </w:rPr>
      </w:pPr>
      <w:r w:rsidRPr="00644828">
        <w:rPr>
          <w:sz w:val="28"/>
          <w:szCs w:val="28"/>
        </w:rPr>
        <w:t>Заявка</w:t>
      </w:r>
    </w:p>
    <w:p w:rsidR="00644828" w:rsidRPr="00644828" w:rsidRDefault="00644828" w:rsidP="00F25DE6">
      <w:pPr>
        <w:ind w:firstLine="851"/>
        <w:jc w:val="center"/>
        <w:rPr>
          <w:sz w:val="28"/>
          <w:szCs w:val="28"/>
        </w:rPr>
      </w:pPr>
      <w:r w:rsidRPr="00644828">
        <w:rPr>
          <w:sz w:val="28"/>
          <w:szCs w:val="28"/>
        </w:rPr>
        <w:t>на участие в районном смотре-конкурсе художественной самодеятельности среди работников администрации муниципальных образований Володарского района</w:t>
      </w:r>
    </w:p>
    <w:p w:rsidR="00644828" w:rsidRPr="004E1F92" w:rsidRDefault="00644828" w:rsidP="00F25DE6">
      <w:pPr>
        <w:ind w:firstLine="851"/>
        <w:jc w:val="center"/>
        <w:rPr>
          <w:sz w:val="28"/>
          <w:szCs w:val="28"/>
        </w:rPr>
      </w:pPr>
      <w:r w:rsidRPr="004E1F92">
        <w:rPr>
          <w:sz w:val="28"/>
          <w:szCs w:val="28"/>
        </w:rPr>
        <w:t>(заполняется на каждый представленный номер)</w:t>
      </w:r>
    </w:p>
    <w:p w:rsidR="004E1F92" w:rsidRPr="004E1F92" w:rsidRDefault="004E1F92" w:rsidP="00644828">
      <w:pPr>
        <w:ind w:firstLine="851"/>
        <w:jc w:val="both"/>
        <w:rPr>
          <w:sz w:val="28"/>
          <w:szCs w:val="28"/>
        </w:rPr>
      </w:pPr>
    </w:p>
    <w:p w:rsidR="00644828" w:rsidRPr="00644828" w:rsidRDefault="00F25DE6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1.Номинация</w:t>
      </w:r>
      <w:r w:rsidR="00644828" w:rsidRPr="00644828">
        <w:rPr>
          <w:sz w:val="28"/>
          <w:szCs w:val="28"/>
        </w:rPr>
        <w:t>(</w:t>
      </w:r>
      <w:r w:rsidR="00644828" w:rsidRPr="00F25DE6">
        <w:rPr>
          <w:sz w:val="22"/>
          <w:szCs w:val="22"/>
        </w:rPr>
        <w:t>нужное подчеркнуть</w:t>
      </w:r>
      <w:r w:rsidR="00644828" w:rsidRPr="00644828">
        <w:rPr>
          <w:sz w:val="28"/>
          <w:szCs w:val="28"/>
        </w:rPr>
        <w:t>):</w:t>
      </w:r>
    </w:p>
    <w:p w:rsidR="00644828" w:rsidRPr="00644828" w:rsidRDefault="00F25DE6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"С песней по жизни" </w:t>
      </w:r>
      <w:r w:rsidR="00644828" w:rsidRPr="00644828">
        <w:rPr>
          <w:sz w:val="28"/>
          <w:szCs w:val="28"/>
        </w:rPr>
        <w:t>(соло), вокал: академический, народный, эстрадный; "Содружество" (ансамбль, хор, вокально-инструментальный ансамбль); "Хоровод созвучий" (инструментальное исполнение);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"Озорной микрофон" (частушки, эстрадная миниатюра, юмористическая сценка);</w:t>
      </w:r>
    </w:p>
    <w:p w:rsidR="00644828" w:rsidRPr="00644828" w:rsidRDefault="00F25DE6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828" w:rsidRPr="00644828">
        <w:rPr>
          <w:sz w:val="28"/>
          <w:szCs w:val="28"/>
        </w:rPr>
        <w:t>"Каблучок" (хореография всех направлений).</w:t>
      </w:r>
    </w:p>
    <w:p w:rsidR="00644828" w:rsidRPr="00644828" w:rsidRDefault="00F25DE6" w:rsidP="00F25D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4828" w:rsidRPr="00644828">
        <w:rPr>
          <w:sz w:val="28"/>
          <w:szCs w:val="28"/>
        </w:rPr>
        <w:t>Данные об участниках:</w:t>
      </w:r>
      <w:r>
        <w:rPr>
          <w:sz w:val="28"/>
          <w:szCs w:val="28"/>
        </w:rPr>
        <w:t xml:space="preserve"> </w:t>
      </w:r>
      <w:r w:rsidR="00644828" w:rsidRPr="00644828">
        <w:rPr>
          <w:sz w:val="28"/>
          <w:szCs w:val="28"/>
        </w:rPr>
        <w:t>Фамилия</w:t>
      </w:r>
      <w:r>
        <w:rPr>
          <w:sz w:val="28"/>
          <w:szCs w:val="28"/>
        </w:rPr>
        <w:t>____________________________________________________</w:t>
      </w:r>
      <w:r w:rsidR="00644828" w:rsidRPr="00644828">
        <w:rPr>
          <w:sz w:val="28"/>
          <w:szCs w:val="28"/>
        </w:rPr>
        <w:tab/>
      </w:r>
      <w:r>
        <w:rPr>
          <w:sz w:val="28"/>
          <w:szCs w:val="28"/>
        </w:rPr>
        <w:t>_______</w:t>
      </w:r>
    </w:p>
    <w:p w:rsidR="00F25DE6" w:rsidRDefault="00F25DE6" w:rsidP="00F25DE6">
      <w:pPr>
        <w:jc w:val="both"/>
        <w:rPr>
          <w:sz w:val="28"/>
          <w:szCs w:val="28"/>
        </w:rPr>
      </w:pPr>
    </w:p>
    <w:p w:rsidR="00644828" w:rsidRPr="00644828" w:rsidRDefault="00644828" w:rsidP="00F25DE6">
      <w:pPr>
        <w:jc w:val="both"/>
        <w:rPr>
          <w:sz w:val="28"/>
          <w:szCs w:val="28"/>
        </w:rPr>
      </w:pPr>
      <w:r w:rsidRPr="00644828">
        <w:rPr>
          <w:sz w:val="28"/>
          <w:szCs w:val="28"/>
        </w:rPr>
        <w:t>Имя</w:t>
      </w:r>
      <w:r w:rsidR="00F25DE6">
        <w:rPr>
          <w:sz w:val="28"/>
          <w:szCs w:val="28"/>
        </w:rPr>
        <w:t>___________________</w:t>
      </w:r>
      <w:r w:rsidRPr="00644828">
        <w:rPr>
          <w:sz w:val="28"/>
          <w:szCs w:val="28"/>
        </w:rPr>
        <w:t xml:space="preserve"> </w:t>
      </w:r>
      <w:r w:rsidRPr="00644828">
        <w:rPr>
          <w:sz w:val="28"/>
          <w:szCs w:val="28"/>
        </w:rPr>
        <w:tab/>
        <w:t xml:space="preserve"> Отечество</w:t>
      </w:r>
      <w:r w:rsidR="00F25DE6">
        <w:rPr>
          <w:sz w:val="28"/>
          <w:szCs w:val="28"/>
        </w:rPr>
        <w:t>_________________________________</w:t>
      </w:r>
      <w:r w:rsidRPr="00644828">
        <w:rPr>
          <w:sz w:val="28"/>
          <w:szCs w:val="28"/>
        </w:rPr>
        <w:tab/>
      </w:r>
      <w:r w:rsidRPr="00644828">
        <w:rPr>
          <w:sz w:val="28"/>
          <w:szCs w:val="28"/>
        </w:rPr>
        <w:tab/>
      </w:r>
    </w:p>
    <w:p w:rsidR="00644828" w:rsidRDefault="00644828" w:rsidP="00F25DE6">
      <w:pPr>
        <w:jc w:val="both"/>
        <w:rPr>
          <w:sz w:val="28"/>
          <w:szCs w:val="28"/>
        </w:rPr>
      </w:pPr>
      <w:r w:rsidRPr="00644828">
        <w:rPr>
          <w:sz w:val="28"/>
          <w:szCs w:val="28"/>
        </w:rPr>
        <w:t>Занимаемая должность</w:t>
      </w:r>
      <w:r w:rsidR="00F25DE6">
        <w:rPr>
          <w:sz w:val="28"/>
          <w:szCs w:val="28"/>
        </w:rPr>
        <w:t>_________________________________________</w:t>
      </w:r>
      <w:r w:rsidRPr="00644828">
        <w:rPr>
          <w:sz w:val="28"/>
          <w:szCs w:val="28"/>
        </w:rPr>
        <w:tab/>
      </w:r>
      <w:r w:rsidR="00F25DE6">
        <w:rPr>
          <w:sz w:val="28"/>
          <w:szCs w:val="28"/>
        </w:rPr>
        <w:t>_______</w:t>
      </w:r>
    </w:p>
    <w:p w:rsidR="00F25DE6" w:rsidRDefault="00F25DE6" w:rsidP="00F25DE6">
      <w:pPr>
        <w:jc w:val="both"/>
        <w:rPr>
          <w:sz w:val="28"/>
          <w:szCs w:val="28"/>
        </w:rPr>
      </w:pPr>
    </w:p>
    <w:p w:rsidR="00F25DE6" w:rsidRPr="00644828" w:rsidRDefault="00F25DE6" w:rsidP="00F25D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25DE6" w:rsidRDefault="00F25DE6" w:rsidP="00F25DE6">
      <w:pPr>
        <w:jc w:val="both"/>
        <w:rPr>
          <w:sz w:val="28"/>
          <w:szCs w:val="28"/>
        </w:rPr>
      </w:pPr>
    </w:p>
    <w:p w:rsidR="00644828" w:rsidRPr="00644828" w:rsidRDefault="00644828" w:rsidP="00F25DE6">
      <w:pPr>
        <w:jc w:val="both"/>
        <w:rPr>
          <w:sz w:val="28"/>
          <w:szCs w:val="28"/>
        </w:rPr>
      </w:pPr>
      <w:r w:rsidRPr="00644828">
        <w:rPr>
          <w:sz w:val="28"/>
          <w:szCs w:val="28"/>
        </w:rPr>
        <w:t>Контактный телефон</w:t>
      </w:r>
      <w:r w:rsidR="00F25DE6">
        <w:rPr>
          <w:sz w:val="28"/>
          <w:szCs w:val="28"/>
        </w:rPr>
        <w:t>_________________________________________________</w:t>
      </w:r>
      <w:r w:rsidRPr="00644828">
        <w:rPr>
          <w:sz w:val="28"/>
          <w:szCs w:val="28"/>
        </w:rPr>
        <w:tab/>
      </w:r>
      <w:r w:rsidR="004E1F92">
        <w:rPr>
          <w:sz w:val="28"/>
          <w:szCs w:val="28"/>
        </w:rPr>
        <w:t xml:space="preserve">  3.</w:t>
      </w:r>
      <w:r w:rsidRPr="00644828">
        <w:rPr>
          <w:sz w:val="28"/>
          <w:szCs w:val="28"/>
        </w:rPr>
        <w:t>Данные об исполняемом произведении:</w:t>
      </w:r>
    </w:p>
    <w:p w:rsidR="00644828" w:rsidRPr="00644828" w:rsidRDefault="00644828" w:rsidP="004E1F92">
      <w:pPr>
        <w:jc w:val="both"/>
        <w:rPr>
          <w:sz w:val="28"/>
          <w:szCs w:val="28"/>
        </w:rPr>
      </w:pPr>
      <w:r w:rsidRPr="00644828">
        <w:rPr>
          <w:sz w:val="28"/>
          <w:szCs w:val="28"/>
        </w:rPr>
        <w:t>Название номера</w:t>
      </w:r>
      <w:r w:rsidR="00F25DE6">
        <w:rPr>
          <w:sz w:val="28"/>
          <w:szCs w:val="28"/>
        </w:rPr>
        <w:t>______________________________________________</w:t>
      </w:r>
      <w:r w:rsidRPr="00644828">
        <w:rPr>
          <w:sz w:val="28"/>
          <w:szCs w:val="28"/>
        </w:rPr>
        <w:tab/>
      </w:r>
      <w:r w:rsidR="004E1F92">
        <w:rPr>
          <w:sz w:val="28"/>
          <w:szCs w:val="28"/>
        </w:rPr>
        <w:t>_______</w:t>
      </w:r>
      <w:r w:rsidRPr="00644828">
        <w:rPr>
          <w:sz w:val="28"/>
          <w:szCs w:val="28"/>
        </w:rPr>
        <w:tab/>
      </w:r>
    </w:p>
    <w:p w:rsidR="004E1F92" w:rsidRDefault="00644828" w:rsidP="004E1F92">
      <w:pPr>
        <w:jc w:val="both"/>
        <w:rPr>
          <w:sz w:val="28"/>
          <w:szCs w:val="28"/>
        </w:rPr>
      </w:pPr>
      <w:r w:rsidRPr="00644828">
        <w:rPr>
          <w:sz w:val="28"/>
          <w:szCs w:val="28"/>
        </w:rPr>
        <w:t>Продолжительность выступления</w:t>
      </w:r>
      <w:r w:rsidR="004E1F92">
        <w:rPr>
          <w:sz w:val="28"/>
          <w:szCs w:val="28"/>
        </w:rPr>
        <w:t>______________________________________</w:t>
      </w:r>
      <w:r w:rsidRPr="00644828">
        <w:rPr>
          <w:sz w:val="28"/>
          <w:szCs w:val="28"/>
        </w:rPr>
        <w:t xml:space="preserve">  </w:t>
      </w:r>
      <w:r w:rsidRPr="00644828">
        <w:rPr>
          <w:sz w:val="28"/>
          <w:szCs w:val="28"/>
        </w:rPr>
        <w:tab/>
      </w:r>
    </w:p>
    <w:p w:rsidR="00644828" w:rsidRPr="00644828" w:rsidRDefault="004E1F92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4828" w:rsidRPr="00644828">
        <w:rPr>
          <w:sz w:val="28"/>
          <w:szCs w:val="28"/>
        </w:rPr>
        <w:t>Музыкальное сопровождение:</w:t>
      </w:r>
      <w:r>
        <w:rPr>
          <w:sz w:val="28"/>
          <w:szCs w:val="28"/>
        </w:rPr>
        <w:t>___________________________________</w:t>
      </w:r>
      <w:r w:rsidR="00644828" w:rsidRPr="00644828">
        <w:rPr>
          <w:sz w:val="28"/>
          <w:szCs w:val="28"/>
        </w:rPr>
        <w:tab/>
        <w:t>(указать носитель, на котором записана фонограмма (минус))</w:t>
      </w:r>
    </w:p>
    <w:p w:rsidR="00644828" w:rsidRPr="00644828" w:rsidRDefault="004E1F92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44828" w:rsidRPr="00644828">
        <w:rPr>
          <w:sz w:val="28"/>
          <w:szCs w:val="28"/>
        </w:rPr>
        <w:t>Муниципальное образование, которое представляет участников</w:t>
      </w:r>
    </w:p>
    <w:p w:rsidR="004E1F92" w:rsidRDefault="004E1F92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44828" w:rsidRPr="00644828">
        <w:rPr>
          <w:sz w:val="28"/>
          <w:szCs w:val="28"/>
        </w:rPr>
        <w:t>Дата заполнения, подпись и фамилия главы МО:</w:t>
      </w:r>
    </w:p>
    <w:p w:rsidR="00644828" w:rsidRPr="00644828" w:rsidRDefault="004E1F92" w:rsidP="00644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r w:rsidR="00644828" w:rsidRPr="00644828">
        <w:rPr>
          <w:sz w:val="28"/>
          <w:szCs w:val="28"/>
        </w:rPr>
        <w:t>»</w:t>
      </w:r>
      <w:r>
        <w:rPr>
          <w:sz w:val="28"/>
          <w:szCs w:val="28"/>
        </w:rPr>
        <w:t>____</w:t>
      </w:r>
      <w:r w:rsidR="00644828" w:rsidRPr="00644828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="00644828" w:rsidRPr="00644828">
        <w:rPr>
          <w:sz w:val="28"/>
          <w:szCs w:val="28"/>
        </w:rPr>
        <w:t>г.</w:t>
      </w:r>
      <w:r>
        <w:rPr>
          <w:sz w:val="28"/>
          <w:szCs w:val="28"/>
        </w:rPr>
        <w:t>_______   ___________________</w:t>
      </w:r>
      <w:r w:rsidR="00644828" w:rsidRPr="00644828">
        <w:rPr>
          <w:sz w:val="28"/>
          <w:szCs w:val="28"/>
        </w:rPr>
        <w:tab/>
      </w:r>
      <w:r w:rsidR="00644828" w:rsidRPr="00644828">
        <w:rPr>
          <w:sz w:val="28"/>
          <w:szCs w:val="28"/>
        </w:rPr>
        <w:tab/>
        <w:t xml:space="preserve"> </w:t>
      </w:r>
      <w:r w:rsidR="00644828" w:rsidRPr="00644828">
        <w:rPr>
          <w:sz w:val="28"/>
          <w:szCs w:val="28"/>
        </w:rPr>
        <w:tab/>
      </w:r>
    </w:p>
    <w:p w:rsidR="004E1F92" w:rsidRDefault="004E1F92" w:rsidP="00644828">
      <w:pPr>
        <w:ind w:firstLine="851"/>
        <w:jc w:val="both"/>
        <w:rPr>
          <w:sz w:val="28"/>
          <w:szCs w:val="28"/>
        </w:rPr>
      </w:pPr>
    </w:p>
    <w:p w:rsidR="004E1F92" w:rsidRDefault="004E1F92" w:rsidP="00644828">
      <w:pPr>
        <w:ind w:firstLine="851"/>
        <w:jc w:val="both"/>
        <w:rPr>
          <w:sz w:val="28"/>
          <w:szCs w:val="28"/>
        </w:rPr>
      </w:pPr>
    </w:p>
    <w:p w:rsidR="004E1F92" w:rsidRDefault="004E1F92" w:rsidP="00644828">
      <w:pPr>
        <w:ind w:firstLine="851"/>
        <w:jc w:val="both"/>
        <w:rPr>
          <w:sz w:val="28"/>
          <w:szCs w:val="28"/>
        </w:rPr>
      </w:pP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  <w:r w:rsidRPr="00644828">
        <w:rPr>
          <w:sz w:val="28"/>
          <w:szCs w:val="28"/>
        </w:rPr>
        <w:t>Верно:</w:t>
      </w:r>
    </w:p>
    <w:p w:rsidR="00644828" w:rsidRPr="00644828" w:rsidRDefault="00644828" w:rsidP="00644828">
      <w:pPr>
        <w:ind w:firstLine="851"/>
        <w:jc w:val="both"/>
        <w:rPr>
          <w:sz w:val="28"/>
          <w:szCs w:val="28"/>
        </w:rPr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4828"/>
    <w:rsid w:val="00016A7D"/>
    <w:rsid w:val="0002419B"/>
    <w:rsid w:val="0003011F"/>
    <w:rsid w:val="0005118A"/>
    <w:rsid w:val="00070DA6"/>
    <w:rsid w:val="000935E8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1F92"/>
    <w:rsid w:val="004E559E"/>
    <w:rsid w:val="004F3F38"/>
    <w:rsid w:val="004F5618"/>
    <w:rsid w:val="005060C1"/>
    <w:rsid w:val="00523C11"/>
    <w:rsid w:val="00532B66"/>
    <w:rsid w:val="00541BC9"/>
    <w:rsid w:val="00550FB4"/>
    <w:rsid w:val="00566C6F"/>
    <w:rsid w:val="00567C0E"/>
    <w:rsid w:val="005B623E"/>
    <w:rsid w:val="005E28F0"/>
    <w:rsid w:val="00603D8B"/>
    <w:rsid w:val="00617D38"/>
    <w:rsid w:val="0064482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779D"/>
    <w:rsid w:val="00981565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25DE6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35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2017-03-30T05:40:00Z</cp:lastPrinted>
  <dcterms:created xsi:type="dcterms:W3CDTF">2017-03-30T05:01:00Z</dcterms:created>
  <dcterms:modified xsi:type="dcterms:W3CDTF">2017-04-12T06:23:00Z</dcterms:modified>
</cp:coreProperties>
</file>