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05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0591">
              <w:rPr>
                <w:sz w:val="32"/>
                <w:szCs w:val="32"/>
                <w:u w:val="single"/>
              </w:rPr>
              <w:t>05.09.2018 г.</w:t>
            </w:r>
          </w:p>
        </w:tc>
        <w:tc>
          <w:tcPr>
            <w:tcW w:w="4927" w:type="dxa"/>
          </w:tcPr>
          <w:p w:rsidR="0005118A" w:rsidRPr="00B6059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0591">
              <w:rPr>
                <w:sz w:val="32"/>
                <w:szCs w:val="32"/>
                <w:u w:val="single"/>
              </w:rPr>
              <w:t xml:space="preserve"> 1674</w:t>
            </w:r>
          </w:p>
        </w:tc>
      </w:tr>
    </w:tbl>
    <w:p w:rsidR="00274400" w:rsidRDefault="00274400">
      <w:pPr>
        <w:jc w:val="center"/>
      </w:pPr>
    </w:p>
    <w:p w:rsidR="00E912B9" w:rsidRDefault="00E912B9" w:rsidP="00E912B9">
      <w:pPr>
        <w:ind w:firstLine="851"/>
        <w:jc w:val="both"/>
        <w:rPr>
          <w:sz w:val="28"/>
          <w:szCs w:val="28"/>
        </w:rPr>
      </w:pP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О подготовке граждан </w:t>
      </w:r>
      <w:proofErr w:type="gramStart"/>
      <w:r w:rsidRPr="00E912B9">
        <w:rPr>
          <w:sz w:val="28"/>
          <w:szCs w:val="28"/>
        </w:rPr>
        <w:t>к</w:t>
      </w:r>
      <w:proofErr w:type="gramEnd"/>
      <w:r w:rsidRPr="00E912B9">
        <w:rPr>
          <w:sz w:val="28"/>
          <w:szCs w:val="28"/>
        </w:rPr>
        <w:t xml:space="preserve"> военной 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службе по </w:t>
      </w:r>
      <w:proofErr w:type="spellStart"/>
      <w:r w:rsidRPr="00E912B9">
        <w:rPr>
          <w:sz w:val="28"/>
          <w:szCs w:val="28"/>
        </w:rPr>
        <w:t>военно</w:t>
      </w:r>
      <w:proofErr w:type="spellEnd"/>
      <w:r w:rsidRPr="00E912B9">
        <w:rPr>
          <w:sz w:val="28"/>
          <w:szCs w:val="28"/>
        </w:rPr>
        <w:t xml:space="preserve"> - </w:t>
      </w:r>
      <w:proofErr w:type="gramStart"/>
      <w:r w:rsidRPr="00E912B9">
        <w:rPr>
          <w:sz w:val="28"/>
          <w:szCs w:val="28"/>
        </w:rPr>
        <w:t>учетным</w:t>
      </w:r>
      <w:proofErr w:type="gramEnd"/>
      <w:r w:rsidRPr="00E912B9">
        <w:rPr>
          <w:sz w:val="28"/>
          <w:szCs w:val="28"/>
        </w:rPr>
        <w:t xml:space="preserve"> 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специальностям для </w:t>
      </w:r>
      <w:proofErr w:type="gramStart"/>
      <w:r w:rsidRPr="00E912B9">
        <w:rPr>
          <w:sz w:val="28"/>
          <w:szCs w:val="28"/>
        </w:rPr>
        <w:t>Вооруженных</w:t>
      </w:r>
      <w:proofErr w:type="gramEnd"/>
      <w:r w:rsidRPr="00E912B9">
        <w:rPr>
          <w:sz w:val="28"/>
          <w:szCs w:val="28"/>
        </w:rPr>
        <w:t xml:space="preserve"> 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Сил Российской Федерации, других 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войск, воинских формирований и 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>органов в 2018-2019 учебном году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proofErr w:type="gramStart"/>
      <w:r w:rsidRPr="00E912B9">
        <w:rPr>
          <w:sz w:val="28"/>
          <w:szCs w:val="28"/>
        </w:rPr>
        <w:t>В соответствии с Федеральным законом от 28 марта 1998 года № 53- ФЗ «О воинской обязанности и военной сл</w:t>
      </w:r>
      <w:r>
        <w:rPr>
          <w:sz w:val="28"/>
          <w:szCs w:val="28"/>
        </w:rPr>
        <w:t>ужбе», постановлением Правитель</w:t>
      </w:r>
      <w:r w:rsidRPr="00E912B9">
        <w:rPr>
          <w:sz w:val="28"/>
          <w:szCs w:val="28"/>
        </w:rPr>
        <w:t>ства Рос</w:t>
      </w:r>
      <w:r>
        <w:rPr>
          <w:sz w:val="28"/>
          <w:szCs w:val="28"/>
        </w:rPr>
        <w:t xml:space="preserve">сийской Федерации от 31 декабря </w:t>
      </w:r>
      <w:r w:rsidRPr="00E912B9">
        <w:rPr>
          <w:sz w:val="28"/>
          <w:szCs w:val="28"/>
        </w:rPr>
        <w:t>1999 года № 1441 «Об утверждении Положения о подготовке граждан Российской Федерации к военной службе», в целях своевременной подготовки граждан, подлежащих призыву на военную службу, по военно-учетным специальностя</w:t>
      </w:r>
      <w:r>
        <w:rPr>
          <w:sz w:val="28"/>
          <w:szCs w:val="28"/>
        </w:rPr>
        <w:t>м и выполнения задания по подго</w:t>
      </w:r>
      <w:r w:rsidRPr="00E912B9">
        <w:rPr>
          <w:sz w:val="28"/>
          <w:szCs w:val="28"/>
        </w:rPr>
        <w:t>товке специалистов в 2018-2019</w:t>
      </w:r>
      <w:proofErr w:type="gramEnd"/>
      <w:r w:rsidRPr="00E912B9">
        <w:rPr>
          <w:sz w:val="28"/>
          <w:szCs w:val="28"/>
        </w:rPr>
        <w:t xml:space="preserve"> </w:t>
      </w:r>
      <w:proofErr w:type="gramStart"/>
      <w:r w:rsidRPr="00E912B9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 для Вооруженных Сил Россий</w:t>
      </w:r>
      <w:r w:rsidRPr="00E912B9">
        <w:rPr>
          <w:sz w:val="28"/>
          <w:szCs w:val="28"/>
        </w:rPr>
        <w:t>ской Федерации, других войск, воинских</w:t>
      </w:r>
      <w:r>
        <w:rPr>
          <w:sz w:val="28"/>
          <w:szCs w:val="28"/>
        </w:rPr>
        <w:t xml:space="preserve"> формирований, администрация му</w:t>
      </w:r>
      <w:r w:rsidRPr="00E912B9">
        <w:rPr>
          <w:sz w:val="28"/>
          <w:szCs w:val="28"/>
        </w:rPr>
        <w:t>ниципального образования «Володарский район»</w:t>
      </w:r>
      <w:proofErr w:type="gramEnd"/>
    </w:p>
    <w:p w:rsidR="00E912B9" w:rsidRDefault="00E912B9" w:rsidP="00E912B9">
      <w:pPr>
        <w:jc w:val="both"/>
        <w:rPr>
          <w:sz w:val="28"/>
          <w:szCs w:val="28"/>
        </w:rPr>
      </w:pPr>
    </w:p>
    <w:p w:rsidR="00E912B9" w:rsidRPr="00E912B9" w:rsidRDefault="00E912B9" w:rsidP="00E912B9">
      <w:pPr>
        <w:jc w:val="both"/>
        <w:rPr>
          <w:sz w:val="28"/>
          <w:szCs w:val="28"/>
        </w:rPr>
      </w:pPr>
      <w:r w:rsidRPr="00E912B9">
        <w:rPr>
          <w:sz w:val="28"/>
          <w:szCs w:val="28"/>
        </w:rPr>
        <w:t>ПОСТАНОВЛЯЕТ: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912B9">
        <w:rPr>
          <w:sz w:val="28"/>
          <w:szCs w:val="28"/>
        </w:rPr>
        <w:t>Рекомендовать военному комиссариату Красноярского и Володарского районов Астраханской области (Гафуров):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12B9">
        <w:rPr>
          <w:sz w:val="28"/>
          <w:szCs w:val="28"/>
        </w:rPr>
        <w:t>обеспечить своевременный и качес</w:t>
      </w:r>
      <w:r>
        <w:rPr>
          <w:sz w:val="28"/>
          <w:szCs w:val="28"/>
        </w:rPr>
        <w:t>твенный отбор граждан для подго</w:t>
      </w:r>
      <w:r w:rsidRPr="00E912B9">
        <w:rPr>
          <w:sz w:val="28"/>
          <w:szCs w:val="28"/>
        </w:rPr>
        <w:t>товки по военно-учетным специальностям с учетом заключений о годности граждан к военной службе по состоянию здоровья и их профессиональной пригодности;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>-напра</w:t>
      </w:r>
      <w:r>
        <w:rPr>
          <w:sz w:val="28"/>
          <w:szCs w:val="28"/>
        </w:rPr>
        <w:t>вить в установленном порядке гр</w:t>
      </w:r>
      <w:r w:rsidRPr="00E912B9">
        <w:rPr>
          <w:sz w:val="28"/>
          <w:szCs w:val="28"/>
        </w:rPr>
        <w:t xml:space="preserve">аждан призывного возраста для </w:t>
      </w:r>
      <w:r>
        <w:rPr>
          <w:sz w:val="28"/>
          <w:szCs w:val="28"/>
        </w:rPr>
        <w:t>комплектования учебных гру</w:t>
      </w:r>
      <w:proofErr w:type="gramStart"/>
      <w:r>
        <w:rPr>
          <w:sz w:val="28"/>
          <w:szCs w:val="28"/>
        </w:rPr>
        <w:t>пп в пр</w:t>
      </w:r>
      <w:proofErr w:type="gramEnd"/>
      <w:r>
        <w:rPr>
          <w:sz w:val="28"/>
          <w:szCs w:val="28"/>
        </w:rPr>
        <w:t>офессиональные образовательные учреждения общественных объеди</w:t>
      </w:r>
      <w:r w:rsidR="0093016E">
        <w:rPr>
          <w:sz w:val="28"/>
          <w:szCs w:val="28"/>
        </w:rPr>
        <w:t>нений</w:t>
      </w:r>
      <w:r>
        <w:rPr>
          <w:sz w:val="28"/>
          <w:szCs w:val="28"/>
        </w:rPr>
        <w:t xml:space="preserve"> и образовательных учреждени</w:t>
      </w:r>
      <w:r w:rsidR="0093016E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среднего профессионального образования, участвующие в подготовке  </w:t>
      </w:r>
      <w:r w:rsidRPr="00E912B9">
        <w:rPr>
          <w:sz w:val="28"/>
          <w:szCs w:val="28"/>
        </w:rPr>
        <w:t>специалистов по военно-учетным специальностям;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lastRenderedPageBreak/>
        <w:t>-установить регулярный контроль на</w:t>
      </w:r>
      <w:r>
        <w:rPr>
          <w:sz w:val="28"/>
          <w:szCs w:val="28"/>
        </w:rPr>
        <w:t>д ходом подготовки, предназначе</w:t>
      </w:r>
      <w:r w:rsidRPr="00E912B9">
        <w:rPr>
          <w:sz w:val="28"/>
          <w:szCs w:val="28"/>
        </w:rPr>
        <w:t>нием и отправкой в войска граждан, овла</w:t>
      </w:r>
      <w:r>
        <w:rPr>
          <w:sz w:val="28"/>
          <w:szCs w:val="28"/>
        </w:rPr>
        <w:t>девших военно-учетными специаль</w:t>
      </w:r>
      <w:r w:rsidRPr="00E912B9">
        <w:rPr>
          <w:sz w:val="28"/>
          <w:szCs w:val="28"/>
        </w:rPr>
        <w:t>ностями;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- обеспечить в установленном законодательством порядке компенсацию предприятиям и организациям расходов, связанных с выплатой гражданам среднего заработка за время подготовки </w:t>
      </w:r>
      <w:r>
        <w:rPr>
          <w:sz w:val="28"/>
          <w:szCs w:val="28"/>
        </w:rPr>
        <w:t>их по военно-учетным специально</w:t>
      </w:r>
      <w:r w:rsidRPr="00E912B9">
        <w:rPr>
          <w:sz w:val="28"/>
          <w:szCs w:val="28"/>
        </w:rPr>
        <w:t xml:space="preserve">стям и затрат за поднаем жилья, проезд к месту учебы и </w:t>
      </w:r>
      <w:r>
        <w:rPr>
          <w:sz w:val="28"/>
          <w:szCs w:val="28"/>
        </w:rPr>
        <w:t>обратно, а также оп</w:t>
      </w:r>
      <w:r w:rsidRPr="00E912B9">
        <w:rPr>
          <w:sz w:val="28"/>
          <w:szCs w:val="28"/>
        </w:rPr>
        <w:t>лачивать командировочные расходы гражданам, направленным на обучение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не по месту жительства;</w:t>
      </w:r>
    </w:p>
    <w:p w:rsidR="00E912B9" w:rsidRPr="00E912B9" w:rsidRDefault="00E912B9" w:rsidP="00B60591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>- до 20 сентября 2019 года проинформировать главу</w:t>
      </w:r>
      <w:r w:rsidR="00B60591">
        <w:rPr>
          <w:sz w:val="28"/>
          <w:szCs w:val="28"/>
        </w:rPr>
        <w:t xml:space="preserve"> администрации </w:t>
      </w:r>
      <w:r w:rsidRPr="00E912B9">
        <w:rPr>
          <w:sz w:val="28"/>
          <w:szCs w:val="28"/>
        </w:rPr>
        <w:t>муниципального</w:t>
      </w:r>
      <w:r w:rsidR="00B60591"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образования «Володарский район» об итогах работы по подготовке специалистов для Вооруженных Сил Российской Федерации, других войск, воинских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формирований и органов в общественных объединениях и образовательных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учреждениях среднего профессионального образования Астраханской области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в 2018-2019 учебном году.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12B9">
        <w:rPr>
          <w:sz w:val="28"/>
          <w:szCs w:val="28"/>
        </w:rPr>
        <w:t xml:space="preserve">Рекомендовать представителям </w:t>
      </w:r>
      <w:r>
        <w:rPr>
          <w:sz w:val="28"/>
          <w:szCs w:val="28"/>
        </w:rPr>
        <w:t xml:space="preserve">ААШ ДОСААФ России по Володарскому району и образовательных </w:t>
      </w:r>
      <w:r w:rsidRPr="00E912B9">
        <w:rPr>
          <w:sz w:val="28"/>
          <w:szCs w:val="28"/>
        </w:rPr>
        <w:t>учреждений среднего профессионального о</w:t>
      </w:r>
      <w:r>
        <w:rPr>
          <w:sz w:val="28"/>
          <w:szCs w:val="28"/>
        </w:rPr>
        <w:t>бразования, участвующим в подго</w:t>
      </w:r>
      <w:r w:rsidRPr="00E912B9">
        <w:rPr>
          <w:sz w:val="28"/>
          <w:szCs w:val="28"/>
        </w:rPr>
        <w:t>товке граждан по военно-учетным специальностям, принимать активное</w:t>
      </w:r>
      <w:r>
        <w:rPr>
          <w:sz w:val="28"/>
          <w:szCs w:val="28"/>
        </w:rPr>
        <w:t xml:space="preserve"> уча</w:t>
      </w:r>
      <w:r w:rsidRPr="00E912B9">
        <w:rPr>
          <w:sz w:val="28"/>
          <w:szCs w:val="28"/>
        </w:rPr>
        <w:t>стие в отборе кандидатов для подготовки по военно-учетным специальностям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в период комплектования учебных групп.</w:t>
      </w:r>
    </w:p>
    <w:p w:rsid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>3.Утвердить прилагаемый План основных мероприятий по подготовке</w:t>
      </w:r>
      <w:r>
        <w:rPr>
          <w:sz w:val="28"/>
          <w:szCs w:val="28"/>
        </w:rPr>
        <w:t xml:space="preserve"> </w:t>
      </w:r>
      <w:r w:rsidRPr="00E912B9">
        <w:rPr>
          <w:sz w:val="28"/>
          <w:szCs w:val="28"/>
        </w:rPr>
        <w:t>призывников по военно-учетным специальностям в Володарском районе на</w:t>
      </w:r>
      <w:r>
        <w:rPr>
          <w:sz w:val="28"/>
          <w:szCs w:val="28"/>
        </w:rPr>
        <w:t xml:space="preserve"> 2018-2019 учебный год.</w:t>
      </w:r>
    </w:p>
    <w:p w:rsidR="00B60591" w:rsidRDefault="00E912B9" w:rsidP="00B605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0591" w:rsidRPr="004D2619">
        <w:rPr>
          <w:sz w:val="28"/>
          <w:szCs w:val="28"/>
        </w:rPr>
        <w:t>Сектору информационных технологий администрации МО «Володарский район» (</w:t>
      </w:r>
      <w:proofErr w:type="spellStart"/>
      <w:r w:rsidR="00B60591" w:rsidRPr="004D2619">
        <w:rPr>
          <w:sz w:val="28"/>
          <w:szCs w:val="28"/>
        </w:rPr>
        <w:t>Лукманов</w:t>
      </w:r>
      <w:proofErr w:type="spellEnd"/>
      <w:r w:rsidR="00B60591" w:rsidRPr="004D2619">
        <w:rPr>
          <w:sz w:val="28"/>
          <w:szCs w:val="28"/>
        </w:rPr>
        <w:t xml:space="preserve">) </w:t>
      </w:r>
      <w:proofErr w:type="gramStart"/>
      <w:r w:rsidR="00B60591" w:rsidRPr="004D2619">
        <w:rPr>
          <w:sz w:val="28"/>
          <w:szCs w:val="28"/>
        </w:rPr>
        <w:t>разместить</w:t>
      </w:r>
      <w:proofErr w:type="gramEnd"/>
      <w:r w:rsidR="00B60591" w:rsidRPr="004D261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E912B9" w:rsidRPr="00E912B9" w:rsidRDefault="00E912B9" w:rsidP="00E912B9">
      <w:pPr>
        <w:ind w:firstLine="851"/>
        <w:jc w:val="both"/>
        <w:rPr>
          <w:sz w:val="28"/>
          <w:szCs w:val="28"/>
        </w:rPr>
      </w:pPr>
      <w:r w:rsidRPr="00E912B9">
        <w:rPr>
          <w:sz w:val="28"/>
          <w:szCs w:val="28"/>
        </w:rPr>
        <w:t xml:space="preserve">5. </w:t>
      </w:r>
      <w:proofErr w:type="gramStart"/>
      <w:r w:rsidRPr="00E912B9">
        <w:rPr>
          <w:sz w:val="28"/>
          <w:szCs w:val="28"/>
        </w:rPr>
        <w:t>Контроль за</w:t>
      </w:r>
      <w:proofErr w:type="gramEnd"/>
      <w:r w:rsidRPr="00E912B9">
        <w:rPr>
          <w:sz w:val="28"/>
          <w:szCs w:val="28"/>
        </w:rPr>
        <w:t xml:space="preserve"> выполнением настоящег</w:t>
      </w:r>
      <w:r w:rsidR="00B60591">
        <w:rPr>
          <w:sz w:val="28"/>
          <w:szCs w:val="28"/>
        </w:rPr>
        <w:t>о постановления возложить на за</w:t>
      </w:r>
      <w:r w:rsidRPr="00E912B9">
        <w:rPr>
          <w:sz w:val="28"/>
          <w:szCs w:val="28"/>
        </w:rPr>
        <w:t xml:space="preserve">местителя главы администрации </w:t>
      </w:r>
      <w:r w:rsidR="00B60591">
        <w:rPr>
          <w:sz w:val="28"/>
          <w:szCs w:val="28"/>
        </w:rPr>
        <w:t>МО «Володарский район»</w:t>
      </w:r>
      <w:r w:rsidRPr="00E912B9">
        <w:rPr>
          <w:sz w:val="28"/>
          <w:szCs w:val="28"/>
        </w:rPr>
        <w:t xml:space="preserve"> по социальной политике Афанасьеву Т.А..</w:t>
      </w:r>
    </w:p>
    <w:p w:rsidR="00B82EB4" w:rsidRDefault="00B82EB4" w:rsidP="00E912B9">
      <w:pPr>
        <w:ind w:firstLine="851"/>
        <w:jc w:val="both"/>
        <w:rPr>
          <w:sz w:val="28"/>
          <w:szCs w:val="28"/>
        </w:rPr>
      </w:pPr>
    </w:p>
    <w:p w:rsidR="00B60591" w:rsidRDefault="00B60591" w:rsidP="00E912B9">
      <w:pPr>
        <w:ind w:firstLine="851"/>
        <w:jc w:val="both"/>
        <w:rPr>
          <w:sz w:val="28"/>
          <w:szCs w:val="28"/>
        </w:rPr>
      </w:pPr>
    </w:p>
    <w:p w:rsidR="00B60591" w:rsidRDefault="00B60591" w:rsidP="00E912B9">
      <w:pPr>
        <w:ind w:firstLine="851"/>
        <w:jc w:val="both"/>
        <w:rPr>
          <w:sz w:val="28"/>
          <w:szCs w:val="28"/>
        </w:rPr>
      </w:pPr>
    </w:p>
    <w:p w:rsidR="00B60591" w:rsidRDefault="00B60591" w:rsidP="00E912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О.В. Бояркина</w:t>
      </w:r>
    </w:p>
    <w:p w:rsidR="00B60591" w:rsidRPr="00B60591" w:rsidRDefault="00B60591" w:rsidP="00B60591">
      <w:pPr>
        <w:rPr>
          <w:sz w:val="28"/>
          <w:szCs w:val="28"/>
        </w:rPr>
      </w:pPr>
    </w:p>
    <w:p w:rsidR="00B60591" w:rsidRPr="00B60591" w:rsidRDefault="00B60591" w:rsidP="00B60591">
      <w:pPr>
        <w:rPr>
          <w:sz w:val="28"/>
          <w:szCs w:val="28"/>
        </w:rPr>
      </w:pPr>
    </w:p>
    <w:p w:rsidR="00B60591" w:rsidRPr="00B60591" w:rsidRDefault="00B60591" w:rsidP="00B60591">
      <w:pPr>
        <w:rPr>
          <w:sz w:val="28"/>
          <w:szCs w:val="28"/>
        </w:rPr>
      </w:pPr>
    </w:p>
    <w:p w:rsidR="00B60591" w:rsidRDefault="00B60591" w:rsidP="00B60591">
      <w:pPr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</w:p>
    <w:p w:rsidR="00B60591" w:rsidRDefault="00B60591" w:rsidP="00B6059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60591" w:rsidRDefault="00B60591" w:rsidP="00B6059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60591" w:rsidRDefault="00B60591" w:rsidP="00B6059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60591" w:rsidRPr="00B60591" w:rsidRDefault="00B60591" w:rsidP="00B6059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05.09.2018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1674</w:t>
      </w:r>
    </w:p>
    <w:p w:rsidR="00B60591" w:rsidRDefault="00B60591" w:rsidP="00B60591">
      <w:pPr>
        <w:jc w:val="center"/>
        <w:rPr>
          <w:sz w:val="28"/>
          <w:szCs w:val="28"/>
        </w:rPr>
      </w:pPr>
    </w:p>
    <w:p w:rsidR="00B60591" w:rsidRDefault="00B60591" w:rsidP="00B60591">
      <w:pPr>
        <w:jc w:val="center"/>
        <w:rPr>
          <w:sz w:val="28"/>
          <w:szCs w:val="28"/>
        </w:rPr>
      </w:pPr>
    </w:p>
    <w:p w:rsidR="00B60591" w:rsidRPr="00B60591" w:rsidRDefault="00B60591" w:rsidP="00B60591">
      <w:pPr>
        <w:jc w:val="center"/>
        <w:rPr>
          <w:sz w:val="28"/>
          <w:szCs w:val="28"/>
        </w:rPr>
      </w:pPr>
      <w:r w:rsidRPr="00B60591">
        <w:rPr>
          <w:sz w:val="28"/>
          <w:szCs w:val="28"/>
        </w:rPr>
        <w:t>ПЛАН</w:t>
      </w:r>
    </w:p>
    <w:p w:rsidR="00B60591" w:rsidRDefault="00B60591" w:rsidP="00B60591">
      <w:pPr>
        <w:jc w:val="center"/>
        <w:rPr>
          <w:sz w:val="28"/>
          <w:szCs w:val="28"/>
        </w:rPr>
      </w:pPr>
      <w:r w:rsidRPr="00B60591">
        <w:rPr>
          <w:sz w:val="28"/>
          <w:szCs w:val="28"/>
        </w:rPr>
        <w:t>основных мероприятий по подготовке призывников по военно-учетным спе</w:t>
      </w:r>
      <w:r w:rsidRPr="00B60591">
        <w:rPr>
          <w:sz w:val="28"/>
          <w:szCs w:val="28"/>
        </w:rPr>
        <w:softHyphen/>
        <w:t>циальностям в Володарском районе на 2018-2019 учебный год</w:t>
      </w:r>
    </w:p>
    <w:p w:rsidR="0093016E" w:rsidRPr="00B60591" w:rsidRDefault="0093016E" w:rsidP="00B6059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5"/>
        <w:gridCol w:w="3010"/>
        <w:gridCol w:w="2167"/>
        <w:gridCol w:w="2122"/>
        <w:gridCol w:w="1900"/>
      </w:tblGrid>
      <w:tr w:rsidR="007407CF" w:rsidTr="007407CF">
        <w:tc>
          <w:tcPr>
            <w:tcW w:w="675" w:type="dxa"/>
          </w:tcPr>
          <w:p w:rsidR="007407CF" w:rsidRDefault="007407CF" w:rsidP="007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6" w:type="dxa"/>
          </w:tcPr>
          <w:p w:rsidR="007407CF" w:rsidRDefault="007407CF" w:rsidP="007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7407CF" w:rsidTr="007407CF">
        <w:tc>
          <w:tcPr>
            <w:tcW w:w="675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6" w:type="dxa"/>
          </w:tcPr>
          <w:p w:rsidR="007407CF" w:rsidRPr="0093016E" w:rsidRDefault="007407CF" w:rsidP="00851B59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 xml:space="preserve">Направить для подготовки по </w:t>
            </w:r>
            <w:proofErr w:type="spellStart"/>
            <w:r w:rsidRPr="0093016E">
              <w:rPr>
                <w:rStyle w:val="4"/>
                <w:sz w:val="28"/>
                <w:szCs w:val="28"/>
              </w:rPr>
              <w:t>военно</w:t>
            </w:r>
            <w:proofErr w:type="spellEnd"/>
            <w:r w:rsidRPr="0093016E">
              <w:rPr>
                <w:rStyle w:val="4"/>
                <w:sz w:val="28"/>
                <w:szCs w:val="28"/>
              </w:rPr>
              <w:t xml:space="preserve"> </w:t>
            </w:r>
            <w:r w:rsidR="0093016E">
              <w:rPr>
                <w:rStyle w:val="4"/>
                <w:sz w:val="28"/>
                <w:szCs w:val="28"/>
              </w:rPr>
              <w:t>–</w:t>
            </w:r>
            <w:r w:rsidRPr="0093016E">
              <w:rPr>
                <w:rStyle w:val="4"/>
                <w:sz w:val="28"/>
                <w:szCs w:val="28"/>
              </w:rPr>
              <w:t xml:space="preserve"> учет</w:t>
            </w:r>
            <w:r w:rsidRPr="0093016E">
              <w:rPr>
                <w:rStyle w:val="4"/>
                <w:sz w:val="28"/>
                <w:szCs w:val="28"/>
              </w:rPr>
              <w:softHyphen/>
              <w:t>ным специальностям в ПОУ ДОСААФ граж</w:t>
            </w:r>
            <w:r w:rsidRPr="0093016E">
              <w:rPr>
                <w:rStyle w:val="4"/>
                <w:sz w:val="28"/>
                <w:szCs w:val="28"/>
              </w:rPr>
              <w:softHyphen/>
              <w:t>дан, подлежащих при</w:t>
            </w:r>
            <w:r w:rsidRPr="0093016E">
              <w:rPr>
                <w:rStyle w:val="4"/>
                <w:sz w:val="28"/>
                <w:szCs w:val="28"/>
              </w:rPr>
              <w:softHyphen/>
              <w:t>зыву на военную служ</w:t>
            </w:r>
            <w:r w:rsidRPr="0093016E">
              <w:rPr>
                <w:rStyle w:val="4"/>
                <w:sz w:val="28"/>
                <w:szCs w:val="28"/>
              </w:rPr>
              <w:softHyphen/>
              <w:t>бу весной 2019 года в количестве 15 человек; Подлежащих призыву осенью 2019 года в ко</w:t>
            </w:r>
            <w:r w:rsidRPr="0093016E">
              <w:rPr>
                <w:rStyle w:val="4"/>
                <w:sz w:val="28"/>
                <w:szCs w:val="28"/>
              </w:rPr>
              <w:softHyphen/>
              <w:t>личестве 10 человек.</w:t>
            </w:r>
          </w:p>
        </w:tc>
        <w:tc>
          <w:tcPr>
            <w:tcW w:w="1971" w:type="dxa"/>
          </w:tcPr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7407CF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с 01.10.2018 года</w:t>
            </w: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с 01.04.2019 года</w:t>
            </w:r>
          </w:p>
        </w:tc>
        <w:tc>
          <w:tcPr>
            <w:tcW w:w="1971" w:type="dxa"/>
          </w:tcPr>
          <w:p w:rsidR="007407CF" w:rsidRPr="0093016E" w:rsidRDefault="007407CF" w:rsidP="007407CF">
            <w:pPr>
              <w:pStyle w:val="5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</w:p>
        </w:tc>
      </w:tr>
      <w:tr w:rsidR="007407CF" w:rsidTr="00D320B3">
        <w:tc>
          <w:tcPr>
            <w:tcW w:w="675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</w:tcPr>
          <w:p w:rsidR="007407CF" w:rsidRPr="0093016E" w:rsidRDefault="007407CF" w:rsidP="00851B59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Подвести итоги под</w:t>
            </w:r>
            <w:r w:rsidR="00851B59">
              <w:rPr>
                <w:rStyle w:val="4"/>
                <w:sz w:val="28"/>
                <w:szCs w:val="28"/>
              </w:rPr>
              <w:t>г</w:t>
            </w:r>
            <w:r w:rsidRPr="0093016E">
              <w:rPr>
                <w:rStyle w:val="4"/>
                <w:sz w:val="28"/>
                <w:szCs w:val="28"/>
              </w:rPr>
              <w:t>отовки специалистов для Вооруженных Сил Российской Федерации за 2018-2019 учебный год</w:t>
            </w:r>
          </w:p>
        </w:tc>
        <w:tc>
          <w:tcPr>
            <w:tcW w:w="1971" w:type="dxa"/>
          </w:tcPr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7407CF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до 20.10.2019 года</w:t>
            </w:r>
          </w:p>
        </w:tc>
        <w:tc>
          <w:tcPr>
            <w:tcW w:w="1971" w:type="dxa"/>
            <w:vAlign w:val="bottom"/>
          </w:tcPr>
          <w:p w:rsidR="007407CF" w:rsidRPr="0093016E" w:rsidRDefault="007407CF" w:rsidP="007407CF">
            <w:pPr>
              <w:pStyle w:val="5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Заместитель главы администрации района, 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</w:p>
        </w:tc>
      </w:tr>
      <w:tr w:rsidR="007407CF" w:rsidTr="007407CF">
        <w:tc>
          <w:tcPr>
            <w:tcW w:w="675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6" w:type="dxa"/>
          </w:tcPr>
          <w:p w:rsidR="007407CF" w:rsidRPr="0093016E" w:rsidRDefault="007407CF" w:rsidP="007407CF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Подготовить проект постановления админи</w:t>
            </w:r>
            <w:r w:rsidRPr="0093016E">
              <w:rPr>
                <w:rStyle w:val="4"/>
                <w:sz w:val="28"/>
                <w:szCs w:val="28"/>
              </w:rPr>
              <w:softHyphen/>
              <w:t xml:space="preserve">страции Володарского района «О подготовке граждан по </w:t>
            </w:r>
            <w:proofErr w:type="spellStart"/>
            <w:r w:rsidRPr="0093016E">
              <w:rPr>
                <w:rStyle w:val="4"/>
                <w:sz w:val="28"/>
                <w:szCs w:val="28"/>
              </w:rPr>
              <w:t>военно</w:t>
            </w:r>
            <w:r w:rsidRPr="0093016E">
              <w:rPr>
                <w:rStyle w:val="4"/>
                <w:sz w:val="28"/>
                <w:szCs w:val="28"/>
              </w:rPr>
              <w:softHyphen/>
              <w:t>учетным</w:t>
            </w:r>
            <w:proofErr w:type="spellEnd"/>
            <w:r w:rsidRPr="0093016E">
              <w:rPr>
                <w:rStyle w:val="4"/>
                <w:sz w:val="28"/>
                <w:szCs w:val="28"/>
              </w:rPr>
              <w:t xml:space="preserve"> специально</w:t>
            </w:r>
            <w:r w:rsidRPr="0093016E">
              <w:rPr>
                <w:rStyle w:val="4"/>
                <w:sz w:val="28"/>
                <w:szCs w:val="28"/>
              </w:rPr>
              <w:softHyphen/>
              <w:t>стям в 2018-2019 учеб</w:t>
            </w:r>
            <w:r w:rsidRPr="0093016E">
              <w:rPr>
                <w:rStyle w:val="4"/>
                <w:sz w:val="28"/>
                <w:szCs w:val="28"/>
              </w:rPr>
              <w:softHyphen/>
              <w:t xml:space="preserve">ном году и задачах по их </w:t>
            </w:r>
            <w:r w:rsidRPr="0093016E">
              <w:rPr>
                <w:rStyle w:val="4"/>
                <w:sz w:val="28"/>
                <w:szCs w:val="28"/>
              </w:rPr>
              <w:lastRenderedPageBreak/>
              <w:t>подготовке на 2020 учебный год»</w:t>
            </w:r>
          </w:p>
        </w:tc>
        <w:tc>
          <w:tcPr>
            <w:tcW w:w="1971" w:type="dxa"/>
          </w:tcPr>
          <w:p w:rsidR="007407CF" w:rsidRPr="0093016E" w:rsidRDefault="007407CF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до 20.10.2019 года</w:t>
            </w:r>
          </w:p>
        </w:tc>
        <w:tc>
          <w:tcPr>
            <w:tcW w:w="1971" w:type="dxa"/>
          </w:tcPr>
          <w:p w:rsidR="007407CF" w:rsidRPr="0093016E" w:rsidRDefault="007407CF" w:rsidP="007407CF">
            <w:pPr>
              <w:pStyle w:val="5"/>
              <w:shd w:val="clear" w:color="auto" w:fill="auto"/>
              <w:spacing w:after="0" w:line="317" w:lineRule="exact"/>
              <w:ind w:firstLine="0"/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7407CF">
            <w:pPr>
              <w:jc w:val="right"/>
              <w:rPr>
                <w:sz w:val="28"/>
                <w:szCs w:val="28"/>
              </w:rPr>
            </w:pPr>
          </w:p>
        </w:tc>
      </w:tr>
      <w:tr w:rsidR="007407CF" w:rsidTr="007407CF">
        <w:tc>
          <w:tcPr>
            <w:tcW w:w="675" w:type="dxa"/>
          </w:tcPr>
          <w:p w:rsidR="007407CF" w:rsidRDefault="007407CF" w:rsidP="00B605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6" w:type="dxa"/>
          </w:tcPr>
          <w:p w:rsidR="007407CF" w:rsidRPr="0093016E" w:rsidRDefault="00851B59" w:rsidP="007407CF">
            <w:pPr>
              <w:jc w:val="center"/>
              <w:rPr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Осуществлять свое</w:t>
            </w:r>
            <w:r w:rsidR="007407CF" w:rsidRPr="0093016E">
              <w:rPr>
                <w:rStyle w:val="4"/>
                <w:sz w:val="28"/>
                <w:szCs w:val="28"/>
              </w:rPr>
              <w:t>временный отбор и на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правление граждан</w:t>
            </w:r>
            <w:r w:rsidR="007407CF" w:rsidRPr="0093016E">
              <w:rPr>
                <w:sz w:val="28"/>
                <w:szCs w:val="28"/>
              </w:rPr>
              <w:t xml:space="preserve"> </w:t>
            </w:r>
            <w:r w:rsidR="007407CF" w:rsidRPr="0093016E">
              <w:rPr>
                <w:rStyle w:val="4"/>
                <w:sz w:val="28"/>
                <w:szCs w:val="28"/>
              </w:rPr>
              <w:t>подлежащих очередно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му призыву на военную службу в профессио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нальные образователь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ные учреждения ДО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СААФ России Астра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 xml:space="preserve">ханской области для их подготовки по </w:t>
            </w:r>
            <w:proofErr w:type="spellStart"/>
            <w:r w:rsidR="007407CF" w:rsidRPr="0093016E">
              <w:rPr>
                <w:rStyle w:val="4"/>
                <w:sz w:val="28"/>
                <w:szCs w:val="28"/>
              </w:rPr>
              <w:t>военно</w:t>
            </w:r>
            <w:proofErr w:type="spellEnd"/>
            <w:r>
              <w:rPr>
                <w:rStyle w:val="4"/>
                <w:sz w:val="28"/>
                <w:szCs w:val="28"/>
              </w:rPr>
              <w:t xml:space="preserve"> – 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учетным специально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стям,</w:t>
            </w:r>
          </w:p>
        </w:tc>
        <w:tc>
          <w:tcPr>
            <w:tcW w:w="1971" w:type="dxa"/>
          </w:tcPr>
          <w:p w:rsidR="007407CF" w:rsidRPr="0093016E" w:rsidRDefault="007407CF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1971" w:type="dxa"/>
          </w:tcPr>
          <w:p w:rsidR="007407CF" w:rsidRPr="0093016E" w:rsidRDefault="007407CF" w:rsidP="007407CF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B60591">
            <w:pPr>
              <w:jc w:val="right"/>
              <w:rPr>
                <w:sz w:val="28"/>
                <w:szCs w:val="28"/>
              </w:rPr>
            </w:pPr>
          </w:p>
        </w:tc>
      </w:tr>
      <w:tr w:rsidR="007407CF" w:rsidTr="007407CF">
        <w:tc>
          <w:tcPr>
            <w:tcW w:w="675" w:type="dxa"/>
          </w:tcPr>
          <w:p w:rsidR="007407CF" w:rsidRDefault="0093016E" w:rsidP="00B605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6" w:type="dxa"/>
          </w:tcPr>
          <w:p w:rsidR="007407CF" w:rsidRPr="0093016E" w:rsidRDefault="007407CF" w:rsidP="00851B59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Осуществлять регулярный к</w:t>
            </w:r>
            <w:r w:rsidR="00851B59">
              <w:rPr>
                <w:rStyle w:val="4"/>
                <w:sz w:val="28"/>
                <w:szCs w:val="28"/>
              </w:rPr>
              <w:t>онтроль над посещением курсанта</w:t>
            </w:r>
            <w:r w:rsidRPr="0093016E">
              <w:rPr>
                <w:rStyle w:val="4"/>
                <w:sz w:val="28"/>
                <w:szCs w:val="28"/>
              </w:rPr>
              <w:t>ми занятий в ПОУ ДО</w:t>
            </w:r>
            <w:r w:rsidRPr="0093016E">
              <w:rPr>
                <w:rStyle w:val="4"/>
                <w:sz w:val="28"/>
                <w:szCs w:val="28"/>
              </w:rPr>
              <w:softHyphen/>
              <w:t>СААФ, качеством их подготовки, организацией занятий и прове</w:t>
            </w:r>
            <w:r w:rsidRPr="0093016E">
              <w:rPr>
                <w:rStyle w:val="4"/>
                <w:sz w:val="28"/>
                <w:szCs w:val="28"/>
              </w:rPr>
              <w:softHyphen/>
              <w:t>дением выпускных эк</w:t>
            </w:r>
            <w:r w:rsidRPr="0093016E">
              <w:rPr>
                <w:rStyle w:val="4"/>
                <w:sz w:val="28"/>
                <w:szCs w:val="28"/>
              </w:rPr>
              <w:softHyphen/>
              <w:t>заменов</w:t>
            </w:r>
          </w:p>
        </w:tc>
        <w:tc>
          <w:tcPr>
            <w:tcW w:w="1971" w:type="dxa"/>
          </w:tcPr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7407CF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Согласно плану комплектования</w:t>
            </w:r>
          </w:p>
        </w:tc>
        <w:tc>
          <w:tcPr>
            <w:tcW w:w="1971" w:type="dxa"/>
          </w:tcPr>
          <w:p w:rsidR="007407CF" w:rsidRPr="0093016E" w:rsidRDefault="007407CF" w:rsidP="007407CF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B60591">
            <w:pPr>
              <w:jc w:val="right"/>
              <w:rPr>
                <w:sz w:val="28"/>
                <w:szCs w:val="28"/>
              </w:rPr>
            </w:pPr>
          </w:p>
        </w:tc>
      </w:tr>
      <w:tr w:rsidR="007407CF" w:rsidTr="007407CF">
        <w:tc>
          <w:tcPr>
            <w:tcW w:w="675" w:type="dxa"/>
          </w:tcPr>
          <w:p w:rsidR="007407CF" w:rsidRDefault="0093016E" w:rsidP="00B605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6" w:type="dxa"/>
          </w:tcPr>
          <w:p w:rsidR="007407CF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Информировать главу администрации МО «Володарский район»</w:t>
            </w:r>
            <w:r>
              <w:rPr>
                <w:rStyle w:val="4"/>
                <w:sz w:val="28"/>
                <w:szCs w:val="28"/>
              </w:rPr>
              <w:t xml:space="preserve"> и председателя призывной комиссии </w:t>
            </w:r>
            <w:r w:rsidRPr="0093016E">
              <w:rPr>
                <w:rStyle w:val="4"/>
                <w:sz w:val="28"/>
                <w:szCs w:val="28"/>
              </w:rPr>
              <w:t>о ходе и итогах</w:t>
            </w:r>
            <w:r w:rsidR="007407CF" w:rsidRPr="0093016E">
              <w:rPr>
                <w:rStyle w:val="4"/>
                <w:sz w:val="28"/>
                <w:szCs w:val="28"/>
              </w:rPr>
              <w:t xml:space="preserve"> подготовки, призыва и отправок в войска гра</w:t>
            </w:r>
            <w:r w:rsidR="007407CF" w:rsidRPr="0093016E">
              <w:rPr>
                <w:rStyle w:val="4"/>
                <w:sz w:val="28"/>
                <w:szCs w:val="28"/>
              </w:rPr>
              <w:softHyphen/>
              <w:t>ждан подготовленных по военно-учетным специальностям</w:t>
            </w:r>
          </w:p>
        </w:tc>
        <w:tc>
          <w:tcPr>
            <w:tcW w:w="1971" w:type="dxa"/>
          </w:tcPr>
          <w:p w:rsidR="007407CF" w:rsidRPr="0093016E" w:rsidRDefault="007407CF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</w:p>
          <w:p w:rsidR="0093016E" w:rsidRPr="0093016E" w:rsidRDefault="0093016E" w:rsidP="0093016E">
            <w:pPr>
              <w:jc w:val="center"/>
              <w:rPr>
                <w:sz w:val="28"/>
                <w:szCs w:val="28"/>
              </w:rPr>
            </w:pPr>
            <w:r w:rsidRPr="0093016E">
              <w:rPr>
                <w:sz w:val="28"/>
                <w:szCs w:val="28"/>
              </w:rPr>
              <w:t>до 10.10.2019 года</w:t>
            </w:r>
          </w:p>
        </w:tc>
        <w:tc>
          <w:tcPr>
            <w:tcW w:w="1971" w:type="dxa"/>
          </w:tcPr>
          <w:p w:rsidR="007407CF" w:rsidRPr="0093016E" w:rsidRDefault="007407CF" w:rsidP="007407CF">
            <w:pPr>
              <w:jc w:val="center"/>
              <w:rPr>
                <w:sz w:val="28"/>
                <w:szCs w:val="28"/>
              </w:rPr>
            </w:pPr>
            <w:r w:rsidRPr="0093016E">
              <w:rPr>
                <w:rStyle w:val="4"/>
                <w:sz w:val="28"/>
                <w:szCs w:val="28"/>
              </w:rPr>
              <w:t>Военный комиссар Красноярского и Володарского рай</w:t>
            </w:r>
            <w:r w:rsidRPr="0093016E">
              <w:rPr>
                <w:rStyle w:val="4"/>
                <w:sz w:val="28"/>
                <w:szCs w:val="28"/>
              </w:rPr>
              <w:softHyphen/>
              <w:t>онов</w:t>
            </w:r>
          </w:p>
        </w:tc>
        <w:tc>
          <w:tcPr>
            <w:tcW w:w="1971" w:type="dxa"/>
          </w:tcPr>
          <w:p w:rsidR="007407CF" w:rsidRDefault="007407CF" w:rsidP="00B60591">
            <w:pPr>
              <w:jc w:val="right"/>
              <w:rPr>
                <w:sz w:val="28"/>
                <w:szCs w:val="28"/>
              </w:rPr>
            </w:pPr>
          </w:p>
        </w:tc>
      </w:tr>
    </w:tbl>
    <w:p w:rsidR="0093016E" w:rsidRDefault="0093016E" w:rsidP="00B60591">
      <w:pPr>
        <w:jc w:val="right"/>
        <w:rPr>
          <w:sz w:val="28"/>
          <w:szCs w:val="28"/>
        </w:rPr>
      </w:pPr>
    </w:p>
    <w:p w:rsidR="0093016E" w:rsidRPr="0093016E" w:rsidRDefault="0093016E" w:rsidP="0093016E">
      <w:pPr>
        <w:rPr>
          <w:sz w:val="28"/>
          <w:szCs w:val="28"/>
        </w:rPr>
      </w:pPr>
    </w:p>
    <w:p w:rsidR="0093016E" w:rsidRDefault="0093016E" w:rsidP="0093016E">
      <w:pPr>
        <w:rPr>
          <w:sz w:val="28"/>
          <w:szCs w:val="28"/>
        </w:rPr>
      </w:pPr>
    </w:p>
    <w:p w:rsidR="00B60591" w:rsidRPr="0093016E" w:rsidRDefault="0093016E" w:rsidP="0093016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60591" w:rsidRPr="0093016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12B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07CF"/>
    <w:rsid w:val="0076099E"/>
    <w:rsid w:val="00762E45"/>
    <w:rsid w:val="00764E33"/>
    <w:rsid w:val="007D6E3A"/>
    <w:rsid w:val="007E3C4E"/>
    <w:rsid w:val="007F193B"/>
    <w:rsid w:val="008053DA"/>
    <w:rsid w:val="00851B59"/>
    <w:rsid w:val="00866035"/>
    <w:rsid w:val="00883286"/>
    <w:rsid w:val="008B75DD"/>
    <w:rsid w:val="008C1D7E"/>
    <w:rsid w:val="0091312D"/>
    <w:rsid w:val="0093016E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0591"/>
    <w:rsid w:val="00B64CD3"/>
    <w:rsid w:val="00B65DB6"/>
    <w:rsid w:val="00B82EB4"/>
    <w:rsid w:val="00B925E3"/>
    <w:rsid w:val="00BC0F48"/>
    <w:rsid w:val="00BD4047"/>
    <w:rsid w:val="00C11D04"/>
    <w:rsid w:val="00C160D7"/>
    <w:rsid w:val="00C64B4E"/>
    <w:rsid w:val="00C668E5"/>
    <w:rsid w:val="00C73515"/>
    <w:rsid w:val="00C8399E"/>
    <w:rsid w:val="00CB0AB6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12B9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B60591"/>
    <w:rPr>
      <w:spacing w:val="4"/>
      <w:shd w:val="clear" w:color="auto" w:fill="FFFFFF"/>
    </w:rPr>
  </w:style>
  <w:style w:type="paragraph" w:customStyle="1" w:styleId="5">
    <w:name w:val="Основной текст5"/>
    <w:basedOn w:val="a"/>
    <w:link w:val="a4"/>
    <w:rsid w:val="00B60591"/>
    <w:pPr>
      <w:widowControl w:val="0"/>
      <w:shd w:val="clear" w:color="auto" w:fill="FFFFFF"/>
      <w:spacing w:after="360" w:line="0" w:lineRule="atLeast"/>
      <w:ind w:hanging="120"/>
    </w:pPr>
    <w:rPr>
      <w:spacing w:val="4"/>
    </w:rPr>
  </w:style>
  <w:style w:type="character" w:customStyle="1" w:styleId="4">
    <w:name w:val="Основной текст4"/>
    <w:basedOn w:val="a4"/>
    <w:rsid w:val="00740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49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2018-09-06T06:14:00Z</cp:lastPrinted>
  <dcterms:created xsi:type="dcterms:W3CDTF">2018-09-06T05:21:00Z</dcterms:created>
  <dcterms:modified xsi:type="dcterms:W3CDTF">2018-09-23T04:59:00Z</dcterms:modified>
</cp:coreProperties>
</file>