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B296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B296B">
              <w:rPr>
                <w:sz w:val="32"/>
                <w:szCs w:val="32"/>
                <w:u w:val="single"/>
              </w:rPr>
              <w:t>03.10.2023 г.</w:t>
            </w:r>
          </w:p>
        </w:tc>
        <w:tc>
          <w:tcPr>
            <w:tcW w:w="4927" w:type="dxa"/>
          </w:tcPr>
          <w:p w:rsidR="0005118A" w:rsidRPr="002F5DD7" w:rsidRDefault="0005118A" w:rsidP="001B296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B296B">
              <w:rPr>
                <w:sz w:val="32"/>
                <w:szCs w:val="32"/>
                <w:u w:val="single"/>
              </w:rPr>
              <w:t>1477</w:t>
            </w:r>
          </w:p>
        </w:tc>
      </w:tr>
    </w:tbl>
    <w:p w:rsidR="001B296B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1B296B" w:rsidRPr="00660CAC" w:rsidRDefault="001B296B" w:rsidP="001B296B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№56 от 17.01.2022 г. "О Порядке создания координационного </w:t>
      </w:r>
    </w:p>
    <w:p w:rsidR="001B296B" w:rsidRPr="00660CAC" w:rsidRDefault="001B296B" w:rsidP="001B296B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1B296B" w:rsidRPr="00660CAC" w:rsidRDefault="001B296B" w:rsidP="001B296B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1B296B" w:rsidRPr="00660CAC" w:rsidRDefault="001B296B" w:rsidP="001B296B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В связи с кадровыми изменениями и возникшей служебной необходимостью администрация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«Володарский район»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Pr="00660CAC" w:rsidRDefault="001B296B" w:rsidP="001B296B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1.Вывести из состава координационного органа (Совета) в сфере профилактики правонарушений в муниципальном образовании «Володарский район»:</w:t>
      </w:r>
    </w:p>
    <w:p w:rsidR="001B296B" w:rsidRDefault="001B296B" w:rsidP="001B29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817E5">
        <w:rPr>
          <w:sz w:val="26"/>
          <w:szCs w:val="26"/>
        </w:rPr>
        <w:t xml:space="preserve"> </w:t>
      </w:r>
      <w:r w:rsidRPr="00B52A33">
        <w:rPr>
          <w:sz w:val="26"/>
          <w:szCs w:val="26"/>
        </w:rPr>
        <w:t>Сералиеву Оксану Асхаровну</w:t>
      </w:r>
      <w:r>
        <w:rPr>
          <w:sz w:val="26"/>
          <w:szCs w:val="26"/>
        </w:rPr>
        <w:t>.</w:t>
      </w:r>
    </w:p>
    <w:p w:rsidR="001B296B" w:rsidRPr="00B52A33" w:rsidRDefault="001B296B" w:rsidP="001B296B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 2.Ввести в состав координационного органа (Совета) в сфере профилактики правонарушений в муниципальном образовании «Володарский район»:</w:t>
      </w:r>
    </w:p>
    <w:p w:rsidR="001B296B" w:rsidRPr="00B52A33" w:rsidRDefault="001B296B" w:rsidP="001B296B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- </w:t>
      </w:r>
      <w:r>
        <w:rPr>
          <w:sz w:val="26"/>
          <w:szCs w:val="26"/>
        </w:rPr>
        <w:t>Джангалиеву Гульнару Анверовну – старшего инспектора организационного отдела</w:t>
      </w:r>
      <w:r w:rsidRPr="006A333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  <w:r w:rsidRPr="006A333A">
        <w:rPr>
          <w:sz w:val="26"/>
          <w:szCs w:val="26"/>
        </w:rPr>
        <w:t>«Володар</w:t>
      </w:r>
      <w:r>
        <w:rPr>
          <w:sz w:val="26"/>
          <w:szCs w:val="26"/>
        </w:rPr>
        <w:t xml:space="preserve">ский район», </w:t>
      </w:r>
      <w:r w:rsidRPr="00B52A33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.</w:t>
      </w:r>
    </w:p>
    <w:p w:rsidR="001B296B" w:rsidRPr="00B52A33" w:rsidRDefault="001B296B" w:rsidP="001B296B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3.Данное постановление считать неотъемлемой частью постановления от 17.01.2022 года №56.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4.Сектору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  <w:r w:rsidRPr="00B52A33">
        <w:rPr>
          <w:sz w:val="26"/>
          <w:szCs w:val="26"/>
        </w:rPr>
        <w:t>«Володарский район</w:t>
      </w:r>
      <w:r w:rsidRPr="00660CAC">
        <w:rPr>
          <w:sz w:val="26"/>
          <w:szCs w:val="26"/>
        </w:rPr>
        <w:t xml:space="preserve">» (Поддубнов) разместить настоящее постановление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«Володарский район».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6.Контроль за исполнением настоящего постановления возложить на </w:t>
      </w:r>
      <w:r>
        <w:rPr>
          <w:sz w:val="26"/>
          <w:szCs w:val="26"/>
        </w:rPr>
        <w:t xml:space="preserve">и.о. </w:t>
      </w:r>
      <w:r w:rsidRPr="00660CAC">
        <w:rPr>
          <w:sz w:val="26"/>
          <w:szCs w:val="26"/>
        </w:rPr>
        <w:t xml:space="preserve">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«Володарский район» по социальной политике Курмангалиева Х.Б.</w:t>
      </w: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Pr="00660CAC" w:rsidRDefault="001B296B" w:rsidP="001B296B">
      <w:pPr>
        <w:ind w:firstLine="851"/>
        <w:jc w:val="both"/>
        <w:rPr>
          <w:sz w:val="26"/>
          <w:szCs w:val="26"/>
        </w:rPr>
      </w:pPr>
    </w:p>
    <w:p w:rsidR="001B296B" w:rsidRDefault="001B296B" w:rsidP="001B296B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</w:p>
    <w:p w:rsidR="001B296B" w:rsidRDefault="001B296B" w:rsidP="001B296B">
      <w:pPr>
        <w:ind w:firstLine="851"/>
        <w:jc w:val="both"/>
        <w:rPr>
          <w:sz w:val="28"/>
          <w:szCs w:val="28"/>
        </w:rPr>
      </w:pPr>
      <w:r w:rsidRPr="00660CAC">
        <w:rPr>
          <w:sz w:val="26"/>
          <w:szCs w:val="26"/>
        </w:rPr>
        <w:t>«Володарский район»</w:t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</w:t>
      </w:r>
      <w:r w:rsidRPr="00660CAC">
        <w:rPr>
          <w:sz w:val="26"/>
          <w:szCs w:val="26"/>
        </w:rPr>
        <w:t xml:space="preserve"> Х.Г. Исмуханов</w:t>
      </w:r>
    </w:p>
    <w:p w:rsidR="0079361C" w:rsidRDefault="0079361C" w:rsidP="0079361C">
      <w:pPr>
        <w:ind w:firstLine="851"/>
        <w:jc w:val="both"/>
        <w:rPr>
          <w:sz w:val="28"/>
          <w:szCs w:val="28"/>
        </w:rPr>
      </w:pPr>
    </w:p>
    <w:sectPr w:rsidR="0079361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6B" w:rsidRDefault="00DA656B" w:rsidP="000E7C77">
      <w:r>
        <w:separator/>
      </w:r>
    </w:p>
  </w:endnote>
  <w:endnote w:type="continuationSeparator" w:id="0">
    <w:p w:rsidR="00DA656B" w:rsidRDefault="00DA656B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6B" w:rsidRDefault="00DA656B" w:rsidP="000E7C77">
      <w:r>
        <w:separator/>
      </w:r>
    </w:p>
  </w:footnote>
  <w:footnote w:type="continuationSeparator" w:id="0">
    <w:p w:rsidR="00DA656B" w:rsidRDefault="00DA656B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296B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9036A"/>
    <w:rsid w:val="00CB0ADA"/>
    <w:rsid w:val="00CB66B8"/>
    <w:rsid w:val="00CD752E"/>
    <w:rsid w:val="00CF6D76"/>
    <w:rsid w:val="00D03796"/>
    <w:rsid w:val="00D11886"/>
    <w:rsid w:val="00D279E0"/>
    <w:rsid w:val="00D30E02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656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1B2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2023-10-03T04:37:00Z</cp:lastPrinted>
  <dcterms:created xsi:type="dcterms:W3CDTF">2023-10-04T04:34:00Z</dcterms:created>
  <dcterms:modified xsi:type="dcterms:W3CDTF">2023-10-04T04:52:00Z</dcterms:modified>
</cp:coreProperties>
</file>